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F6" w:rsidRPr="004D724A" w:rsidRDefault="007F61F6" w:rsidP="007F61F6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Заключение</w:t>
      </w:r>
    </w:p>
    <w:p w:rsidR="007F61F6" w:rsidRDefault="007F61F6" w:rsidP="007F61F6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на проект Решения Совета депутатов муниципального образования </w:t>
      </w:r>
    </w:p>
    <w:p w:rsidR="007F61F6" w:rsidRDefault="007F61F6" w:rsidP="007F61F6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«Каракулинский район» «О </w:t>
      </w:r>
      <w:r>
        <w:rPr>
          <w:b/>
          <w:color w:val="000000"/>
          <w:spacing w:val="3"/>
          <w:sz w:val="24"/>
          <w:szCs w:val="24"/>
        </w:rPr>
        <w:t xml:space="preserve">внесении изменений в Решение Совета депутатов муниципального образования «Каракулинский район» от 17.12.2020 года №35/6-20 </w:t>
      </w:r>
    </w:p>
    <w:p w:rsidR="007F61F6" w:rsidRPr="004D724A" w:rsidRDefault="007F61F6" w:rsidP="007F61F6">
      <w:pPr>
        <w:jc w:val="center"/>
        <w:outlineLvl w:val="2"/>
        <w:rPr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     «О </w:t>
      </w:r>
      <w:r w:rsidRPr="004D724A">
        <w:rPr>
          <w:b/>
          <w:color w:val="000000"/>
          <w:spacing w:val="3"/>
          <w:sz w:val="24"/>
          <w:szCs w:val="24"/>
        </w:rPr>
        <w:t>бюджете муниципального образования «Каракулинский район»  на 20</w:t>
      </w:r>
      <w:r>
        <w:rPr>
          <w:b/>
          <w:color w:val="000000"/>
          <w:spacing w:val="3"/>
          <w:sz w:val="24"/>
          <w:szCs w:val="24"/>
        </w:rPr>
        <w:t>21</w:t>
      </w:r>
      <w:r w:rsidRPr="004D724A">
        <w:rPr>
          <w:b/>
          <w:color w:val="000000"/>
          <w:spacing w:val="3"/>
          <w:sz w:val="24"/>
          <w:szCs w:val="24"/>
        </w:rPr>
        <w:t xml:space="preserve"> год</w:t>
      </w:r>
      <w:r>
        <w:rPr>
          <w:b/>
          <w:color w:val="000000"/>
          <w:spacing w:val="3"/>
          <w:sz w:val="24"/>
          <w:szCs w:val="24"/>
        </w:rPr>
        <w:t xml:space="preserve"> и на плановый период 2022 и 2023 годов</w:t>
      </w:r>
      <w:r w:rsidRPr="004D724A">
        <w:rPr>
          <w:color w:val="000000"/>
          <w:spacing w:val="3"/>
          <w:sz w:val="24"/>
          <w:szCs w:val="24"/>
        </w:rPr>
        <w:t>»</w:t>
      </w:r>
    </w:p>
    <w:p w:rsidR="007F61F6" w:rsidRPr="004D724A" w:rsidRDefault="007F61F6" w:rsidP="007F61F6">
      <w:pPr>
        <w:jc w:val="center"/>
        <w:outlineLvl w:val="2"/>
        <w:rPr>
          <w:color w:val="000000"/>
          <w:spacing w:val="3"/>
          <w:sz w:val="24"/>
          <w:szCs w:val="24"/>
        </w:rPr>
      </w:pPr>
    </w:p>
    <w:p w:rsidR="007F61F6" w:rsidRDefault="007F61F6" w:rsidP="007F61F6">
      <w:pPr>
        <w:outlineLvl w:val="2"/>
        <w:rPr>
          <w:b/>
          <w:color w:val="000000"/>
          <w:spacing w:val="3"/>
          <w:sz w:val="24"/>
          <w:szCs w:val="24"/>
        </w:rPr>
      </w:pPr>
    </w:p>
    <w:p w:rsidR="007F61F6" w:rsidRPr="00375681" w:rsidRDefault="007F61F6" w:rsidP="007F61F6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с. Каракулино                                                                                                          </w:t>
      </w:r>
      <w:r w:rsidR="00E06909">
        <w:rPr>
          <w:sz w:val="24"/>
          <w:szCs w:val="24"/>
        </w:rPr>
        <w:t>1</w:t>
      </w:r>
      <w:r w:rsidR="009F40D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E06909">
        <w:rPr>
          <w:sz w:val="24"/>
          <w:szCs w:val="24"/>
        </w:rPr>
        <w:t>августа</w:t>
      </w:r>
      <w:r w:rsidRPr="00375681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375681">
        <w:rPr>
          <w:sz w:val="24"/>
          <w:szCs w:val="24"/>
        </w:rPr>
        <w:t xml:space="preserve"> года</w:t>
      </w:r>
    </w:p>
    <w:p w:rsidR="007F61F6" w:rsidRPr="00AF3042" w:rsidRDefault="007F61F6" w:rsidP="007F61F6">
      <w:pPr>
        <w:pStyle w:val="af0"/>
        <w:jc w:val="both"/>
        <w:rPr>
          <w:rFonts w:ascii="Times New Roman" w:hAnsi="Times New Roman"/>
          <w:color w:val="C2D69B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57D81">
        <w:rPr>
          <w:rFonts w:ascii="Times New Roman" w:hAnsi="Times New Roman"/>
          <w:color w:val="C2D69B"/>
          <w:sz w:val="24"/>
          <w:szCs w:val="24"/>
        </w:rPr>
        <w:t xml:space="preserve">         </w:t>
      </w:r>
    </w:p>
    <w:p w:rsidR="007F61F6" w:rsidRPr="00221F5C" w:rsidRDefault="007F61F6" w:rsidP="007F61F6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color w:val="C2D69B"/>
          <w:sz w:val="26"/>
          <w:szCs w:val="26"/>
        </w:rPr>
        <w:t xml:space="preserve">         </w:t>
      </w:r>
      <w:r w:rsidRPr="00221F5C">
        <w:rPr>
          <w:sz w:val="26"/>
          <w:szCs w:val="26"/>
        </w:rPr>
        <w:t>Заключение Контрольно-счётного органа муниципального образования «Каракулинский район» (далее – контрольно-счетный орган) на проект Решения Совета депутатов муниципального образования «Каракулинский район» «</w:t>
      </w:r>
      <w:r w:rsidRPr="00221F5C">
        <w:rPr>
          <w:color w:val="000000"/>
          <w:spacing w:val="3"/>
          <w:sz w:val="26"/>
          <w:szCs w:val="26"/>
        </w:rPr>
        <w:t xml:space="preserve">О внесении изменений в Решение Совета депутатов муниципального образования «Каракулинский район» от </w:t>
      </w:r>
      <w:r>
        <w:rPr>
          <w:color w:val="000000"/>
          <w:spacing w:val="3"/>
          <w:sz w:val="26"/>
          <w:szCs w:val="26"/>
        </w:rPr>
        <w:t>17</w:t>
      </w:r>
      <w:r w:rsidRPr="00221F5C">
        <w:rPr>
          <w:color w:val="000000"/>
          <w:spacing w:val="3"/>
          <w:sz w:val="26"/>
          <w:szCs w:val="26"/>
        </w:rPr>
        <w:t>.12.20</w:t>
      </w:r>
      <w:r>
        <w:rPr>
          <w:color w:val="000000"/>
          <w:spacing w:val="3"/>
          <w:sz w:val="26"/>
          <w:szCs w:val="26"/>
        </w:rPr>
        <w:t>20</w:t>
      </w:r>
      <w:r w:rsidRPr="00221F5C">
        <w:rPr>
          <w:color w:val="000000"/>
          <w:spacing w:val="3"/>
          <w:sz w:val="26"/>
          <w:szCs w:val="26"/>
        </w:rPr>
        <w:t xml:space="preserve"> года №</w:t>
      </w:r>
      <w:r>
        <w:rPr>
          <w:color w:val="000000"/>
          <w:spacing w:val="3"/>
          <w:sz w:val="26"/>
          <w:szCs w:val="26"/>
        </w:rPr>
        <w:t>35</w:t>
      </w:r>
      <w:r w:rsidRPr="00221F5C">
        <w:rPr>
          <w:color w:val="000000"/>
          <w:spacing w:val="3"/>
          <w:sz w:val="26"/>
          <w:szCs w:val="26"/>
        </w:rPr>
        <w:t>/</w:t>
      </w:r>
      <w:r>
        <w:rPr>
          <w:color w:val="000000"/>
          <w:spacing w:val="3"/>
          <w:sz w:val="26"/>
          <w:szCs w:val="26"/>
        </w:rPr>
        <w:t>6</w:t>
      </w:r>
      <w:r w:rsidRPr="00221F5C">
        <w:rPr>
          <w:color w:val="000000"/>
          <w:spacing w:val="3"/>
          <w:sz w:val="26"/>
          <w:szCs w:val="26"/>
        </w:rPr>
        <w:t>-</w:t>
      </w:r>
      <w:r>
        <w:rPr>
          <w:color w:val="000000"/>
          <w:spacing w:val="3"/>
          <w:sz w:val="26"/>
          <w:szCs w:val="26"/>
        </w:rPr>
        <w:t>20</w:t>
      </w:r>
      <w:r w:rsidRPr="00221F5C">
        <w:rPr>
          <w:b/>
          <w:color w:val="000000"/>
          <w:spacing w:val="3"/>
          <w:sz w:val="26"/>
          <w:szCs w:val="26"/>
        </w:rPr>
        <w:t xml:space="preserve"> </w:t>
      </w:r>
      <w:r w:rsidRPr="00221F5C">
        <w:rPr>
          <w:sz w:val="26"/>
          <w:szCs w:val="26"/>
        </w:rPr>
        <w:t>«О бюджете муниципального образования «Каракулинский район» на 20</w:t>
      </w:r>
      <w:r>
        <w:rPr>
          <w:sz w:val="26"/>
          <w:szCs w:val="26"/>
        </w:rPr>
        <w:t>21</w:t>
      </w:r>
      <w:r w:rsidRPr="00221F5C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221F5C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221F5C">
        <w:rPr>
          <w:sz w:val="26"/>
          <w:szCs w:val="26"/>
        </w:rPr>
        <w:t xml:space="preserve"> годов» (далее – </w:t>
      </w:r>
      <w:r>
        <w:rPr>
          <w:sz w:val="26"/>
          <w:szCs w:val="26"/>
        </w:rPr>
        <w:t>проект Решения</w:t>
      </w:r>
      <w:r w:rsidRPr="00221F5C">
        <w:rPr>
          <w:sz w:val="26"/>
          <w:szCs w:val="26"/>
        </w:rPr>
        <w:t>) подготовлено в соответствии с Бюджетным Кодексом Российской Федерации, Положением о Контрольно-счетном органе муниципального образования «Каракулинский район».</w:t>
      </w:r>
    </w:p>
    <w:p w:rsidR="007F61F6" w:rsidRPr="00221F5C" w:rsidRDefault="007F61F6" w:rsidP="007F61F6">
      <w:pPr>
        <w:pStyle w:val="af0"/>
        <w:jc w:val="both"/>
        <w:rPr>
          <w:sz w:val="26"/>
          <w:szCs w:val="26"/>
        </w:rPr>
      </w:pPr>
      <w:r w:rsidRPr="00221F5C">
        <w:rPr>
          <w:rFonts w:ascii="Times New Roman" w:hAnsi="Times New Roman"/>
          <w:sz w:val="26"/>
          <w:szCs w:val="26"/>
        </w:rPr>
        <w:t xml:space="preserve">         </w:t>
      </w:r>
    </w:p>
    <w:p w:rsidR="007F61F6" w:rsidRPr="00221F5C" w:rsidRDefault="007F61F6" w:rsidP="007F61F6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        Рассматриваемый проект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с приложениями №1,2,6,7,8 и Пояснительной запиской к нему поступил в Контрольно-счетный орган муниципального образ</w:t>
      </w:r>
      <w:r>
        <w:rPr>
          <w:sz w:val="26"/>
          <w:szCs w:val="26"/>
        </w:rPr>
        <w:t xml:space="preserve">ования «Каракулинский район» - </w:t>
      </w:r>
      <w:r w:rsidR="00A04F89">
        <w:rPr>
          <w:sz w:val="26"/>
          <w:szCs w:val="26"/>
        </w:rPr>
        <w:t>12</w:t>
      </w:r>
      <w:r w:rsidRPr="00221F5C">
        <w:rPr>
          <w:sz w:val="26"/>
          <w:szCs w:val="26"/>
        </w:rPr>
        <w:t>.0</w:t>
      </w:r>
      <w:r w:rsidR="00A04F89">
        <w:rPr>
          <w:sz w:val="26"/>
          <w:szCs w:val="26"/>
        </w:rPr>
        <w:t>8</w:t>
      </w:r>
      <w:r w:rsidRPr="00221F5C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221F5C">
        <w:rPr>
          <w:sz w:val="26"/>
          <w:szCs w:val="26"/>
        </w:rPr>
        <w:t xml:space="preserve"> г.</w:t>
      </w:r>
    </w:p>
    <w:p w:rsidR="005474BB" w:rsidRDefault="005474BB" w:rsidP="005474BB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Настоящим проектом Решения</w:t>
      </w:r>
      <w:r>
        <w:rPr>
          <w:sz w:val="26"/>
          <w:szCs w:val="26"/>
        </w:rPr>
        <w:t xml:space="preserve"> в решение Совета депутатов муниципального образования «Каракулинский район» от </w:t>
      </w:r>
      <w:r w:rsidR="00CF3E3C">
        <w:rPr>
          <w:sz w:val="26"/>
          <w:szCs w:val="26"/>
        </w:rPr>
        <w:t>17</w:t>
      </w:r>
      <w:r>
        <w:rPr>
          <w:sz w:val="26"/>
          <w:szCs w:val="26"/>
        </w:rPr>
        <w:t xml:space="preserve"> декабря 20</w:t>
      </w:r>
      <w:r w:rsidR="00CF3E3C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 №</w:t>
      </w:r>
      <w:r w:rsidR="00CF3E3C">
        <w:rPr>
          <w:sz w:val="26"/>
          <w:szCs w:val="26"/>
        </w:rPr>
        <w:t>35</w:t>
      </w:r>
      <w:r>
        <w:rPr>
          <w:sz w:val="26"/>
          <w:szCs w:val="26"/>
        </w:rPr>
        <w:t>/</w:t>
      </w:r>
      <w:r w:rsidR="00CF3E3C">
        <w:rPr>
          <w:sz w:val="26"/>
          <w:szCs w:val="26"/>
        </w:rPr>
        <w:t>6</w:t>
      </w:r>
      <w:r>
        <w:rPr>
          <w:sz w:val="26"/>
          <w:szCs w:val="26"/>
        </w:rPr>
        <w:t>-</w:t>
      </w:r>
      <w:r w:rsidR="00CF3E3C">
        <w:rPr>
          <w:sz w:val="26"/>
          <w:szCs w:val="26"/>
        </w:rPr>
        <w:t>20</w:t>
      </w:r>
      <w:r>
        <w:rPr>
          <w:sz w:val="26"/>
          <w:szCs w:val="26"/>
        </w:rPr>
        <w:t xml:space="preserve"> «О бюджете муниципального образования «Каракулинский район» на 202</w:t>
      </w:r>
      <w:r w:rsidR="007F61F6">
        <w:rPr>
          <w:sz w:val="26"/>
          <w:szCs w:val="26"/>
        </w:rPr>
        <w:t>1</w:t>
      </w:r>
      <w:r>
        <w:rPr>
          <w:sz w:val="26"/>
          <w:szCs w:val="26"/>
        </w:rPr>
        <w:t xml:space="preserve"> год и на плановый период 202</w:t>
      </w:r>
      <w:r w:rsidR="007F61F6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7F61F6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годов» (далее – проект Бюджета) изменения вносятся в</w:t>
      </w:r>
      <w:r w:rsidR="00E06909">
        <w:rPr>
          <w:sz w:val="26"/>
          <w:szCs w:val="26"/>
        </w:rPr>
        <w:t xml:space="preserve"> третий</w:t>
      </w:r>
      <w:r>
        <w:rPr>
          <w:sz w:val="26"/>
          <w:szCs w:val="26"/>
        </w:rPr>
        <w:t xml:space="preserve"> раз. Решение о бюджете на 202</w:t>
      </w:r>
      <w:r w:rsidR="00CF3E3C">
        <w:rPr>
          <w:sz w:val="26"/>
          <w:szCs w:val="26"/>
        </w:rPr>
        <w:t>1</w:t>
      </w:r>
      <w:r>
        <w:rPr>
          <w:sz w:val="26"/>
          <w:szCs w:val="26"/>
        </w:rPr>
        <w:t xml:space="preserve"> год и на плановый период 202</w:t>
      </w:r>
      <w:r w:rsidR="00CF3E3C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CF3E3C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 с последними изменениями рассмотрено и принято на сессии Совета депутатов муниципального образования «Каракулинский район» </w:t>
      </w:r>
      <w:r w:rsidR="00CF3E3C">
        <w:rPr>
          <w:sz w:val="26"/>
          <w:szCs w:val="26"/>
        </w:rPr>
        <w:t xml:space="preserve"> от </w:t>
      </w:r>
      <w:r w:rsidR="00B76A7E">
        <w:rPr>
          <w:sz w:val="26"/>
          <w:szCs w:val="26"/>
        </w:rPr>
        <w:t>10</w:t>
      </w:r>
      <w:r>
        <w:rPr>
          <w:sz w:val="26"/>
          <w:szCs w:val="26"/>
        </w:rPr>
        <w:t>.0</w:t>
      </w:r>
      <w:r w:rsidR="00B76A7E">
        <w:rPr>
          <w:sz w:val="26"/>
          <w:szCs w:val="26"/>
        </w:rPr>
        <w:t>6</w:t>
      </w:r>
      <w:r>
        <w:rPr>
          <w:sz w:val="26"/>
          <w:szCs w:val="26"/>
        </w:rPr>
        <w:t>.202</w:t>
      </w:r>
      <w:r w:rsidR="00CF3E3C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  <w:r w:rsidR="00CF3E3C">
        <w:rPr>
          <w:sz w:val="26"/>
          <w:szCs w:val="26"/>
        </w:rPr>
        <w:t xml:space="preserve"> №</w:t>
      </w:r>
      <w:r w:rsidR="00B76A7E">
        <w:rPr>
          <w:sz w:val="26"/>
          <w:szCs w:val="26"/>
        </w:rPr>
        <w:t>40</w:t>
      </w:r>
      <w:r w:rsidR="00CF3E3C">
        <w:rPr>
          <w:sz w:val="26"/>
          <w:szCs w:val="26"/>
        </w:rPr>
        <w:t>/</w:t>
      </w:r>
      <w:r w:rsidR="00B76A7E">
        <w:rPr>
          <w:sz w:val="26"/>
          <w:szCs w:val="26"/>
        </w:rPr>
        <w:t>2</w:t>
      </w:r>
      <w:r w:rsidR="00CF3E3C">
        <w:rPr>
          <w:sz w:val="26"/>
          <w:szCs w:val="26"/>
        </w:rPr>
        <w:t>-21</w:t>
      </w:r>
      <w:r>
        <w:rPr>
          <w:sz w:val="26"/>
          <w:szCs w:val="26"/>
        </w:rPr>
        <w:t>.</w:t>
      </w:r>
    </w:p>
    <w:p w:rsidR="00394BB7" w:rsidRPr="001756B8" w:rsidRDefault="00394BB7" w:rsidP="00250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641A0">
        <w:rPr>
          <w:sz w:val="26"/>
          <w:szCs w:val="26"/>
        </w:rPr>
        <w:t>Пре</w:t>
      </w:r>
      <w:r w:rsidRPr="001756B8">
        <w:rPr>
          <w:sz w:val="26"/>
          <w:szCs w:val="26"/>
        </w:rPr>
        <w:t xml:space="preserve">дставленным проектом </w:t>
      </w:r>
      <w:r w:rsidR="005474BB">
        <w:rPr>
          <w:sz w:val="26"/>
          <w:szCs w:val="26"/>
        </w:rPr>
        <w:t>Бюджета</w:t>
      </w:r>
      <w:r w:rsidRPr="001756B8">
        <w:rPr>
          <w:sz w:val="26"/>
          <w:szCs w:val="26"/>
        </w:rPr>
        <w:t xml:space="preserve"> предлагается изменить основные характеристики бюджета муниципального образования «Каракулинский район» на 202</w:t>
      </w:r>
      <w:r w:rsidR="007F61F6">
        <w:rPr>
          <w:sz w:val="26"/>
          <w:szCs w:val="26"/>
        </w:rPr>
        <w:t>1</w:t>
      </w:r>
      <w:r w:rsidRPr="001756B8">
        <w:rPr>
          <w:sz w:val="26"/>
          <w:szCs w:val="26"/>
        </w:rPr>
        <w:t xml:space="preserve"> год, внести изменения в текстовую часть и приложения 1,2,6,7,8 к Решению о бюджете, дополнив и  изложив их в новой редакции. </w:t>
      </w:r>
    </w:p>
    <w:p w:rsidR="00394BB7" w:rsidRPr="00C24A2F" w:rsidRDefault="00394BB7" w:rsidP="00250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4A2F">
        <w:rPr>
          <w:sz w:val="26"/>
          <w:szCs w:val="26"/>
        </w:rPr>
        <w:t xml:space="preserve">В текстовой части проекта </w:t>
      </w:r>
      <w:r w:rsidR="005474BB">
        <w:rPr>
          <w:sz w:val="26"/>
          <w:szCs w:val="26"/>
        </w:rPr>
        <w:t>Бюджета</w:t>
      </w:r>
      <w:r w:rsidRPr="00C24A2F">
        <w:rPr>
          <w:sz w:val="26"/>
          <w:szCs w:val="26"/>
        </w:rPr>
        <w:t xml:space="preserve"> предлагается изменить прогнозируемый общий объем доходов, расходов, дефицит бюджета, увеличить объем расходов муниципального внутреннего долга.</w:t>
      </w:r>
    </w:p>
    <w:p w:rsidR="00394BB7" w:rsidRPr="00C24A2F" w:rsidRDefault="00394BB7" w:rsidP="00DB73E4">
      <w:pPr>
        <w:jc w:val="both"/>
        <w:rPr>
          <w:sz w:val="26"/>
          <w:szCs w:val="26"/>
        </w:rPr>
      </w:pPr>
      <w:r w:rsidRPr="00C24A2F">
        <w:rPr>
          <w:sz w:val="26"/>
          <w:szCs w:val="26"/>
        </w:rPr>
        <w:t xml:space="preserve">       Предусмотренные в проекте </w:t>
      </w:r>
      <w:r w:rsidR="005474BB">
        <w:rPr>
          <w:sz w:val="26"/>
          <w:szCs w:val="26"/>
        </w:rPr>
        <w:t>Бюджета</w:t>
      </w:r>
      <w:r w:rsidRPr="00C24A2F">
        <w:rPr>
          <w:sz w:val="26"/>
          <w:szCs w:val="26"/>
        </w:rPr>
        <w:t xml:space="preserve"> изменения основных характеристик бюджета муниципального образования «Каракулинский район»  представлены в таблице 1.</w:t>
      </w:r>
    </w:p>
    <w:p w:rsidR="00394BB7" w:rsidRPr="00C24A2F" w:rsidRDefault="00394BB7" w:rsidP="00DB73E4">
      <w:pPr>
        <w:jc w:val="both"/>
        <w:rPr>
          <w:sz w:val="26"/>
          <w:szCs w:val="26"/>
        </w:rPr>
      </w:pPr>
    </w:p>
    <w:p w:rsidR="00394BB7" w:rsidRPr="00C24A2F" w:rsidRDefault="00394BB7" w:rsidP="00DB73E4">
      <w:pPr>
        <w:ind w:firstLine="709"/>
        <w:jc w:val="center"/>
        <w:rPr>
          <w:sz w:val="24"/>
          <w:szCs w:val="24"/>
        </w:rPr>
      </w:pPr>
      <w:r w:rsidRPr="00C24A2F">
        <w:rPr>
          <w:sz w:val="24"/>
          <w:szCs w:val="24"/>
        </w:rPr>
        <w:t>Изменение основных характеристик бюджета муниципального образования  «Каракулинский район» на 202</w:t>
      </w:r>
      <w:r w:rsidR="007F61F6">
        <w:rPr>
          <w:sz w:val="24"/>
          <w:szCs w:val="24"/>
        </w:rPr>
        <w:t>1</w:t>
      </w:r>
      <w:r w:rsidRPr="00C24A2F">
        <w:rPr>
          <w:sz w:val="24"/>
          <w:szCs w:val="24"/>
        </w:rPr>
        <w:t xml:space="preserve"> год и на плановый период 202</w:t>
      </w:r>
      <w:r w:rsidR="007F61F6">
        <w:rPr>
          <w:sz w:val="24"/>
          <w:szCs w:val="24"/>
        </w:rPr>
        <w:t>2</w:t>
      </w:r>
      <w:r w:rsidRPr="00C24A2F">
        <w:rPr>
          <w:sz w:val="24"/>
          <w:szCs w:val="24"/>
        </w:rPr>
        <w:t xml:space="preserve"> и </w:t>
      </w:r>
      <w:r w:rsidR="007F61F6">
        <w:rPr>
          <w:sz w:val="24"/>
          <w:szCs w:val="24"/>
        </w:rPr>
        <w:t>2023</w:t>
      </w:r>
      <w:r w:rsidRPr="00C24A2F">
        <w:rPr>
          <w:sz w:val="24"/>
          <w:szCs w:val="24"/>
        </w:rPr>
        <w:t xml:space="preserve"> годов</w:t>
      </w:r>
    </w:p>
    <w:p w:rsidR="00394BB7" w:rsidRPr="00C24A2F" w:rsidRDefault="00394BB7" w:rsidP="00221F5C">
      <w:pPr>
        <w:ind w:firstLine="709"/>
        <w:jc w:val="right"/>
      </w:pPr>
      <w:r w:rsidRPr="00C24A2F">
        <w:t>Таблица  1 (тыс. рублей)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3"/>
        <w:gridCol w:w="2126"/>
        <w:gridCol w:w="2410"/>
        <w:gridCol w:w="1276"/>
      </w:tblGrid>
      <w:tr w:rsidR="00394BB7" w:rsidRPr="00C24A2F" w:rsidTr="00CF5D76">
        <w:tc>
          <w:tcPr>
            <w:tcW w:w="4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4BB7" w:rsidRPr="00C24A2F" w:rsidRDefault="00394BB7" w:rsidP="00FE7869">
            <w:pPr>
              <w:autoSpaceDE w:val="0"/>
              <w:autoSpaceDN w:val="0"/>
              <w:adjustRightInd w:val="0"/>
              <w:jc w:val="center"/>
              <w:outlineLvl w:val="1"/>
            </w:pPr>
            <w:r w:rsidRPr="00C24A2F">
              <w:t>Наименование показателя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4BB7" w:rsidRPr="00C24A2F" w:rsidRDefault="00394BB7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C24A2F">
              <w:t>Основные характеристики бюджета муниципального образования «Каракулинский район»</w:t>
            </w:r>
          </w:p>
        </w:tc>
      </w:tr>
      <w:tr w:rsidR="00394BB7" w:rsidRPr="00C24A2F" w:rsidTr="00CF5D76">
        <w:tc>
          <w:tcPr>
            <w:tcW w:w="42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4BB7" w:rsidRPr="00C24A2F" w:rsidRDefault="00394BB7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4BB7" w:rsidRPr="00C24A2F" w:rsidRDefault="00394BB7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C24A2F">
              <w:t>Действующее Решение о бюджете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4BB7" w:rsidRPr="00C24A2F" w:rsidRDefault="00394BB7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C24A2F">
              <w:t>Решение о бюджете с учётом предлагаемых изменений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4BB7" w:rsidRPr="00C24A2F" w:rsidRDefault="00394BB7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C24A2F">
              <w:t>Изменение</w:t>
            </w:r>
          </w:p>
        </w:tc>
      </w:tr>
      <w:tr w:rsidR="00CF5D76" w:rsidRPr="00C24A2F" w:rsidTr="00CF5D76"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5D76" w:rsidRPr="00C24A2F" w:rsidRDefault="00CF5D76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5D76" w:rsidRPr="00C24A2F" w:rsidRDefault="00CF5D76" w:rsidP="007F61F6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C24A2F">
              <w:t>202</w:t>
            </w:r>
            <w:r w:rsidR="007F61F6">
              <w:t>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5D76" w:rsidRPr="00C24A2F" w:rsidRDefault="00CF5D76" w:rsidP="007F61F6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C24A2F">
              <w:t>202</w:t>
            </w:r>
            <w:r w:rsidR="007F61F6"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5D76" w:rsidRPr="00C24A2F" w:rsidRDefault="00CF5D76" w:rsidP="007F61F6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C24A2F">
              <w:t>202</w:t>
            </w:r>
            <w:r w:rsidR="007F61F6">
              <w:t>1</w:t>
            </w:r>
          </w:p>
        </w:tc>
      </w:tr>
      <w:tr w:rsidR="00AC49DA" w:rsidRPr="00C24A2F" w:rsidTr="00CF5D76">
        <w:tc>
          <w:tcPr>
            <w:tcW w:w="4253" w:type="dxa"/>
            <w:tcBorders>
              <w:top w:val="single" w:sz="12" w:space="0" w:color="000000"/>
            </w:tcBorders>
          </w:tcPr>
          <w:p w:rsidR="00AC49DA" w:rsidRPr="00C24A2F" w:rsidRDefault="00AC49DA" w:rsidP="00FE7869">
            <w:pPr>
              <w:autoSpaceDE w:val="0"/>
              <w:autoSpaceDN w:val="0"/>
              <w:adjustRightInd w:val="0"/>
            </w:pPr>
            <w:r w:rsidRPr="00C24A2F">
              <w:t>Общий объём доходов бюджета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AC49DA" w:rsidRPr="00C24A2F" w:rsidRDefault="00AC49DA" w:rsidP="00823D8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569686,</w:t>
            </w:r>
            <w:r w:rsidR="00823D84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AC49DA" w:rsidRPr="00C24A2F" w:rsidRDefault="00AC49DA" w:rsidP="006B3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621311,3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AC49DA" w:rsidRPr="00C24A2F" w:rsidRDefault="005128F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51625,3</w:t>
            </w:r>
          </w:p>
        </w:tc>
      </w:tr>
      <w:tr w:rsidR="00AC49DA" w:rsidRPr="00C24A2F" w:rsidTr="00CF5D76"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AC49DA" w:rsidRPr="00C24A2F" w:rsidRDefault="00AC49DA" w:rsidP="00FE7869">
            <w:pPr>
              <w:autoSpaceDE w:val="0"/>
              <w:autoSpaceDN w:val="0"/>
              <w:adjustRightInd w:val="0"/>
            </w:pPr>
            <w:r w:rsidRPr="00C24A2F">
              <w:t xml:space="preserve">в том числе безвозмездные поступления от других бюджетов бюджетной системы РФ </w:t>
            </w:r>
          </w:p>
        </w:tc>
        <w:tc>
          <w:tcPr>
            <w:tcW w:w="2126" w:type="dxa"/>
            <w:vAlign w:val="center"/>
          </w:tcPr>
          <w:p w:rsidR="00AC49DA" w:rsidRPr="00C24A2F" w:rsidRDefault="00AC49DA" w:rsidP="00823D84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425127,</w:t>
            </w:r>
            <w:r w:rsidR="00823D84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2410" w:type="dxa"/>
            <w:vAlign w:val="center"/>
          </w:tcPr>
          <w:p w:rsidR="00AC49DA" w:rsidRPr="00C24A2F" w:rsidRDefault="00AC49DA" w:rsidP="006B31E8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471401,0</w:t>
            </w:r>
          </w:p>
        </w:tc>
        <w:tc>
          <w:tcPr>
            <w:tcW w:w="1276" w:type="dxa"/>
            <w:vAlign w:val="center"/>
          </w:tcPr>
          <w:p w:rsidR="00AC49DA" w:rsidRPr="00C24A2F" w:rsidRDefault="00E21C03" w:rsidP="00823D8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46273,2</w:t>
            </w:r>
          </w:p>
        </w:tc>
      </w:tr>
      <w:tr w:rsidR="00AC49DA" w:rsidRPr="00C24A2F" w:rsidTr="00CF5D76">
        <w:tc>
          <w:tcPr>
            <w:tcW w:w="4253" w:type="dxa"/>
          </w:tcPr>
          <w:p w:rsidR="00AC49DA" w:rsidRPr="00C24A2F" w:rsidRDefault="00AC49DA" w:rsidP="00FE7869">
            <w:pPr>
              <w:autoSpaceDE w:val="0"/>
              <w:autoSpaceDN w:val="0"/>
              <w:adjustRightInd w:val="0"/>
            </w:pPr>
            <w:r w:rsidRPr="00C24A2F">
              <w:t>Общий объём расходов бюджета</w:t>
            </w:r>
          </w:p>
        </w:tc>
        <w:tc>
          <w:tcPr>
            <w:tcW w:w="2126" w:type="dxa"/>
            <w:vAlign w:val="center"/>
          </w:tcPr>
          <w:p w:rsidR="00AC49DA" w:rsidRPr="00C24A2F" w:rsidRDefault="00AC49DA" w:rsidP="00BB2BB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584041,7</w:t>
            </w:r>
          </w:p>
        </w:tc>
        <w:tc>
          <w:tcPr>
            <w:tcW w:w="2410" w:type="dxa"/>
            <w:vAlign w:val="center"/>
          </w:tcPr>
          <w:p w:rsidR="00AC49DA" w:rsidRPr="00C24A2F" w:rsidRDefault="00AC49DA" w:rsidP="006B3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635937,5</w:t>
            </w:r>
          </w:p>
        </w:tc>
        <w:tc>
          <w:tcPr>
            <w:tcW w:w="1276" w:type="dxa"/>
            <w:vAlign w:val="center"/>
          </w:tcPr>
          <w:p w:rsidR="00AC49DA" w:rsidRPr="00C24A2F" w:rsidRDefault="00E21C03" w:rsidP="00823D8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823D8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95,9</w:t>
            </w:r>
          </w:p>
        </w:tc>
      </w:tr>
      <w:tr w:rsidR="00AC49DA" w:rsidRPr="00C24A2F" w:rsidTr="00CF5D76">
        <w:tc>
          <w:tcPr>
            <w:tcW w:w="4253" w:type="dxa"/>
          </w:tcPr>
          <w:p w:rsidR="00AC49DA" w:rsidRPr="00C24A2F" w:rsidRDefault="00AC49DA" w:rsidP="00FE7869">
            <w:pPr>
              <w:autoSpaceDE w:val="0"/>
              <w:autoSpaceDN w:val="0"/>
              <w:adjustRightInd w:val="0"/>
            </w:pPr>
            <w:r w:rsidRPr="00C24A2F">
              <w:t>Дефицит бюджета</w:t>
            </w:r>
          </w:p>
        </w:tc>
        <w:tc>
          <w:tcPr>
            <w:tcW w:w="2126" w:type="dxa"/>
            <w:vAlign w:val="center"/>
          </w:tcPr>
          <w:p w:rsidR="00AC49DA" w:rsidRPr="00C24A2F" w:rsidRDefault="00AC49DA" w:rsidP="00BB2BB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14355,6</w:t>
            </w:r>
          </w:p>
        </w:tc>
        <w:tc>
          <w:tcPr>
            <w:tcW w:w="2410" w:type="dxa"/>
            <w:vAlign w:val="center"/>
          </w:tcPr>
          <w:p w:rsidR="00AC49DA" w:rsidRPr="00C24A2F" w:rsidRDefault="00AC49DA" w:rsidP="006B3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14626,2</w:t>
            </w:r>
          </w:p>
        </w:tc>
        <w:tc>
          <w:tcPr>
            <w:tcW w:w="1276" w:type="dxa"/>
            <w:vAlign w:val="center"/>
          </w:tcPr>
          <w:p w:rsidR="00AC49DA" w:rsidRPr="00C24A2F" w:rsidRDefault="00E21C03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270,6</w:t>
            </w:r>
          </w:p>
        </w:tc>
      </w:tr>
      <w:tr w:rsidR="00AC49DA" w:rsidRPr="00C24A2F" w:rsidTr="00CF5D76">
        <w:tc>
          <w:tcPr>
            <w:tcW w:w="4253" w:type="dxa"/>
          </w:tcPr>
          <w:p w:rsidR="00AC49DA" w:rsidRPr="00C24A2F" w:rsidRDefault="00AC49DA" w:rsidP="00FE7869">
            <w:r w:rsidRPr="00C24A2F">
              <w:t>Верхний предел муниципального внутреннего долга</w:t>
            </w:r>
          </w:p>
        </w:tc>
        <w:tc>
          <w:tcPr>
            <w:tcW w:w="2126" w:type="dxa"/>
            <w:vAlign w:val="center"/>
          </w:tcPr>
          <w:p w:rsidR="00AC49DA" w:rsidRPr="00C24A2F" w:rsidRDefault="00AC49DA" w:rsidP="00BB2BB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34132,4</w:t>
            </w:r>
          </w:p>
        </w:tc>
        <w:tc>
          <w:tcPr>
            <w:tcW w:w="2410" w:type="dxa"/>
            <w:vAlign w:val="center"/>
          </w:tcPr>
          <w:p w:rsidR="00AC49DA" w:rsidRPr="00C24A2F" w:rsidRDefault="00AC49DA" w:rsidP="006B3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34132,4</w:t>
            </w:r>
          </w:p>
        </w:tc>
        <w:tc>
          <w:tcPr>
            <w:tcW w:w="1276" w:type="dxa"/>
            <w:vAlign w:val="center"/>
          </w:tcPr>
          <w:p w:rsidR="00AC49DA" w:rsidRPr="00C24A2F" w:rsidRDefault="00AC49D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C49DA" w:rsidRPr="00C24A2F" w:rsidTr="00CF5D76">
        <w:tc>
          <w:tcPr>
            <w:tcW w:w="4253" w:type="dxa"/>
          </w:tcPr>
          <w:p w:rsidR="00AC49DA" w:rsidRPr="00C24A2F" w:rsidRDefault="00AC49DA" w:rsidP="00FE7869">
            <w:pPr>
              <w:rPr>
                <w:i/>
              </w:rPr>
            </w:pPr>
            <w:r w:rsidRPr="00C24A2F">
              <w:rPr>
                <w:i/>
              </w:rPr>
              <w:t>Расходы на обслуживание муниципального долга</w:t>
            </w:r>
          </w:p>
        </w:tc>
        <w:tc>
          <w:tcPr>
            <w:tcW w:w="2126" w:type="dxa"/>
            <w:vAlign w:val="center"/>
          </w:tcPr>
          <w:p w:rsidR="00AC49DA" w:rsidRPr="00C24A2F" w:rsidRDefault="00AC49DA" w:rsidP="00BB2BB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1312,1</w:t>
            </w:r>
          </w:p>
        </w:tc>
        <w:tc>
          <w:tcPr>
            <w:tcW w:w="2410" w:type="dxa"/>
            <w:vAlign w:val="center"/>
          </w:tcPr>
          <w:p w:rsidR="00AC49DA" w:rsidRPr="00C24A2F" w:rsidRDefault="003102D0" w:rsidP="006B31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1538,0</w:t>
            </w:r>
          </w:p>
        </w:tc>
        <w:tc>
          <w:tcPr>
            <w:tcW w:w="1276" w:type="dxa"/>
            <w:vAlign w:val="center"/>
          </w:tcPr>
          <w:p w:rsidR="00AC49DA" w:rsidRPr="00C24A2F" w:rsidRDefault="00BD25F3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225,9</w:t>
            </w:r>
          </w:p>
        </w:tc>
      </w:tr>
    </w:tbl>
    <w:p w:rsidR="00394BB7" w:rsidRPr="0081233C" w:rsidRDefault="00394BB7" w:rsidP="00221F5C">
      <w:pPr>
        <w:ind w:firstLine="567"/>
        <w:jc w:val="both"/>
        <w:rPr>
          <w:color w:val="FF0000"/>
          <w:sz w:val="26"/>
          <w:szCs w:val="26"/>
        </w:rPr>
      </w:pPr>
    </w:p>
    <w:p w:rsidR="00394BB7" w:rsidRPr="00D66750" w:rsidRDefault="00394BB7" w:rsidP="00221F5C">
      <w:pPr>
        <w:ind w:firstLine="709"/>
        <w:jc w:val="both"/>
        <w:rPr>
          <w:sz w:val="26"/>
          <w:szCs w:val="26"/>
        </w:rPr>
      </w:pPr>
      <w:r w:rsidRPr="00D66750">
        <w:rPr>
          <w:b/>
          <w:sz w:val="26"/>
          <w:szCs w:val="26"/>
        </w:rPr>
        <w:t>1.</w:t>
      </w:r>
      <w:r w:rsidRPr="00D66750">
        <w:rPr>
          <w:sz w:val="26"/>
          <w:szCs w:val="26"/>
        </w:rPr>
        <w:t xml:space="preserve">Проектом </w:t>
      </w:r>
      <w:r w:rsidR="005474BB">
        <w:rPr>
          <w:sz w:val="26"/>
          <w:szCs w:val="26"/>
        </w:rPr>
        <w:t xml:space="preserve">Бюджета </w:t>
      </w:r>
      <w:r w:rsidRPr="00D66750">
        <w:rPr>
          <w:sz w:val="26"/>
          <w:szCs w:val="26"/>
        </w:rPr>
        <w:t>доходную часть бюджета муниципального образования «Каракулинский район» на 202</w:t>
      </w:r>
      <w:r w:rsidR="00CF3E3C">
        <w:rPr>
          <w:sz w:val="26"/>
          <w:szCs w:val="26"/>
        </w:rPr>
        <w:t>1</w:t>
      </w:r>
      <w:r w:rsidRPr="00D66750">
        <w:rPr>
          <w:sz w:val="26"/>
          <w:szCs w:val="26"/>
        </w:rPr>
        <w:t xml:space="preserve"> год предлагается увеличить на </w:t>
      </w:r>
      <w:r w:rsidR="005128FE">
        <w:rPr>
          <w:sz w:val="26"/>
          <w:szCs w:val="26"/>
        </w:rPr>
        <w:t>51625,3</w:t>
      </w:r>
      <w:r w:rsidRPr="00D66750">
        <w:rPr>
          <w:sz w:val="26"/>
          <w:szCs w:val="26"/>
        </w:rPr>
        <w:t xml:space="preserve"> тыс. рублей за счёт </w:t>
      </w:r>
      <w:r w:rsidR="00330281">
        <w:rPr>
          <w:sz w:val="26"/>
          <w:szCs w:val="26"/>
        </w:rPr>
        <w:t>собственных доходов и за счет безвозмездных поступлений из бюджета Удмуртской Республики</w:t>
      </w:r>
      <w:r w:rsidRPr="00D66750">
        <w:rPr>
          <w:sz w:val="26"/>
          <w:szCs w:val="26"/>
        </w:rPr>
        <w:t xml:space="preserve">. </w:t>
      </w:r>
    </w:p>
    <w:p w:rsidR="00394BB7" w:rsidRPr="0081233C" w:rsidRDefault="00394BB7" w:rsidP="00221F5C">
      <w:pPr>
        <w:ind w:firstLine="709"/>
        <w:jc w:val="both"/>
        <w:rPr>
          <w:color w:val="FF0000"/>
          <w:sz w:val="26"/>
          <w:szCs w:val="26"/>
        </w:rPr>
      </w:pPr>
    </w:p>
    <w:p w:rsidR="00394BB7" w:rsidRPr="00D66750" w:rsidRDefault="00394BB7" w:rsidP="002D219B">
      <w:pPr>
        <w:ind w:firstLine="709"/>
        <w:jc w:val="center"/>
        <w:rPr>
          <w:sz w:val="24"/>
          <w:szCs w:val="24"/>
        </w:rPr>
      </w:pPr>
      <w:r w:rsidRPr="00D66750">
        <w:rPr>
          <w:sz w:val="24"/>
          <w:szCs w:val="24"/>
        </w:rPr>
        <w:t xml:space="preserve">Источники изменения доходов бюджета муниципального образования </w:t>
      </w:r>
    </w:p>
    <w:p w:rsidR="00394BB7" w:rsidRPr="00D66750" w:rsidRDefault="00394BB7" w:rsidP="002D219B">
      <w:pPr>
        <w:ind w:firstLine="709"/>
        <w:jc w:val="center"/>
        <w:rPr>
          <w:sz w:val="24"/>
          <w:szCs w:val="24"/>
        </w:rPr>
      </w:pPr>
      <w:r w:rsidRPr="00D66750">
        <w:rPr>
          <w:sz w:val="24"/>
          <w:szCs w:val="24"/>
        </w:rPr>
        <w:t>«Каракулинский район» на 202</w:t>
      </w:r>
      <w:r w:rsidR="0001466B">
        <w:rPr>
          <w:sz w:val="24"/>
          <w:szCs w:val="24"/>
        </w:rPr>
        <w:t>1</w:t>
      </w:r>
      <w:r w:rsidRPr="00D66750">
        <w:rPr>
          <w:sz w:val="24"/>
          <w:szCs w:val="24"/>
        </w:rPr>
        <w:t xml:space="preserve"> год</w:t>
      </w:r>
    </w:p>
    <w:p w:rsidR="00394BB7" w:rsidRPr="00D66750" w:rsidRDefault="00394BB7" w:rsidP="00221F5C">
      <w:pPr>
        <w:ind w:firstLine="709"/>
        <w:jc w:val="right"/>
      </w:pPr>
      <w:r w:rsidRPr="00D66750">
        <w:t>Таблица  2  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9"/>
        <w:gridCol w:w="1134"/>
      </w:tblGrid>
      <w:tr w:rsidR="00394BB7" w:rsidRPr="002409E3" w:rsidTr="00526AF8">
        <w:trPr>
          <w:trHeight w:val="230"/>
        </w:trPr>
        <w:tc>
          <w:tcPr>
            <w:tcW w:w="9039" w:type="dxa"/>
            <w:vMerge w:val="restart"/>
          </w:tcPr>
          <w:p w:rsidR="00394BB7" w:rsidRPr="002409E3" w:rsidRDefault="00394BB7" w:rsidP="00FE7869">
            <w:pPr>
              <w:jc w:val="center"/>
            </w:pPr>
            <w:r w:rsidRPr="002409E3">
              <w:t>наименование</w:t>
            </w:r>
          </w:p>
        </w:tc>
        <w:tc>
          <w:tcPr>
            <w:tcW w:w="1134" w:type="dxa"/>
            <w:vMerge w:val="restart"/>
          </w:tcPr>
          <w:p w:rsidR="00394BB7" w:rsidRPr="002409E3" w:rsidRDefault="00394BB7" w:rsidP="0001466B">
            <w:pPr>
              <w:jc w:val="both"/>
            </w:pPr>
            <w:r w:rsidRPr="002409E3">
              <w:t>202</w:t>
            </w:r>
            <w:r w:rsidR="0001466B">
              <w:t>1</w:t>
            </w:r>
            <w:r w:rsidRPr="002409E3">
              <w:t xml:space="preserve"> г.</w:t>
            </w:r>
          </w:p>
        </w:tc>
      </w:tr>
      <w:tr w:rsidR="00394BB7" w:rsidRPr="0081233C" w:rsidTr="00526AF8">
        <w:trPr>
          <w:trHeight w:val="230"/>
        </w:trPr>
        <w:tc>
          <w:tcPr>
            <w:tcW w:w="9039" w:type="dxa"/>
            <w:vMerge/>
          </w:tcPr>
          <w:p w:rsidR="00394BB7" w:rsidRPr="0081233C" w:rsidRDefault="00394BB7" w:rsidP="00FE7869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394BB7" w:rsidRPr="0081233C" w:rsidRDefault="00394BB7" w:rsidP="00FE7869">
            <w:pPr>
              <w:jc w:val="both"/>
              <w:rPr>
                <w:color w:val="FF0000"/>
              </w:rPr>
            </w:pPr>
          </w:p>
        </w:tc>
      </w:tr>
      <w:tr w:rsidR="00330281" w:rsidRPr="0081233C" w:rsidTr="00526AF8">
        <w:trPr>
          <w:trHeight w:val="230"/>
        </w:trPr>
        <w:tc>
          <w:tcPr>
            <w:tcW w:w="9039" w:type="dxa"/>
          </w:tcPr>
          <w:p w:rsidR="00330281" w:rsidRPr="00181D1C" w:rsidRDefault="00330281" w:rsidP="00FE7869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81D1C">
              <w:rPr>
                <w:b/>
                <w:i/>
                <w:color w:val="000000" w:themeColor="text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330281" w:rsidRPr="00E20799" w:rsidRDefault="00F97781" w:rsidP="00E20799">
            <w:pPr>
              <w:jc w:val="both"/>
              <w:rPr>
                <w:b/>
                <w:color w:val="000000" w:themeColor="text1"/>
              </w:rPr>
            </w:pPr>
            <w:r w:rsidRPr="00E20799">
              <w:rPr>
                <w:b/>
                <w:color w:val="000000" w:themeColor="text1"/>
              </w:rPr>
              <w:t>+</w:t>
            </w:r>
            <w:r w:rsidR="00330281" w:rsidRPr="00E20799">
              <w:rPr>
                <w:b/>
                <w:color w:val="000000" w:themeColor="text1"/>
              </w:rPr>
              <w:t>5352,</w:t>
            </w:r>
            <w:r w:rsidR="00E20799" w:rsidRPr="00E20799">
              <w:rPr>
                <w:b/>
                <w:color w:val="000000" w:themeColor="text1"/>
              </w:rPr>
              <w:t>1</w:t>
            </w:r>
          </w:p>
        </w:tc>
      </w:tr>
      <w:tr w:rsidR="00E20799" w:rsidRPr="0081233C" w:rsidTr="00526AF8">
        <w:trPr>
          <w:trHeight w:val="230"/>
        </w:trPr>
        <w:tc>
          <w:tcPr>
            <w:tcW w:w="9039" w:type="dxa"/>
          </w:tcPr>
          <w:p w:rsidR="00E20799" w:rsidRPr="00181D1C" w:rsidRDefault="00E20799" w:rsidP="00823D8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7781">
              <w:rPr>
                <w:color w:val="000000" w:themeColor="text1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</w:tcPr>
          <w:p w:rsidR="00E20799" w:rsidRPr="00F97781" w:rsidRDefault="00E20799" w:rsidP="00823D84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  <w:r w:rsidRPr="00F97781">
              <w:rPr>
                <w:b/>
                <w:color w:val="000000" w:themeColor="text1"/>
              </w:rPr>
              <w:t>158,0</w:t>
            </w:r>
          </w:p>
        </w:tc>
      </w:tr>
      <w:tr w:rsidR="00E20799" w:rsidRPr="0081233C" w:rsidTr="00526AF8">
        <w:trPr>
          <w:trHeight w:val="230"/>
        </w:trPr>
        <w:tc>
          <w:tcPr>
            <w:tcW w:w="9039" w:type="dxa"/>
          </w:tcPr>
          <w:p w:rsidR="00E20799" w:rsidRPr="00F97781" w:rsidRDefault="00E20799" w:rsidP="00823D8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7781">
              <w:rPr>
                <w:color w:val="000000" w:themeColor="text1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</w:tcPr>
          <w:p w:rsidR="00E20799" w:rsidRPr="00F97781" w:rsidRDefault="00E20799" w:rsidP="00823D84">
            <w:pPr>
              <w:jc w:val="both"/>
              <w:rPr>
                <w:color w:val="000000" w:themeColor="text1"/>
              </w:rPr>
            </w:pPr>
            <w:r w:rsidRPr="00F97781">
              <w:rPr>
                <w:color w:val="000000" w:themeColor="text1"/>
              </w:rPr>
              <w:t>-112,0</w:t>
            </w:r>
          </w:p>
        </w:tc>
      </w:tr>
      <w:tr w:rsidR="00E20799" w:rsidRPr="0081233C" w:rsidTr="00526AF8">
        <w:trPr>
          <w:trHeight w:val="230"/>
        </w:trPr>
        <w:tc>
          <w:tcPr>
            <w:tcW w:w="9039" w:type="dxa"/>
          </w:tcPr>
          <w:p w:rsidR="00E20799" w:rsidRPr="00F97781" w:rsidRDefault="00E20799" w:rsidP="00823D8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7781">
              <w:rPr>
                <w:color w:val="000000" w:themeColor="text1"/>
                <w:sz w:val="22"/>
                <w:szCs w:val="22"/>
              </w:rPr>
              <w:t>Налог,взимаемый в связи с применением патентной системы налогообложения</w:t>
            </w:r>
          </w:p>
        </w:tc>
        <w:tc>
          <w:tcPr>
            <w:tcW w:w="1134" w:type="dxa"/>
          </w:tcPr>
          <w:p w:rsidR="00E20799" w:rsidRPr="00F97781" w:rsidRDefault="00E20799" w:rsidP="00823D84">
            <w:pPr>
              <w:jc w:val="both"/>
              <w:rPr>
                <w:color w:val="000000" w:themeColor="text1"/>
              </w:rPr>
            </w:pPr>
            <w:r w:rsidRPr="00F97781">
              <w:rPr>
                <w:color w:val="000000" w:themeColor="text1"/>
              </w:rPr>
              <w:t>270,0</w:t>
            </w:r>
          </w:p>
        </w:tc>
      </w:tr>
      <w:tr w:rsidR="00181D1C" w:rsidRPr="0081233C" w:rsidTr="00526AF8">
        <w:trPr>
          <w:trHeight w:val="230"/>
        </w:trPr>
        <w:tc>
          <w:tcPr>
            <w:tcW w:w="9039" w:type="dxa"/>
          </w:tcPr>
          <w:p w:rsidR="00181D1C" w:rsidRPr="00181D1C" w:rsidRDefault="00181D1C" w:rsidP="00FE786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1D1C">
              <w:rPr>
                <w:color w:val="000000" w:themeColor="text1"/>
                <w:sz w:val="22"/>
                <w:szCs w:val="22"/>
              </w:rPr>
              <w:t>НАЛОГИ,СБОРЫ И РЕГУЛЯРНЫЕ ПЛАТЕЖИ ЗА ПОЛЬЗОВАНИЕ ПРИРОДНЫМИ РЕСУРСАМИ</w:t>
            </w:r>
          </w:p>
        </w:tc>
        <w:tc>
          <w:tcPr>
            <w:tcW w:w="1134" w:type="dxa"/>
          </w:tcPr>
          <w:p w:rsidR="00181D1C" w:rsidRPr="00554AE4" w:rsidRDefault="00F97781" w:rsidP="00E20799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  <w:r w:rsidR="00181D1C" w:rsidRPr="00554AE4">
              <w:rPr>
                <w:b/>
                <w:color w:val="000000" w:themeColor="text1"/>
              </w:rPr>
              <w:t>16</w:t>
            </w:r>
            <w:r w:rsidR="00E20799">
              <w:rPr>
                <w:b/>
                <w:color w:val="000000" w:themeColor="text1"/>
              </w:rPr>
              <w:t>8</w:t>
            </w:r>
            <w:r w:rsidR="00181D1C" w:rsidRPr="00554AE4">
              <w:rPr>
                <w:b/>
                <w:color w:val="000000" w:themeColor="text1"/>
              </w:rPr>
              <w:t>8,0</w:t>
            </w:r>
          </w:p>
        </w:tc>
      </w:tr>
      <w:tr w:rsidR="00181D1C" w:rsidRPr="0081233C" w:rsidTr="00526AF8">
        <w:trPr>
          <w:trHeight w:val="230"/>
        </w:trPr>
        <w:tc>
          <w:tcPr>
            <w:tcW w:w="9039" w:type="dxa"/>
          </w:tcPr>
          <w:p w:rsidR="00181D1C" w:rsidRPr="00181D1C" w:rsidRDefault="00181D1C" w:rsidP="00FE786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1D1C">
              <w:rPr>
                <w:color w:val="000000" w:themeColor="text1"/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1134" w:type="dxa"/>
          </w:tcPr>
          <w:p w:rsidR="00181D1C" w:rsidRPr="00181D1C" w:rsidRDefault="00F97781" w:rsidP="00E2079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  <w:r w:rsidR="00181D1C">
              <w:rPr>
                <w:color w:val="000000" w:themeColor="text1"/>
              </w:rPr>
              <w:t>16</w:t>
            </w:r>
            <w:r w:rsidR="00E20799">
              <w:rPr>
                <w:color w:val="000000" w:themeColor="text1"/>
              </w:rPr>
              <w:t>8</w:t>
            </w:r>
            <w:r w:rsidR="00181D1C">
              <w:rPr>
                <w:color w:val="000000" w:themeColor="text1"/>
              </w:rPr>
              <w:t>8,0</w:t>
            </w:r>
          </w:p>
        </w:tc>
      </w:tr>
      <w:tr w:rsidR="00181D1C" w:rsidRPr="0081233C" w:rsidTr="00526AF8">
        <w:trPr>
          <w:trHeight w:val="230"/>
        </w:trPr>
        <w:tc>
          <w:tcPr>
            <w:tcW w:w="9039" w:type="dxa"/>
          </w:tcPr>
          <w:p w:rsidR="00181D1C" w:rsidRPr="00181D1C" w:rsidRDefault="00181D1C" w:rsidP="00FE786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1D1C">
              <w:rPr>
                <w:color w:val="000000" w:themeColor="text1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34" w:type="dxa"/>
          </w:tcPr>
          <w:p w:rsidR="00181D1C" w:rsidRPr="00554AE4" w:rsidRDefault="00181D1C" w:rsidP="00FE7869">
            <w:pPr>
              <w:jc w:val="both"/>
              <w:rPr>
                <w:b/>
                <w:color w:val="000000" w:themeColor="text1"/>
              </w:rPr>
            </w:pPr>
            <w:r w:rsidRPr="00554AE4">
              <w:rPr>
                <w:b/>
                <w:color w:val="000000" w:themeColor="text1"/>
              </w:rPr>
              <w:t>+2120,0</w:t>
            </w:r>
          </w:p>
        </w:tc>
      </w:tr>
      <w:tr w:rsidR="00181D1C" w:rsidRPr="0081233C" w:rsidTr="00526AF8">
        <w:trPr>
          <w:trHeight w:val="230"/>
        </w:trPr>
        <w:tc>
          <w:tcPr>
            <w:tcW w:w="9039" w:type="dxa"/>
          </w:tcPr>
          <w:p w:rsidR="00181D1C" w:rsidRPr="00181D1C" w:rsidRDefault="00181D1C" w:rsidP="00181D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1D1C">
              <w:rPr>
                <w:color w:val="000000" w:themeColor="text1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</w:tcPr>
          <w:p w:rsidR="00181D1C" w:rsidRDefault="00181D1C" w:rsidP="00FE786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-106,0</w:t>
            </w:r>
          </w:p>
        </w:tc>
      </w:tr>
      <w:tr w:rsidR="00181D1C" w:rsidRPr="0081233C" w:rsidTr="00526AF8">
        <w:trPr>
          <w:trHeight w:val="230"/>
        </w:trPr>
        <w:tc>
          <w:tcPr>
            <w:tcW w:w="9039" w:type="dxa"/>
          </w:tcPr>
          <w:p w:rsidR="00181D1C" w:rsidRPr="00181D1C" w:rsidRDefault="00181D1C" w:rsidP="00181D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1D1C">
              <w:rPr>
                <w:color w:val="000000" w:themeColor="text1"/>
                <w:sz w:val="22"/>
                <w:szCs w:val="22"/>
              </w:rPr>
              <w:t>Плата за выбросы загрязняющих веществ в водные объекты</w:t>
            </w:r>
          </w:p>
        </w:tc>
        <w:tc>
          <w:tcPr>
            <w:tcW w:w="1134" w:type="dxa"/>
          </w:tcPr>
          <w:p w:rsidR="00181D1C" w:rsidRDefault="00181D1C" w:rsidP="00FE786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-2,0</w:t>
            </w:r>
          </w:p>
        </w:tc>
      </w:tr>
      <w:tr w:rsidR="00181D1C" w:rsidRPr="0081233C" w:rsidTr="00526AF8">
        <w:trPr>
          <w:trHeight w:val="230"/>
        </w:trPr>
        <w:tc>
          <w:tcPr>
            <w:tcW w:w="9039" w:type="dxa"/>
          </w:tcPr>
          <w:p w:rsidR="00181D1C" w:rsidRPr="00181D1C" w:rsidRDefault="00181D1C" w:rsidP="00181D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1D1C">
              <w:rPr>
                <w:color w:val="000000" w:themeColor="text1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</w:tcPr>
          <w:p w:rsidR="00181D1C" w:rsidRDefault="00181D1C" w:rsidP="00FE786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-5,0</w:t>
            </w:r>
          </w:p>
        </w:tc>
      </w:tr>
      <w:tr w:rsidR="00181D1C" w:rsidRPr="0081233C" w:rsidTr="00526AF8">
        <w:trPr>
          <w:trHeight w:val="230"/>
        </w:trPr>
        <w:tc>
          <w:tcPr>
            <w:tcW w:w="9039" w:type="dxa"/>
          </w:tcPr>
          <w:p w:rsidR="00181D1C" w:rsidRPr="00181D1C" w:rsidRDefault="00554AE4" w:rsidP="00554A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54AE4">
              <w:rPr>
                <w:color w:val="000000" w:themeColor="text1"/>
                <w:sz w:val="22"/>
                <w:szCs w:val="22"/>
              </w:rPr>
              <w:t>Плата за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54AE4">
              <w:rPr>
                <w:color w:val="000000" w:themeColor="text1"/>
                <w:sz w:val="22"/>
                <w:szCs w:val="22"/>
              </w:rPr>
              <w:t xml:space="preserve">выбросы загрязняющих </w:t>
            </w:r>
            <w:r>
              <w:rPr>
                <w:color w:val="000000" w:themeColor="text1"/>
                <w:sz w:val="22"/>
                <w:szCs w:val="22"/>
              </w:rPr>
              <w:t>в</w:t>
            </w:r>
            <w:r w:rsidRPr="00554AE4">
              <w:rPr>
                <w:color w:val="000000" w:themeColor="text1"/>
                <w:sz w:val="22"/>
                <w:szCs w:val="22"/>
              </w:rPr>
              <w:t>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134" w:type="dxa"/>
          </w:tcPr>
          <w:p w:rsidR="00181D1C" w:rsidRDefault="00554AE4" w:rsidP="00554A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+2233,0</w:t>
            </w:r>
          </w:p>
        </w:tc>
      </w:tr>
      <w:tr w:rsidR="00F97781" w:rsidRPr="0081233C" w:rsidTr="00526AF8">
        <w:trPr>
          <w:trHeight w:val="230"/>
        </w:trPr>
        <w:tc>
          <w:tcPr>
            <w:tcW w:w="9039" w:type="dxa"/>
          </w:tcPr>
          <w:p w:rsidR="00F97781" w:rsidRPr="00554AE4" w:rsidRDefault="00F97781" w:rsidP="00554A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7781">
              <w:rPr>
                <w:color w:val="000000" w:themeColor="text1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</w:tcPr>
          <w:p w:rsidR="00F97781" w:rsidRPr="00022056" w:rsidRDefault="00F97781" w:rsidP="00554AE4">
            <w:pPr>
              <w:jc w:val="both"/>
              <w:rPr>
                <w:b/>
                <w:color w:val="000000" w:themeColor="text1"/>
              </w:rPr>
            </w:pPr>
            <w:r w:rsidRPr="00022056">
              <w:rPr>
                <w:b/>
                <w:color w:val="000000" w:themeColor="text1"/>
              </w:rPr>
              <w:t>-13</w:t>
            </w:r>
            <w:r w:rsidR="00022056" w:rsidRPr="00022056">
              <w:rPr>
                <w:b/>
                <w:color w:val="000000" w:themeColor="text1"/>
              </w:rPr>
              <w:t>,9</w:t>
            </w:r>
          </w:p>
        </w:tc>
      </w:tr>
      <w:tr w:rsidR="00022056" w:rsidRPr="0081233C" w:rsidTr="00526AF8">
        <w:trPr>
          <w:trHeight w:val="230"/>
        </w:trPr>
        <w:tc>
          <w:tcPr>
            <w:tcW w:w="9039" w:type="dxa"/>
          </w:tcPr>
          <w:p w:rsidR="00022056" w:rsidRPr="00F97781" w:rsidRDefault="00022056" w:rsidP="00554A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22056">
              <w:rPr>
                <w:color w:val="000000" w:themeColor="text1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</w:tcPr>
          <w:p w:rsidR="00022056" w:rsidRPr="00022056" w:rsidRDefault="00022056" w:rsidP="00554AE4">
            <w:pPr>
              <w:jc w:val="both"/>
              <w:rPr>
                <w:color w:val="000000" w:themeColor="text1"/>
              </w:rPr>
            </w:pPr>
            <w:r w:rsidRPr="00022056">
              <w:rPr>
                <w:color w:val="000000" w:themeColor="text1"/>
              </w:rPr>
              <w:t>-13,9</w:t>
            </w:r>
          </w:p>
        </w:tc>
      </w:tr>
      <w:tr w:rsidR="00554AE4" w:rsidRPr="0081233C" w:rsidTr="00526AF8">
        <w:trPr>
          <w:trHeight w:val="230"/>
        </w:trPr>
        <w:tc>
          <w:tcPr>
            <w:tcW w:w="9039" w:type="dxa"/>
          </w:tcPr>
          <w:p w:rsidR="00554AE4" w:rsidRPr="00554AE4" w:rsidRDefault="00554AE4" w:rsidP="00554A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54AE4">
              <w:rPr>
                <w:color w:val="000000" w:themeColor="text1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554AE4" w:rsidRPr="00554AE4" w:rsidRDefault="00F97781" w:rsidP="00554AE4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  <w:r w:rsidR="00554AE4" w:rsidRPr="00554AE4">
              <w:rPr>
                <w:b/>
                <w:color w:val="000000" w:themeColor="text1"/>
              </w:rPr>
              <w:t>1198,0</w:t>
            </w:r>
          </w:p>
        </w:tc>
      </w:tr>
      <w:tr w:rsidR="00554AE4" w:rsidRPr="0081233C" w:rsidTr="00526AF8">
        <w:trPr>
          <w:trHeight w:val="230"/>
        </w:trPr>
        <w:tc>
          <w:tcPr>
            <w:tcW w:w="9039" w:type="dxa"/>
          </w:tcPr>
          <w:p w:rsidR="00554AE4" w:rsidRPr="00554AE4" w:rsidRDefault="00554AE4" w:rsidP="00554A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54AE4">
              <w:rPr>
                <w:color w:val="000000" w:themeColor="text1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</w:t>
            </w:r>
            <w:r w:rsidR="00022056">
              <w:rPr>
                <w:color w:val="000000" w:themeColor="text1"/>
                <w:sz w:val="22"/>
                <w:szCs w:val="22"/>
              </w:rPr>
              <w:t>а</w:t>
            </w:r>
            <w:r w:rsidRPr="00554AE4">
              <w:rPr>
                <w:color w:val="000000" w:themeColor="text1"/>
                <w:sz w:val="22"/>
                <w:szCs w:val="22"/>
              </w:rPr>
              <w:t>х сельских поселений и межселенных территорий муниципальных районов</w:t>
            </w:r>
          </w:p>
        </w:tc>
        <w:tc>
          <w:tcPr>
            <w:tcW w:w="1134" w:type="dxa"/>
          </w:tcPr>
          <w:p w:rsidR="00554AE4" w:rsidRPr="00F97781" w:rsidRDefault="00F97781" w:rsidP="00554A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  <w:r w:rsidRPr="00F97781">
              <w:rPr>
                <w:color w:val="000000" w:themeColor="text1"/>
              </w:rPr>
              <w:t>738,0</w:t>
            </w:r>
          </w:p>
        </w:tc>
      </w:tr>
      <w:tr w:rsidR="00F97781" w:rsidRPr="0081233C" w:rsidTr="00526AF8">
        <w:trPr>
          <w:trHeight w:val="230"/>
        </w:trPr>
        <w:tc>
          <w:tcPr>
            <w:tcW w:w="9039" w:type="dxa"/>
          </w:tcPr>
          <w:p w:rsidR="00F97781" w:rsidRPr="00554AE4" w:rsidRDefault="00F97781" w:rsidP="00554A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7781">
              <w:rPr>
                <w:color w:val="000000" w:themeColor="text1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F97781" w:rsidRPr="00F97781" w:rsidRDefault="00F97781" w:rsidP="00554A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  <w:r w:rsidRPr="00F97781">
              <w:rPr>
                <w:color w:val="000000" w:themeColor="text1"/>
              </w:rPr>
              <w:t>460,0</w:t>
            </w:r>
          </w:p>
        </w:tc>
      </w:tr>
      <w:tr w:rsidR="00F97781" w:rsidRPr="0081233C" w:rsidTr="00526AF8">
        <w:trPr>
          <w:trHeight w:val="230"/>
        </w:trPr>
        <w:tc>
          <w:tcPr>
            <w:tcW w:w="9039" w:type="dxa"/>
          </w:tcPr>
          <w:p w:rsidR="00F97781" w:rsidRPr="00F97781" w:rsidRDefault="00F97781" w:rsidP="00554A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7781">
              <w:rPr>
                <w:color w:val="000000" w:themeColor="text1"/>
                <w:sz w:val="22"/>
                <w:szCs w:val="22"/>
              </w:rPr>
              <w:t>ШТРАФЫ,САНКЦИИ,ВОЗМЕЩЕНИЕ УЩЕРБА</w:t>
            </w:r>
          </w:p>
        </w:tc>
        <w:tc>
          <w:tcPr>
            <w:tcW w:w="1134" w:type="dxa"/>
          </w:tcPr>
          <w:p w:rsidR="00F97781" w:rsidRPr="00F97781" w:rsidRDefault="00F97781" w:rsidP="00554AE4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  <w:r w:rsidRPr="00F97781">
              <w:rPr>
                <w:b/>
                <w:color w:val="000000" w:themeColor="text1"/>
              </w:rPr>
              <w:t>202,0</w:t>
            </w:r>
          </w:p>
        </w:tc>
      </w:tr>
      <w:tr w:rsidR="00F97781" w:rsidRPr="0081233C" w:rsidTr="00526AF8">
        <w:trPr>
          <w:trHeight w:val="230"/>
        </w:trPr>
        <w:tc>
          <w:tcPr>
            <w:tcW w:w="9039" w:type="dxa"/>
          </w:tcPr>
          <w:p w:rsidR="00F97781" w:rsidRPr="00F97781" w:rsidRDefault="00022056" w:rsidP="00554A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22056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22056">
              <w:rPr>
                <w:color w:val="000000" w:themeColor="text1"/>
                <w:sz w:val="22"/>
                <w:szCs w:val="22"/>
              </w:rPr>
              <w:t>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</w:tcPr>
          <w:p w:rsidR="00F97781" w:rsidRPr="00F97781" w:rsidRDefault="00022056" w:rsidP="00554A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+2,0</w:t>
            </w:r>
          </w:p>
        </w:tc>
      </w:tr>
      <w:tr w:rsidR="00A2610E" w:rsidRPr="0081233C" w:rsidTr="00526AF8">
        <w:trPr>
          <w:trHeight w:val="230"/>
        </w:trPr>
        <w:tc>
          <w:tcPr>
            <w:tcW w:w="9039" w:type="dxa"/>
          </w:tcPr>
          <w:p w:rsidR="00A2610E" w:rsidRPr="00022056" w:rsidRDefault="00A2610E" w:rsidP="00554A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610E">
              <w:rPr>
                <w:color w:val="000000" w:themeColor="text1"/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санитарно-эпидемилогическое благополучие населения и общественную нравственность, налагаемые мировыми судьями, комиссиями по делам несовершеннолетних </w:t>
            </w:r>
            <w:r w:rsidRPr="00A2610E">
              <w:rPr>
                <w:color w:val="000000" w:themeColor="text1"/>
                <w:sz w:val="22"/>
                <w:szCs w:val="22"/>
              </w:rPr>
              <w:lastRenderedPageBreak/>
              <w:t>и защите их прав</w:t>
            </w:r>
          </w:p>
        </w:tc>
        <w:tc>
          <w:tcPr>
            <w:tcW w:w="1134" w:type="dxa"/>
          </w:tcPr>
          <w:p w:rsidR="00A2610E" w:rsidRDefault="00A2610E" w:rsidP="00554A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+3,0</w:t>
            </w:r>
          </w:p>
        </w:tc>
      </w:tr>
      <w:tr w:rsidR="00022056" w:rsidRPr="0081233C" w:rsidTr="00526AF8">
        <w:trPr>
          <w:trHeight w:val="230"/>
        </w:trPr>
        <w:tc>
          <w:tcPr>
            <w:tcW w:w="9039" w:type="dxa"/>
          </w:tcPr>
          <w:p w:rsidR="00022056" w:rsidRPr="00022056" w:rsidRDefault="00022056" w:rsidP="00554A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22056">
              <w:rPr>
                <w:color w:val="000000" w:themeColor="text1"/>
                <w:sz w:val="22"/>
                <w:szCs w:val="22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</w:tcPr>
          <w:p w:rsidR="00022056" w:rsidRDefault="00022056" w:rsidP="00554A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-1,0</w:t>
            </w:r>
          </w:p>
        </w:tc>
      </w:tr>
      <w:tr w:rsidR="00022056" w:rsidRPr="0081233C" w:rsidTr="00526AF8">
        <w:trPr>
          <w:trHeight w:val="230"/>
        </w:trPr>
        <w:tc>
          <w:tcPr>
            <w:tcW w:w="9039" w:type="dxa"/>
          </w:tcPr>
          <w:p w:rsidR="00022056" w:rsidRPr="00022056" w:rsidRDefault="00A2610E" w:rsidP="00554A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610E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</w:tcPr>
          <w:p w:rsidR="00022056" w:rsidRDefault="00A2610E" w:rsidP="00554A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+1,0</w:t>
            </w:r>
          </w:p>
        </w:tc>
      </w:tr>
      <w:tr w:rsidR="00A2610E" w:rsidRPr="0081233C" w:rsidTr="00526AF8">
        <w:trPr>
          <w:trHeight w:val="230"/>
        </w:trPr>
        <w:tc>
          <w:tcPr>
            <w:tcW w:w="9039" w:type="dxa"/>
          </w:tcPr>
          <w:p w:rsidR="00A2610E" w:rsidRPr="00A2610E" w:rsidRDefault="00A2610E" w:rsidP="00554A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610E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</w:tcPr>
          <w:p w:rsidR="00A2610E" w:rsidRDefault="00A2610E" w:rsidP="00554A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+6,0</w:t>
            </w:r>
          </w:p>
        </w:tc>
      </w:tr>
      <w:tr w:rsidR="00A2610E" w:rsidRPr="0081233C" w:rsidTr="00526AF8">
        <w:trPr>
          <w:trHeight w:val="230"/>
        </w:trPr>
        <w:tc>
          <w:tcPr>
            <w:tcW w:w="9039" w:type="dxa"/>
          </w:tcPr>
          <w:p w:rsidR="00A2610E" w:rsidRPr="00A2610E" w:rsidRDefault="00A2610E" w:rsidP="00554A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610E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</w:tcPr>
          <w:p w:rsidR="00A2610E" w:rsidRDefault="00A2610E" w:rsidP="00554A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-1,0</w:t>
            </w:r>
          </w:p>
        </w:tc>
      </w:tr>
      <w:tr w:rsidR="00A2610E" w:rsidRPr="0081233C" w:rsidTr="00526AF8">
        <w:trPr>
          <w:trHeight w:val="230"/>
        </w:trPr>
        <w:tc>
          <w:tcPr>
            <w:tcW w:w="9039" w:type="dxa"/>
          </w:tcPr>
          <w:p w:rsidR="00A2610E" w:rsidRPr="00A2610E" w:rsidRDefault="00A2610E" w:rsidP="00554A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610E">
              <w:rPr>
                <w:color w:val="000000" w:themeColor="text1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</w:tcPr>
          <w:p w:rsidR="00A2610E" w:rsidRDefault="00A2610E" w:rsidP="00554A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+3,0</w:t>
            </w:r>
          </w:p>
        </w:tc>
      </w:tr>
      <w:tr w:rsidR="00A2610E" w:rsidRPr="0081233C" w:rsidTr="00526AF8">
        <w:trPr>
          <w:trHeight w:val="230"/>
        </w:trPr>
        <w:tc>
          <w:tcPr>
            <w:tcW w:w="9039" w:type="dxa"/>
          </w:tcPr>
          <w:p w:rsidR="00A2610E" w:rsidRPr="00A2610E" w:rsidRDefault="00A2610E" w:rsidP="00A2610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610E">
              <w:rPr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2610E">
              <w:rPr>
                <w:color w:val="000000" w:themeColor="text1"/>
                <w:sz w:val="22"/>
                <w:szCs w:val="22"/>
              </w:rPr>
              <w:t>образовавшейся до 1 январ</w:t>
            </w:r>
            <w:r>
              <w:rPr>
                <w:color w:val="000000" w:themeColor="text1"/>
                <w:sz w:val="22"/>
                <w:szCs w:val="22"/>
              </w:rPr>
              <w:t>я</w:t>
            </w:r>
            <w:r w:rsidRPr="00A2610E">
              <w:rPr>
                <w:color w:val="000000" w:themeColor="text1"/>
                <w:sz w:val="22"/>
                <w:szCs w:val="22"/>
              </w:rPr>
              <w:t xml:space="preserve"> 2020 года,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2610E">
              <w:rPr>
                <w:color w:val="000000" w:themeColor="text1"/>
                <w:sz w:val="22"/>
                <w:szCs w:val="22"/>
              </w:rPr>
              <w:t>подлежащие зачислению в бюджет муниципального образования по нормативам,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2610E">
              <w:rPr>
                <w:color w:val="000000" w:themeColor="text1"/>
                <w:sz w:val="22"/>
                <w:szCs w:val="22"/>
              </w:rPr>
              <w:t>действующим в 2019 году</w:t>
            </w:r>
          </w:p>
        </w:tc>
        <w:tc>
          <w:tcPr>
            <w:tcW w:w="1134" w:type="dxa"/>
          </w:tcPr>
          <w:p w:rsidR="00A2610E" w:rsidRDefault="00A2610E" w:rsidP="00554A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+34,0</w:t>
            </w:r>
          </w:p>
        </w:tc>
      </w:tr>
      <w:tr w:rsidR="00A2610E" w:rsidRPr="0081233C" w:rsidTr="00526AF8">
        <w:trPr>
          <w:trHeight w:val="230"/>
        </w:trPr>
        <w:tc>
          <w:tcPr>
            <w:tcW w:w="9039" w:type="dxa"/>
          </w:tcPr>
          <w:p w:rsidR="00A2610E" w:rsidRPr="00A2610E" w:rsidRDefault="00A2610E" w:rsidP="00A2610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610E">
              <w:rPr>
                <w:color w:val="000000" w:themeColor="text1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134" w:type="dxa"/>
          </w:tcPr>
          <w:p w:rsidR="00A2610E" w:rsidRDefault="00A2610E" w:rsidP="00554A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+155,0</w:t>
            </w:r>
          </w:p>
        </w:tc>
      </w:tr>
      <w:tr w:rsidR="00394BB7" w:rsidRPr="006904B2" w:rsidTr="00526AF8">
        <w:tc>
          <w:tcPr>
            <w:tcW w:w="9039" w:type="dxa"/>
          </w:tcPr>
          <w:p w:rsidR="00394BB7" w:rsidRPr="006904B2" w:rsidRDefault="00394BB7" w:rsidP="00FE7869">
            <w:pPr>
              <w:jc w:val="both"/>
              <w:rPr>
                <w:b/>
                <w:i/>
                <w:sz w:val="22"/>
                <w:szCs w:val="22"/>
              </w:rPr>
            </w:pPr>
            <w:r w:rsidRPr="006904B2">
              <w:rPr>
                <w:b/>
                <w:i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134" w:type="dxa"/>
          </w:tcPr>
          <w:p w:rsidR="00394BB7" w:rsidRPr="006904B2" w:rsidRDefault="00A15518" w:rsidP="00330281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</w:t>
            </w:r>
            <w:r w:rsidR="00330281">
              <w:rPr>
                <w:b/>
                <w:i/>
                <w:sz w:val="22"/>
                <w:szCs w:val="22"/>
              </w:rPr>
              <w:t>46273,2</w:t>
            </w:r>
          </w:p>
        </w:tc>
      </w:tr>
      <w:tr w:rsidR="00962443" w:rsidRPr="006904B2" w:rsidTr="00526AF8">
        <w:tc>
          <w:tcPr>
            <w:tcW w:w="9039" w:type="dxa"/>
          </w:tcPr>
          <w:p w:rsidR="00962443" w:rsidRPr="006904B2" w:rsidRDefault="00962443" w:rsidP="00FE7869">
            <w:pPr>
              <w:jc w:val="both"/>
              <w:rPr>
                <w:b/>
                <w:i/>
                <w:sz w:val="22"/>
                <w:szCs w:val="22"/>
              </w:rPr>
            </w:pPr>
            <w:r w:rsidRPr="00962443">
              <w:rPr>
                <w:b/>
                <w:i/>
                <w:sz w:val="22"/>
                <w:szCs w:val="22"/>
              </w:rPr>
              <w:t xml:space="preserve">Дотации  бюджетам бюджетной системы Российской Федерации  </w:t>
            </w:r>
          </w:p>
        </w:tc>
        <w:tc>
          <w:tcPr>
            <w:tcW w:w="1134" w:type="dxa"/>
          </w:tcPr>
          <w:p w:rsidR="00962443" w:rsidRDefault="00962443" w:rsidP="00330281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30967,6</w:t>
            </w:r>
          </w:p>
        </w:tc>
      </w:tr>
      <w:tr w:rsidR="00394BB7" w:rsidRPr="006904B2" w:rsidTr="00526AF8">
        <w:tc>
          <w:tcPr>
            <w:tcW w:w="9039" w:type="dxa"/>
          </w:tcPr>
          <w:p w:rsidR="00394BB7" w:rsidRPr="006904B2" w:rsidRDefault="00394BB7" w:rsidP="00FE7869">
            <w:pPr>
              <w:jc w:val="both"/>
              <w:rPr>
                <w:sz w:val="22"/>
                <w:szCs w:val="22"/>
              </w:rPr>
            </w:pPr>
            <w:r w:rsidRPr="00962443">
              <w:rPr>
                <w:b/>
                <w:i/>
                <w:sz w:val="22"/>
                <w:szCs w:val="22"/>
              </w:rPr>
              <w:t>Дотации</w:t>
            </w:r>
            <w:r w:rsidRPr="006904B2">
              <w:rPr>
                <w:sz w:val="22"/>
                <w:szCs w:val="22"/>
              </w:rPr>
              <w:t xml:space="preserve">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394BB7" w:rsidRPr="00962443" w:rsidRDefault="00A15518" w:rsidP="00CF1F63">
            <w:pPr>
              <w:jc w:val="center"/>
              <w:rPr>
                <w:sz w:val="22"/>
                <w:szCs w:val="22"/>
              </w:rPr>
            </w:pPr>
            <w:r w:rsidRPr="00962443">
              <w:rPr>
                <w:sz w:val="22"/>
                <w:szCs w:val="22"/>
              </w:rPr>
              <w:t>+</w:t>
            </w:r>
            <w:r w:rsidR="00CF1F63" w:rsidRPr="00962443">
              <w:rPr>
                <w:sz w:val="22"/>
                <w:szCs w:val="22"/>
              </w:rPr>
              <w:t>30667,6</w:t>
            </w:r>
          </w:p>
        </w:tc>
      </w:tr>
      <w:tr w:rsidR="00CF1F63" w:rsidRPr="006904B2" w:rsidTr="00526AF8">
        <w:tc>
          <w:tcPr>
            <w:tcW w:w="9039" w:type="dxa"/>
          </w:tcPr>
          <w:p w:rsidR="00CF1F63" w:rsidRPr="006904B2" w:rsidRDefault="00962443" w:rsidP="00FE7869">
            <w:pPr>
              <w:jc w:val="both"/>
              <w:rPr>
                <w:sz w:val="22"/>
                <w:szCs w:val="22"/>
              </w:rPr>
            </w:pPr>
            <w:r w:rsidRPr="00962443">
              <w:rPr>
                <w:sz w:val="22"/>
                <w:szCs w:val="22"/>
              </w:rPr>
              <w:t>Прочие дотации бюджетам муниципальных районов (для стимулирования развития МО)</w:t>
            </w:r>
          </w:p>
        </w:tc>
        <w:tc>
          <w:tcPr>
            <w:tcW w:w="1134" w:type="dxa"/>
          </w:tcPr>
          <w:p w:rsidR="00CF1F63" w:rsidRPr="00962443" w:rsidRDefault="00CF1F63" w:rsidP="00CF1F63">
            <w:pPr>
              <w:jc w:val="center"/>
              <w:rPr>
                <w:sz w:val="22"/>
                <w:szCs w:val="22"/>
              </w:rPr>
            </w:pPr>
            <w:r w:rsidRPr="00962443">
              <w:rPr>
                <w:sz w:val="22"/>
                <w:szCs w:val="22"/>
              </w:rPr>
              <w:t>300,0</w:t>
            </w:r>
          </w:p>
        </w:tc>
      </w:tr>
      <w:tr w:rsidR="00962443" w:rsidRPr="00962443" w:rsidTr="00526AF8">
        <w:tc>
          <w:tcPr>
            <w:tcW w:w="9039" w:type="dxa"/>
          </w:tcPr>
          <w:p w:rsidR="00962443" w:rsidRPr="00962443" w:rsidRDefault="00962443" w:rsidP="00FE7869">
            <w:pPr>
              <w:jc w:val="both"/>
              <w:rPr>
                <w:sz w:val="22"/>
                <w:szCs w:val="22"/>
              </w:rPr>
            </w:pPr>
            <w:r w:rsidRPr="00962443">
              <w:rPr>
                <w:i/>
                <w:sz w:val="22"/>
                <w:szCs w:val="22"/>
              </w:rPr>
              <w:t>Субсидии бюджетам бюджетной системы Российской Федерации (межбюджетные субсидии</w:t>
            </w:r>
            <w:r w:rsidRPr="00962443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962443" w:rsidRPr="00962443" w:rsidRDefault="00962443" w:rsidP="00CF1F63">
            <w:pPr>
              <w:jc w:val="center"/>
              <w:rPr>
                <w:b/>
                <w:sz w:val="22"/>
                <w:szCs w:val="22"/>
              </w:rPr>
            </w:pPr>
            <w:r w:rsidRPr="00962443">
              <w:rPr>
                <w:b/>
                <w:sz w:val="22"/>
                <w:szCs w:val="22"/>
              </w:rPr>
              <w:t>+486,7</w:t>
            </w:r>
          </w:p>
        </w:tc>
      </w:tr>
      <w:tr w:rsidR="00962443" w:rsidRPr="00962443" w:rsidTr="00526AF8">
        <w:tc>
          <w:tcPr>
            <w:tcW w:w="9039" w:type="dxa"/>
          </w:tcPr>
          <w:p w:rsidR="00962443" w:rsidRPr="00962443" w:rsidRDefault="00962443" w:rsidP="00FE7869">
            <w:pPr>
              <w:jc w:val="both"/>
              <w:rPr>
                <w:i/>
                <w:sz w:val="22"/>
                <w:szCs w:val="22"/>
              </w:rPr>
            </w:pPr>
            <w:r w:rsidRPr="00962443">
              <w:rPr>
                <w:i/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</w:tcPr>
          <w:p w:rsidR="00962443" w:rsidRPr="00962443" w:rsidRDefault="00962443" w:rsidP="00CF1F63">
            <w:pPr>
              <w:jc w:val="center"/>
              <w:rPr>
                <w:sz w:val="22"/>
                <w:szCs w:val="22"/>
              </w:rPr>
            </w:pPr>
            <w:r w:rsidRPr="00962443">
              <w:rPr>
                <w:sz w:val="22"/>
                <w:szCs w:val="22"/>
              </w:rPr>
              <w:t>+486,7</w:t>
            </w:r>
          </w:p>
        </w:tc>
      </w:tr>
      <w:tr w:rsidR="00394BB7" w:rsidRPr="006904B2" w:rsidTr="00361872">
        <w:trPr>
          <w:trHeight w:val="683"/>
        </w:trPr>
        <w:tc>
          <w:tcPr>
            <w:tcW w:w="9039" w:type="dxa"/>
          </w:tcPr>
          <w:p w:rsidR="00394BB7" w:rsidRPr="006904B2" w:rsidRDefault="00962443" w:rsidP="00962443">
            <w:pPr>
              <w:jc w:val="both"/>
              <w:rPr>
                <w:sz w:val="22"/>
                <w:szCs w:val="22"/>
              </w:rPr>
            </w:pPr>
            <w:r w:rsidRPr="00962443">
              <w:rPr>
                <w:sz w:val="22"/>
                <w:szCs w:val="22"/>
              </w:rPr>
              <w:t>Субсидии на расходы по присмотру и уходу за детьми инвалидами, детьми</w:t>
            </w:r>
            <w:r w:rsidR="000E11D3">
              <w:rPr>
                <w:sz w:val="22"/>
                <w:szCs w:val="22"/>
              </w:rPr>
              <w:t xml:space="preserve"> </w:t>
            </w:r>
            <w:r w:rsidRPr="00962443">
              <w:rPr>
                <w:sz w:val="22"/>
                <w:szCs w:val="22"/>
              </w:rPr>
              <w:t>- сиротами детьми, оставшимся без попечения родителей, а также за детьми с туберкулезной интоксикацией,</w:t>
            </w:r>
            <w:r>
              <w:rPr>
                <w:sz w:val="22"/>
                <w:szCs w:val="22"/>
              </w:rPr>
              <w:t xml:space="preserve"> </w:t>
            </w:r>
            <w:r w:rsidRPr="00962443">
              <w:rPr>
                <w:sz w:val="22"/>
                <w:szCs w:val="22"/>
              </w:rPr>
              <w:t>обучающихся в муниципальных образовательных организациях,</w:t>
            </w:r>
            <w:r>
              <w:rPr>
                <w:sz w:val="22"/>
                <w:szCs w:val="22"/>
              </w:rPr>
              <w:t xml:space="preserve"> </w:t>
            </w:r>
            <w:r w:rsidRPr="00962443">
              <w:rPr>
                <w:sz w:val="22"/>
                <w:szCs w:val="22"/>
              </w:rPr>
              <w:t>находящихся на территории Удмуртской Республики,</w:t>
            </w:r>
            <w:r>
              <w:rPr>
                <w:sz w:val="22"/>
                <w:szCs w:val="22"/>
              </w:rPr>
              <w:t xml:space="preserve"> </w:t>
            </w:r>
            <w:r w:rsidRPr="00962443">
              <w:rPr>
                <w:sz w:val="22"/>
                <w:szCs w:val="22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1134" w:type="dxa"/>
          </w:tcPr>
          <w:p w:rsidR="00394BB7" w:rsidRPr="006904B2" w:rsidRDefault="00962443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103E32">
              <w:rPr>
                <w:sz w:val="22"/>
                <w:szCs w:val="22"/>
              </w:rPr>
              <w:t>15,4</w:t>
            </w:r>
          </w:p>
        </w:tc>
      </w:tr>
      <w:tr w:rsidR="00394BB7" w:rsidRPr="006904B2" w:rsidTr="00526AF8">
        <w:tc>
          <w:tcPr>
            <w:tcW w:w="9039" w:type="dxa"/>
          </w:tcPr>
          <w:p w:rsidR="00394BB7" w:rsidRPr="006904B2" w:rsidRDefault="00103E32" w:rsidP="00FE7869">
            <w:pPr>
              <w:jc w:val="both"/>
              <w:rPr>
                <w:sz w:val="22"/>
                <w:szCs w:val="22"/>
              </w:rPr>
            </w:pPr>
            <w:r w:rsidRPr="00103E32">
              <w:rPr>
                <w:sz w:val="22"/>
                <w:szCs w:val="22"/>
              </w:rPr>
              <w:t>Субсидии на реализацию мероприятий по организации отдыха детей в каникулярное время</w:t>
            </w:r>
          </w:p>
        </w:tc>
        <w:tc>
          <w:tcPr>
            <w:tcW w:w="1134" w:type="dxa"/>
          </w:tcPr>
          <w:p w:rsidR="00394BB7" w:rsidRPr="006904B2" w:rsidRDefault="00A15518" w:rsidP="0010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103E32">
              <w:rPr>
                <w:sz w:val="22"/>
                <w:szCs w:val="22"/>
              </w:rPr>
              <w:t>595,4</w:t>
            </w:r>
          </w:p>
        </w:tc>
      </w:tr>
      <w:tr w:rsidR="00394BB7" w:rsidRPr="006904B2" w:rsidTr="00526AF8">
        <w:tc>
          <w:tcPr>
            <w:tcW w:w="9039" w:type="dxa"/>
          </w:tcPr>
          <w:p w:rsidR="00394BB7" w:rsidRPr="006904B2" w:rsidRDefault="00103E32" w:rsidP="00FE7869">
            <w:pPr>
              <w:jc w:val="both"/>
              <w:rPr>
                <w:sz w:val="22"/>
                <w:szCs w:val="22"/>
              </w:rPr>
            </w:pPr>
            <w:r w:rsidRPr="00103E32">
              <w:rPr>
                <w:sz w:val="22"/>
                <w:szCs w:val="22"/>
              </w:rPr>
              <w:t>Субсидии на организацию питания обучающихся муниципальных общеобразовательных организациях, находящихся на территории Удмуртской Республики</w:t>
            </w:r>
          </w:p>
        </w:tc>
        <w:tc>
          <w:tcPr>
            <w:tcW w:w="1134" w:type="dxa"/>
          </w:tcPr>
          <w:p w:rsidR="00394BB7" w:rsidRPr="006904B2" w:rsidRDefault="00103E32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-124,1</w:t>
            </w:r>
          </w:p>
        </w:tc>
      </w:tr>
      <w:tr w:rsidR="00103E32" w:rsidRPr="005A12E3" w:rsidTr="00526AF8">
        <w:tc>
          <w:tcPr>
            <w:tcW w:w="9039" w:type="dxa"/>
          </w:tcPr>
          <w:p w:rsidR="00103E32" w:rsidRPr="00103E32" w:rsidRDefault="00103E32" w:rsidP="00FE7869">
            <w:pPr>
              <w:jc w:val="both"/>
              <w:rPr>
                <w:b/>
                <w:sz w:val="22"/>
                <w:szCs w:val="22"/>
              </w:rPr>
            </w:pPr>
            <w:r w:rsidRPr="00103E32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103E32" w:rsidRPr="005A12E3" w:rsidRDefault="00103E32" w:rsidP="006904B2">
            <w:pPr>
              <w:jc w:val="center"/>
              <w:rPr>
                <w:b/>
                <w:sz w:val="22"/>
                <w:szCs w:val="22"/>
              </w:rPr>
            </w:pPr>
            <w:r w:rsidRPr="005A12E3">
              <w:rPr>
                <w:b/>
                <w:sz w:val="22"/>
                <w:szCs w:val="22"/>
              </w:rPr>
              <w:t>14095,8</w:t>
            </w:r>
          </w:p>
        </w:tc>
      </w:tr>
      <w:tr w:rsidR="00103E32" w:rsidRPr="006904B2" w:rsidTr="00526AF8">
        <w:tc>
          <w:tcPr>
            <w:tcW w:w="9039" w:type="dxa"/>
          </w:tcPr>
          <w:p w:rsidR="00103E32" w:rsidRPr="00103E32" w:rsidRDefault="00103E32" w:rsidP="00FE7869">
            <w:pPr>
              <w:jc w:val="both"/>
              <w:rPr>
                <w:b/>
                <w:sz w:val="22"/>
                <w:szCs w:val="22"/>
              </w:rPr>
            </w:pPr>
            <w:r w:rsidRPr="00103E32">
              <w:rPr>
                <w:b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103E32" w:rsidRDefault="00103E32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+13882,4</w:t>
            </w:r>
          </w:p>
        </w:tc>
      </w:tr>
      <w:tr w:rsidR="004173CA" w:rsidRPr="006904B2" w:rsidTr="00526AF8">
        <w:tc>
          <w:tcPr>
            <w:tcW w:w="9039" w:type="dxa"/>
          </w:tcPr>
          <w:p w:rsidR="004173CA" w:rsidRPr="004173CA" w:rsidRDefault="00103E32" w:rsidP="00A15518">
            <w:pPr>
              <w:jc w:val="both"/>
              <w:rPr>
                <w:sz w:val="22"/>
                <w:szCs w:val="22"/>
              </w:rPr>
            </w:pPr>
            <w:r w:rsidRPr="00103E32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</w:tcPr>
          <w:p w:rsidR="004173CA" w:rsidRDefault="00103E32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+11934,6</w:t>
            </w:r>
          </w:p>
        </w:tc>
      </w:tr>
      <w:tr w:rsidR="004173CA" w:rsidRPr="006904B2" w:rsidTr="00526AF8">
        <w:tc>
          <w:tcPr>
            <w:tcW w:w="9039" w:type="dxa"/>
          </w:tcPr>
          <w:p w:rsidR="004173CA" w:rsidRPr="004173CA" w:rsidRDefault="00103E32" w:rsidP="00A15518">
            <w:pPr>
              <w:jc w:val="both"/>
              <w:rPr>
                <w:sz w:val="22"/>
                <w:szCs w:val="22"/>
              </w:rPr>
            </w:pPr>
            <w:r w:rsidRPr="00103E32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</w:tcPr>
          <w:p w:rsidR="004173CA" w:rsidRDefault="00103E32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+2536,7</w:t>
            </w:r>
          </w:p>
        </w:tc>
      </w:tr>
      <w:tr w:rsidR="004173CA" w:rsidRPr="006904B2" w:rsidTr="00526AF8">
        <w:tc>
          <w:tcPr>
            <w:tcW w:w="9039" w:type="dxa"/>
          </w:tcPr>
          <w:p w:rsidR="004173CA" w:rsidRPr="004173CA" w:rsidRDefault="00103E32" w:rsidP="00A15518">
            <w:pPr>
              <w:jc w:val="both"/>
              <w:rPr>
                <w:sz w:val="22"/>
                <w:szCs w:val="22"/>
              </w:rPr>
            </w:pPr>
            <w:r w:rsidRPr="00103E32">
              <w:rPr>
                <w:sz w:val="22"/>
                <w:szCs w:val="22"/>
              </w:rPr>
              <w:t xml:space="preserve">Субвенции на осуществление отдельных государственных полномочий по предоставлению </w:t>
            </w:r>
            <w:r w:rsidRPr="00103E32">
              <w:rPr>
                <w:sz w:val="22"/>
                <w:szCs w:val="22"/>
              </w:rPr>
              <w:lastRenderedPageBreak/>
              <w:t>мер социальной поддержки многодетным семьям(бесплатное питание для обучающихся общеобразовательных организаций)</w:t>
            </w:r>
            <w:r w:rsidR="004173CA" w:rsidRPr="004173CA">
              <w:rPr>
                <w:sz w:val="22"/>
                <w:szCs w:val="22"/>
              </w:rPr>
              <w:t>и организацию деятельности 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4173CA" w:rsidRDefault="00103E32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-772,7</w:t>
            </w:r>
          </w:p>
          <w:p w:rsidR="004173CA" w:rsidRDefault="004173CA" w:rsidP="004173CA">
            <w:pPr>
              <w:rPr>
                <w:sz w:val="22"/>
                <w:szCs w:val="22"/>
              </w:rPr>
            </w:pPr>
          </w:p>
        </w:tc>
      </w:tr>
      <w:tr w:rsidR="004173CA" w:rsidRPr="006904B2" w:rsidTr="00526AF8">
        <w:tc>
          <w:tcPr>
            <w:tcW w:w="9039" w:type="dxa"/>
          </w:tcPr>
          <w:p w:rsidR="004173CA" w:rsidRPr="004173CA" w:rsidRDefault="00103E32" w:rsidP="00A15518">
            <w:pPr>
              <w:jc w:val="both"/>
              <w:rPr>
                <w:sz w:val="22"/>
                <w:szCs w:val="22"/>
              </w:rPr>
            </w:pPr>
            <w:r w:rsidRPr="00103E32">
              <w:rPr>
                <w:sz w:val="22"/>
                <w:szCs w:val="22"/>
              </w:rPr>
              <w:lastRenderedPageBreak/>
              <w:t>Субвенции на  осуществление отдельных государственных полномочий по созданию и организацию деятельности 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4173CA" w:rsidRDefault="004173CA" w:rsidP="00103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103E3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</w:t>
            </w:r>
            <w:r w:rsidR="00103E32">
              <w:rPr>
                <w:sz w:val="22"/>
                <w:szCs w:val="22"/>
              </w:rPr>
              <w:t>5</w:t>
            </w:r>
          </w:p>
        </w:tc>
      </w:tr>
      <w:tr w:rsidR="004173CA" w:rsidRPr="006904B2" w:rsidTr="00526AF8">
        <w:tc>
          <w:tcPr>
            <w:tcW w:w="9039" w:type="dxa"/>
          </w:tcPr>
          <w:p w:rsidR="004173CA" w:rsidRPr="004173CA" w:rsidRDefault="00103E32" w:rsidP="00A15518">
            <w:pPr>
              <w:jc w:val="both"/>
              <w:rPr>
                <w:sz w:val="22"/>
                <w:szCs w:val="22"/>
              </w:rPr>
            </w:pPr>
            <w:r w:rsidRPr="00103E32">
              <w:rPr>
                <w:sz w:val="22"/>
                <w:szCs w:val="22"/>
              </w:rPr>
              <w:t>Субвенции на осуществление отдельных государственных полномочий Удмуртской Республики в области архивного дела</w:t>
            </w:r>
          </w:p>
        </w:tc>
        <w:tc>
          <w:tcPr>
            <w:tcW w:w="1134" w:type="dxa"/>
          </w:tcPr>
          <w:p w:rsidR="004173CA" w:rsidRDefault="00103E32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+64,6</w:t>
            </w:r>
          </w:p>
        </w:tc>
      </w:tr>
      <w:tr w:rsidR="004173CA" w:rsidRPr="006904B2" w:rsidTr="00526AF8">
        <w:tc>
          <w:tcPr>
            <w:tcW w:w="9039" w:type="dxa"/>
          </w:tcPr>
          <w:p w:rsidR="004173CA" w:rsidRPr="004173CA" w:rsidRDefault="00103E32" w:rsidP="00A15518">
            <w:pPr>
              <w:jc w:val="both"/>
              <w:rPr>
                <w:sz w:val="22"/>
                <w:szCs w:val="22"/>
              </w:rPr>
            </w:pPr>
            <w:r w:rsidRPr="00103E32">
              <w:rPr>
                <w:sz w:val="22"/>
                <w:szCs w:val="22"/>
              </w:rPr>
              <w:t>Субвенции на организацию социальной поддержки детей-сирот и детей,</w:t>
            </w:r>
            <w:r>
              <w:rPr>
                <w:sz w:val="22"/>
                <w:szCs w:val="22"/>
              </w:rPr>
              <w:t xml:space="preserve"> </w:t>
            </w:r>
            <w:r w:rsidRPr="00103E32">
              <w:rPr>
                <w:sz w:val="22"/>
                <w:szCs w:val="22"/>
              </w:rPr>
              <w:t>оставшихся без попечения родителей</w:t>
            </w:r>
          </w:p>
        </w:tc>
        <w:tc>
          <w:tcPr>
            <w:tcW w:w="1134" w:type="dxa"/>
          </w:tcPr>
          <w:p w:rsidR="004173CA" w:rsidRDefault="00103E32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-1,7</w:t>
            </w:r>
          </w:p>
        </w:tc>
      </w:tr>
      <w:tr w:rsidR="004173CA" w:rsidRPr="006904B2" w:rsidTr="00526AF8">
        <w:tc>
          <w:tcPr>
            <w:tcW w:w="9039" w:type="dxa"/>
          </w:tcPr>
          <w:p w:rsidR="004173CA" w:rsidRPr="004173CA" w:rsidRDefault="00103E32" w:rsidP="004173CA">
            <w:pPr>
              <w:jc w:val="both"/>
              <w:rPr>
                <w:sz w:val="22"/>
                <w:szCs w:val="22"/>
              </w:rPr>
            </w:pPr>
            <w:r w:rsidRPr="00103E32">
              <w:rPr>
                <w:sz w:val="22"/>
                <w:szCs w:val="22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34" w:type="dxa"/>
          </w:tcPr>
          <w:p w:rsidR="004173CA" w:rsidRDefault="00103E32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-80,3</w:t>
            </w:r>
          </w:p>
        </w:tc>
      </w:tr>
      <w:tr w:rsidR="00553202" w:rsidRPr="006904B2" w:rsidTr="00526AF8">
        <w:tc>
          <w:tcPr>
            <w:tcW w:w="9039" w:type="dxa"/>
          </w:tcPr>
          <w:p w:rsidR="00553202" w:rsidRPr="004173CA" w:rsidRDefault="005A12E3" w:rsidP="004173CA">
            <w:pPr>
              <w:jc w:val="both"/>
              <w:rPr>
                <w:sz w:val="22"/>
                <w:szCs w:val="22"/>
              </w:rPr>
            </w:pPr>
            <w:r w:rsidRPr="005A12E3">
              <w:rPr>
                <w:sz w:val="22"/>
                <w:szCs w:val="22"/>
              </w:rPr>
              <w:t>Субвенции на 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134" w:type="dxa"/>
          </w:tcPr>
          <w:p w:rsidR="00553202" w:rsidRDefault="005A12E3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+2,5</w:t>
            </w:r>
          </w:p>
        </w:tc>
      </w:tr>
      <w:tr w:rsidR="00553202" w:rsidRPr="006904B2" w:rsidTr="00526AF8">
        <w:tc>
          <w:tcPr>
            <w:tcW w:w="9039" w:type="dxa"/>
          </w:tcPr>
          <w:p w:rsidR="00553202" w:rsidRPr="00553202" w:rsidRDefault="005A12E3" w:rsidP="004173CA">
            <w:pPr>
              <w:jc w:val="both"/>
              <w:rPr>
                <w:sz w:val="22"/>
                <w:szCs w:val="22"/>
              </w:rPr>
            </w:pPr>
            <w:r w:rsidRPr="005A12E3">
              <w:rPr>
                <w:sz w:val="22"/>
                <w:szCs w:val="22"/>
              </w:rPr>
              <w:t>Субвенции  на обеспечение осуществления  передаваемых в соответствии с Законом Удмуртской Республики от 14 марта 2013 года № 8-РЗ 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 отдельных государственных полномочий, за исключением расходов на осуществление деятельности специалистов</w:t>
            </w:r>
          </w:p>
        </w:tc>
        <w:tc>
          <w:tcPr>
            <w:tcW w:w="1134" w:type="dxa"/>
          </w:tcPr>
          <w:p w:rsidR="00553202" w:rsidRDefault="005A12E3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+83,1</w:t>
            </w:r>
          </w:p>
        </w:tc>
      </w:tr>
      <w:tr w:rsidR="00553202" w:rsidRPr="006904B2" w:rsidTr="00526AF8">
        <w:tc>
          <w:tcPr>
            <w:tcW w:w="9039" w:type="dxa"/>
          </w:tcPr>
          <w:p w:rsidR="00553202" w:rsidRPr="00553202" w:rsidRDefault="005A12E3" w:rsidP="004173CA">
            <w:pPr>
              <w:jc w:val="both"/>
              <w:rPr>
                <w:sz w:val="22"/>
                <w:szCs w:val="22"/>
              </w:rPr>
            </w:pPr>
            <w:r w:rsidRPr="005A12E3">
              <w:rPr>
                <w:sz w:val="22"/>
                <w:szCs w:val="22"/>
              </w:rPr>
              <w:t>Субвенции на  осуществление отдельных государственных полномочий Удмуртской Республики по предоставлению мер социальной поддержки по освобождению  родителей (законных представителей), если один или оба из которых явдяются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134" w:type="dxa"/>
          </w:tcPr>
          <w:p w:rsidR="00553202" w:rsidRDefault="005A12E3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+12,1</w:t>
            </w:r>
          </w:p>
        </w:tc>
      </w:tr>
      <w:tr w:rsidR="005A12E3" w:rsidRPr="006904B2" w:rsidTr="00526AF8">
        <w:tc>
          <w:tcPr>
            <w:tcW w:w="9039" w:type="dxa"/>
          </w:tcPr>
          <w:p w:rsidR="005A12E3" w:rsidRPr="005A12E3" w:rsidRDefault="005A12E3" w:rsidP="004173CA">
            <w:pPr>
              <w:jc w:val="both"/>
              <w:rPr>
                <w:sz w:val="22"/>
                <w:szCs w:val="22"/>
              </w:rPr>
            </w:pPr>
            <w:r w:rsidRPr="005A12E3">
              <w:rPr>
                <w:sz w:val="22"/>
                <w:szCs w:val="22"/>
              </w:rPr>
              <w:t>Субвенции  на  осуществление деятельности специалистов  осуществляющих государственные полномочия, передаваемые в соответствии с Законом Удмуртской Республики от 14 марта 2013 года № 8-РЗ 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</w:tcPr>
          <w:p w:rsidR="005A12E3" w:rsidRDefault="005A12E3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+77,0</w:t>
            </w:r>
          </w:p>
        </w:tc>
      </w:tr>
      <w:tr w:rsidR="005A12E3" w:rsidRPr="006904B2" w:rsidTr="00526AF8">
        <w:tc>
          <w:tcPr>
            <w:tcW w:w="9039" w:type="dxa"/>
          </w:tcPr>
          <w:p w:rsidR="005A12E3" w:rsidRPr="005A12E3" w:rsidRDefault="005A12E3" w:rsidP="004173CA">
            <w:pPr>
              <w:jc w:val="both"/>
              <w:rPr>
                <w:sz w:val="22"/>
                <w:szCs w:val="22"/>
              </w:rPr>
            </w:pPr>
            <w:r w:rsidRPr="005A12E3">
              <w:rPr>
                <w:sz w:val="22"/>
                <w:szCs w:val="22"/>
              </w:rPr>
              <w:t>Субвенции бюджетам муниципальных районов на  содержание ребенка в семье опекуна и приемной семье,</w:t>
            </w:r>
            <w:r>
              <w:rPr>
                <w:sz w:val="22"/>
                <w:szCs w:val="22"/>
              </w:rPr>
              <w:t xml:space="preserve"> </w:t>
            </w:r>
            <w:r w:rsidRPr="005A12E3">
              <w:rPr>
                <w:sz w:val="22"/>
                <w:szCs w:val="22"/>
              </w:rPr>
              <w:t>а также вознаграждение,</w:t>
            </w:r>
            <w:r>
              <w:rPr>
                <w:sz w:val="22"/>
                <w:szCs w:val="22"/>
              </w:rPr>
              <w:t xml:space="preserve"> </w:t>
            </w:r>
            <w:r w:rsidRPr="005A12E3">
              <w:rPr>
                <w:sz w:val="22"/>
                <w:szCs w:val="22"/>
              </w:rPr>
              <w:t>причитающееся приемному родителю</w:t>
            </w:r>
          </w:p>
        </w:tc>
        <w:tc>
          <w:tcPr>
            <w:tcW w:w="1134" w:type="dxa"/>
          </w:tcPr>
          <w:p w:rsidR="005A12E3" w:rsidRDefault="005A12E3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+248,0</w:t>
            </w:r>
          </w:p>
        </w:tc>
      </w:tr>
      <w:tr w:rsidR="005A12E3" w:rsidRPr="006904B2" w:rsidTr="00526AF8">
        <w:tc>
          <w:tcPr>
            <w:tcW w:w="9039" w:type="dxa"/>
          </w:tcPr>
          <w:p w:rsidR="005A12E3" w:rsidRPr="005A12E3" w:rsidRDefault="005A12E3" w:rsidP="004173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A12E3">
              <w:rPr>
                <w:sz w:val="22"/>
                <w:szCs w:val="22"/>
              </w:rPr>
              <w:t>убвенции 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</w:tcPr>
          <w:p w:rsidR="005A12E3" w:rsidRDefault="005A12E3" w:rsidP="0069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-34,6</w:t>
            </w:r>
          </w:p>
        </w:tc>
      </w:tr>
      <w:tr w:rsidR="00394BB7" w:rsidRPr="006904B2" w:rsidTr="00526AF8">
        <w:tc>
          <w:tcPr>
            <w:tcW w:w="9039" w:type="dxa"/>
          </w:tcPr>
          <w:p w:rsidR="00394BB7" w:rsidRPr="006904B2" w:rsidRDefault="004539F4" w:rsidP="00186CAC">
            <w:pPr>
              <w:jc w:val="both"/>
              <w:rPr>
                <w:sz w:val="22"/>
                <w:szCs w:val="22"/>
              </w:rPr>
            </w:pPr>
            <w:r w:rsidRPr="004539F4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 </w:t>
            </w:r>
          </w:p>
        </w:tc>
        <w:tc>
          <w:tcPr>
            <w:tcW w:w="1134" w:type="dxa"/>
          </w:tcPr>
          <w:p w:rsidR="00394BB7" w:rsidRPr="006904B2" w:rsidRDefault="00553202" w:rsidP="005A1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A12E3">
              <w:rPr>
                <w:sz w:val="22"/>
                <w:szCs w:val="22"/>
              </w:rPr>
              <w:t>183,1</w:t>
            </w:r>
          </w:p>
        </w:tc>
      </w:tr>
      <w:tr w:rsidR="00553202" w:rsidRPr="006904B2" w:rsidTr="00526AF8">
        <w:tc>
          <w:tcPr>
            <w:tcW w:w="9039" w:type="dxa"/>
          </w:tcPr>
          <w:p w:rsidR="00553202" w:rsidRPr="004539F4" w:rsidRDefault="00553202" w:rsidP="00186CAC">
            <w:pPr>
              <w:jc w:val="both"/>
              <w:rPr>
                <w:sz w:val="22"/>
                <w:szCs w:val="22"/>
              </w:rPr>
            </w:pPr>
            <w:r w:rsidRPr="00553202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</w:tcPr>
          <w:p w:rsidR="00553202" w:rsidRDefault="00553202" w:rsidP="005A1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A12E3">
              <w:rPr>
                <w:sz w:val="22"/>
                <w:szCs w:val="22"/>
              </w:rPr>
              <w:t>540,0</w:t>
            </w:r>
          </w:p>
        </w:tc>
      </w:tr>
    </w:tbl>
    <w:p w:rsidR="00394BB7" w:rsidRDefault="00394BB7" w:rsidP="00FC56BC">
      <w:pPr>
        <w:pStyle w:val="Default"/>
        <w:jc w:val="both"/>
        <w:rPr>
          <w:color w:val="FF0000"/>
          <w:sz w:val="26"/>
          <w:szCs w:val="26"/>
        </w:rPr>
      </w:pPr>
    </w:p>
    <w:p w:rsidR="00BB2BB6" w:rsidRDefault="00BB2BB6" w:rsidP="00BB2BB6">
      <w:pPr>
        <w:ind w:firstLine="709"/>
        <w:jc w:val="center"/>
        <w:rPr>
          <w:sz w:val="24"/>
          <w:szCs w:val="24"/>
        </w:rPr>
      </w:pPr>
      <w:r w:rsidRPr="002D219B">
        <w:rPr>
          <w:sz w:val="24"/>
          <w:szCs w:val="24"/>
        </w:rPr>
        <w:t xml:space="preserve">Источники </w:t>
      </w:r>
      <w:r>
        <w:rPr>
          <w:sz w:val="24"/>
          <w:szCs w:val="24"/>
        </w:rPr>
        <w:t>изменения</w:t>
      </w:r>
      <w:r w:rsidRPr="002D219B">
        <w:rPr>
          <w:sz w:val="24"/>
          <w:szCs w:val="24"/>
        </w:rPr>
        <w:t xml:space="preserve"> доходов бюджета муниципального образования</w:t>
      </w:r>
      <w:r>
        <w:rPr>
          <w:sz w:val="24"/>
          <w:szCs w:val="24"/>
        </w:rPr>
        <w:t xml:space="preserve"> «Каракулинский район» на плановый период 2022-2023 годов</w:t>
      </w:r>
    </w:p>
    <w:p w:rsidR="00BB2BB6" w:rsidRPr="002D219B" w:rsidRDefault="00BB2BB6" w:rsidP="00BB2BB6">
      <w:pPr>
        <w:ind w:firstLine="709"/>
        <w:jc w:val="right"/>
      </w:pPr>
      <w:r w:rsidRPr="002D219B">
        <w:t xml:space="preserve">Таблица  </w:t>
      </w:r>
      <w:r>
        <w:t>3</w:t>
      </w:r>
      <w:r w:rsidRPr="002D219B">
        <w:t xml:space="preserve">  (тыс. рублей)</w:t>
      </w: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9"/>
        <w:gridCol w:w="1057"/>
        <w:gridCol w:w="1115"/>
      </w:tblGrid>
      <w:tr w:rsidR="00BB2BB6" w:rsidRPr="007F621A" w:rsidTr="00BB2BB6">
        <w:trPr>
          <w:trHeight w:val="230"/>
        </w:trPr>
        <w:tc>
          <w:tcPr>
            <w:tcW w:w="8169" w:type="dxa"/>
            <w:vMerge w:val="restart"/>
          </w:tcPr>
          <w:p w:rsidR="00BB2BB6" w:rsidRPr="007F621A" w:rsidRDefault="00BB2BB6" w:rsidP="00BB2BB6">
            <w:pPr>
              <w:jc w:val="center"/>
            </w:pPr>
            <w:r w:rsidRPr="007F621A">
              <w:t>наименование</w:t>
            </w:r>
          </w:p>
        </w:tc>
        <w:tc>
          <w:tcPr>
            <w:tcW w:w="1057" w:type="dxa"/>
            <w:vMerge w:val="restart"/>
          </w:tcPr>
          <w:p w:rsidR="00BB2BB6" w:rsidRPr="007F621A" w:rsidRDefault="00BB2BB6" w:rsidP="00BB2BB6">
            <w:pPr>
              <w:jc w:val="both"/>
            </w:pPr>
            <w:r>
              <w:t>2022</w:t>
            </w:r>
          </w:p>
        </w:tc>
        <w:tc>
          <w:tcPr>
            <w:tcW w:w="1115" w:type="dxa"/>
            <w:vMerge w:val="restart"/>
          </w:tcPr>
          <w:p w:rsidR="00BB2BB6" w:rsidRPr="007F621A" w:rsidRDefault="00BB2BB6" w:rsidP="00BB2BB6">
            <w:pPr>
              <w:jc w:val="both"/>
            </w:pPr>
            <w:r>
              <w:t>2023</w:t>
            </w:r>
          </w:p>
        </w:tc>
      </w:tr>
      <w:tr w:rsidR="00BB2BB6" w:rsidRPr="007F621A" w:rsidTr="00BB2BB6">
        <w:trPr>
          <w:trHeight w:val="230"/>
        </w:trPr>
        <w:tc>
          <w:tcPr>
            <w:tcW w:w="8169" w:type="dxa"/>
            <w:vMerge/>
          </w:tcPr>
          <w:p w:rsidR="00BB2BB6" w:rsidRPr="007F621A" w:rsidRDefault="00BB2BB6" w:rsidP="00BB2BB6">
            <w:pPr>
              <w:jc w:val="both"/>
            </w:pPr>
          </w:p>
        </w:tc>
        <w:tc>
          <w:tcPr>
            <w:tcW w:w="1057" w:type="dxa"/>
            <w:vMerge/>
          </w:tcPr>
          <w:p w:rsidR="00BB2BB6" w:rsidRPr="007F621A" w:rsidRDefault="00BB2BB6" w:rsidP="00BB2BB6">
            <w:pPr>
              <w:jc w:val="both"/>
            </w:pPr>
          </w:p>
        </w:tc>
        <w:tc>
          <w:tcPr>
            <w:tcW w:w="1115" w:type="dxa"/>
            <w:vMerge/>
          </w:tcPr>
          <w:p w:rsidR="00BB2BB6" w:rsidRPr="007F621A" w:rsidRDefault="00BB2BB6" w:rsidP="00BB2BB6">
            <w:pPr>
              <w:jc w:val="both"/>
            </w:pPr>
          </w:p>
        </w:tc>
      </w:tr>
      <w:tr w:rsidR="00BB2BB6" w:rsidRPr="00BB16B8" w:rsidTr="00BB2BB6">
        <w:tc>
          <w:tcPr>
            <w:tcW w:w="8169" w:type="dxa"/>
          </w:tcPr>
          <w:p w:rsidR="00BB2BB6" w:rsidRPr="001B7E80" w:rsidRDefault="00BB2BB6" w:rsidP="00BB2BB6">
            <w:pPr>
              <w:jc w:val="both"/>
              <w:rPr>
                <w:b/>
                <w:i/>
                <w:sz w:val="22"/>
                <w:szCs w:val="22"/>
              </w:rPr>
            </w:pPr>
            <w:r w:rsidRPr="001B7E80">
              <w:rPr>
                <w:b/>
                <w:i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057" w:type="dxa"/>
          </w:tcPr>
          <w:p w:rsidR="00BB2BB6" w:rsidRPr="005625D9" w:rsidRDefault="00014980" w:rsidP="00BB2BB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-30,0</w:t>
            </w:r>
          </w:p>
        </w:tc>
        <w:tc>
          <w:tcPr>
            <w:tcW w:w="1115" w:type="dxa"/>
          </w:tcPr>
          <w:p w:rsidR="00BB2BB6" w:rsidRPr="00186CAC" w:rsidRDefault="00BB2BB6" w:rsidP="00BB2BB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014980" w:rsidRPr="00BB16B8" w:rsidTr="00BB2BB6">
        <w:tc>
          <w:tcPr>
            <w:tcW w:w="8169" w:type="dxa"/>
          </w:tcPr>
          <w:p w:rsidR="00014980" w:rsidRPr="001B7E80" w:rsidRDefault="00014980" w:rsidP="00BB2BB6">
            <w:pPr>
              <w:jc w:val="both"/>
              <w:rPr>
                <w:b/>
                <w:i/>
                <w:sz w:val="22"/>
                <w:szCs w:val="22"/>
              </w:rPr>
            </w:pPr>
            <w:r w:rsidRPr="00014980">
              <w:rPr>
                <w:b/>
                <w:i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57" w:type="dxa"/>
          </w:tcPr>
          <w:p w:rsidR="00014980" w:rsidRDefault="00014980" w:rsidP="00BB2BB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-30,0</w:t>
            </w:r>
          </w:p>
        </w:tc>
        <w:tc>
          <w:tcPr>
            <w:tcW w:w="1115" w:type="dxa"/>
          </w:tcPr>
          <w:p w:rsidR="00014980" w:rsidRPr="00186CAC" w:rsidRDefault="00014980" w:rsidP="00BB2BB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BB2BB6" w:rsidRPr="00BB16B8" w:rsidTr="00BB2BB6">
        <w:tc>
          <w:tcPr>
            <w:tcW w:w="8169" w:type="dxa"/>
          </w:tcPr>
          <w:p w:rsidR="00BB2BB6" w:rsidRPr="001B7E80" w:rsidRDefault="00014980" w:rsidP="00BB2BB6">
            <w:pPr>
              <w:jc w:val="both"/>
              <w:rPr>
                <w:sz w:val="22"/>
                <w:szCs w:val="22"/>
              </w:rPr>
            </w:pPr>
            <w:r w:rsidRPr="00014980">
              <w:rPr>
                <w:sz w:val="22"/>
                <w:szCs w:val="22"/>
              </w:rPr>
              <w:t>Субсидии на капитальный ремонт и ремонт автомобильных дорог местного значения и искусственных сооружений на них, в том числе на проектирование,</w:t>
            </w:r>
            <w:r>
              <w:rPr>
                <w:sz w:val="22"/>
                <w:szCs w:val="22"/>
              </w:rPr>
              <w:t xml:space="preserve"> </w:t>
            </w:r>
            <w:r w:rsidRPr="00014980">
              <w:rPr>
                <w:sz w:val="22"/>
                <w:szCs w:val="22"/>
              </w:rPr>
              <w:t>включая капитальный ремонт и ремонт автомобильных дорог местного значения - подъездных автодорог к садовым некоммерческим товариществам</w:t>
            </w:r>
          </w:p>
        </w:tc>
        <w:tc>
          <w:tcPr>
            <w:tcW w:w="1057" w:type="dxa"/>
          </w:tcPr>
          <w:p w:rsidR="00BB2BB6" w:rsidRPr="00BB16B8" w:rsidRDefault="00014980" w:rsidP="00BB2B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  <w:tc>
          <w:tcPr>
            <w:tcW w:w="1115" w:type="dxa"/>
          </w:tcPr>
          <w:p w:rsidR="00BB2BB6" w:rsidRDefault="00BB2BB6" w:rsidP="00BB2BB6">
            <w:pPr>
              <w:jc w:val="both"/>
              <w:rPr>
                <w:sz w:val="22"/>
                <w:szCs w:val="22"/>
              </w:rPr>
            </w:pPr>
          </w:p>
        </w:tc>
      </w:tr>
    </w:tbl>
    <w:p w:rsidR="00BB2BB6" w:rsidRDefault="00BB2BB6" w:rsidP="00BB2BB6">
      <w:pPr>
        <w:pStyle w:val="Default"/>
        <w:jc w:val="both"/>
        <w:rPr>
          <w:sz w:val="26"/>
          <w:szCs w:val="26"/>
        </w:rPr>
      </w:pPr>
    </w:p>
    <w:p w:rsidR="00394BB7" w:rsidRPr="009B149B" w:rsidRDefault="00394BB7" w:rsidP="00A53888">
      <w:pPr>
        <w:pStyle w:val="Default"/>
        <w:jc w:val="both"/>
        <w:rPr>
          <w:color w:val="auto"/>
          <w:sz w:val="26"/>
          <w:szCs w:val="26"/>
        </w:rPr>
      </w:pPr>
      <w:r w:rsidRPr="009B149B">
        <w:rPr>
          <w:color w:val="auto"/>
          <w:sz w:val="26"/>
          <w:szCs w:val="26"/>
        </w:rPr>
        <w:t xml:space="preserve">      </w:t>
      </w:r>
      <w:r w:rsidRPr="009B149B">
        <w:rPr>
          <w:b/>
          <w:color w:val="auto"/>
          <w:sz w:val="26"/>
          <w:szCs w:val="26"/>
        </w:rPr>
        <w:t xml:space="preserve">2. </w:t>
      </w:r>
      <w:r w:rsidRPr="009B149B">
        <w:rPr>
          <w:color w:val="auto"/>
          <w:sz w:val="26"/>
          <w:szCs w:val="26"/>
        </w:rPr>
        <w:t xml:space="preserve">Общий объём расходов бюджета муниципального образования «Каракулинский район» проектом </w:t>
      </w:r>
      <w:r w:rsidR="005474BB">
        <w:rPr>
          <w:color w:val="auto"/>
          <w:sz w:val="26"/>
          <w:szCs w:val="26"/>
        </w:rPr>
        <w:t xml:space="preserve">Бюджета </w:t>
      </w:r>
      <w:r w:rsidRPr="009B149B">
        <w:rPr>
          <w:color w:val="auto"/>
          <w:sz w:val="26"/>
          <w:szCs w:val="26"/>
        </w:rPr>
        <w:t>на 202</w:t>
      </w:r>
      <w:r w:rsidR="000B726B">
        <w:rPr>
          <w:color w:val="auto"/>
          <w:sz w:val="26"/>
          <w:szCs w:val="26"/>
        </w:rPr>
        <w:t>1</w:t>
      </w:r>
      <w:r w:rsidRPr="009B149B">
        <w:rPr>
          <w:color w:val="auto"/>
          <w:sz w:val="26"/>
          <w:szCs w:val="26"/>
        </w:rPr>
        <w:t xml:space="preserve"> год предлагается увеличить на </w:t>
      </w:r>
      <w:r w:rsidR="00014980">
        <w:rPr>
          <w:color w:val="auto"/>
          <w:sz w:val="26"/>
          <w:szCs w:val="26"/>
        </w:rPr>
        <w:t>51895,9</w:t>
      </w:r>
      <w:r w:rsidRPr="009B149B">
        <w:rPr>
          <w:color w:val="auto"/>
          <w:sz w:val="26"/>
          <w:szCs w:val="26"/>
        </w:rPr>
        <w:t xml:space="preserve"> тыс. рублей, за счет:</w:t>
      </w:r>
    </w:p>
    <w:p w:rsidR="00394BB7" w:rsidRDefault="00394BB7" w:rsidP="00A53888">
      <w:pPr>
        <w:pStyle w:val="Default"/>
        <w:jc w:val="both"/>
        <w:rPr>
          <w:color w:val="auto"/>
          <w:sz w:val="26"/>
          <w:szCs w:val="26"/>
        </w:rPr>
      </w:pPr>
      <w:r w:rsidRPr="009B149B">
        <w:rPr>
          <w:color w:val="auto"/>
          <w:sz w:val="26"/>
          <w:szCs w:val="26"/>
        </w:rPr>
        <w:t xml:space="preserve">- </w:t>
      </w:r>
      <w:r w:rsidR="00014980">
        <w:rPr>
          <w:color w:val="auto"/>
          <w:sz w:val="26"/>
          <w:szCs w:val="26"/>
        </w:rPr>
        <w:t>перевыполнения налоговых и неналоговых доходов на 2021 год на сумму</w:t>
      </w:r>
      <w:r w:rsidRPr="009B149B">
        <w:rPr>
          <w:color w:val="auto"/>
          <w:sz w:val="26"/>
          <w:szCs w:val="26"/>
        </w:rPr>
        <w:t xml:space="preserve"> </w:t>
      </w:r>
      <w:r w:rsidR="00014980">
        <w:rPr>
          <w:color w:val="auto"/>
          <w:sz w:val="26"/>
          <w:szCs w:val="26"/>
        </w:rPr>
        <w:t>5352,1</w:t>
      </w:r>
      <w:r w:rsidRPr="009B149B">
        <w:rPr>
          <w:color w:val="auto"/>
          <w:sz w:val="26"/>
          <w:szCs w:val="26"/>
        </w:rPr>
        <w:t xml:space="preserve"> тыс. рублей;</w:t>
      </w:r>
    </w:p>
    <w:p w:rsidR="00014980" w:rsidRDefault="00014980" w:rsidP="0001498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- дополнительных безвозмездных поступлений от других бюджетов бюджетной системы Российской федерации на сумму 45733,2</w:t>
      </w:r>
      <w:r w:rsidRPr="00014980">
        <w:rPr>
          <w:color w:val="auto"/>
          <w:sz w:val="26"/>
          <w:szCs w:val="26"/>
        </w:rPr>
        <w:t xml:space="preserve"> </w:t>
      </w:r>
      <w:r w:rsidRPr="009B149B">
        <w:rPr>
          <w:color w:val="auto"/>
          <w:sz w:val="26"/>
          <w:szCs w:val="26"/>
        </w:rPr>
        <w:t>тыс. рублей;</w:t>
      </w:r>
    </w:p>
    <w:p w:rsidR="000B726B" w:rsidRDefault="000B726B" w:rsidP="00A5388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-прочих безвозмездных поступлений в бюджет района на сумму </w:t>
      </w:r>
      <w:r w:rsidR="00014980">
        <w:rPr>
          <w:color w:val="auto"/>
          <w:sz w:val="26"/>
          <w:szCs w:val="26"/>
        </w:rPr>
        <w:t>540</w:t>
      </w:r>
      <w:r>
        <w:rPr>
          <w:color w:val="auto"/>
          <w:sz w:val="26"/>
          <w:szCs w:val="26"/>
        </w:rPr>
        <w:t>,0 тыс.рублей;</w:t>
      </w:r>
    </w:p>
    <w:p w:rsidR="00394BB7" w:rsidRPr="00C900B2" w:rsidRDefault="00394BB7" w:rsidP="00A53888">
      <w:pPr>
        <w:pStyle w:val="Default"/>
        <w:jc w:val="both"/>
        <w:rPr>
          <w:color w:val="auto"/>
          <w:sz w:val="26"/>
          <w:szCs w:val="26"/>
        </w:rPr>
      </w:pPr>
      <w:r w:rsidRPr="00C900B2">
        <w:rPr>
          <w:color w:val="auto"/>
          <w:sz w:val="26"/>
          <w:szCs w:val="26"/>
        </w:rPr>
        <w:t>- за счет остатк</w:t>
      </w:r>
      <w:r w:rsidR="00014980">
        <w:rPr>
          <w:color w:val="auto"/>
          <w:sz w:val="26"/>
          <w:szCs w:val="26"/>
        </w:rPr>
        <w:t>а</w:t>
      </w:r>
      <w:r w:rsidRPr="00C900B2">
        <w:rPr>
          <w:color w:val="auto"/>
          <w:sz w:val="26"/>
          <w:szCs w:val="26"/>
        </w:rPr>
        <w:t xml:space="preserve"> средств бюджета муниципального образования «Каракулинский район» на 01.01.202</w:t>
      </w:r>
      <w:r w:rsidR="004539F4">
        <w:rPr>
          <w:color w:val="auto"/>
          <w:sz w:val="26"/>
          <w:szCs w:val="26"/>
        </w:rPr>
        <w:t>1</w:t>
      </w:r>
      <w:r w:rsidRPr="00C900B2">
        <w:rPr>
          <w:color w:val="auto"/>
          <w:sz w:val="26"/>
          <w:szCs w:val="26"/>
        </w:rPr>
        <w:t xml:space="preserve"> года на</w:t>
      </w:r>
      <w:r w:rsidR="00014980">
        <w:rPr>
          <w:color w:val="auto"/>
          <w:sz w:val="26"/>
          <w:szCs w:val="26"/>
        </w:rPr>
        <w:t xml:space="preserve"> сумму</w:t>
      </w:r>
      <w:r w:rsidRPr="00C900B2">
        <w:rPr>
          <w:color w:val="auto"/>
          <w:sz w:val="26"/>
          <w:szCs w:val="26"/>
        </w:rPr>
        <w:t xml:space="preserve"> </w:t>
      </w:r>
      <w:r w:rsidR="00014980">
        <w:rPr>
          <w:color w:val="auto"/>
          <w:sz w:val="26"/>
          <w:szCs w:val="26"/>
        </w:rPr>
        <w:t>270,6</w:t>
      </w:r>
      <w:r w:rsidRPr="00C900B2">
        <w:rPr>
          <w:color w:val="auto"/>
          <w:sz w:val="26"/>
          <w:szCs w:val="26"/>
        </w:rPr>
        <w:t xml:space="preserve"> тыс. рублей. </w:t>
      </w:r>
    </w:p>
    <w:p w:rsidR="00394BB7" w:rsidRPr="0081233C" w:rsidRDefault="00394BB7" w:rsidP="00A53888">
      <w:pPr>
        <w:pStyle w:val="Default"/>
        <w:jc w:val="both"/>
        <w:rPr>
          <w:color w:val="FF0000"/>
          <w:sz w:val="26"/>
          <w:szCs w:val="26"/>
        </w:rPr>
      </w:pPr>
      <w:r w:rsidRPr="0081233C">
        <w:rPr>
          <w:color w:val="FF0000"/>
          <w:sz w:val="26"/>
          <w:szCs w:val="26"/>
        </w:rPr>
        <w:t xml:space="preserve"> </w:t>
      </w:r>
    </w:p>
    <w:p w:rsidR="00394BB7" w:rsidRPr="00C900B2" w:rsidRDefault="00394BB7" w:rsidP="00FC56BC">
      <w:pPr>
        <w:pStyle w:val="Default"/>
        <w:jc w:val="both"/>
        <w:rPr>
          <w:color w:val="auto"/>
          <w:sz w:val="26"/>
          <w:szCs w:val="26"/>
        </w:rPr>
      </w:pPr>
      <w:r w:rsidRPr="00C900B2">
        <w:rPr>
          <w:color w:val="auto"/>
        </w:rPr>
        <w:t xml:space="preserve">      </w:t>
      </w:r>
      <w:r w:rsidRPr="00C900B2">
        <w:rPr>
          <w:color w:val="auto"/>
          <w:sz w:val="26"/>
          <w:szCs w:val="26"/>
        </w:rPr>
        <w:t xml:space="preserve">Анализ предлагаемых к перераспределению показателей плановых назначений по расходам бюджета муниципального образования «Каракулинский район» в разрезе классификации расходов представлен в таблице 4, в разрезе ведомственной структуре в таблице 5, в разрезе муниципальных программ в таблице 6. </w:t>
      </w:r>
    </w:p>
    <w:p w:rsidR="00394BB7" w:rsidRPr="0081233C" w:rsidRDefault="00394BB7" w:rsidP="00FC56BC">
      <w:pPr>
        <w:pStyle w:val="Default"/>
        <w:jc w:val="both"/>
        <w:rPr>
          <w:color w:val="FF0000"/>
          <w:sz w:val="26"/>
          <w:szCs w:val="26"/>
        </w:rPr>
      </w:pPr>
    </w:p>
    <w:p w:rsidR="00394BB7" w:rsidRPr="005464A7" w:rsidRDefault="00394BB7" w:rsidP="00FC56BC">
      <w:pPr>
        <w:ind w:firstLine="720"/>
        <w:jc w:val="right"/>
      </w:pPr>
      <w:r w:rsidRPr="005464A7">
        <w:t xml:space="preserve">Таблица 4 </w:t>
      </w:r>
      <w:r w:rsidRPr="005464A7">
        <w:rPr>
          <w:szCs w:val="22"/>
        </w:rPr>
        <w:t>(тыс. руб.)</w:t>
      </w:r>
    </w:p>
    <w:tbl>
      <w:tblPr>
        <w:tblW w:w="4964" w:type="pct"/>
        <w:tblLayout w:type="fixed"/>
        <w:tblLook w:val="00A0"/>
      </w:tblPr>
      <w:tblGrid>
        <w:gridCol w:w="527"/>
        <w:gridCol w:w="423"/>
        <w:gridCol w:w="7959"/>
        <w:gridCol w:w="1298"/>
      </w:tblGrid>
      <w:tr w:rsidR="00394BB7" w:rsidRPr="005464A7" w:rsidTr="00AE2947">
        <w:trPr>
          <w:cantSplit/>
          <w:trHeight w:val="831"/>
          <w:tblHeader/>
        </w:trPr>
        <w:tc>
          <w:tcPr>
            <w:tcW w:w="4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94BB7" w:rsidRPr="005464A7" w:rsidRDefault="00394BB7" w:rsidP="00FE7869">
            <w:pPr>
              <w:ind w:left="113" w:right="113"/>
              <w:jc w:val="center"/>
            </w:pPr>
            <w:r w:rsidRPr="005464A7">
              <w:t>Раздел</w:t>
            </w:r>
          </w:p>
          <w:p w:rsidR="00394BB7" w:rsidRPr="005464A7" w:rsidRDefault="00394BB7" w:rsidP="00FE7869">
            <w:pPr>
              <w:ind w:left="113" w:right="113"/>
              <w:jc w:val="center"/>
            </w:pPr>
            <w:r w:rsidRPr="005464A7">
              <w:t>Подраздел</w:t>
            </w:r>
          </w:p>
        </w:tc>
        <w:tc>
          <w:tcPr>
            <w:tcW w:w="38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BB7" w:rsidRPr="005464A7" w:rsidRDefault="00394BB7" w:rsidP="00FE7869">
            <w:pPr>
              <w:jc w:val="center"/>
            </w:pPr>
            <w:r w:rsidRPr="005464A7">
              <w:t>Наименование расходов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BB7" w:rsidRPr="005464A7" w:rsidRDefault="00394BB7" w:rsidP="0001466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01466B">
              <w:rPr>
                <w:szCs w:val="22"/>
              </w:rPr>
              <w:t>1</w:t>
            </w:r>
            <w:r>
              <w:rPr>
                <w:szCs w:val="22"/>
              </w:rPr>
              <w:t xml:space="preserve"> год</w:t>
            </w:r>
          </w:p>
        </w:tc>
      </w:tr>
      <w:tr w:rsidR="009147A6" w:rsidRPr="005464A7" w:rsidTr="00AE2947">
        <w:trPr>
          <w:trHeight w:val="13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490673" w:rsidRDefault="009147A6" w:rsidP="009147A6">
            <w:pPr>
              <w:jc w:val="center"/>
              <w:rPr>
                <w:b/>
                <w:bCs/>
              </w:rPr>
            </w:pPr>
            <w:r w:rsidRPr="00490673">
              <w:rPr>
                <w:b/>
                <w:bCs/>
              </w:rPr>
              <w:t>01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490673" w:rsidRDefault="009147A6" w:rsidP="009147A6">
            <w:pPr>
              <w:jc w:val="center"/>
              <w:rPr>
                <w:b/>
                <w:bCs/>
              </w:rPr>
            </w:pPr>
          </w:p>
        </w:tc>
        <w:tc>
          <w:tcPr>
            <w:tcW w:w="389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490673" w:rsidRDefault="009147A6" w:rsidP="009147A6">
            <w:pPr>
              <w:rPr>
                <w:b/>
                <w:bCs/>
              </w:rPr>
            </w:pPr>
            <w:r w:rsidRPr="0049067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F80FEA" w:rsidRDefault="003E70B8" w:rsidP="003E70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+15686,0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 w:rsidRPr="00C40A57">
              <w:rPr>
                <w:i/>
              </w:rPr>
              <w:t>04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C40A57" w:rsidRDefault="009147A6" w:rsidP="009147A6">
            <w:pPr>
              <w:rPr>
                <w:i/>
              </w:rPr>
            </w:pPr>
            <w:r w:rsidRPr="00C40A57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C40A57" w:rsidRDefault="003E70B8" w:rsidP="009147A6">
            <w:pPr>
              <w:jc w:val="right"/>
              <w:rPr>
                <w:i/>
              </w:rPr>
            </w:pPr>
            <w:r>
              <w:rPr>
                <w:i/>
              </w:rPr>
              <w:t>+4031,8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 w:rsidRPr="00C40A57">
              <w:rPr>
                <w:i/>
              </w:rPr>
              <w:t>13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C40A57" w:rsidRDefault="009147A6" w:rsidP="009147A6">
            <w:pPr>
              <w:rPr>
                <w:i/>
              </w:rPr>
            </w:pPr>
            <w:r w:rsidRPr="00C40A57">
              <w:rPr>
                <w:i/>
              </w:rPr>
              <w:t>Другие общегосударственные вопросы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C40A57" w:rsidRDefault="003E70B8" w:rsidP="00AB1010">
            <w:pPr>
              <w:jc w:val="right"/>
              <w:rPr>
                <w:i/>
              </w:rPr>
            </w:pPr>
            <w:r>
              <w:rPr>
                <w:i/>
              </w:rPr>
              <w:t>+11654,2</w:t>
            </w:r>
          </w:p>
        </w:tc>
      </w:tr>
      <w:tr w:rsidR="003E70B8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3E70B8" w:rsidRPr="003E70B8" w:rsidRDefault="003E70B8" w:rsidP="009147A6">
            <w:pPr>
              <w:jc w:val="center"/>
              <w:rPr>
                <w:b/>
                <w:i/>
              </w:rPr>
            </w:pPr>
            <w:r w:rsidRPr="003E70B8">
              <w:rPr>
                <w:b/>
                <w:i/>
              </w:rPr>
              <w:t>03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E70B8" w:rsidRPr="00C40A57" w:rsidRDefault="003E70B8" w:rsidP="009147A6">
            <w:pPr>
              <w:jc w:val="center"/>
              <w:rPr>
                <w:i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0B8" w:rsidRPr="003E70B8" w:rsidRDefault="003E70B8" w:rsidP="003E70B8">
            <w:pPr>
              <w:rPr>
                <w:b/>
                <w:i/>
              </w:rPr>
            </w:pPr>
            <w:r w:rsidRPr="003E70B8">
              <w:rPr>
                <w:b/>
                <w:i/>
              </w:rPr>
              <w:t>Национальная безопасность правоохранительная деятельность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0B8" w:rsidRPr="003E70B8" w:rsidRDefault="003E70B8" w:rsidP="00AB1010">
            <w:pPr>
              <w:jc w:val="right"/>
              <w:rPr>
                <w:b/>
                <w:i/>
              </w:rPr>
            </w:pPr>
            <w:r w:rsidRPr="003E70B8">
              <w:rPr>
                <w:b/>
                <w:i/>
              </w:rPr>
              <w:t>+51,3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7C4E62" w:rsidRDefault="009147A6" w:rsidP="009147A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7C4E62" w:rsidRDefault="009147A6" w:rsidP="009147A6">
            <w:pPr>
              <w:jc w:val="center"/>
              <w:rPr>
                <w:b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7C4E62" w:rsidRDefault="009147A6" w:rsidP="009147A6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7C4E62" w:rsidRDefault="003E70B8" w:rsidP="009147A6">
            <w:pPr>
              <w:jc w:val="right"/>
              <w:rPr>
                <w:b/>
              </w:rPr>
            </w:pPr>
            <w:r>
              <w:rPr>
                <w:b/>
              </w:rPr>
              <w:t>+4396,6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C40A57" w:rsidRDefault="009147A6" w:rsidP="009147A6">
            <w:pPr>
              <w:rPr>
                <w:i/>
              </w:rPr>
            </w:pPr>
            <w:r w:rsidRPr="00354BB3">
              <w:rPr>
                <w:i/>
              </w:rPr>
              <w:t>Сельское хозяйство и рыболовство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C40A57" w:rsidRDefault="00AB1010" w:rsidP="009147A6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9147A6" w:rsidRPr="00C900B2" w:rsidTr="00AE2947">
        <w:trPr>
          <w:trHeight w:val="226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354BB3" w:rsidRDefault="009147A6" w:rsidP="009147A6">
            <w:pPr>
              <w:rPr>
                <w:i/>
              </w:rPr>
            </w:pPr>
            <w:r w:rsidRPr="00354BB3">
              <w:rPr>
                <w:i/>
              </w:rPr>
              <w:t>Дорожное хозяйство (дорожные фонды)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Default="003E70B8" w:rsidP="009147A6">
            <w:pPr>
              <w:jc w:val="right"/>
              <w:rPr>
                <w:i/>
              </w:rPr>
            </w:pPr>
            <w:r>
              <w:rPr>
                <w:i/>
              </w:rPr>
              <w:t>+4396,6</w:t>
            </w:r>
          </w:p>
        </w:tc>
      </w:tr>
      <w:tr w:rsidR="009147A6" w:rsidRPr="00C900B2" w:rsidTr="00AE2947">
        <w:trPr>
          <w:trHeight w:val="226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354BB3" w:rsidRDefault="009147A6" w:rsidP="009147A6">
            <w:pPr>
              <w:rPr>
                <w:i/>
              </w:rPr>
            </w:pPr>
            <w:r w:rsidRPr="00354BB3"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Default="003E70B8" w:rsidP="009147A6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9147A6" w:rsidRPr="00C900B2" w:rsidTr="00AE2947">
        <w:trPr>
          <w:trHeight w:val="76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F80FEA" w:rsidRDefault="009147A6" w:rsidP="009147A6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F80FEA" w:rsidRDefault="009147A6" w:rsidP="009147A6">
            <w:pPr>
              <w:jc w:val="center"/>
              <w:rPr>
                <w:b/>
                <w:bCs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F80FEA" w:rsidRDefault="009147A6" w:rsidP="009147A6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F80FEA" w:rsidRDefault="003E70B8" w:rsidP="009147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-141,9</w:t>
            </w:r>
          </w:p>
        </w:tc>
      </w:tr>
      <w:tr w:rsidR="009147A6" w:rsidRPr="00C900B2" w:rsidTr="00AE2947">
        <w:trPr>
          <w:trHeight w:val="122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A01AAE" w:rsidRDefault="009147A6" w:rsidP="009147A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A01AAE" w:rsidRDefault="009147A6" w:rsidP="009147A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A01AAE" w:rsidRDefault="009147A6" w:rsidP="009147A6">
            <w:pPr>
              <w:rPr>
                <w:bCs/>
                <w:i/>
              </w:rPr>
            </w:pPr>
            <w:r w:rsidRPr="00A01AAE">
              <w:rPr>
                <w:bCs/>
                <w:i/>
              </w:rPr>
              <w:t>Жилищное хозяйство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A01AAE" w:rsidRDefault="00F3640A" w:rsidP="009147A6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9147A6" w:rsidRPr="00C900B2" w:rsidTr="00AE2947">
        <w:trPr>
          <w:trHeight w:val="16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A01AAE" w:rsidRDefault="009147A6" w:rsidP="009147A6">
            <w:pPr>
              <w:rPr>
                <w:bCs/>
                <w:i/>
              </w:rPr>
            </w:pPr>
            <w:r w:rsidRPr="00A01AAE">
              <w:rPr>
                <w:bCs/>
                <w:i/>
              </w:rPr>
              <w:t>Коммунальное хозяйство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Default="00F3640A" w:rsidP="009147A6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-101,7</w:t>
            </w:r>
          </w:p>
        </w:tc>
      </w:tr>
      <w:tr w:rsidR="00F3640A" w:rsidRPr="00C900B2" w:rsidTr="00AE2947">
        <w:trPr>
          <w:trHeight w:val="16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3640A" w:rsidRDefault="00F3640A" w:rsidP="009147A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3640A" w:rsidRDefault="00F3640A" w:rsidP="009147A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40A" w:rsidRPr="00A01AAE" w:rsidRDefault="00F3640A" w:rsidP="009147A6">
            <w:pPr>
              <w:rPr>
                <w:bCs/>
                <w:i/>
              </w:rPr>
            </w:pPr>
            <w:r>
              <w:rPr>
                <w:bCs/>
                <w:i/>
              </w:rPr>
              <w:t>Благоустройство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0A" w:rsidRDefault="00F3640A" w:rsidP="009147A6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-40,2</w:t>
            </w:r>
          </w:p>
        </w:tc>
      </w:tr>
      <w:tr w:rsidR="009147A6" w:rsidRPr="00C900B2" w:rsidTr="00AE2947">
        <w:trPr>
          <w:trHeight w:val="16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C40A57" w:rsidRDefault="009147A6" w:rsidP="00D462AE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D462AE">
              <w:rPr>
                <w:i/>
              </w:rPr>
              <w:t>5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C40A57" w:rsidRDefault="00D462AE" w:rsidP="009147A6">
            <w:pPr>
              <w:rPr>
                <w:i/>
              </w:rPr>
            </w:pPr>
            <w:r w:rsidRPr="00D462AE">
              <w:rPr>
                <w:i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Default="00F3640A" w:rsidP="009147A6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9147A6" w:rsidRPr="00C900B2" w:rsidTr="00AE2947">
        <w:trPr>
          <w:trHeight w:val="16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747DD5" w:rsidRDefault="009147A6" w:rsidP="009147A6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747DD5" w:rsidRDefault="009147A6" w:rsidP="009147A6">
            <w:pPr>
              <w:jc w:val="center"/>
              <w:rPr>
                <w:b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747DD5" w:rsidRDefault="009147A6" w:rsidP="009147A6">
            <w:pPr>
              <w:rPr>
                <w:b/>
              </w:rPr>
            </w:pPr>
            <w:r w:rsidRPr="00747DD5">
              <w:rPr>
                <w:b/>
              </w:rPr>
              <w:t>Охрана окружающей среды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747DD5" w:rsidRDefault="00F3640A" w:rsidP="009147A6">
            <w:pPr>
              <w:jc w:val="right"/>
              <w:rPr>
                <w:b/>
              </w:rPr>
            </w:pPr>
            <w:r>
              <w:rPr>
                <w:b/>
              </w:rPr>
              <w:t>-18,4</w:t>
            </w:r>
          </w:p>
        </w:tc>
      </w:tr>
      <w:tr w:rsidR="009147A6" w:rsidRPr="00C900B2" w:rsidTr="00AE2947">
        <w:trPr>
          <w:trHeight w:val="16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Default="009147A6" w:rsidP="009147A6">
            <w:pPr>
              <w:rPr>
                <w:i/>
              </w:rPr>
            </w:pPr>
            <w:r w:rsidRPr="00747DD5">
              <w:rPr>
                <w:i/>
              </w:rPr>
              <w:t>Другие вопросы в области охраны окружающей среды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Default="00F3640A" w:rsidP="009147A6">
            <w:pPr>
              <w:jc w:val="right"/>
              <w:rPr>
                <w:i/>
              </w:rPr>
            </w:pPr>
            <w:r>
              <w:rPr>
                <w:i/>
              </w:rPr>
              <w:t>-18,4</w:t>
            </w:r>
          </w:p>
        </w:tc>
      </w:tr>
      <w:tr w:rsidR="009147A6" w:rsidRPr="00C900B2" w:rsidTr="00AE2947">
        <w:trPr>
          <w:trHeight w:val="16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180E13" w:rsidRDefault="009147A6" w:rsidP="009147A6">
            <w:pPr>
              <w:jc w:val="center"/>
              <w:rPr>
                <w:b/>
                <w:bCs/>
              </w:rPr>
            </w:pPr>
            <w:r w:rsidRPr="00180E13">
              <w:rPr>
                <w:b/>
                <w:bCs/>
              </w:rPr>
              <w:t>07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180E13" w:rsidRDefault="009147A6" w:rsidP="009147A6">
            <w:pPr>
              <w:jc w:val="center"/>
              <w:rPr>
                <w:b/>
                <w:bCs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180E13" w:rsidRDefault="009147A6" w:rsidP="009147A6">
            <w:pPr>
              <w:rPr>
                <w:b/>
                <w:bCs/>
              </w:rPr>
            </w:pPr>
            <w:r w:rsidRPr="00180E13">
              <w:rPr>
                <w:b/>
                <w:bCs/>
              </w:rPr>
              <w:t>Образование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180E13" w:rsidRDefault="00F3640A" w:rsidP="009147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+23440,6</w:t>
            </w:r>
          </w:p>
        </w:tc>
      </w:tr>
      <w:tr w:rsidR="009147A6" w:rsidRPr="00C900B2" w:rsidTr="00AE2947">
        <w:trPr>
          <w:trHeight w:val="16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C40A57" w:rsidRDefault="009147A6" w:rsidP="009147A6">
            <w:pPr>
              <w:rPr>
                <w:i/>
              </w:rPr>
            </w:pPr>
            <w:r w:rsidRPr="00C40A57">
              <w:rPr>
                <w:i/>
              </w:rPr>
              <w:t>Дошкольное образование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C40A57" w:rsidRDefault="00D462AE" w:rsidP="00F3640A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F3640A">
              <w:rPr>
                <w:i/>
              </w:rPr>
              <w:t>3405,5</w:t>
            </w:r>
          </w:p>
        </w:tc>
      </w:tr>
      <w:tr w:rsidR="009147A6" w:rsidRPr="00C900B2" w:rsidTr="00AE2947">
        <w:trPr>
          <w:trHeight w:val="16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 w:rsidRPr="00C40A57">
              <w:rPr>
                <w:i/>
              </w:rPr>
              <w:t>02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C40A57" w:rsidRDefault="009147A6" w:rsidP="009147A6">
            <w:pPr>
              <w:rPr>
                <w:i/>
              </w:rPr>
            </w:pPr>
            <w:r w:rsidRPr="00C40A57">
              <w:rPr>
                <w:i/>
              </w:rPr>
              <w:t>Общее образование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C40A57" w:rsidRDefault="00F3640A" w:rsidP="009147A6">
            <w:pPr>
              <w:jc w:val="right"/>
              <w:rPr>
                <w:i/>
              </w:rPr>
            </w:pPr>
            <w:r>
              <w:rPr>
                <w:i/>
              </w:rPr>
              <w:t>+16212,5</w:t>
            </w:r>
          </w:p>
        </w:tc>
      </w:tr>
      <w:tr w:rsidR="00F3640A" w:rsidRPr="00C900B2" w:rsidTr="00AE2947">
        <w:trPr>
          <w:trHeight w:val="16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3640A" w:rsidRPr="00C40A57" w:rsidRDefault="00F3640A" w:rsidP="009147A6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3640A" w:rsidRPr="00C40A57" w:rsidRDefault="00F3640A" w:rsidP="009147A6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40A" w:rsidRPr="00C40A57" w:rsidRDefault="00F3640A" w:rsidP="009147A6">
            <w:pPr>
              <w:rPr>
                <w:i/>
              </w:rPr>
            </w:pPr>
            <w:r w:rsidRPr="00F3640A">
              <w:rPr>
                <w:i/>
              </w:rPr>
              <w:t>Дополнительное образование детей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0A" w:rsidRDefault="00F3640A" w:rsidP="009147A6">
            <w:pPr>
              <w:jc w:val="right"/>
              <w:rPr>
                <w:i/>
              </w:rPr>
            </w:pPr>
            <w:r>
              <w:rPr>
                <w:i/>
              </w:rPr>
              <w:t>+2360,5</w:t>
            </w:r>
          </w:p>
        </w:tc>
      </w:tr>
      <w:tr w:rsidR="00F3640A" w:rsidRPr="00C900B2" w:rsidTr="00AE2947">
        <w:trPr>
          <w:trHeight w:val="16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3640A" w:rsidRDefault="00F3640A" w:rsidP="009147A6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3640A" w:rsidRDefault="00F3640A" w:rsidP="009147A6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40A" w:rsidRPr="00F3640A" w:rsidRDefault="00F3640A" w:rsidP="009147A6">
            <w:pPr>
              <w:rPr>
                <w:i/>
              </w:rPr>
            </w:pPr>
            <w:r w:rsidRPr="00F3640A">
              <w:rPr>
                <w:i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0A" w:rsidRDefault="00F3640A" w:rsidP="009147A6">
            <w:pPr>
              <w:jc w:val="right"/>
              <w:rPr>
                <w:i/>
              </w:rPr>
            </w:pPr>
            <w:r>
              <w:rPr>
                <w:i/>
              </w:rPr>
              <w:t>+22,8</w:t>
            </w:r>
          </w:p>
        </w:tc>
      </w:tr>
      <w:tr w:rsidR="00D462AE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462AE" w:rsidRDefault="00D462AE" w:rsidP="00A06A17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62AE" w:rsidRDefault="00D462AE" w:rsidP="00A06A17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2AE" w:rsidRPr="00635EA9" w:rsidRDefault="00D462AE" w:rsidP="00A06A17">
            <w:pPr>
              <w:outlineLvl w:val="1"/>
              <w:rPr>
                <w:bCs/>
                <w:i/>
                <w:color w:val="000000"/>
              </w:rPr>
            </w:pPr>
            <w:r w:rsidRPr="00635EA9">
              <w:rPr>
                <w:bCs/>
                <w:i/>
                <w:color w:val="000000"/>
              </w:rPr>
              <w:t>Молодежная политика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2AE" w:rsidRDefault="00F3640A" w:rsidP="00F3640A">
            <w:pPr>
              <w:jc w:val="right"/>
              <w:rPr>
                <w:i/>
              </w:rPr>
            </w:pPr>
            <w:r>
              <w:rPr>
                <w:i/>
              </w:rPr>
              <w:t>+1427,6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Default="009147A6" w:rsidP="00D650B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D650B1">
              <w:rPr>
                <w:i/>
              </w:rPr>
              <w:t>9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635EA9" w:rsidRDefault="00D650B1" w:rsidP="00D650B1">
            <w:pPr>
              <w:outlineLvl w:val="1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Другие вопросы в области образования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Default="00F3640A" w:rsidP="009147A6">
            <w:pPr>
              <w:jc w:val="right"/>
              <w:rPr>
                <w:i/>
              </w:rPr>
            </w:pPr>
            <w:r>
              <w:rPr>
                <w:i/>
              </w:rPr>
              <w:t>+11,</w:t>
            </w:r>
            <w:r w:rsidR="0041616D">
              <w:rPr>
                <w:i/>
              </w:rPr>
              <w:t>7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7C4E62" w:rsidRDefault="009147A6" w:rsidP="009147A6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7C4E62" w:rsidRDefault="009147A6" w:rsidP="009147A6">
            <w:pPr>
              <w:jc w:val="center"/>
              <w:rPr>
                <w:b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7C4E62" w:rsidRDefault="009147A6" w:rsidP="009147A6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7C4E62" w:rsidRDefault="0041616D" w:rsidP="00D650B1">
            <w:pPr>
              <w:jc w:val="right"/>
              <w:rPr>
                <w:b/>
              </w:rPr>
            </w:pPr>
            <w:r>
              <w:rPr>
                <w:b/>
              </w:rPr>
              <w:t>+6601,3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C40A57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C40A57" w:rsidRDefault="009147A6" w:rsidP="009147A6">
            <w:pPr>
              <w:rPr>
                <w:i/>
              </w:rPr>
            </w:pPr>
            <w:r w:rsidRPr="00C7540C">
              <w:rPr>
                <w:i/>
              </w:rPr>
              <w:t>Культура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635EA9" w:rsidRDefault="0041616D" w:rsidP="009147A6">
            <w:pPr>
              <w:jc w:val="right"/>
            </w:pPr>
            <w:r>
              <w:t>+6601,3</w:t>
            </w:r>
          </w:p>
        </w:tc>
      </w:tr>
      <w:tr w:rsidR="00D650B1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650B1" w:rsidRDefault="00D650B1" w:rsidP="009147A6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50B1" w:rsidRDefault="00D650B1" w:rsidP="009147A6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0B1" w:rsidRPr="00C7540C" w:rsidRDefault="00D650B1" w:rsidP="00D650B1">
            <w:pPr>
              <w:rPr>
                <w:i/>
              </w:rPr>
            </w:pPr>
            <w:r>
              <w:rPr>
                <w:i/>
              </w:rPr>
              <w:t>Другие вопросы в области культуры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0B1" w:rsidRDefault="0041616D" w:rsidP="009147A6">
            <w:pPr>
              <w:jc w:val="right"/>
            </w:pPr>
            <w:r>
              <w:t>0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F80FEA" w:rsidRDefault="009147A6" w:rsidP="009147A6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10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F80FEA" w:rsidRDefault="009147A6" w:rsidP="009147A6">
            <w:pPr>
              <w:jc w:val="center"/>
              <w:rPr>
                <w:b/>
                <w:bCs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F80FEA" w:rsidRDefault="009147A6" w:rsidP="009147A6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Социальная политика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F80FEA" w:rsidRDefault="0041616D" w:rsidP="00D650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+728,7</w:t>
            </w:r>
          </w:p>
        </w:tc>
      </w:tr>
      <w:tr w:rsidR="00D650B1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650B1" w:rsidRPr="002034FF" w:rsidRDefault="00D650B1" w:rsidP="00A06A17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650B1" w:rsidRPr="002034FF" w:rsidRDefault="00D650B1" w:rsidP="00A06A17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0B1" w:rsidRPr="00C7540C" w:rsidRDefault="00D650B1" w:rsidP="00A06A17">
            <w:pPr>
              <w:rPr>
                <w:i/>
              </w:rPr>
            </w:pPr>
            <w:r w:rsidRPr="009412D5">
              <w:rPr>
                <w:i/>
              </w:rPr>
              <w:t>Охрана семьи и детства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0B1" w:rsidRPr="002034FF" w:rsidRDefault="00D650B1" w:rsidP="0041616D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41616D">
              <w:rPr>
                <w:i/>
              </w:rPr>
              <w:t>728,7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9412D5">
              <w:rPr>
                <w:b/>
                <w:i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i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9412D5" w:rsidRDefault="009147A6" w:rsidP="009147A6">
            <w:r w:rsidRPr="009412D5">
              <w:rPr>
                <w:b/>
              </w:rPr>
              <w:t>Физическая культура и спорт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E64433" w:rsidRDefault="00E64433" w:rsidP="0041616D">
            <w:pPr>
              <w:jc w:val="right"/>
              <w:rPr>
                <w:b/>
                <w:i/>
              </w:rPr>
            </w:pPr>
            <w:r w:rsidRPr="00E64433">
              <w:rPr>
                <w:b/>
                <w:i/>
              </w:rPr>
              <w:t>+</w:t>
            </w:r>
            <w:r w:rsidR="0041616D">
              <w:rPr>
                <w:b/>
                <w:i/>
              </w:rPr>
              <w:t>218,4</w:t>
            </w:r>
            <w:r w:rsidRPr="00E64433">
              <w:rPr>
                <w:b/>
                <w:i/>
              </w:rPr>
              <w:t>0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9412D5" w:rsidRDefault="009147A6" w:rsidP="009147A6">
            <w:pPr>
              <w:rPr>
                <w:i/>
              </w:rPr>
            </w:pPr>
            <w:r w:rsidRPr="009412D5">
              <w:rPr>
                <w:i/>
              </w:rPr>
              <w:t>Другие вопросы в области физической культуры и спорта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Default="00E64433" w:rsidP="0041616D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41616D">
              <w:rPr>
                <w:i/>
              </w:rPr>
              <w:t>218,4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DE79FE" w:rsidRDefault="009147A6" w:rsidP="009147A6">
            <w:pPr>
              <w:jc w:val="center"/>
              <w:rPr>
                <w:b/>
              </w:rPr>
            </w:pPr>
            <w:r w:rsidRPr="00DE79FE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DE79FE" w:rsidRDefault="009147A6" w:rsidP="009147A6">
            <w:pPr>
              <w:jc w:val="center"/>
              <w:rPr>
                <w:b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DE79FE" w:rsidRDefault="009147A6" w:rsidP="009147A6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DE79FE" w:rsidRDefault="009147A6" w:rsidP="0041616D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41616D">
              <w:rPr>
                <w:b/>
              </w:rPr>
              <w:t>225,9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2034FF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2034FF" w:rsidRDefault="009147A6" w:rsidP="009147A6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2034FF" w:rsidRDefault="009147A6" w:rsidP="009147A6">
            <w:pPr>
              <w:rPr>
                <w:bCs/>
                <w:i/>
                <w:color w:val="000000"/>
              </w:rPr>
            </w:pPr>
            <w:r w:rsidRPr="00C7540C">
              <w:rPr>
                <w:bCs/>
                <w:i/>
                <w:color w:val="00000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2034FF" w:rsidRDefault="009147A6" w:rsidP="0041616D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41616D">
              <w:rPr>
                <w:i/>
              </w:rPr>
              <w:t>225,9</w:t>
            </w:r>
          </w:p>
        </w:tc>
      </w:tr>
      <w:tr w:rsidR="009147A6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147A6" w:rsidRPr="00490673" w:rsidRDefault="0081453C" w:rsidP="009147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47A6" w:rsidRPr="00490673" w:rsidRDefault="009147A6" w:rsidP="009147A6">
            <w:pPr>
              <w:jc w:val="center"/>
              <w:rPr>
                <w:b/>
                <w:bCs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A6" w:rsidRPr="0081453C" w:rsidRDefault="0081453C" w:rsidP="009147A6">
            <w:pPr>
              <w:rPr>
                <w:b/>
                <w:bCs/>
                <w:sz w:val="16"/>
                <w:szCs w:val="16"/>
              </w:rPr>
            </w:pPr>
            <w:r w:rsidRPr="0081453C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A6" w:rsidRPr="00F80FEA" w:rsidRDefault="0081453C" w:rsidP="009147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+707,4</w:t>
            </w:r>
          </w:p>
        </w:tc>
      </w:tr>
      <w:tr w:rsidR="0081453C" w:rsidRPr="00C900B2" w:rsidTr="00AE2947">
        <w:trPr>
          <w:trHeight w:val="60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1453C" w:rsidRPr="0081453C" w:rsidRDefault="0081453C" w:rsidP="009147A6">
            <w:pPr>
              <w:jc w:val="center"/>
              <w:rPr>
                <w:bCs/>
              </w:rPr>
            </w:pPr>
            <w:r w:rsidRPr="0081453C">
              <w:rPr>
                <w:bCs/>
              </w:rPr>
              <w:t>14</w:t>
            </w:r>
          </w:p>
        </w:tc>
        <w:tc>
          <w:tcPr>
            <w:tcW w:w="20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1453C" w:rsidRPr="0081453C" w:rsidRDefault="0081453C" w:rsidP="009147A6">
            <w:pPr>
              <w:jc w:val="center"/>
              <w:rPr>
                <w:bCs/>
              </w:rPr>
            </w:pPr>
            <w:r w:rsidRPr="0081453C">
              <w:rPr>
                <w:bCs/>
              </w:rPr>
              <w:t>02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53C" w:rsidRPr="0081453C" w:rsidRDefault="0081453C" w:rsidP="0081453C">
            <w:pPr>
              <w:rPr>
                <w:bCs/>
              </w:rPr>
            </w:pPr>
            <w:r w:rsidRPr="0081453C">
              <w:rPr>
                <w:bCs/>
              </w:rPr>
              <w:t>Иные дотации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53C" w:rsidRPr="0081453C" w:rsidRDefault="0081453C" w:rsidP="009147A6">
            <w:pPr>
              <w:jc w:val="right"/>
              <w:rPr>
                <w:bCs/>
              </w:rPr>
            </w:pPr>
            <w:r w:rsidRPr="0081453C">
              <w:rPr>
                <w:bCs/>
              </w:rPr>
              <w:t>707,4</w:t>
            </w:r>
          </w:p>
        </w:tc>
      </w:tr>
      <w:tr w:rsidR="00394BB7" w:rsidRPr="00C900B2" w:rsidTr="00AE2947">
        <w:trPr>
          <w:trHeight w:val="315"/>
        </w:trPr>
        <w:tc>
          <w:tcPr>
            <w:tcW w:w="43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FE7869">
            <w:pPr>
              <w:jc w:val="right"/>
              <w:rPr>
                <w:b/>
                <w:bCs/>
              </w:rPr>
            </w:pPr>
            <w:r w:rsidRPr="00C900B2">
              <w:rPr>
                <w:b/>
                <w:bCs/>
              </w:rPr>
              <w:t>ИТОГО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C900B2" w:rsidRDefault="00394BB7" w:rsidP="00416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41616D">
              <w:rPr>
                <w:b/>
                <w:bCs/>
              </w:rPr>
              <w:t>51895,9</w:t>
            </w:r>
          </w:p>
        </w:tc>
      </w:tr>
    </w:tbl>
    <w:p w:rsidR="00394BB7" w:rsidRPr="0081233C" w:rsidRDefault="00394BB7" w:rsidP="00FC56BC">
      <w:pPr>
        <w:ind w:firstLine="720"/>
        <w:jc w:val="both"/>
        <w:rPr>
          <w:color w:val="FF0000"/>
          <w:sz w:val="16"/>
          <w:szCs w:val="16"/>
          <w:highlight w:val="yellow"/>
        </w:rPr>
      </w:pPr>
    </w:p>
    <w:p w:rsidR="00394BB7" w:rsidRPr="00491462" w:rsidRDefault="00394BB7" w:rsidP="00FC56BC">
      <w:pPr>
        <w:jc w:val="center"/>
        <w:rPr>
          <w:b/>
        </w:rPr>
      </w:pPr>
      <w:r w:rsidRPr="00491462">
        <w:rPr>
          <w:b/>
        </w:rPr>
        <w:t xml:space="preserve">Изменения показателей плановых назначений по расходам бюджета </w:t>
      </w:r>
    </w:p>
    <w:p w:rsidR="00394BB7" w:rsidRPr="00491462" w:rsidRDefault="00394BB7" w:rsidP="00FC56BC">
      <w:pPr>
        <w:jc w:val="center"/>
        <w:rPr>
          <w:b/>
        </w:rPr>
      </w:pPr>
      <w:r w:rsidRPr="00491462">
        <w:rPr>
          <w:b/>
        </w:rPr>
        <w:t>в разрезе ведомственной структуре</w:t>
      </w:r>
    </w:p>
    <w:p w:rsidR="00394BB7" w:rsidRPr="00491462" w:rsidRDefault="00394BB7" w:rsidP="00FC56BC">
      <w:pPr>
        <w:jc w:val="right"/>
      </w:pPr>
      <w:r w:rsidRPr="00491462">
        <w:t xml:space="preserve">Таблица 5 </w:t>
      </w:r>
      <w:r w:rsidRPr="00491462">
        <w:rPr>
          <w:szCs w:val="22"/>
        </w:rPr>
        <w:t>(тыс. руб.)</w:t>
      </w:r>
    </w:p>
    <w:tbl>
      <w:tblPr>
        <w:tblW w:w="10242" w:type="dxa"/>
        <w:tblInd w:w="-34" w:type="dxa"/>
        <w:tblLayout w:type="fixed"/>
        <w:tblLook w:val="00A0"/>
      </w:tblPr>
      <w:tblGrid>
        <w:gridCol w:w="568"/>
        <w:gridCol w:w="8574"/>
        <w:gridCol w:w="1100"/>
      </w:tblGrid>
      <w:tr w:rsidR="00394BB7" w:rsidRPr="00491462" w:rsidTr="00491462">
        <w:trPr>
          <w:trHeight w:val="794"/>
          <w:tblHeader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BB7" w:rsidRPr="00491462" w:rsidRDefault="00394BB7" w:rsidP="00FE7869">
            <w:pPr>
              <w:jc w:val="center"/>
            </w:pPr>
            <w:r w:rsidRPr="00491462">
              <w:t>Код</w:t>
            </w:r>
          </w:p>
        </w:tc>
        <w:tc>
          <w:tcPr>
            <w:tcW w:w="8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BB7" w:rsidRPr="00491462" w:rsidRDefault="00394BB7" w:rsidP="00FE7869">
            <w:pPr>
              <w:jc w:val="center"/>
            </w:pPr>
            <w:r w:rsidRPr="00491462">
              <w:t>Наименование главного распорядителя бюджетных средств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BB7" w:rsidRPr="00491462" w:rsidRDefault="00394BB7" w:rsidP="0001466B">
            <w:pPr>
              <w:ind w:right="-108"/>
              <w:jc w:val="center"/>
            </w:pPr>
            <w:r>
              <w:t>202</w:t>
            </w:r>
            <w:r w:rsidR="0001466B">
              <w:t>1</w:t>
            </w:r>
            <w:r>
              <w:t xml:space="preserve"> год</w:t>
            </w:r>
          </w:p>
        </w:tc>
      </w:tr>
      <w:tr w:rsidR="00394BB7" w:rsidRPr="00491462" w:rsidTr="00491462">
        <w:trPr>
          <w:trHeight w:hRule="exact"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pPr>
              <w:jc w:val="center"/>
            </w:pPr>
            <w:r w:rsidRPr="00491462">
              <w:lastRenderedPageBreak/>
              <w:t>418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r w:rsidRPr="00491462">
              <w:t>Совет депутатов муниципального образования "Каракулинский район"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491462">
            <w:pPr>
              <w:jc w:val="center"/>
            </w:pPr>
            <w:r>
              <w:t>-</w:t>
            </w:r>
          </w:p>
        </w:tc>
      </w:tr>
      <w:tr w:rsidR="00394BB7" w:rsidRPr="00491462" w:rsidTr="00491462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pPr>
              <w:jc w:val="center"/>
            </w:pPr>
            <w:r w:rsidRPr="00491462">
              <w:t>422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r w:rsidRPr="00491462">
              <w:t>Отдел культуры администрации муниципального образования «Каракулински йрайон»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81453C" w:rsidP="006E0CB7">
            <w:pPr>
              <w:jc w:val="center"/>
            </w:pPr>
            <w:r>
              <w:t>+10210,1</w:t>
            </w:r>
          </w:p>
        </w:tc>
      </w:tr>
      <w:tr w:rsidR="00394BB7" w:rsidRPr="00491462" w:rsidTr="00491462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pPr>
              <w:jc w:val="center"/>
            </w:pPr>
            <w:r w:rsidRPr="00491462">
              <w:t>427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r w:rsidRPr="00491462"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81453C" w:rsidP="00491462">
            <w:pPr>
              <w:jc w:val="center"/>
            </w:pPr>
            <w:r>
              <w:t>+</w:t>
            </w:r>
            <w:r w:rsidR="007C7A21">
              <w:t>18963,9</w:t>
            </w:r>
          </w:p>
        </w:tc>
      </w:tr>
      <w:tr w:rsidR="00394BB7" w:rsidRPr="00491462" w:rsidTr="00491462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pPr>
              <w:jc w:val="center"/>
            </w:pPr>
            <w:r w:rsidRPr="00491462">
              <w:t>433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r w:rsidRPr="00491462">
              <w:t>Администрация муниципального образования «Каракулинский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BB7" w:rsidRPr="00491462" w:rsidRDefault="007C7A21" w:rsidP="006E0CB7">
            <w:pPr>
              <w:jc w:val="center"/>
            </w:pPr>
            <w:r>
              <w:t>+21788,6</w:t>
            </w:r>
          </w:p>
        </w:tc>
      </w:tr>
      <w:tr w:rsidR="00394BB7" w:rsidRPr="00491462" w:rsidTr="00491462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pPr>
              <w:jc w:val="center"/>
            </w:pPr>
            <w:r w:rsidRPr="00491462">
              <w:t>440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394BB7" w:rsidP="00FE7869">
            <w:r w:rsidRPr="00491462">
              <w:t>Управление финансов администрации муниципального образования «Каракулинский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B7" w:rsidRPr="00491462" w:rsidRDefault="007C7A21" w:rsidP="006E0CB7">
            <w:pPr>
              <w:jc w:val="center"/>
            </w:pPr>
            <w:r>
              <w:t>+933,3</w:t>
            </w:r>
          </w:p>
        </w:tc>
      </w:tr>
      <w:tr w:rsidR="00394BB7" w:rsidRPr="00491462" w:rsidTr="00491462">
        <w:trPr>
          <w:trHeight w:hRule="exact" w:val="227"/>
        </w:trPr>
        <w:tc>
          <w:tcPr>
            <w:tcW w:w="9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BB7" w:rsidRPr="00491462" w:rsidRDefault="00394BB7" w:rsidP="00FE7869">
            <w:pPr>
              <w:jc w:val="right"/>
              <w:rPr>
                <w:b/>
              </w:rPr>
            </w:pPr>
            <w:bookmarkStart w:id="0" w:name="_GoBack" w:colFirst="3" w:colLast="4"/>
            <w:r w:rsidRPr="00491462">
              <w:rPr>
                <w:b/>
                <w:bCs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B7" w:rsidRPr="00491462" w:rsidRDefault="007C7A21" w:rsidP="00491462">
            <w:pPr>
              <w:jc w:val="center"/>
              <w:rPr>
                <w:b/>
              </w:rPr>
            </w:pPr>
            <w:r>
              <w:rPr>
                <w:b/>
              </w:rPr>
              <w:t>51895,9</w:t>
            </w:r>
          </w:p>
        </w:tc>
      </w:tr>
      <w:bookmarkEnd w:id="0"/>
    </w:tbl>
    <w:p w:rsidR="00394BB7" w:rsidRPr="0081233C" w:rsidRDefault="00394BB7" w:rsidP="00FC56BC">
      <w:pPr>
        <w:ind w:firstLine="720"/>
        <w:jc w:val="both"/>
        <w:rPr>
          <w:color w:val="FF0000"/>
          <w:sz w:val="16"/>
          <w:szCs w:val="16"/>
          <w:highlight w:val="yellow"/>
        </w:rPr>
      </w:pPr>
    </w:p>
    <w:p w:rsidR="00394BB7" w:rsidRPr="00081816" w:rsidRDefault="00394BB7" w:rsidP="00FC56BC">
      <w:pPr>
        <w:jc w:val="center"/>
        <w:rPr>
          <w:b/>
        </w:rPr>
      </w:pPr>
      <w:r w:rsidRPr="00081816">
        <w:rPr>
          <w:b/>
        </w:rPr>
        <w:t xml:space="preserve">Изменения  показателей плановых назначений по расходам </w:t>
      </w:r>
    </w:p>
    <w:p w:rsidR="00394BB7" w:rsidRPr="00081816" w:rsidRDefault="00394BB7" w:rsidP="00FC56BC">
      <w:pPr>
        <w:jc w:val="center"/>
        <w:rPr>
          <w:b/>
        </w:rPr>
      </w:pPr>
      <w:r w:rsidRPr="00081816">
        <w:rPr>
          <w:b/>
        </w:rPr>
        <w:t xml:space="preserve">в разрезе муниципальных программ  </w:t>
      </w:r>
    </w:p>
    <w:p w:rsidR="00394BB7" w:rsidRPr="002B7AE4" w:rsidRDefault="00394BB7" w:rsidP="00FC56BC">
      <w:pPr>
        <w:jc w:val="right"/>
      </w:pPr>
      <w:r w:rsidRPr="002B7AE4">
        <w:t>Таблица 6 (тыс. рублей)</w:t>
      </w:r>
    </w:p>
    <w:tbl>
      <w:tblPr>
        <w:tblW w:w="10115" w:type="dxa"/>
        <w:tblInd w:w="93" w:type="dxa"/>
        <w:tblLook w:val="00A0"/>
      </w:tblPr>
      <w:tblGrid>
        <w:gridCol w:w="8015"/>
        <w:gridCol w:w="1000"/>
        <w:gridCol w:w="1100"/>
      </w:tblGrid>
      <w:tr w:rsidR="00394BB7" w:rsidRPr="00081816" w:rsidTr="00577D89">
        <w:trPr>
          <w:trHeight w:val="586"/>
        </w:trPr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4BB7" w:rsidRPr="00081816" w:rsidRDefault="00394BB7" w:rsidP="00FE7869">
            <w:pPr>
              <w:jc w:val="center"/>
            </w:pPr>
            <w:r w:rsidRPr="00081816">
              <w:t xml:space="preserve">Наименование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4BB7" w:rsidRPr="00081816" w:rsidRDefault="00394BB7" w:rsidP="00FE7869">
            <w:pPr>
              <w:jc w:val="center"/>
            </w:pPr>
            <w:r w:rsidRPr="00081816">
              <w:t>Целевая статья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BB7" w:rsidRPr="00081816" w:rsidRDefault="00394BB7" w:rsidP="0001466B">
            <w:pPr>
              <w:jc w:val="center"/>
            </w:pPr>
            <w:r w:rsidRPr="00081816">
              <w:rPr>
                <w:szCs w:val="22"/>
              </w:rPr>
              <w:t>202</w:t>
            </w:r>
            <w:r w:rsidR="0001466B">
              <w:rPr>
                <w:szCs w:val="22"/>
              </w:rPr>
              <w:t>1</w:t>
            </w:r>
            <w:r w:rsidRPr="00081816">
              <w:rPr>
                <w:szCs w:val="22"/>
              </w:rPr>
              <w:t xml:space="preserve"> г.</w:t>
            </w:r>
          </w:p>
        </w:tc>
      </w:tr>
      <w:tr w:rsidR="00394BB7" w:rsidRPr="00081816" w:rsidTr="00081816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BB7" w:rsidRPr="00081816" w:rsidRDefault="00394BB7" w:rsidP="00FE7869">
            <w:r w:rsidRPr="00081816">
              <w:t>Ра</w:t>
            </w:r>
            <w:r>
              <w:t>звитие образования и воспитания</w:t>
            </w:r>
            <w:r w:rsidRPr="00081816"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394BB7" w:rsidP="00FE7869">
            <w:r w:rsidRPr="00081816">
              <w:t>0100000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E01AFD" w:rsidP="007C7A21">
            <w:pPr>
              <w:jc w:val="center"/>
            </w:pPr>
            <w:r>
              <w:t>+22630,6</w:t>
            </w:r>
          </w:p>
        </w:tc>
      </w:tr>
      <w:tr w:rsidR="00394BB7" w:rsidRPr="00081816" w:rsidTr="00081816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BB7" w:rsidRPr="00577D89" w:rsidRDefault="00394BB7" w:rsidP="00FE7869">
            <w:r w:rsidRPr="00577D89">
              <w:t>Формирование здорового образа жизни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394BB7" w:rsidP="00FE7869">
            <w:r>
              <w:t>0200000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Default="00E01AFD" w:rsidP="00D74094">
            <w:pPr>
              <w:jc w:val="center"/>
            </w:pPr>
            <w:r>
              <w:t>+297,2</w:t>
            </w:r>
          </w:p>
        </w:tc>
      </w:tr>
      <w:tr w:rsidR="00394BB7" w:rsidRPr="00081816" w:rsidTr="00081816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BB7" w:rsidRPr="00577D89" w:rsidRDefault="00394BB7" w:rsidP="00FE7869">
            <w:r w:rsidRPr="00577D89">
              <w:t xml:space="preserve">Развитие культуры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577D89" w:rsidRDefault="00394BB7" w:rsidP="00FE7869">
            <w:r w:rsidRPr="00577D89">
              <w:t>0300000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Default="00E01AFD" w:rsidP="006B6EFA">
            <w:pPr>
              <w:jc w:val="center"/>
            </w:pPr>
            <w:r>
              <w:t>+6566,4</w:t>
            </w:r>
          </w:p>
        </w:tc>
      </w:tr>
      <w:tr w:rsidR="006B6EFA" w:rsidRPr="00081816" w:rsidTr="00081816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EFA" w:rsidRPr="00577D89" w:rsidRDefault="006B6EFA" w:rsidP="006B6EFA">
            <w:r>
              <w:t>Муниципальная программа «Социальная поддержка населения»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6EFA" w:rsidRPr="00577D89" w:rsidRDefault="006B6EFA" w:rsidP="00FE7869">
            <w:r>
              <w:t>0400000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6EFA" w:rsidRDefault="00E01AFD" w:rsidP="006B6EFA">
            <w:pPr>
              <w:jc w:val="center"/>
            </w:pPr>
            <w:r>
              <w:t>-481,2</w:t>
            </w:r>
          </w:p>
        </w:tc>
      </w:tr>
      <w:tr w:rsidR="006B6EFA" w:rsidRPr="00081816" w:rsidTr="00081816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EFA" w:rsidRDefault="006B6EFA" w:rsidP="006B6EFA">
            <w:r>
              <w:t>Муниципальная программа «Безопасность»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6EFA" w:rsidRDefault="006B6EFA" w:rsidP="00FE7869">
            <w:r>
              <w:t>0600000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6EFA" w:rsidRDefault="00E01AFD" w:rsidP="006B6EFA">
            <w:pPr>
              <w:jc w:val="center"/>
            </w:pPr>
            <w:r>
              <w:t>+51,3</w:t>
            </w:r>
          </w:p>
        </w:tc>
      </w:tr>
      <w:tr w:rsidR="00394BB7" w:rsidRPr="00081816" w:rsidTr="00577D89">
        <w:trPr>
          <w:trHeight w:val="273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BB7" w:rsidRPr="00081816" w:rsidRDefault="00394BB7" w:rsidP="00FE7869">
            <w:r w:rsidRPr="00081816">
              <w:t>Муниципальное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394BB7" w:rsidP="00FE7869">
            <w:r w:rsidRPr="00081816">
              <w:t>0700000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E01AFD" w:rsidP="00961173">
            <w:pPr>
              <w:jc w:val="center"/>
            </w:pPr>
            <w:r>
              <w:t>+22626,4</w:t>
            </w:r>
          </w:p>
        </w:tc>
      </w:tr>
      <w:tr w:rsidR="00DA063B" w:rsidRPr="00081816" w:rsidTr="00577D89">
        <w:trPr>
          <w:trHeight w:val="273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63B" w:rsidRPr="00081816" w:rsidRDefault="00DA063B" w:rsidP="00DA063B">
            <w:r>
              <w:t>Муниципальная программа «Энергосбережение и повышение энергетической эффективности муниципального образования «Каракулинский район»на 2015-2021год».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63B" w:rsidRPr="00081816" w:rsidRDefault="00DA063B" w:rsidP="00FE7869">
            <w:r>
              <w:t>0800000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63B" w:rsidRDefault="00E01AFD" w:rsidP="00FE7869">
            <w:pPr>
              <w:jc w:val="center"/>
            </w:pPr>
            <w:r>
              <w:t>0</w:t>
            </w:r>
          </w:p>
        </w:tc>
      </w:tr>
      <w:tr w:rsidR="00394BB7" w:rsidRPr="00081816" w:rsidTr="00577D89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BB7" w:rsidRPr="00081816" w:rsidRDefault="00394BB7" w:rsidP="00FE7869">
            <w:r w:rsidRPr="00081816">
              <w:t>Муниципальное управление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394BB7" w:rsidP="00FE7869">
            <w:r w:rsidRPr="00081816">
              <w:t>0900000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E01AFD" w:rsidP="00DA063B">
            <w:pPr>
              <w:jc w:val="center"/>
            </w:pPr>
            <w:r>
              <w:t>+15474,8</w:t>
            </w:r>
          </w:p>
        </w:tc>
      </w:tr>
      <w:tr w:rsidR="00394BB7" w:rsidRPr="00081816" w:rsidTr="00577D89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BB7" w:rsidRPr="00081816" w:rsidRDefault="00394BB7" w:rsidP="00FE7869">
            <w:r w:rsidRPr="00081816">
              <w:t xml:space="preserve">Управление муниципальными финансами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394BB7" w:rsidP="00FE7869">
            <w:r w:rsidRPr="00081816">
              <w:t>1000000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4BB7" w:rsidRPr="00081816" w:rsidRDefault="00E01AFD" w:rsidP="00FE7869">
            <w:pPr>
              <w:jc w:val="center"/>
            </w:pPr>
            <w:r>
              <w:t>+933,3</w:t>
            </w:r>
          </w:p>
        </w:tc>
      </w:tr>
      <w:tr w:rsidR="00475D79" w:rsidRPr="00081816" w:rsidTr="00577D89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D79" w:rsidRPr="00081816" w:rsidRDefault="00475D79" w:rsidP="00FE7869">
            <w:r w:rsidRPr="00475D79">
              <w:t>Муниципальная программа "Развитие сельского хозяйства и расширение рынка сельскохозяйственной продукции"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D79" w:rsidRPr="00081816" w:rsidRDefault="00475D79" w:rsidP="00FE7869">
            <w:r>
              <w:t>1100000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D79" w:rsidRDefault="00475D79" w:rsidP="00FE7869">
            <w:pPr>
              <w:jc w:val="center"/>
            </w:pPr>
            <w:r>
              <w:t>0</w:t>
            </w:r>
          </w:p>
        </w:tc>
      </w:tr>
      <w:tr w:rsidR="00475D79" w:rsidRPr="00081816" w:rsidTr="00577D89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D79" w:rsidRPr="00475D79" w:rsidRDefault="00475D79" w:rsidP="00FE7869">
            <w:r w:rsidRPr="00475D79">
              <w:t>Муниципальная программа "Комплексные меры противодействия немедицинскому потреблению наркотических средств и их незаконному обороту в муниципальном образовании "Каракулинский район""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D79" w:rsidRDefault="00475D79" w:rsidP="00FE7869">
            <w:r>
              <w:t>1200000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D79" w:rsidRDefault="00475D79" w:rsidP="00FE7869">
            <w:pPr>
              <w:jc w:val="center"/>
            </w:pPr>
            <w:r>
              <w:t>0</w:t>
            </w:r>
          </w:p>
        </w:tc>
      </w:tr>
      <w:tr w:rsidR="00E01AFD" w:rsidRPr="00081816" w:rsidTr="00577D89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AFD" w:rsidRPr="00081816" w:rsidRDefault="00E01AFD" w:rsidP="00FE7869">
            <w:r w:rsidRPr="00E01AFD">
              <w:t>Программа "Реализация молодежной политики в муниципальном образовании "Каракулинский район"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1AFD" w:rsidRPr="00081816" w:rsidRDefault="00E01AFD" w:rsidP="00FE7869">
            <w:r>
              <w:t>1300000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AFD" w:rsidRDefault="00E01AFD" w:rsidP="00FE7869">
            <w:pPr>
              <w:jc w:val="center"/>
            </w:pPr>
            <w:r>
              <w:t>+1241,9</w:t>
            </w:r>
          </w:p>
        </w:tc>
      </w:tr>
      <w:tr w:rsidR="00394BB7" w:rsidRPr="00081816" w:rsidTr="00577D89">
        <w:trPr>
          <w:trHeight w:val="233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BB7" w:rsidRPr="00081816" w:rsidRDefault="00394BB7" w:rsidP="00FE7869">
            <w:r w:rsidRPr="00081816">
              <w:t>Непрограммные направления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394BB7" w:rsidP="00FE7869">
            <w:r w:rsidRPr="00081816">
              <w:t>9900000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BB7" w:rsidRPr="00081816" w:rsidRDefault="001317E3" w:rsidP="00961173">
            <w:pPr>
              <w:jc w:val="center"/>
            </w:pPr>
            <w:r>
              <w:t>-17444,8</w:t>
            </w:r>
          </w:p>
        </w:tc>
      </w:tr>
      <w:tr w:rsidR="00394BB7" w:rsidRPr="00081816" w:rsidTr="00577D89">
        <w:trPr>
          <w:trHeight w:val="29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4BB7" w:rsidRPr="00081816" w:rsidRDefault="00394BB7" w:rsidP="00FE7869">
            <w:pPr>
              <w:rPr>
                <w:b/>
              </w:rPr>
            </w:pPr>
            <w:r w:rsidRPr="00081816">
              <w:rPr>
                <w:b/>
              </w:rPr>
              <w:t>Всего расходов: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4BB7" w:rsidRPr="00081816" w:rsidRDefault="00394BB7" w:rsidP="00FE7869">
            <w:r w:rsidRPr="00081816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4BB7" w:rsidRPr="00081816" w:rsidRDefault="007C7A21" w:rsidP="006B6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+51895,9</w:t>
            </w:r>
          </w:p>
        </w:tc>
      </w:tr>
    </w:tbl>
    <w:p w:rsidR="00394BB7" w:rsidRPr="001E176A" w:rsidRDefault="00394BB7" w:rsidP="00B5599B">
      <w:pPr>
        <w:jc w:val="both"/>
        <w:rPr>
          <w:sz w:val="26"/>
          <w:szCs w:val="26"/>
        </w:rPr>
      </w:pPr>
      <w:r w:rsidRPr="001E176A">
        <w:rPr>
          <w:sz w:val="26"/>
          <w:szCs w:val="26"/>
        </w:rPr>
        <w:t xml:space="preserve">        Внесение изменений в бюджет муниципального образования «Каракулинский район» предусмотрено по </w:t>
      </w:r>
      <w:r w:rsidR="009600C3">
        <w:rPr>
          <w:sz w:val="26"/>
          <w:szCs w:val="26"/>
        </w:rPr>
        <w:t>де</w:t>
      </w:r>
      <w:r w:rsidR="009F40D5">
        <w:rPr>
          <w:sz w:val="26"/>
          <w:szCs w:val="26"/>
        </w:rPr>
        <w:t>сяти</w:t>
      </w:r>
      <w:r w:rsidRPr="001E176A">
        <w:rPr>
          <w:sz w:val="26"/>
          <w:szCs w:val="26"/>
        </w:rPr>
        <w:t xml:space="preserve"> разделам из </w:t>
      </w:r>
      <w:r w:rsidR="009600C3">
        <w:rPr>
          <w:sz w:val="26"/>
          <w:szCs w:val="26"/>
        </w:rPr>
        <w:t>двенадцати</w:t>
      </w:r>
      <w:r w:rsidRPr="001E176A">
        <w:rPr>
          <w:sz w:val="26"/>
          <w:szCs w:val="26"/>
        </w:rPr>
        <w:t xml:space="preserve">. </w:t>
      </w:r>
    </w:p>
    <w:p w:rsidR="00394BB7" w:rsidRPr="001E176A" w:rsidRDefault="00394BB7" w:rsidP="00D76CD9">
      <w:pPr>
        <w:ind w:firstLine="567"/>
        <w:jc w:val="both"/>
        <w:rPr>
          <w:sz w:val="26"/>
          <w:szCs w:val="26"/>
        </w:rPr>
      </w:pPr>
      <w:r w:rsidRPr="001E176A">
        <w:rPr>
          <w:sz w:val="26"/>
          <w:szCs w:val="26"/>
        </w:rPr>
        <w:t>Соответственно приведенным изменениям по разделам расходов бюджета изменены бюджетные ассигнования главным распорядителям бюджетных средств, относящимся к этим разделам расходов.</w:t>
      </w:r>
    </w:p>
    <w:p w:rsidR="00394BB7" w:rsidRDefault="00394BB7" w:rsidP="00B5599B">
      <w:pPr>
        <w:jc w:val="both"/>
        <w:rPr>
          <w:color w:val="FF0000"/>
          <w:sz w:val="26"/>
          <w:szCs w:val="26"/>
        </w:rPr>
      </w:pPr>
      <w:r w:rsidRPr="001E176A">
        <w:rPr>
          <w:sz w:val="26"/>
          <w:szCs w:val="26"/>
        </w:rPr>
        <w:t xml:space="preserve">        Также вносятся изменения по </w:t>
      </w:r>
      <w:r w:rsidR="009F40D5">
        <w:rPr>
          <w:sz w:val="26"/>
          <w:szCs w:val="26"/>
        </w:rPr>
        <w:t>десяти</w:t>
      </w:r>
      <w:r w:rsidRPr="001E176A">
        <w:rPr>
          <w:sz w:val="26"/>
          <w:szCs w:val="26"/>
        </w:rPr>
        <w:t xml:space="preserve"> муниципальным программам и не</w:t>
      </w:r>
      <w:r w:rsidR="00512420">
        <w:rPr>
          <w:sz w:val="26"/>
          <w:szCs w:val="26"/>
        </w:rPr>
        <w:t xml:space="preserve"> </w:t>
      </w:r>
      <w:r w:rsidRPr="001E176A">
        <w:rPr>
          <w:sz w:val="26"/>
          <w:szCs w:val="26"/>
        </w:rPr>
        <w:t>программным направлениям деятельности.</w:t>
      </w:r>
      <w:r w:rsidRPr="0081233C">
        <w:rPr>
          <w:color w:val="FF0000"/>
          <w:sz w:val="26"/>
          <w:szCs w:val="26"/>
        </w:rPr>
        <w:t xml:space="preserve"> </w:t>
      </w:r>
    </w:p>
    <w:p w:rsidR="00394BB7" w:rsidRDefault="00394BB7" w:rsidP="00271F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Предлагаемые к утверждению проектом </w:t>
      </w:r>
      <w:r w:rsidR="005474BB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перераспределение и выделение бюджетных ассигнований предусматривают следующие увеличения объемов бюджетных ассигнований по бюджету муниципального образования «Каракулинский район» в 202</w:t>
      </w:r>
      <w:r w:rsidR="000B726B">
        <w:rPr>
          <w:sz w:val="26"/>
          <w:szCs w:val="26"/>
        </w:rPr>
        <w:t>1</w:t>
      </w:r>
      <w:r>
        <w:rPr>
          <w:sz w:val="26"/>
          <w:szCs w:val="26"/>
        </w:rPr>
        <w:t>году:</w:t>
      </w:r>
    </w:p>
    <w:p w:rsidR="00AB45D4" w:rsidRPr="007A23BC" w:rsidRDefault="00394BB7" w:rsidP="00AB45D4">
      <w:pPr>
        <w:jc w:val="both"/>
        <w:rPr>
          <w:sz w:val="26"/>
          <w:szCs w:val="26"/>
        </w:rPr>
      </w:pPr>
      <w:r w:rsidRPr="002B7AE4">
        <w:rPr>
          <w:sz w:val="26"/>
          <w:szCs w:val="26"/>
        </w:rPr>
        <w:t xml:space="preserve">     </w:t>
      </w:r>
      <w:r w:rsidR="00AB45D4" w:rsidRPr="009F40D5">
        <w:rPr>
          <w:b/>
          <w:sz w:val="26"/>
          <w:szCs w:val="26"/>
        </w:rPr>
        <w:t xml:space="preserve">1. </w:t>
      </w:r>
      <w:r w:rsidR="00AB45D4" w:rsidRPr="009F40D5">
        <w:rPr>
          <w:b/>
          <w:sz w:val="26"/>
          <w:szCs w:val="26"/>
          <w:u w:val="single"/>
        </w:rPr>
        <w:t>Общегосударственные</w:t>
      </w:r>
      <w:r w:rsidR="00AB45D4" w:rsidRPr="004D1AAE">
        <w:rPr>
          <w:b/>
          <w:sz w:val="26"/>
          <w:szCs w:val="26"/>
          <w:u w:val="single"/>
        </w:rPr>
        <w:t xml:space="preserve"> вопросы</w:t>
      </w:r>
      <w:r w:rsidR="00AB45D4" w:rsidRPr="00A27FD8">
        <w:rPr>
          <w:b/>
          <w:sz w:val="26"/>
          <w:szCs w:val="26"/>
        </w:rPr>
        <w:t xml:space="preserve"> </w:t>
      </w:r>
      <w:r w:rsidR="00AB45D4" w:rsidRPr="007A23BC">
        <w:rPr>
          <w:sz w:val="26"/>
          <w:szCs w:val="26"/>
        </w:rPr>
        <w:t xml:space="preserve">бюджетные ассигнования </w:t>
      </w:r>
      <w:r w:rsidR="00AB45D4" w:rsidRPr="007A23BC">
        <w:rPr>
          <w:sz w:val="26"/>
          <w:szCs w:val="26"/>
          <w:u w:val="single"/>
        </w:rPr>
        <w:t>у</w:t>
      </w:r>
      <w:r w:rsidR="00E64433">
        <w:rPr>
          <w:sz w:val="26"/>
          <w:szCs w:val="26"/>
          <w:u w:val="single"/>
        </w:rPr>
        <w:t>величены</w:t>
      </w:r>
      <w:r w:rsidR="00AB45D4" w:rsidRPr="007A23BC">
        <w:rPr>
          <w:sz w:val="26"/>
          <w:szCs w:val="26"/>
        </w:rPr>
        <w:t xml:space="preserve"> </w:t>
      </w:r>
      <w:r w:rsidR="00E64433">
        <w:rPr>
          <w:sz w:val="26"/>
          <w:szCs w:val="26"/>
        </w:rPr>
        <w:t xml:space="preserve">на </w:t>
      </w:r>
      <w:r w:rsidR="00525F66">
        <w:rPr>
          <w:sz w:val="26"/>
          <w:szCs w:val="26"/>
        </w:rPr>
        <w:t>15686,0</w:t>
      </w:r>
      <w:r w:rsidR="00AB45D4" w:rsidRPr="007A23BC">
        <w:rPr>
          <w:sz w:val="26"/>
          <w:szCs w:val="26"/>
        </w:rPr>
        <w:t xml:space="preserve"> тыс. рублей, из них:</w:t>
      </w:r>
    </w:p>
    <w:p w:rsidR="00AB45D4" w:rsidRDefault="00AB45D4" w:rsidP="00AB45D4">
      <w:pPr>
        <w:jc w:val="both"/>
        <w:rPr>
          <w:sz w:val="26"/>
          <w:szCs w:val="26"/>
        </w:rPr>
      </w:pPr>
      <w:r w:rsidRPr="006153B1">
        <w:rPr>
          <w:sz w:val="26"/>
          <w:szCs w:val="26"/>
          <w:u w:val="single"/>
        </w:rPr>
        <w:t xml:space="preserve"> Общегосударственные вопросы</w:t>
      </w:r>
      <w:r w:rsidRPr="006153B1">
        <w:rPr>
          <w:sz w:val="26"/>
          <w:szCs w:val="26"/>
        </w:rPr>
        <w:t xml:space="preserve"> (раздел 0100)</w:t>
      </w:r>
      <w:r>
        <w:rPr>
          <w:sz w:val="26"/>
          <w:szCs w:val="26"/>
        </w:rPr>
        <w:t>(</w:t>
      </w:r>
      <w:r w:rsidR="00BE055A">
        <w:rPr>
          <w:sz w:val="26"/>
          <w:szCs w:val="26"/>
        </w:rPr>
        <w:t>+</w:t>
      </w:r>
      <w:r w:rsidR="00525F66">
        <w:rPr>
          <w:sz w:val="26"/>
          <w:szCs w:val="26"/>
        </w:rPr>
        <w:t>15686,0</w:t>
      </w:r>
      <w:r>
        <w:rPr>
          <w:bCs/>
          <w:sz w:val="26"/>
          <w:szCs w:val="26"/>
        </w:rPr>
        <w:t>тыс</w:t>
      </w:r>
      <w:r w:rsidRPr="006153B1">
        <w:rPr>
          <w:sz w:val="26"/>
          <w:szCs w:val="26"/>
        </w:rPr>
        <w:t>. рублей), в том числе:</w:t>
      </w:r>
    </w:p>
    <w:p w:rsidR="00DB2D96" w:rsidRDefault="00DB2D96" w:rsidP="00AB45D4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525F66" w:rsidRPr="00525F66">
        <w:rPr>
          <w:sz w:val="26"/>
          <w:szCs w:val="26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</w:r>
      <w:r>
        <w:rPr>
          <w:sz w:val="26"/>
          <w:szCs w:val="26"/>
        </w:rPr>
        <w:t>(подраздел 0104)</w:t>
      </w:r>
      <w:r w:rsidR="00AB45D4" w:rsidRPr="006153B1">
        <w:rPr>
          <w:i/>
          <w:sz w:val="26"/>
          <w:szCs w:val="26"/>
        </w:rPr>
        <w:t>(</w:t>
      </w:r>
      <w:r w:rsidR="00654903">
        <w:rPr>
          <w:i/>
          <w:sz w:val="26"/>
          <w:szCs w:val="26"/>
        </w:rPr>
        <w:t>+</w:t>
      </w:r>
      <w:r>
        <w:rPr>
          <w:i/>
          <w:sz w:val="26"/>
          <w:szCs w:val="26"/>
        </w:rPr>
        <w:t xml:space="preserve">4031,8 </w:t>
      </w:r>
      <w:r w:rsidR="00AB45D4" w:rsidRPr="006153B1">
        <w:rPr>
          <w:i/>
          <w:sz w:val="26"/>
          <w:szCs w:val="26"/>
        </w:rPr>
        <w:t>тыс. рублей)</w:t>
      </w:r>
      <w:r w:rsidR="002E1251">
        <w:rPr>
          <w:i/>
          <w:sz w:val="26"/>
          <w:szCs w:val="26"/>
        </w:rPr>
        <w:t>;</w:t>
      </w:r>
    </w:p>
    <w:p w:rsidR="00AB45D4" w:rsidRDefault="00CF50AE" w:rsidP="00AB45D4">
      <w:pPr>
        <w:jc w:val="both"/>
        <w:rPr>
          <w:i/>
          <w:sz w:val="26"/>
          <w:szCs w:val="26"/>
        </w:rPr>
      </w:pPr>
      <w:r w:rsidRPr="00CF50AE">
        <w:rPr>
          <w:sz w:val="26"/>
          <w:szCs w:val="26"/>
        </w:rPr>
        <w:lastRenderedPageBreak/>
        <w:t>Муниципальная программа "Муниципальное управление"</w:t>
      </w:r>
      <w:r w:rsidR="00AB45D4" w:rsidRPr="006859C3">
        <w:rPr>
          <w:sz w:val="26"/>
          <w:szCs w:val="26"/>
        </w:rPr>
        <w:t xml:space="preserve"> </w:t>
      </w:r>
      <w:r w:rsidR="00FC638B" w:rsidRPr="006153B1">
        <w:rPr>
          <w:i/>
          <w:sz w:val="26"/>
          <w:szCs w:val="26"/>
        </w:rPr>
        <w:t>(</w:t>
      </w:r>
      <w:r w:rsidR="00FC638B">
        <w:rPr>
          <w:i/>
          <w:sz w:val="26"/>
          <w:szCs w:val="26"/>
        </w:rPr>
        <w:t>+</w:t>
      </w:r>
      <w:r w:rsidR="00DB2D96">
        <w:rPr>
          <w:i/>
          <w:sz w:val="26"/>
          <w:szCs w:val="26"/>
        </w:rPr>
        <w:t>11654,2</w:t>
      </w:r>
      <w:r w:rsidR="00FC638B" w:rsidRPr="006153B1">
        <w:rPr>
          <w:i/>
          <w:sz w:val="26"/>
          <w:szCs w:val="26"/>
        </w:rPr>
        <w:t xml:space="preserve"> тыс. рублей)</w:t>
      </w:r>
      <w:r w:rsidR="00FC638B">
        <w:rPr>
          <w:i/>
          <w:sz w:val="26"/>
          <w:szCs w:val="26"/>
        </w:rPr>
        <w:t>;</w:t>
      </w:r>
    </w:p>
    <w:p w:rsidR="003E7134" w:rsidRDefault="003E7134" w:rsidP="00AB45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DB2D96" w:rsidRPr="003E7134">
        <w:rPr>
          <w:b/>
          <w:sz w:val="26"/>
          <w:szCs w:val="26"/>
        </w:rPr>
        <w:t>Национальная безопасность и правоохранительная деятельность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 (0300) </w:t>
      </w:r>
      <w:r w:rsidRPr="004F7C54">
        <w:rPr>
          <w:sz w:val="26"/>
          <w:szCs w:val="26"/>
        </w:rPr>
        <w:t>(</w:t>
      </w:r>
      <w:r>
        <w:rPr>
          <w:sz w:val="26"/>
          <w:szCs w:val="26"/>
        </w:rPr>
        <w:t xml:space="preserve">+51,3 </w:t>
      </w:r>
      <w:r w:rsidRPr="004F7C54">
        <w:rPr>
          <w:sz w:val="26"/>
          <w:szCs w:val="26"/>
        </w:rPr>
        <w:t>тыс</w:t>
      </w:r>
      <w:r>
        <w:rPr>
          <w:sz w:val="26"/>
          <w:szCs w:val="26"/>
        </w:rPr>
        <w:t>. рублей)</w:t>
      </w:r>
      <w:r>
        <w:rPr>
          <w:b/>
          <w:sz w:val="26"/>
          <w:szCs w:val="26"/>
        </w:rPr>
        <w:t xml:space="preserve"> </w:t>
      </w:r>
    </w:p>
    <w:p w:rsidR="00AB45D4" w:rsidRDefault="003E7134" w:rsidP="00AB45D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AB45D4" w:rsidRPr="0004696F">
        <w:rPr>
          <w:b/>
          <w:sz w:val="26"/>
          <w:szCs w:val="26"/>
        </w:rPr>
        <w:t>.</w:t>
      </w:r>
      <w:r w:rsidR="00AB45D4">
        <w:rPr>
          <w:sz w:val="26"/>
          <w:szCs w:val="26"/>
        </w:rPr>
        <w:t xml:space="preserve"> </w:t>
      </w:r>
      <w:r w:rsidR="00AB45D4" w:rsidRPr="004F7C54">
        <w:rPr>
          <w:b/>
          <w:sz w:val="26"/>
          <w:szCs w:val="26"/>
          <w:u w:val="single"/>
        </w:rPr>
        <w:t>Национальная экономика</w:t>
      </w:r>
      <w:r w:rsidR="00AB45D4">
        <w:rPr>
          <w:sz w:val="26"/>
          <w:szCs w:val="26"/>
          <w:u w:val="single"/>
        </w:rPr>
        <w:t xml:space="preserve"> </w:t>
      </w:r>
      <w:r w:rsidR="00AB45D4">
        <w:rPr>
          <w:sz w:val="26"/>
          <w:szCs w:val="26"/>
        </w:rPr>
        <w:t xml:space="preserve">(раздел 0400) </w:t>
      </w:r>
      <w:r w:rsidR="00AB45D4" w:rsidRPr="004F7C54">
        <w:rPr>
          <w:sz w:val="26"/>
          <w:szCs w:val="26"/>
        </w:rPr>
        <w:t>(</w:t>
      </w:r>
      <w:r w:rsidR="00E359A9">
        <w:rPr>
          <w:sz w:val="26"/>
          <w:szCs w:val="26"/>
        </w:rPr>
        <w:t>+</w:t>
      </w:r>
      <w:r>
        <w:rPr>
          <w:sz w:val="26"/>
          <w:szCs w:val="26"/>
        </w:rPr>
        <w:t xml:space="preserve">4396,6 </w:t>
      </w:r>
      <w:r w:rsidR="00AB45D4" w:rsidRPr="004F7C54">
        <w:rPr>
          <w:sz w:val="26"/>
          <w:szCs w:val="26"/>
        </w:rPr>
        <w:t>тыс</w:t>
      </w:r>
      <w:r w:rsidR="00AB45D4">
        <w:rPr>
          <w:sz w:val="26"/>
          <w:szCs w:val="26"/>
        </w:rPr>
        <w:t>. рублей), в том числе:</w:t>
      </w:r>
    </w:p>
    <w:p w:rsidR="003E7134" w:rsidRDefault="003E7134" w:rsidP="00AB45D4">
      <w:pPr>
        <w:jc w:val="both"/>
        <w:rPr>
          <w:sz w:val="26"/>
          <w:szCs w:val="26"/>
        </w:rPr>
      </w:pPr>
      <w:r w:rsidRPr="003E7134">
        <w:rPr>
          <w:sz w:val="26"/>
          <w:szCs w:val="26"/>
        </w:rPr>
        <w:t>Дорожное хозяйство (дорожные фонды)</w:t>
      </w:r>
      <w:r>
        <w:rPr>
          <w:sz w:val="26"/>
          <w:szCs w:val="26"/>
        </w:rPr>
        <w:t xml:space="preserve"> (подраздел 0409)</w:t>
      </w:r>
    </w:p>
    <w:p w:rsidR="00AB45D4" w:rsidRDefault="00AB45D4" w:rsidP="00AB45D4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По муниципальной программе </w:t>
      </w:r>
      <w:r w:rsidR="00003328" w:rsidRPr="00003328">
        <w:rPr>
          <w:sz w:val="26"/>
          <w:szCs w:val="26"/>
        </w:rPr>
        <w:t xml:space="preserve">"Муниципальное хозяйство" </w:t>
      </w:r>
      <w:r w:rsidRPr="00067805">
        <w:rPr>
          <w:sz w:val="26"/>
          <w:szCs w:val="26"/>
        </w:rPr>
        <w:t>(+</w:t>
      </w:r>
      <w:r w:rsidR="003E7134">
        <w:rPr>
          <w:sz w:val="26"/>
          <w:szCs w:val="26"/>
        </w:rPr>
        <w:t>4396,6</w:t>
      </w:r>
      <w:r w:rsidRPr="00067805">
        <w:rPr>
          <w:sz w:val="26"/>
          <w:szCs w:val="26"/>
        </w:rPr>
        <w:t xml:space="preserve"> тыс. рублей)</w:t>
      </w:r>
      <w:r w:rsidR="00003328">
        <w:rPr>
          <w:sz w:val="26"/>
          <w:szCs w:val="26"/>
        </w:rPr>
        <w:t xml:space="preserve"> </w:t>
      </w:r>
      <w:r w:rsidR="003E7134" w:rsidRPr="003E7134">
        <w:rPr>
          <w:i/>
          <w:sz w:val="26"/>
          <w:szCs w:val="26"/>
        </w:rPr>
        <w:t>Приведение уличное</w:t>
      </w:r>
      <w:r w:rsidR="003E7134">
        <w:rPr>
          <w:i/>
          <w:sz w:val="26"/>
          <w:szCs w:val="26"/>
        </w:rPr>
        <w:t xml:space="preserve"> </w:t>
      </w:r>
      <w:r w:rsidR="003E7134" w:rsidRPr="003E7134">
        <w:rPr>
          <w:i/>
          <w:sz w:val="26"/>
          <w:szCs w:val="26"/>
        </w:rPr>
        <w:t xml:space="preserve">- дорожной сети в состояние, удовлетворяющее нормативным требованиям </w:t>
      </w:r>
    </w:p>
    <w:p w:rsidR="00570071" w:rsidRDefault="003E7134" w:rsidP="004D1AA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4D1AAE" w:rsidRPr="007B6D2B">
        <w:rPr>
          <w:sz w:val="26"/>
          <w:szCs w:val="26"/>
        </w:rPr>
        <w:t>.</w:t>
      </w:r>
      <w:r w:rsidR="004D1AAE">
        <w:rPr>
          <w:sz w:val="26"/>
          <w:szCs w:val="26"/>
        </w:rPr>
        <w:t xml:space="preserve"> </w:t>
      </w:r>
      <w:r w:rsidR="004D1AAE" w:rsidRPr="00A6009F">
        <w:rPr>
          <w:b/>
          <w:sz w:val="26"/>
          <w:szCs w:val="26"/>
          <w:u w:val="single"/>
        </w:rPr>
        <w:t>Жилищно-коммунальное хозяйство</w:t>
      </w:r>
      <w:r w:rsidR="004D1AAE" w:rsidRPr="007B6D2B">
        <w:rPr>
          <w:sz w:val="26"/>
          <w:szCs w:val="26"/>
        </w:rPr>
        <w:t xml:space="preserve"> (раздел 0500) (</w:t>
      </w:r>
      <w:r>
        <w:rPr>
          <w:sz w:val="26"/>
          <w:szCs w:val="26"/>
        </w:rPr>
        <w:t>-</w:t>
      </w:r>
      <w:r w:rsidRPr="00570071">
        <w:rPr>
          <w:b/>
          <w:sz w:val="26"/>
          <w:szCs w:val="26"/>
        </w:rPr>
        <w:t>141,9</w:t>
      </w:r>
      <w:r w:rsidR="00D85F2B">
        <w:rPr>
          <w:sz w:val="26"/>
          <w:szCs w:val="26"/>
        </w:rPr>
        <w:t xml:space="preserve"> </w:t>
      </w:r>
      <w:r w:rsidR="004D1AAE" w:rsidRPr="007B6D2B">
        <w:rPr>
          <w:sz w:val="26"/>
          <w:szCs w:val="26"/>
        </w:rPr>
        <w:t xml:space="preserve">тыс. рублей) </w:t>
      </w:r>
      <w:r w:rsidR="00D85F2B">
        <w:rPr>
          <w:sz w:val="26"/>
          <w:szCs w:val="26"/>
        </w:rPr>
        <w:t>в том числе:</w:t>
      </w:r>
      <w:r w:rsidR="004D1AAE" w:rsidRPr="007B6D2B">
        <w:rPr>
          <w:sz w:val="26"/>
          <w:szCs w:val="26"/>
        </w:rPr>
        <w:t xml:space="preserve"> </w:t>
      </w:r>
    </w:p>
    <w:p w:rsidR="00570071" w:rsidRDefault="00570071" w:rsidP="004D1AAE">
      <w:pPr>
        <w:jc w:val="both"/>
        <w:rPr>
          <w:sz w:val="26"/>
          <w:szCs w:val="26"/>
        </w:rPr>
      </w:pPr>
      <w:r w:rsidRPr="00570071">
        <w:rPr>
          <w:sz w:val="26"/>
          <w:szCs w:val="26"/>
        </w:rPr>
        <w:t>Коммунальное хозяйство</w:t>
      </w:r>
      <w:r>
        <w:rPr>
          <w:sz w:val="26"/>
          <w:szCs w:val="26"/>
        </w:rPr>
        <w:t xml:space="preserve"> (подраздел 0502)</w:t>
      </w:r>
      <w:r w:rsidRPr="00570071">
        <w:rPr>
          <w:sz w:val="26"/>
          <w:szCs w:val="26"/>
        </w:rPr>
        <w:t xml:space="preserve"> </w:t>
      </w:r>
      <w:r w:rsidRPr="007B6D2B">
        <w:rPr>
          <w:sz w:val="26"/>
          <w:szCs w:val="26"/>
        </w:rPr>
        <w:t>(</w:t>
      </w:r>
      <w:r>
        <w:rPr>
          <w:sz w:val="26"/>
          <w:szCs w:val="26"/>
        </w:rPr>
        <w:t>-</w:t>
      </w:r>
      <w:r w:rsidRPr="00570071">
        <w:rPr>
          <w:b/>
          <w:sz w:val="26"/>
          <w:szCs w:val="26"/>
        </w:rPr>
        <w:t>101,7</w:t>
      </w:r>
      <w:r>
        <w:rPr>
          <w:sz w:val="26"/>
          <w:szCs w:val="26"/>
        </w:rPr>
        <w:t xml:space="preserve"> </w:t>
      </w:r>
      <w:r w:rsidRPr="007B6D2B">
        <w:rPr>
          <w:sz w:val="26"/>
          <w:szCs w:val="26"/>
        </w:rPr>
        <w:t>тыс. рублей)</w:t>
      </w:r>
    </w:p>
    <w:p w:rsidR="00D85F2B" w:rsidRDefault="00D85F2B" w:rsidP="004D1AAE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4D1AAE" w:rsidRPr="007B6D2B">
        <w:rPr>
          <w:sz w:val="26"/>
          <w:szCs w:val="26"/>
        </w:rPr>
        <w:t>униципальн</w:t>
      </w:r>
      <w:r>
        <w:rPr>
          <w:sz w:val="26"/>
          <w:szCs w:val="26"/>
        </w:rPr>
        <w:t>ая</w:t>
      </w:r>
      <w:r w:rsidR="004D1AAE" w:rsidRPr="007B6D2B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</w:t>
      </w:r>
      <w:r w:rsidR="004D1AAE" w:rsidRPr="007B6D2B">
        <w:rPr>
          <w:sz w:val="26"/>
          <w:szCs w:val="26"/>
        </w:rPr>
        <w:t xml:space="preserve"> «</w:t>
      </w:r>
      <w:r w:rsidR="004D1AAE">
        <w:rPr>
          <w:sz w:val="26"/>
          <w:szCs w:val="26"/>
        </w:rPr>
        <w:t>Муниципальное</w:t>
      </w:r>
      <w:r w:rsidR="004D1AAE" w:rsidRPr="007B6D2B">
        <w:rPr>
          <w:sz w:val="26"/>
          <w:szCs w:val="26"/>
        </w:rPr>
        <w:t xml:space="preserve"> хозяйство»</w:t>
      </w:r>
      <w:r>
        <w:rPr>
          <w:sz w:val="26"/>
          <w:szCs w:val="26"/>
        </w:rPr>
        <w:t>;</w:t>
      </w:r>
      <w:r w:rsidR="00570071" w:rsidRPr="00570071">
        <w:rPr>
          <w:sz w:val="26"/>
          <w:szCs w:val="26"/>
        </w:rPr>
        <w:t xml:space="preserve"> </w:t>
      </w:r>
      <w:r w:rsidR="00570071" w:rsidRPr="007B6D2B">
        <w:rPr>
          <w:sz w:val="26"/>
          <w:szCs w:val="26"/>
        </w:rPr>
        <w:t>(</w:t>
      </w:r>
      <w:r w:rsidR="00570071">
        <w:rPr>
          <w:sz w:val="26"/>
          <w:szCs w:val="26"/>
        </w:rPr>
        <w:t xml:space="preserve">+18236,7 </w:t>
      </w:r>
      <w:r w:rsidR="00570071" w:rsidRPr="007B6D2B">
        <w:rPr>
          <w:sz w:val="26"/>
          <w:szCs w:val="26"/>
        </w:rPr>
        <w:t>тыс. рублей)</w:t>
      </w:r>
      <w:r w:rsidR="00570071">
        <w:rPr>
          <w:sz w:val="26"/>
          <w:szCs w:val="26"/>
        </w:rPr>
        <w:t xml:space="preserve"> в том числе:</w:t>
      </w:r>
    </w:p>
    <w:p w:rsidR="004D1AAE" w:rsidRPr="0029729A" w:rsidRDefault="00D85F2B" w:rsidP="004D1AAE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712EC6" w:rsidRPr="00570071">
        <w:rPr>
          <w:i/>
          <w:sz w:val="26"/>
          <w:szCs w:val="26"/>
        </w:rPr>
        <w:t>Содержание и развитие коммунальной инфраструктуры</w:t>
      </w:r>
      <w:r w:rsidR="004D1AAE" w:rsidRPr="0029729A">
        <w:rPr>
          <w:i/>
          <w:sz w:val="26"/>
          <w:szCs w:val="26"/>
        </w:rPr>
        <w:t xml:space="preserve"> (+</w:t>
      </w:r>
      <w:r w:rsidR="00712EC6">
        <w:rPr>
          <w:i/>
          <w:sz w:val="26"/>
          <w:szCs w:val="26"/>
        </w:rPr>
        <w:t>18235,0</w:t>
      </w:r>
      <w:r w:rsidR="004D1AAE" w:rsidRPr="0029729A">
        <w:rPr>
          <w:i/>
          <w:sz w:val="26"/>
          <w:szCs w:val="26"/>
        </w:rPr>
        <w:t xml:space="preserve"> тыс. рублей);</w:t>
      </w:r>
    </w:p>
    <w:p w:rsidR="00A06A17" w:rsidRDefault="00A06A17" w:rsidP="004D1AA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A06A17">
        <w:rPr>
          <w:i/>
          <w:sz w:val="26"/>
          <w:szCs w:val="26"/>
        </w:rPr>
        <w:t>Модернизация системы коммунальной инфраструктуры Каракулинского района</w:t>
      </w:r>
      <w:r w:rsidRPr="0029729A">
        <w:rPr>
          <w:i/>
          <w:sz w:val="26"/>
          <w:szCs w:val="26"/>
        </w:rPr>
        <w:t>(+</w:t>
      </w:r>
      <w:r>
        <w:rPr>
          <w:i/>
          <w:sz w:val="26"/>
          <w:szCs w:val="26"/>
        </w:rPr>
        <w:t>1</w:t>
      </w:r>
      <w:r w:rsidR="00712EC6">
        <w:rPr>
          <w:i/>
          <w:sz w:val="26"/>
          <w:szCs w:val="26"/>
        </w:rPr>
        <w:t>,7</w:t>
      </w:r>
      <w:r w:rsidRPr="0029729A">
        <w:rPr>
          <w:i/>
          <w:sz w:val="26"/>
          <w:szCs w:val="26"/>
        </w:rPr>
        <w:t xml:space="preserve"> тыс. рублей);</w:t>
      </w:r>
    </w:p>
    <w:p w:rsidR="00DC414A" w:rsidRDefault="00A06A17" w:rsidP="004D1AA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712EC6" w:rsidRPr="00712EC6">
        <w:rPr>
          <w:i/>
          <w:sz w:val="26"/>
          <w:szCs w:val="26"/>
        </w:rPr>
        <w:t xml:space="preserve">Непрограммные направления деятельности </w:t>
      </w:r>
      <w:r w:rsidRPr="00570071">
        <w:rPr>
          <w:i/>
          <w:sz w:val="26"/>
          <w:szCs w:val="26"/>
        </w:rPr>
        <w:t>(</w:t>
      </w:r>
      <w:r w:rsidR="00712EC6" w:rsidRPr="00570071">
        <w:rPr>
          <w:i/>
          <w:sz w:val="26"/>
          <w:szCs w:val="26"/>
        </w:rPr>
        <w:t>-18338,4</w:t>
      </w:r>
      <w:r w:rsidRPr="0029729A">
        <w:rPr>
          <w:i/>
          <w:sz w:val="26"/>
          <w:szCs w:val="26"/>
        </w:rPr>
        <w:t xml:space="preserve"> тыс. рублей);</w:t>
      </w:r>
      <w:r w:rsidR="00DC414A" w:rsidRPr="00DC414A">
        <w:t xml:space="preserve"> </w:t>
      </w:r>
      <w:r w:rsidR="00DC414A" w:rsidRPr="00DC414A">
        <w:rPr>
          <w:i/>
          <w:sz w:val="26"/>
          <w:szCs w:val="26"/>
        </w:rPr>
        <w:t>Проектные работы по газификации населенных пунктов</w:t>
      </w:r>
      <w:r w:rsidR="00DC414A">
        <w:rPr>
          <w:i/>
          <w:sz w:val="26"/>
          <w:szCs w:val="26"/>
        </w:rPr>
        <w:t xml:space="preserve"> (-18235,0</w:t>
      </w:r>
      <w:r w:rsidR="00DC414A" w:rsidRPr="0029729A">
        <w:rPr>
          <w:i/>
          <w:sz w:val="26"/>
          <w:szCs w:val="26"/>
        </w:rPr>
        <w:t xml:space="preserve"> тыс. рублей</w:t>
      </w:r>
      <w:r w:rsidR="00DC414A">
        <w:rPr>
          <w:i/>
          <w:sz w:val="26"/>
          <w:szCs w:val="26"/>
        </w:rPr>
        <w:t>);</w:t>
      </w:r>
    </w:p>
    <w:p w:rsidR="00570071" w:rsidRDefault="00DC414A" w:rsidP="004D1AAE">
      <w:pPr>
        <w:jc w:val="both"/>
        <w:rPr>
          <w:i/>
          <w:sz w:val="26"/>
          <w:szCs w:val="26"/>
        </w:rPr>
      </w:pPr>
      <w:r w:rsidRPr="00DC414A">
        <w:t xml:space="preserve"> </w:t>
      </w:r>
      <w:r w:rsidRPr="00DC414A">
        <w:rPr>
          <w:i/>
          <w:sz w:val="26"/>
          <w:szCs w:val="26"/>
        </w:rPr>
        <w:t>Мероприятия в области коммунального хозяйства</w:t>
      </w:r>
      <w:r>
        <w:rPr>
          <w:i/>
          <w:sz w:val="26"/>
          <w:szCs w:val="26"/>
        </w:rPr>
        <w:t xml:space="preserve"> (-103,4</w:t>
      </w:r>
      <w:r w:rsidRPr="0029729A">
        <w:rPr>
          <w:i/>
          <w:sz w:val="26"/>
          <w:szCs w:val="26"/>
        </w:rPr>
        <w:t xml:space="preserve"> тыс. рублей</w:t>
      </w:r>
      <w:r>
        <w:rPr>
          <w:i/>
          <w:sz w:val="26"/>
          <w:szCs w:val="26"/>
        </w:rPr>
        <w:t>);</w:t>
      </w:r>
    </w:p>
    <w:p w:rsidR="00DC414A" w:rsidRDefault="00570071" w:rsidP="004D1AAE">
      <w:pPr>
        <w:jc w:val="both"/>
        <w:rPr>
          <w:sz w:val="26"/>
          <w:szCs w:val="26"/>
        </w:rPr>
      </w:pPr>
      <w:r w:rsidRPr="00570071">
        <w:rPr>
          <w:i/>
          <w:sz w:val="26"/>
          <w:szCs w:val="26"/>
        </w:rPr>
        <w:t>Благоустройство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(подраздел 050</w:t>
      </w:r>
      <w:r w:rsidR="000E61A5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570071">
        <w:rPr>
          <w:sz w:val="26"/>
          <w:szCs w:val="26"/>
        </w:rPr>
        <w:t xml:space="preserve"> </w:t>
      </w:r>
      <w:r w:rsidRPr="007B6D2B">
        <w:rPr>
          <w:sz w:val="26"/>
          <w:szCs w:val="26"/>
        </w:rPr>
        <w:t>(</w:t>
      </w:r>
      <w:r>
        <w:rPr>
          <w:sz w:val="26"/>
          <w:szCs w:val="26"/>
        </w:rPr>
        <w:t>-</w:t>
      </w:r>
      <w:r w:rsidR="000E61A5">
        <w:rPr>
          <w:b/>
          <w:sz w:val="26"/>
          <w:szCs w:val="26"/>
        </w:rPr>
        <w:t>40,2</w:t>
      </w:r>
      <w:r>
        <w:rPr>
          <w:sz w:val="26"/>
          <w:szCs w:val="26"/>
        </w:rPr>
        <w:t xml:space="preserve"> </w:t>
      </w:r>
      <w:r w:rsidRPr="007B6D2B">
        <w:rPr>
          <w:sz w:val="26"/>
          <w:szCs w:val="26"/>
        </w:rPr>
        <w:t>тыс. рублей)</w:t>
      </w:r>
      <w:r w:rsidR="000E61A5">
        <w:rPr>
          <w:sz w:val="26"/>
          <w:szCs w:val="26"/>
        </w:rPr>
        <w:t xml:space="preserve"> в том числе;</w:t>
      </w:r>
    </w:p>
    <w:p w:rsidR="000E61A5" w:rsidRDefault="000E61A5" w:rsidP="004D1AAE">
      <w:pPr>
        <w:jc w:val="both"/>
        <w:rPr>
          <w:sz w:val="26"/>
          <w:szCs w:val="26"/>
        </w:rPr>
      </w:pPr>
      <w:r w:rsidRPr="000E61A5">
        <w:rPr>
          <w:i/>
          <w:sz w:val="26"/>
          <w:szCs w:val="26"/>
        </w:rPr>
        <w:t>Муниципальная программа "Муниципальное хозяйство"</w:t>
      </w:r>
      <w:r w:rsidRPr="007B6D2B">
        <w:rPr>
          <w:sz w:val="26"/>
          <w:szCs w:val="26"/>
        </w:rPr>
        <w:t>(</w:t>
      </w:r>
      <w:r>
        <w:rPr>
          <w:sz w:val="26"/>
          <w:szCs w:val="26"/>
        </w:rPr>
        <w:t xml:space="preserve">+11,5 </w:t>
      </w:r>
      <w:r w:rsidRPr="007B6D2B">
        <w:rPr>
          <w:sz w:val="26"/>
          <w:szCs w:val="26"/>
        </w:rPr>
        <w:t>тыс. рублей)</w:t>
      </w:r>
      <w:r>
        <w:rPr>
          <w:sz w:val="26"/>
          <w:szCs w:val="26"/>
        </w:rPr>
        <w:t>;</w:t>
      </w:r>
    </w:p>
    <w:p w:rsidR="000E61A5" w:rsidRDefault="000E61A5" w:rsidP="000E61A5">
      <w:pPr>
        <w:jc w:val="both"/>
        <w:rPr>
          <w:sz w:val="26"/>
          <w:szCs w:val="26"/>
        </w:rPr>
      </w:pPr>
      <w:r w:rsidRPr="000E61A5">
        <w:rPr>
          <w:i/>
          <w:sz w:val="26"/>
          <w:szCs w:val="26"/>
        </w:rPr>
        <w:t>Реализация молодежного инициативного бюджетирования</w:t>
      </w:r>
      <w:r>
        <w:rPr>
          <w:i/>
          <w:sz w:val="26"/>
          <w:szCs w:val="26"/>
        </w:rPr>
        <w:t xml:space="preserve"> </w:t>
      </w:r>
      <w:r w:rsidRPr="007B6D2B">
        <w:rPr>
          <w:sz w:val="26"/>
          <w:szCs w:val="26"/>
        </w:rPr>
        <w:t>(</w:t>
      </w:r>
      <w:r>
        <w:rPr>
          <w:sz w:val="26"/>
          <w:szCs w:val="26"/>
        </w:rPr>
        <w:t xml:space="preserve">-51,7 </w:t>
      </w:r>
      <w:r w:rsidRPr="007B6D2B">
        <w:rPr>
          <w:sz w:val="26"/>
          <w:szCs w:val="26"/>
        </w:rPr>
        <w:t>тыс. рублей)</w:t>
      </w:r>
      <w:r>
        <w:rPr>
          <w:sz w:val="26"/>
          <w:szCs w:val="26"/>
        </w:rPr>
        <w:t>;</w:t>
      </w:r>
    </w:p>
    <w:p w:rsidR="00A06A17" w:rsidRDefault="003E7134" w:rsidP="004D1AA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4D1AAE" w:rsidRPr="00A6009F">
        <w:rPr>
          <w:b/>
          <w:sz w:val="26"/>
          <w:szCs w:val="26"/>
        </w:rPr>
        <w:t>.</w:t>
      </w:r>
      <w:r w:rsidR="004D1AAE">
        <w:rPr>
          <w:b/>
          <w:sz w:val="26"/>
          <w:szCs w:val="26"/>
        </w:rPr>
        <w:t xml:space="preserve"> </w:t>
      </w:r>
      <w:r w:rsidR="004D1AAE" w:rsidRPr="00A6009F">
        <w:rPr>
          <w:b/>
          <w:sz w:val="26"/>
          <w:szCs w:val="26"/>
          <w:u w:val="single"/>
        </w:rPr>
        <w:t>Охрана окружающей среды</w:t>
      </w:r>
      <w:r w:rsidR="004D1AAE">
        <w:rPr>
          <w:sz w:val="26"/>
          <w:szCs w:val="26"/>
          <w:u w:val="single"/>
        </w:rPr>
        <w:t xml:space="preserve"> </w:t>
      </w:r>
      <w:r w:rsidR="004D1AAE">
        <w:rPr>
          <w:sz w:val="26"/>
          <w:szCs w:val="26"/>
        </w:rPr>
        <w:t>(раздел 0600)</w:t>
      </w:r>
      <w:r w:rsidR="00A06A17" w:rsidRPr="00A06A17">
        <w:rPr>
          <w:sz w:val="26"/>
          <w:szCs w:val="26"/>
        </w:rPr>
        <w:t xml:space="preserve"> </w:t>
      </w:r>
      <w:r w:rsidR="00A06A17">
        <w:rPr>
          <w:sz w:val="26"/>
          <w:szCs w:val="26"/>
        </w:rPr>
        <w:t>(</w:t>
      </w:r>
      <w:r w:rsidR="000E61A5">
        <w:rPr>
          <w:sz w:val="26"/>
          <w:szCs w:val="26"/>
        </w:rPr>
        <w:t>-18,4</w:t>
      </w:r>
      <w:r w:rsidR="00A06A17">
        <w:rPr>
          <w:sz w:val="26"/>
          <w:szCs w:val="26"/>
        </w:rPr>
        <w:t xml:space="preserve"> тыс. рублей) </w:t>
      </w:r>
      <w:r w:rsidR="00163C81">
        <w:rPr>
          <w:sz w:val="26"/>
          <w:szCs w:val="26"/>
        </w:rPr>
        <w:t>в том числе;</w:t>
      </w:r>
    </w:p>
    <w:p w:rsidR="000E61A5" w:rsidRDefault="00A06A17" w:rsidP="004D1AAE">
      <w:pPr>
        <w:jc w:val="both"/>
        <w:rPr>
          <w:sz w:val="26"/>
          <w:szCs w:val="26"/>
        </w:rPr>
      </w:pPr>
      <w:r w:rsidRPr="00A06A17">
        <w:rPr>
          <w:sz w:val="26"/>
          <w:szCs w:val="26"/>
        </w:rPr>
        <w:t xml:space="preserve">Муниципальная программа "Муниципальное хозяйство" </w:t>
      </w:r>
      <w:r w:rsidR="004D1AAE">
        <w:rPr>
          <w:sz w:val="26"/>
          <w:szCs w:val="26"/>
        </w:rPr>
        <w:t>(</w:t>
      </w:r>
      <w:r w:rsidR="000E61A5">
        <w:rPr>
          <w:sz w:val="26"/>
          <w:szCs w:val="26"/>
        </w:rPr>
        <w:t>-18,4</w:t>
      </w:r>
      <w:r w:rsidR="004D1AAE">
        <w:rPr>
          <w:sz w:val="26"/>
          <w:szCs w:val="26"/>
        </w:rPr>
        <w:t xml:space="preserve"> тыс. рублей)</w:t>
      </w:r>
      <w:r w:rsidR="00163C81">
        <w:rPr>
          <w:sz w:val="26"/>
          <w:szCs w:val="26"/>
        </w:rPr>
        <w:t>;</w:t>
      </w:r>
    </w:p>
    <w:p w:rsidR="00A06A17" w:rsidRPr="00163C81" w:rsidRDefault="00A06A17" w:rsidP="004D1AAE">
      <w:pPr>
        <w:jc w:val="both"/>
        <w:rPr>
          <w:i/>
          <w:sz w:val="26"/>
          <w:szCs w:val="26"/>
        </w:rPr>
      </w:pPr>
      <w:r w:rsidRPr="00163C81">
        <w:rPr>
          <w:i/>
          <w:sz w:val="26"/>
          <w:szCs w:val="26"/>
        </w:rPr>
        <w:t>Ликвидация мест несанкционированного размещения твердых бытовых отходов</w:t>
      </w:r>
      <w:r w:rsidR="00163C81">
        <w:rPr>
          <w:sz w:val="26"/>
          <w:szCs w:val="26"/>
        </w:rPr>
        <w:t>(</w:t>
      </w:r>
      <w:r w:rsidR="000E61A5">
        <w:rPr>
          <w:sz w:val="26"/>
          <w:szCs w:val="26"/>
        </w:rPr>
        <w:t>-18,4</w:t>
      </w:r>
      <w:r w:rsidR="00163C81" w:rsidRPr="00163C81">
        <w:rPr>
          <w:i/>
          <w:sz w:val="26"/>
          <w:szCs w:val="26"/>
        </w:rPr>
        <w:t xml:space="preserve"> тыс. рублей);</w:t>
      </w:r>
    </w:p>
    <w:p w:rsidR="00163C81" w:rsidRDefault="003E7134" w:rsidP="004D1AA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4D1AAE">
        <w:rPr>
          <w:b/>
          <w:bCs/>
          <w:sz w:val="26"/>
          <w:szCs w:val="26"/>
        </w:rPr>
        <w:t xml:space="preserve">. </w:t>
      </w:r>
      <w:r w:rsidR="004D1AAE" w:rsidRPr="004D1AAE">
        <w:rPr>
          <w:b/>
          <w:sz w:val="26"/>
          <w:szCs w:val="26"/>
          <w:u w:val="single"/>
        </w:rPr>
        <w:t>Образование</w:t>
      </w:r>
      <w:r w:rsidR="004D1AAE" w:rsidRPr="000A2FC3">
        <w:rPr>
          <w:b/>
          <w:sz w:val="26"/>
          <w:szCs w:val="26"/>
        </w:rPr>
        <w:t xml:space="preserve"> </w:t>
      </w:r>
      <w:r w:rsidR="004D1AAE" w:rsidRPr="000A2FC3">
        <w:rPr>
          <w:sz w:val="26"/>
          <w:szCs w:val="26"/>
        </w:rPr>
        <w:t xml:space="preserve"> (раздел 0700)</w:t>
      </w:r>
      <w:r w:rsidR="00163C81" w:rsidRPr="00163C81">
        <w:rPr>
          <w:sz w:val="26"/>
          <w:szCs w:val="26"/>
        </w:rPr>
        <w:t xml:space="preserve"> </w:t>
      </w:r>
      <w:r w:rsidR="00163C81" w:rsidRPr="007B6D2B">
        <w:rPr>
          <w:sz w:val="26"/>
          <w:szCs w:val="26"/>
        </w:rPr>
        <w:t>(+</w:t>
      </w:r>
      <w:r w:rsidR="000E61A5">
        <w:rPr>
          <w:sz w:val="26"/>
          <w:szCs w:val="26"/>
        </w:rPr>
        <w:t>2</w:t>
      </w:r>
      <w:r w:rsidR="00163C81">
        <w:rPr>
          <w:sz w:val="26"/>
          <w:szCs w:val="26"/>
        </w:rPr>
        <w:t>3</w:t>
      </w:r>
      <w:r w:rsidR="000E61A5">
        <w:rPr>
          <w:sz w:val="26"/>
          <w:szCs w:val="26"/>
        </w:rPr>
        <w:t>440</w:t>
      </w:r>
      <w:r w:rsidR="009600C3">
        <w:rPr>
          <w:sz w:val="26"/>
          <w:szCs w:val="26"/>
        </w:rPr>
        <w:t>,6</w:t>
      </w:r>
      <w:r w:rsidR="00163C81">
        <w:rPr>
          <w:sz w:val="26"/>
          <w:szCs w:val="26"/>
        </w:rPr>
        <w:t xml:space="preserve"> </w:t>
      </w:r>
      <w:r w:rsidR="00163C81" w:rsidRPr="007B6D2B">
        <w:rPr>
          <w:sz w:val="26"/>
          <w:szCs w:val="26"/>
        </w:rPr>
        <w:t xml:space="preserve">тыс. рублей) </w:t>
      </w:r>
      <w:r w:rsidR="00163C81">
        <w:rPr>
          <w:sz w:val="26"/>
          <w:szCs w:val="26"/>
        </w:rPr>
        <w:t>в том числе:</w:t>
      </w:r>
    </w:p>
    <w:p w:rsidR="00163C81" w:rsidRDefault="00163C81" w:rsidP="00AB45D4">
      <w:pPr>
        <w:jc w:val="both"/>
        <w:rPr>
          <w:i/>
          <w:sz w:val="26"/>
          <w:szCs w:val="26"/>
        </w:rPr>
      </w:pPr>
      <w:r w:rsidRPr="00F64151">
        <w:rPr>
          <w:sz w:val="26"/>
          <w:szCs w:val="26"/>
        </w:rPr>
        <w:t>Муницип</w:t>
      </w:r>
      <w:r w:rsidRPr="00163C81">
        <w:rPr>
          <w:sz w:val="26"/>
          <w:szCs w:val="26"/>
        </w:rPr>
        <w:t>альная программа «Развитие образования и воспитание»</w:t>
      </w:r>
      <w:r>
        <w:rPr>
          <w:sz w:val="26"/>
          <w:szCs w:val="26"/>
        </w:rPr>
        <w:t xml:space="preserve"> до школьного образования</w:t>
      </w:r>
      <w:r w:rsidRPr="00163C81">
        <w:rPr>
          <w:sz w:val="26"/>
          <w:szCs w:val="26"/>
        </w:rPr>
        <w:t xml:space="preserve"> </w:t>
      </w:r>
      <w:r w:rsidRPr="0029729A">
        <w:rPr>
          <w:i/>
          <w:sz w:val="26"/>
          <w:szCs w:val="26"/>
        </w:rPr>
        <w:t>(+</w:t>
      </w:r>
      <w:r w:rsidR="00F64151">
        <w:rPr>
          <w:i/>
          <w:sz w:val="26"/>
          <w:szCs w:val="26"/>
        </w:rPr>
        <w:t>3405,5</w:t>
      </w:r>
      <w:r>
        <w:rPr>
          <w:i/>
          <w:sz w:val="26"/>
          <w:szCs w:val="26"/>
        </w:rPr>
        <w:t xml:space="preserve"> </w:t>
      </w:r>
      <w:r w:rsidRPr="0029729A">
        <w:rPr>
          <w:i/>
          <w:sz w:val="26"/>
          <w:szCs w:val="26"/>
        </w:rPr>
        <w:t>тыс. рублей);</w:t>
      </w:r>
    </w:p>
    <w:p w:rsidR="00163C81" w:rsidRDefault="00163C81" w:rsidP="00AB45D4">
      <w:pPr>
        <w:jc w:val="both"/>
        <w:rPr>
          <w:i/>
          <w:sz w:val="26"/>
          <w:szCs w:val="26"/>
        </w:rPr>
      </w:pPr>
      <w:r w:rsidRPr="00163C81">
        <w:rPr>
          <w:sz w:val="26"/>
          <w:szCs w:val="26"/>
        </w:rPr>
        <w:t>Муниципальная программа «Развитие образования и воспитание»</w:t>
      </w:r>
      <w:r w:rsidR="00215F31">
        <w:rPr>
          <w:sz w:val="26"/>
          <w:szCs w:val="26"/>
        </w:rPr>
        <w:t xml:space="preserve"> общего образования</w:t>
      </w:r>
      <w:r w:rsidR="00215F31" w:rsidRPr="0029729A">
        <w:rPr>
          <w:i/>
          <w:sz w:val="26"/>
          <w:szCs w:val="26"/>
        </w:rPr>
        <w:t>(+</w:t>
      </w:r>
      <w:r w:rsidR="00215F31">
        <w:rPr>
          <w:i/>
          <w:sz w:val="26"/>
          <w:szCs w:val="26"/>
        </w:rPr>
        <w:t>1</w:t>
      </w:r>
      <w:r w:rsidR="00F64151">
        <w:rPr>
          <w:i/>
          <w:sz w:val="26"/>
          <w:szCs w:val="26"/>
        </w:rPr>
        <w:t>6212,5</w:t>
      </w:r>
      <w:r w:rsidR="00215F31">
        <w:rPr>
          <w:i/>
          <w:sz w:val="26"/>
          <w:szCs w:val="26"/>
        </w:rPr>
        <w:t xml:space="preserve"> </w:t>
      </w:r>
      <w:r w:rsidR="00215F31" w:rsidRPr="0029729A">
        <w:rPr>
          <w:i/>
          <w:sz w:val="26"/>
          <w:szCs w:val="26"/>
        </w:rPr>
        <w:t>тыс. рублей);</w:t>
      </w:r>
    </w:p>
    <w:p w:rsidR="00215F31" w:rsidRDefault="00215F31" w:rsidP="00AB45D4">
      <w:pPr>
        <w:jc w:val="both"/>
        <w:rPr>
          <w:i/>
          <w:sz w:val="26"/>
          <w:szCs w:val="26"/>
        </w:rPr>
      </w:pPr>
      <w:r w:rsidRPr="00215F31">
        <w:rPr>
          <w:sz w:val="26"/>
          <w:szCs w:val="26"/>
        </w:rPr>
        <w:t>Муниципальная программа «Развитие образования и воспитание»</w:t>
      </w:r>
      <w:r>
        <w:rPr>
          <w:sz w:val="26"/>
          <w:szCs w:val="26"/>
        </w:rPr>
        <w:t xml:space="preserve"> </w:t>
      </w:r>
      <w:r w:rsidR="00F64151">
        <w:rPr>
          <w:sz w:val="26"/>
          <w:szCs w:val="26"/>
        </w:rPr>
        <w:t xml:space="preserve">дополнительное образование детей </w:t>
      </w:r>
      <w:r w:rsidRPr="0029729A">
        <w:rPr>
          <w:i/>
          <w:sz w:val="26"/>
          <w:szCs w:val="26"/>
        </w:rPr>
        <w:t>(+</w:t>
      </w:r>
      <w:r w:rsidR="00F64151">
        <w:rPr>
          <w:i/>
          <w:sz w:val="26"/>
          <w:szCs w:val="26"/>
        </w:rPr>
        <w:t>2360,5</w:t>
      </w:r>
      <w:r>
        <w:rPr>
          <w:i/>
          <w:sz w:val="26"/>
          <w:szCs w:val="26"/>
        </w:rPr>
        <w:t xml:space="preserve"> </w:t>
      </w:r>
      <w:r w:rsidRPr="0029729A">
        <w:rPr>
          <w:i/>
          <w:sz w:val="26"/>
          <w:szCs w:val="26"/>
        </w:rPr>
        <w:t>тыс. рублей);</w:t>
      </w:r>
    </w:p>
    <w:p w:rsidR="005B313C" w:rsidRDefault="005B313C" w:rsidP="00AB45D4">
      <w:pPr>
        <w:jc w:val="both"/>
        <w:rPr>
          <w:i/>
          <w:sz w:val="26"/>
          <w:szCs w:val="26"/>
        </w:rPr>
      </w:pPr>
      <w:r w:rsidRPr="005B313C">
        <w:rPr>
          <w:i/>
          <w:sz w:val="26"/>
          <w:szCs w:val="26"/>
        </w:rPr>
        <w:t>Профессиональная подготовка, переподготовка и повышение квалификации</w:t>
      </w:r>
      <w:r w:rsidRPr="0029729A">
        <w:rPr>
          <w:i/>
          <w:sz w:val="26"/>
          <w:szCs w:val="26"/>
        </w:rPr>
        <w:t>(+</w:t>
      </w:r>
      <w:r>
        <w:rPr>
          <w:i/>
          <w:sz w:val="26"/>
          <w:szCs w:val="26"/>
        </w:rPr>
        <w:t xml:space="preserve">22,9 </w:t>
      </w:r>
      <w:r w:rsidRPr="0029729A">
        <w:rPr>
          <w:i/>
          <w:sz w:val="26"/>
          <w:szCs w:val="26"/>
        </w:rPr>
        <w:t>тыс. рублей);</w:t>
      </w:r>
    </w:p>
    <w:p w:rsidR="005B313C" w:rsidRDefault="005B313C" w:rsidP="00AB45D4">
      <w:pPr>
        <w:jc w:val="both"/>
        <w:rPr>
          <w:i/>
          <w:sz w:val="26"/>
          <w:szCs w:val="26"/>
        </w:rPr>
      </w:pPr>
      <w:r w:rsidRPr="005B313C">
        <w:rPr>
          <w:i/>
          <w:sz w:val="26"/>
          <w:szCs w:val="26"/>
        </w:rPr>
        <w:t>Молодежная политика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(подраздел 0703)</w:t>
      </w:r>
      <w:r w:rsidRPr="00570071">
        <w:rPr>
          <w:sz w:val="26"/>
          <w:szCs w:val="26"/>
        </w:rPr>
        <w:t xml:space="preserve"> </w:t>
      </w:r>
      <w:r w:rsidRPr="007B6D2B">
        <w:rPr>
          <w:sz w:val="26"/>
          <w:szCs w:val="26"/>
        </w:rPr>
        <w:t>(</w:t>
      </w:r>
      <w:r>
        <w:rPr>
          <w:sz w:val="26"/>
          <w:szCs w:val="26"/>
        </w:rPr>
        <w:t xml:space="preserve">+1427,6 </w:t>
      </w:r>
      <w:r w:rsidRPr="007B6D2B">
        <w:rPr>
          <w:sz w:val="26"/>
          <w:szCs w:val="26"/>
        </w:rPr>
        <w:t>тыс. рублей)</w:t>
      </w:r>
    </w:p>
    <w:p w:rsidR="00215F31" w:rsidRPr="00215F31" w:rsidRDefault="00215F31" w:rsidP="00215F31">
      <w:pPr>
        <w:jc w:val="both"/>
        <w:rPr>
          <w:sz w:val="26"/>
          <w:szCs w:val="26"/>
        </w:rPr>
      </w:pPr>
      <w:r w:rsidRPr="00215F31">
        <w:rPr>
          <w:sz w:val="26"/>
          <w:szCs w:val="26"/>
        </w:rPr>
        <w:t>Другие вопросы в области образования(</w:t>
      </w:r>
      <w:r w:rsidR="005B313C">
        <w:rPr>
          <w:sz w:val="26"/>
          <w:szCs w:val="26"/>
        </w:rPr>
        <w:t>+11,6</w:t>
      </w:r>
      <w:r w:rsidRPr="00215F31">
        <w:rPr>
          <w:sz w:val="26"/>
          <w:szCs w:val="26"/>
        </w:rPr>
        <w:t xml:space="preserve"> тыс. рублей);</w:t>
      </w:r>
    </w:p>
    <w:p w:rsidR="00215F31" w:rsidRPr="00215F31" w:rsidRDefault="00215F31" w:rsidP="00215F31">
      <w:pPr>
        <w:jc w:val="both"/>
        <w:rPr>
          <w:sz w:val="26"/>
          <w:szCs w:val="26"/>
        </w:rPr>
      </w:pPr>
      <w:r w:rsidRPr="00215F31">
        <w:rPr>
          <w:i/>
          <w:sz w:val="26"/>
          <w:szCs w:val="26"/>
        </w:rPr>
        <w:t>Организация бухгалтерского учета в муниципальных образовательных учреждениях, подведомственных Управлению образования</w:t>
      </w:r>
      <w:r>
        <w:rPr>
          <w:i/>
          <w:sz w:val="26"/>
          <w:szCs w:val="26"/>
        </w:rPr>
        <w:t xml:space="preserve"> в связи с централизацией </w:t>
      </w:r>
      <w:r w:rsidRPr="00215F31">
        <w:rPr>
          <w:i/>
          <w:sz w:val="26"/>
          <w:szCs w:val="26"/>
        </w:rPr>
        <w:t>(-4164,2 тыс. рублей);</w:t>
      </w:r>
    </w:p>
    <w:p w:rsidR="005B313C" w:rsidRDefault="000E61A5" w:rsidP="00AB45D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4D1AAE">
        <w:rPr>
          <w:b/>
          <w:sz w:val="26"/>
          <w:szCs w:val="26"/>
        </w:rPr>
        <w:t xml:space="preserve">. </w:t>
      </w:r>
      <w:r w:rsidR="004D1AAE" w:rsidRPr="004D1AAE">
        <w:rPr>
          <w:b/>
          <w:sz w:val="26"/>
          <w:szCs w:val="26"/>
          <w:u w:val="single"/>
        </w:rPr>
        <w:t>Культура, кинематография</w:t>
      </w:r>
      <w:r w:rsidR="004D1AAE" w:rsidRPr="000A2FC3">
        <w:rPr>
          <w:sz w:val="26"/>
          <w:szCs w:val="26"/>
        </w:rPr>
        <w:t xml:space="preserve"> </w:t>
      </w:r>
      <w:r w:rsidR="004D1AAE">
        <w:rPr>
          <w:sz w:val="26"/>
          <w:szCs w:val="26"/>
        </w:rPr>
        <w:t xml:space="preserve">(раздел 0800) </w:t>
      </w:r>
      <w:r w:rsidR="004D1AAE" w:rsidRPr="004F7C54">
        <w:rPr>
          <w:sz w:val="26"/>
          <w:szCs w:val="26"/>
        </w:rPr>
        <w:t>(</w:t>
      </w:r>
      <w:r w:rsidR="005B313C">
        <w:rPr>
          <w:sz w:val="26"/>
          <w:szCs w:val="26"/>
        </w:rPr>
        <w:t>+6601,3</w:t>
      </w:r>
      <w:r w:rsidR="004D1AAE">
        <w:rPr>
          <w:b/>
          <w:sz w:val="26"/>
          <w:szCs w:val="26"/>
        </w:rPr>
        <w:t xml:space="preserve"> </w:t>
      </w:r>
      <w:r w:rsidR="004D1AAE" w:rsidRPr="004F7C54">
        <w:rPr>
          <w:sz w:val="26"/>
          <w:szCs w:val="26"/>
        </w:rPr>
        <w:t>тыс</w:t>
      </w:r>
      <w:r w:rsidR="004D1AAE">
        <w:rPr>
          <w:sz w:val="26"/>
          <w:szCs w:val="26"/>
        </w:rPr>
        <w:t>. рублей), в том числе:</w:t>
      </w:r>
    </w:p>
    <w:p w:rsidR="005B313C" w:rsidRDefault="005B313C" w:rsidP="00AB45D4">
      <w:pPr>
        <w:jc w:val="both"/>
        <w:rPr>
          <w:sz w:val="26"/>
          <w:szCs w:val="26"/>
        </w:rPr>
      </w:pPr>
      <w:r w:rsidRPr="005B313C">
        <w:rPr>
          <w:sz w:val="26"/>
          <w:szCs w:val="26"/>
        </w:rPr>
        <w:t>Культура</w:t>
      </w:r>
      <w:r>
        <w:rPr>
          <w:sz w:val="26"/>
          <w:szCs w:val="26"/>
        </w:rPr>
        <w:t xml:space="preserve"> (подраздел 0801)</w:t>
      </w:r>
      <w:r w:rsidRPr="00570071">
        <w:rPr>
          <w:sz w:val="26"/>
          <w:szCs w:val="26"/>
        </w:rPr>
        <w:t xml:space="preserve"> </w:t>
      </w:r>
      <w:r w:rsidRPr="007B6D2B">
        <w:rPr>
          <w:sz w:val="26"/>
          <w:szCs w:val="26"/>
        </w:rPr>
        <w:t>(</w:t>
      </w:r>
      <w:r>
        <w:rPr>
          <w:sz w:val="26"/>
          <w:szCs w:val="26"/>
        </w:rPr>
        <w:t xml:space="preserve">+6601,3 </w:t>
      </w:r>
      <w:r w:rsidRPr="007B6D2B">
        <w:rPr>
          <w:sz w:val="26"/>
          <w:szCs w:val="26"/>
        </w:rPr>
        <w:t>тыс. рублей)</w:t>
      </w:r>
    </w:p>
    <w:p w:rsidR="00434868" w:rsidRDefault="004D1AAE" w:rsidP="00AB45D4">
      <w:pPr>
        <w:jc w:val="both"/>
        <w:rPr>
          <w:sz w:val="26"/>
          <w:szCs w:val="26"/>
        </w:rPr>
      </w:pPr>
      <w:r w:rsidRPr="002D50FE">
        <w:t xml:space="preserve"> </w:t>
      </w:r>
      <w:r w:rsidRPr="002D50FE">
        <w:rPr>
          <w:sz w:val="26"/>
          <w:szCs w:val="26"/>
        </w:rPr>
        <w:t>Муниципальная  программа "Развитие культуры "</w:t>
      </w:r>
      <w:r w:rsidR="00EC4EAF" w:rsidRPr="007B6D2B">
        <w:rPr>
          <w:sz w:val="26"/>
          <w:szCs w:val="26"/>
        </w:rPr>
        <w:t>(</w:t>
      </w:r>
      <w:r w:rsidR="00EC4EAF">
        <w:rPr>
          <w:sz w:val="26"/>
          <w:szCs w:val="26"/>
        </w:rPr>
        <w:t xml:space="preserve">+6494,4 </w:t>
      </w:r>
      <w:r w:rsidR="00EC4EAF" w:rsidRPr="007B6D2B">
        <w:rPr>
          <w:sz w:val="26"/>
          <w:szCs w:val="26"/>
        </w:rPr>
        <w:t>тыс. рублей)</w:t>
      </w:r>
      <w:r w:rsidR="00434868">
        <w:rPr>
          <w:sz w:val="26"/>
          <w:szCs w:val="26"/>
        </w:rPr>
        <w:t>;</w:t>
      </w:r>
    </w:p>
    <w:p w:rsidR="00EC4EAF" w:rsidRDefault="00EC4EAF" w:rsidP="00EC4EAF">
      <w:pPr>
        <w:jc w:val="both"/>
        <w:rPr>
          <w:sz w:val="26"/>
          <w:szCs w:val="26"/>
        </w:rPr>
      </w:pPr>
      <w:r w:rsidRPr="00EC4EAF">
        <w:rPr>
          <w:sz w:val="26"/>
          <w:szCs w:val="26"/>
        </w:rPr>
        <w:t>Расходы за счет безвозмездных поступлений</w:t>
      </w:r>
      <w:r w:rsidRPr="002D50FE">
        <w:rPr>
          <w:sz w:val="26"/>
          <w:szCs w:val="26"/>
        </w:rPr>
        <w:t>"</w:t>
      </w:r>
      <w:r w:rsidRPr="007B6D2B">
        <w:rPr>
          <w:sz w:val="26"/>
          <w:szCs w:val="26"/>
        </w:rPr>
        <w:t>(</w:t>
      </w:r>
      <w:r>
        <w:rPr>
          <w:sz w:val="26"/>
          <w:szCs w:val="26"/>
        </w:rPr>
        <w:t xml:space="preserve">+106,9 </w:t>
      </w:r>
      <w:r w:rsidRPr="007B6D2B">
        <w:rPr>
          <w:sz w:val="26"/>
          <w:szCs w:val="26"/>
        </w:rPr>
        <w:t>тыс. рублей)</w:t>
      </w:r>
      <w:r>
        <w:rPr>
          <w:sz w:val="26"/>
          <w:szCs w:val="26"/>
        </w:rPr>
        <w:t>;</w:t>
      </w:r>
    </w:p>
    <w:p w:rsidR="00AB45D4" w:rsidRDefault="000E61A5" w:rsidP="00AB45D4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8</w:t>
      </w:r>
      <w:r w:rsidR="00AB45D4">
        <w:rPr>
          <w:b/>
          <w:i/>
          <w:sz w:val="26"/>
          <w:szCs w:val="26"/>
        </w:rPr>
        <w:t xml:space="preserve">. </w:t>
      </w:r>
      <w:r w:rsidR="00AB45D4" w:rsidRPr="004D1AAE">
        <w:rPr>
          <w:b/>
          <w:sz w:val="26"/>
          <w:szCs w:val="26"/>
          <w:u w:val="single"/>
        </w:rPr>
        <w:t>Социальная политика</w:t>
      </w:r>
      <w:r w:rsidR="00AB45D4">
        <w:rPr>
          <w:b/>
          <w:sz w:val="26"/>
          <w:szCs w:val="26"/>
        </w:rPr>
        <w:t xml:space="preserve"> </w:t>
      </w:r>
      <w:r w:rsidR="00AB45D4">
        <w:rPr>
          <w:sz w:val="26"/>
          <w:szCs w:val="26"/>
        </w:rPr>
        <w:t xml:space="preserve">(раздел 1000) </w:t>
      </w:r>
      <w:r w:rsidR="00AB45D4" w:rsidRPr="004F7C54">
        <w:rPr>
          <w:sz w:val="26"/>
          <w:szCs w:val="26"/>
        </w:rPr>
        <w:t>(</w:t>
      </w:r>
      <w:r w:rsidR="00434868">
        <w:rPr>
          <w:sz w:val="26"/>
          <w:szCs w:val="26"/>
        </w:rPr>
        <w:t>+</w:t>
      </w:r>
      <w:r w:rsidR="00EC4EAF">
        <w:rPr>
          <w:sz w:val="26"/>
          <w:szCs w:val="26"/>
        </w:rPr>
        <w:t>728,7</w:t>
      </w:r>
      <w:r w:rsidR="00434868">
        <w:rPr>
          <w:sz w:val="26"/>
          <w:szCs w:val="26"/>
        </w:rPr>
        <w:t xml:space="preserve"> </w:t>
      </w:r>
      <w:r w:rsidR="00AB45D4" w:rsidRPr="004F7C54">
        <w:rPr>
          <w:sz w:val="26"/>
          <w:szCs w:val="26"/>
        </w:rPr>
        <w:t>тыс</w:t>
      </w:r>
      <w:r w:rsidR="00AB45D4">
        <w:rPr>
          <w:sz w:val="26"/>
          <w:szCs w:val="26"/>
        </w:rPr>
        <w:t>. рублей), в том числе:</w:t>
      </w:r>
    </w:p>
    <w:p w:rsidR="00AB45D4" w:rsidRDefault="00AB45D4" w:rsidP="00AB45D4">
      <w:pPr>
        <w:jc w:val="both"/>
        <w:rPr>
          <w:sz w:val="26"/>
          <w:szCs w:val="26"/>
        </w:rPr>
      </w:pPr>
      <w:r>
        <w:rPr>
          <w:sz w:val="26"/>
          <w:szCs w:val="26"/>
        </w:rPr>
        <w:t>-Охрана семьи и детства (</w:t>
      </w:r>
      <w:r w:rsidR="00434868">
        <w:rPr>
          <w:sz w:val="26"/>
          <w:szCs w:val="26"/>
        </w:rPr>
        <w:t>+</w:t>
      </w:r>
      <w:r w:rsidR="00EC4EAF">
        <w:rPr>
          <w:sz w:val="26"/>
          <w:szCs w:val="26"/>
        </w:rPr>
        <w:t>728,7</w:t>
      </w:r>
      <w:r w:rsidRPr="004560E2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рублей).</w:t>
      </w:r>
    </w:p>
    <w:p w:rsidR="0004696F" w:rsidRDefault="000E61A5" w:rsidP="00AB45D4">
      <w:pPr>
        <w:jc w:val="both"/>
        <w:rPr>
          <w:sz w:val="26"/>
          <w:szCs w:val="26"/>
        </w:rPr>
      </w:pPr>
      <w:r w:rsidRPr="00EC4EAF">
        <w:rPr>
          <w:b/>
          <w:sz w:val="26"/>
          <w:szCs w:val="26"/>
        </w:rPr>
        <w:t>9</w:t>
      </w:r>
      <w:r w:rsidR="00AB45D4">
        <w:rPr>
          <w:sz w:val="26"/>
          <w:szCs w:val="26"/>
        </w:rPr>
        <w:t>.</w:t>
      </w:r>
      <w:r w:rsidR="00AB45D4" w:rsidRPr="002D50FE">
        <w:rPr>
          <w:b/>
        </w:rPr>
        <w:t xml:space="preserve"> </w:t>
      </w:r>
      <w:r w:rsidR="00AB45D4" w:rsidRPr="004D1AAE">
        <w:rPr>
          <w:b/>
          <w:sz w:val="26"/>
          <w:szCs w:val="26"/>
          <w:u w:val="single"/>
        </w:rPr>
        <w:t>Физическая культура и спорт</w:t>
      </w:r>
      <w:r w:rsidR="00AB45D4" w:rsidRPr="002D50FE">
        <w:rPr>
          <w:sz w:val="26"/>
          <w:szCs w:val="26"/>
        </w:rPr>
        <w:t xml:space="preserve"> </w:t>
      </w:r>
      <w:r w:rsidR="0004696F">
        <w:rPr>
          <w:sz w:val="26"/>
          <w:szCs w:val="26"/>
        </w:rPr>
        <w:t xml:space="preserve">(раздел 1100) </w:t>
      </w:r>
      <w:r w:rsidR="0004696F" w:rsidRPr="004F7C54">
        <w:rPr>
          <w:sz w:val="26"/>
          <w:szCs w:val="26"/>
        </w:rPr>
        <w:t>(</w:t>
      </w:r>
      <w:r w:rsidR="0004696F">
        <w:rPr>
          <w:sz w:val="26"/>
          <w:szCs w:val="26"/>
        </w:rPr>
        <w:t>+</w:t>
      </w:r>
      <w:r w:rsidR="00EC4EAF">
        <w:rPr>
          <w:sz w:val="26"/>
          <w:szCs w:val="26"/>
        </w:rPr>
        <w:t>218,4</w:t>
      </w:r>
      <w:r w:rsidR="0004696F">
        <w:rPr>
          <w:sz w:val="26"/>
          <w:szCs w:val="26"/>
        </w:rPr>
        <w:t xml:space="preserve"> </w:t>
      </w:r>
      <w:r w:rsidR="0004696F" w:rsidRPr="004F7C54">
        <w:rPr>
          <w:sz w:val="26"/>
          <w:szCs w:val="26"/>
        </w:rPr>
        <w:t>тыс</w:t>
      </w:r>
      <w:r w:rsidR="0004696F">
        <w:rPr>
          <w:sz w:val="26"/>
          <w:szCs w:val="26"/>
        </w:rPr>
        <w:t>. рублей), в том числе:</w:t>
      </w:r>
    </w:p>
    <w:p w:rsidR="0004696F" w:rsidRDefault="0004696F" w:rsidP="00AB45D4">
      <w:pPr>
        <w:jc w:val="both"/>
        <w:rPr>
          <w:sz w:val="26"/>
          <w:szCs w:val="26"/>
        </w:rPr>
      </w:pPr>
      <w:r w:rsidRPr="0004696F">
        <w:rPr>
          <w:sz w:val="26"/>
          <w:szCs w:val="26"/>
        </w:rPr>
        <w:t>Муниципальная программа "Формирование здорового образа жизни"</w:t>
      </w:r>
      <w:r>
        <w:rPr>
          <w:sz w:val="26"/>
          <w:szCs w:val="26"/>
        </w:rPr>
        <w:t>;</w:t>
      </w:r>
    </w:p>
    <w:p w:rsidR="0004696F" w:rsidRDefault="0004696F" w:rsidP="00AB45D4">
      <w:pPr>
        <w:jc w:val="both"/>
        <w:rPr>
          <w:i/>
          <w:sz w:val="26"/>
          <w:szCs w:val="26"/>
        </w:rPr>
      </w:pPr>
      <w:r w:rsidRPr="0004696F">
        <w:rPr>
          <w:i/>
          <w:sz w:val="26"/>
          <w:szCs w:val="26"/>
        </w:rPr>
        <w:t>-Проведение мероприятий в области охраны здоровья населения(+</w:t>
      </w:r>
      <w:r w:rsidR="006E2D4B">
        <w:rPr>
          <w:i/>
          <w:sz w:val="26"/>
          <w:szCs w:val="26"/>
        </w:rPr>
        <w:t>297,2</w:t>
      </w:r>
      <w:r w:rsidRPr="0004696F">
        <w:rPr>
          <w:i/>
          <w:sz w:val="26"/>
          <w:szCs w:val="26"/>
        </w:rPr>
        <w:t xml:space="preserve"> тыс. рублей)</w:t>
      </w:r>
      <w:r w:rsidR="006E2D4B">
        <w:rPr>
          <w:i/>
          <w:sz w:val="26"/>
          <w:szCs w:val="26"/>
        </w:rPr>
        <w:t>;</w:t>
      </w:r>
    </w:p>
    <w:p w:rsidR="006E2D4B" w:rsidRDefault="006E2D4B" w:rsidP="006E2D4B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6E2D4B">
        <w:rPr>
          <w:i/>
          <w:sz w:val="26"/>
          <w:szCs w:val="26"/>
        </w:rPr>
        <w:t>Реализация молодежного инициативного бюджетирования</w:t>
      </w:r>
      <w:r>
        <w:rPr>
          <w:i/>
          <w:sz w:val="26"/>
          <w:szCs w:val="26"/>
        </w:rPr>
        <w:t xml:space="preserve"> </w:t>
      </w:r>
      <w:r w:rsidRPr="0004696F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-78,8</w:t>
      </w:r>
      <w:r w:rsidRPr="0004696F">
        <w:rPr>
          <w:i/>
          <w:sz w:val="26"/>
          <w:szCs w:val="26"/>
        </w:rPr>
        <w:t xml:space="preserve"> тыс. рублей)</w:t>
      </w:r>
      <w:r>
        <w:rPr>
          <w:i/>
          <w:sz w:val="26"/>
          <w:szCs w:val="26"/>
        </w:rPr>
        <w:t>;</w:t>
      </w:r>
    </w:p>
    <w:p w:rsidR="006E2D4B" w:rsidRPr="0004696F" w:rsidRDefault="006E2D4B" w:rsidP="00AB45D4">
      <w:pPr>
        <w:jc w:val="both"/>
        <w:rPr>
          <w:i/>
          <w:sz w:val="26"/>
          <w:szCs w:val="26"/>
        </w:rPr>
      </w:pPr>
    </w:p>
    <w:p w:rsidR="00AB45D4" w:rsidRPr="00793013" w:rsidRDefault="000E61A5" w:rsidP="00AB45D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10</w:t>
      </w:r>
      <w:r w:rsidR="00AB45D4">
        <w:rPr>
          <w:b/>
          <w:sz w:val="26"/>
          <w:szCs w:val="26"/>
        </w:rPr>
        <w:t xml:space="preserve">. </w:t>
      </w:r>
      <w:r w:rsidR="00AB45D4" w:rsidRPr="004D1AAE">
        <w:rPr>
          <w:b/>
          <w:sz w:val="26"/>
          <w:szCs w:val="26"/>
          <w:u w:val="single"/>
        </w:rPr>
        <w:t>Обслуживание  государственного и муниципального долга</w:t>
      </w:r>
      <w:r w:rsidR="0004696F">
        <w:rPr>
          <w:b/>
          <w:sz w:val="26"/>
          <w:szCs w:val="26"/>
          <w:u w:val="single"/>
        </w:rPr>
        <w:t xml:space="preserve"> </w:t>
      </w:r>
      <w:r w:rsidR="0004696F">
        <w:rPr>
          <w:sz w:val="26"/>
          <w:szCs w:val="26"/>
        </w:rPr>
        <w:t xml:space="preserve">(раздел 1300) </w:t>
      </w:r>
      <w:r w:rsidR="0004696F" w:rsidRPr="004F7C54">
        <w:rPr>
          <w:sz w:val="26"/>
          <w:szCs w:val="26"/>
        </w:rPr>
        <w:t>(</w:t>
      </w:r>
      <w:r w:rsidR="0004696F">
        <w:rPr>
          <w:sz w:val="26"/>
          <w:szCs w:val="26"/>
        </w:rPr>
        <w:t>+</w:t>
      </w:r>
      <w:r w:rsidR="006E2D4B">
        <w:rPr>
          <w:sz w:val="26"/>
          <w:szCs w:val="26"/>
        </w:rPr>
        <w:t xml:space="preserve">225,9 </w:t>
      </w:r>
      <w:r w:rsidR="0004696F" w:rsidRPr="004F7C54">
        <w:rPr>
          <w:sz w:val="26"/>
          <w:szCs w:val="26"/>
        </w:rPr>
        <w:t>тыс</w:t>
      </w:r>
      <w:r w:rsidR="0004696F">
        <w:rPr>
          <w:sz w:val="26"/>
          <w:szCs w:val="26"/>
        </w:rPr>
        <w:t>. рублей), в том числе: по</w:t>
      </w:r>
      <w:r w:rsidR="00AB45D4" w:rsidRPr="003764F7">
        <w:rPr>
          <w:b/>
          <w:sz w:val="26"/>
          <w:szCs w:val="26"/>
        </w:rPr>
        <w:t xml:space="preserve"> </w:t>
      </w:r>
      <w:r w:rsidR="0004696F">
        <w:rPr>
          <w:b/>
          <w:sz w:val="26"/>
          <w:szCs w:val="26"/>
        </w:rPr>
        <w:t xml:space="preserve"> </w:t>
      </w:r>
      <w:r w:rsidR="00AB45D4">
        <w:rPr>
          <w:sz w:val="26"/>
          <w:szCs w:val="26"/>
        </w:rPr>
        <w:t xml:space="preserve">муниципальной программе «Управление муниципальными финансами» на обслуживание муниципального долга </w:t>
      </w:r>
      <w:r w:rsidR="0004696F" w:rsidRPr="004F7C54">
        <w:rPr>
          <w:sz w:val="26"/>
          <w:szCs w:val="26"/>
        </w:rPr>
        <w:t>(</w:t>
      </w:r>
      <w:r w:rsidR="0004696F">
        <w:rPr>
          <w:sz w:val="26"/>
          <w:szCs w:val="26"/>
        </w:rPr>
        <w:t>+</w:t>
      </w:r>
      <w:r w:rsidR="006E2D4B">
        <w:rPr>
          <w:sz w:val="26"/>
          <w:szCs w:val="26"/>
        </w:rPr>
        <w:t>225,9</w:t>
      </w:r>
      <w:r w:rsidR="0004696F">
        <w:rPr>
          <w:sz w:val="26"/>
          <w:szCs w:val="26"/>
        </w:rPr>
        <w:t xml:space="preserve"> </w:t>
      </w:r>
      <w:r w:rsidR="0004696F" w:rsidRPr="004F7C54">
        <w:rPr>
          <w:sz w:val="26"/>
          <w:szCs w:val="26"/>
        </w:rPr>
        <w:t>тыс</w:t>
      </w:r>
      <w:r w:rsidR="0004696F">
        <w:rPr>
          <w:sz w:val="26"/>
          <w:szCs w:val="26"/>
        </w:rPr>
        <w:t>. рублей)</w:t>
      </w:r>
    </w:p>
    <w:p w:rsidR="00AB45D4" w:rsidRDefault="00AB45D4" w:rsidP="00AB45D4">
      <w:pPr>
        <w:ind w:firstLine="567"/>
        <w:jc w:val="both"/>
        <w:rPr>
          <w:color w:val="FF0000"/>
          <w:sz w:val="26"/>
          <w:szCs w:val="26"/>
        </w:rPr>
      </w:pPr>
    </w:p>
    <w:p w:rsidR="00394BB7" w:rsidRPr="00154DF4" w:rsidRDefault="00394BB7" w:rsidP="00AB45D4">
      <w:pPr>
        <w:jc w:val="both"/>
        <w:outlineLvl w:val="1"/>
        <w:rPr>
          <w:rStyle w:val="14"/>
          <w:sz w:val="26"/>
          <w:szCs w:val="26"/>
        </w:rPr>
      </w:pPr>
      <w:r w:rsidRPr="00154DF4">
        <w:rPr>
          <w:b/>
          <w:sz w:val="26"/>
          <w:szCs w:val="26"/>
        </w:rPr>
        <w:t xml:space="preserve">     3.</w:t>
      </w:r>
      <w:r w:rsidRPr="00154DF4">
        <w:rPr>
          <w:sz w:val="26"/>
          <w:szCs w:val="26"/>
        </w:rPr>
        <w:t xml:space="preserve"> Проектом </w:t>
      </w:r>
      <w:r w:rsidR="005474BB">
        <w:rPr>
          <w:sz w:val="26"/>
          <w:szCs w:val="26"/>
        </w:rPr>
        <w:t>Бюджета</w:t>
      </w:r>
      <w:r w:rsidRPr="00154DF4">
        <w:rPr>
          <w:sz w:val="26"/>
          <w:szCs w:val="26"/>
        </w:rPr>
        <w:t xml:space="preserve"> (Приложение №10 к проекту </w:t>
      </w:r>
      <w:r w:rsidR="005474BB">
        <w:rPr>
          <w:sz w:val="26"/>
          <w:szCs w:val="26"/>
        </w:rPr>
        <w:t>Бюджета</w:t>
      </w:r>
      <w:r w:rsidRPr="00154DF4">
        <w:rPr>
          <w:sz w:val="26"/>
          <w:szCs w:val="26"/>
        </w:rPr>
        <w:t xml:space="preserve">) </w:t>
      </w:r>
      <w:r w:rsidR="00F64151">
        <w:rPr>
          <w:sz w:val="26"/>
          <w:szCs w:val="26"/>
        </w:rPr>
        <w:t>изменения не внесены.</w:t>
      </w:r>
    </w:p>
    <w:p w:rsidR="00394BB7" w:rsidRPr="0081233C" w:rsidRDefault="00394BB7" w:rsidP="00F32D60">
      <w:pPr>
        <w:jc w:val="both"/>
        <w:rPr>
          <w:b/>
          <w:color w:val="FF0000"/>
          <w:sz w:val="24"/>
          <w:szCs w:val="24"/>
        </w:rPr>
      </w:pPr>
      <w:r w:rsidRPr="00154DF4">
        <w:rPr>
          <w:sz w:val="26"/>
          <w:szCs w:val="26"/>
        </w:rPr>
        <w:t xml:space="preserve"> </w:t>
      </w:r>
    </w:p>
    <w:p w:rsidR="00394BB7" w:rsidRPr="00154DF4" w:rsidRDefault="00394BB7" w:rsidP="00A762D7">
      <w:pPr>
        <w:jc w:val="center"/>
        <w:rPr>
          <w:sz w:val="22"/>
          <w:szCs w:val="22"/>
        </w:rPr>
      </w:pPr>
      <w:r w:rsidRPr="00154DF4">
        <w:rPr>
          <w:b/>
          <w:sz w:val="22"/>
          <w:szCs w:val="22"/>
        </w:rPr>
        <w:t xml:space="preserve">изменение бюджетных ассигнований дорожного фонда муниципального образования «Каракулинский район» </w:t>
      </w:r>
      <w:r w:rsidRPr="00154DF4">
        <w:rPr>
          <w:sz w:val="22"/>
          <w:szCs w:val="22"/>
        </w:rPr>
        <w:t xml:space="preserve">         </w:t>
      </w:r>
    </w:p>
    <w:p w:rsidR="00394BB7" w:rsidRPr="00161403" w:rsidRDefault="00394BB7" w:rsidP="00A762D7">
      <w:pPr>
        <w:jc w:val="right"/>
      </w:pPr>
      <w:r w:rsidRPr="00161403">
        <w:t xml:space="preserve"> Таблица 7 (тыс. рублей)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8293"/>
        <w:gridCol w:w="1100"/>
      </w:tblGrid>
      <w:tr w:rsidR="00394BB7" w:rsidRPr="00161403" w:rsidTr="00161403">
        <w:tc>
          <w:tcPr>
            <w:tcW w:w="815" w:type="dxa"/>
          </w:tcPr>
          <w:p w:rsidR="00394BB7" w:rsidRPr="00161403" w:rsidRDefault="00394BB7" w:rsidP="002173FB">
            <w:pPr>
              <w:jc w:val="center"/>
              <w:rPr>
                <w:b/>
              </w:rPr>
            </w:pPr>
            <w:r w:rsidRPr="00161403">
              <w:rPr>
                <w:b/>
              </w:rPr>
              <w:t>№п/п</w:t>
            </w:r>
          </w:p>
        </w:tc>
        <w:tc>
          <w:tcPr>
            <w:tcW w:w="8293" w:type="dxa"/>
          </w:tcPr>
          <w:p w:rsidR="00394BB7" w:rsidRPr="00161403" w:rsidRDefault="00394BB7" w:rsidP="002173FB">
            <w:pPr>
              <w:jc w:val="center"/>
              <w:rPr>
                <w:b/>
              </w:rPr>
            </w:pPr>
            <w:r w:rsidRPr="00161403">
              <w:rPr>
                <w:b/>
              </w:rPr>
              <w:t>Наименование</w:t>
            </w:r>
          </w:p>
        </w:tc>
        <w:tc>
          <w:tcPr>
            <w:tcW w:w="1100" w:type="dxa"/>
          </w:tcPr>
          <w:p w:rsidR="00394BB7" w:rsidRPr="00161403" w:rsidRDefault="00394BB7" w:rsidP="000B726B">
            <w:pPr>
              <w:jc w:val="center"/>
              <w:rPr>
                <w:b/>
              </w:rPr>
            </w:pPr>
            <w:r w:rsidRPr="00161403">
              <w:rPr>
                <w:b/>
              </w:rPr>
              <w:t>202</w:t>
            </w:r>
            <w:r w:rsidR="000B726B">
              <w:rPr>
                <w:b/>
              </w:rPr>
              <w:t>1</w:t>
            </w:r>
            <w:r w:rsidRPr="00161403">
              <w:rPr>
                <w:b/>
              </w:rPr>
              <w:t xml:space="preserve"> год</w:t>
            </w:r>
          </w:p>
        </w:tc>
      </w:tr>
      <w:tr w:rsidR="00394BB7" w:rsidRPr="00161403" w:rsidTr="00161403">
        <w:trPr>
          <w:trHeight w:val="291"/>
        </w:trPr>
        <w:tc>
          <w:tcPr>
            <w:tcW w:w="815" w:type="dxa"/>
          </w:tcPr>
          <w:p w:rsidR="00394BB7" w:rsidRPr="00161403" w:rsidRDefault="00394BB7" w:rsidP="002173FB">
            <w:pPr>
              <w:jc w:val="center"/>
            </w:pPr>
            <w:r w:rsidRPr="00161403">
              <w:t>1.</w:t>
            </w:r>
          </w:p>
        </w:tc>
        <w:tc>
          <w:tcPr>
            <w:tcW w:w="8293" w:type="dxa"/>
          </w:tcPr>
          <w:p w:rsidR="00394BB7" w:rsidRPr="00161403" w:rsidRDefault="00394BB7" w:rsidP="002173FB">
            <w:pPr>
              <w:outlineLvl w:val="2"/>
            </w:pPr>
            <w:r w:rsidRPr="00161403">
              <w:rPr>
                <w:bCs/>
              </w:rPr>
              <w:t>Муниципальная программа "Муниципальное хозяйство"</w:t>
            </w:r>
          </w:p>
        </w:tc>
        <w:tc>
          <w:tcPr>
            <w:tcW w:w="1100" w:type="dxa"/>
          </w:tcPr>
          <w:p w:rsidR="00394BB7" w:rsidRPr="00161403" w:rsidRDefault="00F64151" w:rsidP="002F13D2">
            <w:pPr>
              <w:jc w:val="center"/>
            </w:pPr>
            <w:r>
              <w:t>0</w:t>
            </w:r>
          </w:p>
        </w:tc>
      </w:tr>
      <w:tr w:rsidR="00394BB7" w:rsidRPr="00161403" w:rsidTr="00161403">
        <w:trPr>
          <w:trHeight w:val="418"/>
        </w:trPr>
        <w:tc>
          <w:tcPr>
            <w:tcW w:w="815" w:type="dxa"/>
          </w:tcPr>
          <w:p w:rsidR="00394BB7" w:rsidRPr="00161403" w:rsidRDefault="00394BB7" w:rsidP="002173FB">
            <w:pPr>
              <w:jc w:val="center"/>
            </w:pPr>
            <w:r w:rsidRPr="00161403">
              <w:t>1.1</w:t>
            </w:r>
          </w:p>
        </w:tc>
        <w:tc>
          <w:tcPr>
            <w:tcW w:w="8293" w:type="dxa"/>
          </w:tcPr>
          <w:p w:rsidR="00394BB7" w:rsidRPr="00161403" w:rsidRDefault="00394BB7" w:rsidP="002173FB">
            <w:pPr>
              <w:outlineLvl w:val="2"/>
            </w:pPr>
            <w:r w:rsidRPr="00161403">
              <w:rPr>
                <w:bCs/>
              </w:rPr>
              <w:t>Подпрограмма "Развитие транспортной системы   (организация транспортного обслуживания населения, развитие дорожного хозяйства)</w:t>
            </w:r>
          </w:p>
        </w:tc>
        <w:tc>
          <w:tcPr>
            <w:tcW w:w="1100" w:type="dxa"/>
          </w:tcPr>
          <w:p w:rsidR="00394BB7" w:rsidRPr="00161403" w:rsidRDefault="00F64151" w:rsidP="002F13D2">
            <w:pPr>
              <w:jc w:val="center"/>
            </w:pPr>
            <w:r>
              <w:t>0</w:t>
            </w:r>
          </w:p>
        </w:tc>
      </w:tr>
      <w:tr w:rsidR="00394BB7" w:rsidRPr="00161403" w:rsidTr="00161403">
        <w:trPr>
          <w:trHeight w:val="418"/>
        </w:trPr>
        <w:tc>
          <w:tcPr>
            <w:tcW w:w="815" w:type="dxa"/>
          </w:tcPr>
          <w:p w:rsidR="00394BB7" w:rsidRPr="00161403" w:rsidRDefault="00394BB7" w:rsidP="002173FB">
            <w:pPr>
              <w:jc w:val="center"/>
            </w:pPr>
            <w:r w:rsidRPr="00161403">
              <w:t>1.1.1</w:t>
            </w:r>
          </w:p>
        </w:tc>
        <w:tc>
          <w:tcPr>
            <w:tcW w:w="8293" w:type="dxa"/>
          </w:tcPr>
          <w:p w:rsidR="00394BB7" w:rsidRPr="00161403" w:rsidRDefault="00394BB7" w:rsidP="002173FB">
            <w:pPr>
              <w:outlineLvl w:val="2"/>
              <w:rPr>
                <w:bCs/>
              </w:rPr>
            </w:pPr>
            <w:r w:rsidRPr="00161403">
              <w:rPr>
                <w:bCs/>
              </w:rPr>
              <w:t>Капитальный ремонт, ремонт и содержание автомобильных дорог общего пользования местного  значения</w:t>
            </w:r>
          </w:p>
        </w:tc>
        <w:tc>
          <w:tcPr>
            <w:tcW w:w="1100" w:type="dxa"/>
          </w:tcPr>
          <w:p w:rsidR="00394BB7" w:rsidRPr="00161403" w:rsidRDefault="00F64151" w:rsidP="002F13D2">
            <w:pPr>
              <w:jc w:val="center"/>
            </w:pPr>
            <w:r>
              <w:t>0</w:t>
            </w:r>
          </w:p>
        </w:tc>
      </w:tr>
    </w:tbl>
    <w:p w:rsidR="00394BB7" w:rsidRPr="0081233C" w:rsidRDefault="00394BB7" w:rsidP="00A762D7">
      <w:pPr>
        <w:jc w:val="both"/>
        <w:rPr>
          <w:color w:val="FF0000"/>
        </w:rPr>
      </w:pPr>
      <w:r w:rsidRPr="0081233C">
        <w:rPr>
          <w:color w:val="FF0000"/>
          <w:sz w:val="26"/>
          <w:szCs w:val="26"/>
        </w:rPr>
        <w:t xml:space="preserve">     </w:t>
      </w:r>
    </w:p>
    <w:p w:rsidR="00394BB7" w:rsidRPr="00097D08" w:rsidRDefault="00394BB7" w:rsidP="00097D08">
      <w:pPr>
        <w:ind w:firstLine="567"/>
        <w:jc w:val="both"/>
        <w:rPr>
          <w:sz w:val="26"/>
          <w:szCs w:val="26"/>
        </w:rPr>
      </w:pPr>
      <w:r w:rsidRPr="00097D08">
        <w:rPr>
          <w:b/>
          <w:sz w:val="26"/>
          <w:szCs w:val="26"/>
        </w:rPr>
        <w:t>4.</w:t>
      </w:r>
      <w:r w:rsidRPr="00097D08">
        <w:rPr>
          <w:sz w:val="26"/>
          <w:szCs w:val="26"/>
        </w:rPr>
        <w:t xml:space="preserve"> Объем расходов на обслуживание муниципального внутреннего долга на 202</w:t>
      </w:r>
      <w:r w:rsidR="000B726B">
        <w:rPr>
          <w:sz w:val="26"/>
          <w:szCs w:val="26"/>
        </w:rPr>
        <w:t>1</w:t>
      </w:r>
      <w:r w:rsidRPr="00097D08">
        <w:rPr>
          <w:sz w:val="26"/>
          <w:szCs w:val="26"/>
        </w:rPr>
        <w:t xml:space="preserve"> год увеличен на </w:t>
      </w:r>
      <w:r w:rsidR="006E2D4B">
        <w:rPr>
          <w:sz w:val="26"/>
          <w:szCs w:val="26"/>
        </w:rPr>
        <w:t>225,9</w:t>
      </w:r>
      <w:r w:rsidRPr="00097D08">
        <w:rPr>
          <w:sz w:val="26"/>
          <w:szCs w:val="26"/>
        </w:rPr>
        <w:t xml:space="preserve"> тыс. рублей.</w:t>
      </w:r>
    </w:p>
    <w:p w:rsidR="00394BB7" w:rsidRPr="00097D08" w:rsidRDefault="00394BB7" w:rsidP="00144762">
      <w:pPr>
        <w:ind w:firstLine="567"/>
        <w:jc w:val="both"/>
        <w:rPr>
          <w:sz w:val="26"/>
          <w:szCs w:val="26"/>
        </w:rPr>
      </w:pPr>
      <w:r w:rsidRPr="00097D08">
        <w:rPr>
          <w:sz w:val="26"/>
          <w:szCs w:val="26"/>
        </w:rPr>
        <w:t>Со</w:t>
      </w:r>
      <w:r w:rsidR="005474BB">
        <w:rPr>
          <w:sz w:val="26"/>
          <w:szCs w:val="26"/>
        </w:rPr>
        <w:t>гласно Приложения №2 к проекту Бюджета</w:t>
      </w:r>
      <w:r w:rsidRPr="00097D08">
        <w:rPr>
          <w:sz w:val="26"/>
          <w:szCs w:val="26"/>
        </w:rPr>
        <w:t xml:space="preserve"> – «Источники  внутреннего финансирования дефицита бюджета муниципального образования «Каракулинский район» на 202</w:t>
      </w:r>
      <w:r w:rsidR="002F13D2">
        <w:rPr>
          <w:sz w:val="26"/>
          <w:szCs w:val="26"/>
        </w:rPr>
        <w:t>1</w:t>
      </w:r>
      <w:r w:rsidRPr="00097D08">
        <w:rPr>
          <w:sz w:val="26"/>
          <w:szCs w:val="26"/>
        </w:rPr>
        <w:t xml:space="preserve"> год» дефицит в сумме </w:t>
      </w:r>
      <w:r w:rsidR="000979C9">
        <w:rPr>
          <w:sz w:val="26"/>
          <w:szCs w:val="26"/>
        </w:rPr>
        <w:t>14</w:t>
      </w:r>
      <w:r w:rsidR="006E2D4B">
        <w:rPr>
          <w:sz w:val="26"/>
          <w:szCs w:val="26"/>
        </w:rPr>
        <w:t xml:space="preserve"> </w:t>
      </w:r>
      <w:r w:rsidR="000979C9">
        <w:rPr>
          <w:sz w:val="26"/>
          <w:szCs w:val="26"/>
        </w:rPr>
        <w:t>626,2</w:t>
      </w:r>
      <w:r w:rsidRPr="00097D08">
        <w:rPr>
          <w:sz w:val="26"/>
          <w:szCs w:val="26"/>
        </w:rPr>
        <w:t xml:space="preserve"> тыс. рублей предусматривается покрыть за счет:</w:t>
      </w:r>
    </w:p>
    <w:p w:rsidR="00394BB7" w:rsidRPr="00097D08" w:rsidRDefault="00394BB7" w:rsidP="00144762">
      <w:pPr>
        <w:ind w:firstLine="708"/>
        <w:jc w:val="both"/>
        <w:rPr>
          <w:sz w:val="26"/>
          <w:szCs w:val="26"/>
        </w:rPr>
      </w:pPr>
      <w:r w:rsidRPr="00097D08">
        <w:rPr>
          <w:sz w:val="26"/>
          <w:szCs w:val="26"/>
        </w:rPr>
        <w:t>– получения кредита от кредитных организаций в сумме 1</w:t>
      </w:r>
      <w:r w:rsidR="006E2D4B">
        <w:rPr>
          <w:sz w:val="26"/>
          <w:szCs w:val="26"/>
        </w:rPr>
        <w:t>7 961,9</w:t>
      </w:r>
      <w:r w:rsidRPr="00097D08">
        <w:rPr>
          <w:sz w:val="26"/>
          <w:szCs w:val="26"/>
        </w:rPr>
        <w:t xml:space="preserve"> тыс. рублей;</w:t>
      </w:r>
    </w:p>
    <w:p w:rsidR="00394BB7" w:rsidRPr="00097D08" w:rsidRDefault="00394BB7" w:rsidP="00144762">
      <w:pPr>
        <w:ind w:firstLine="708"/>
        <w:jc w:val="both"/>
        <w:rPr>
          <w:sz w:val="26"/>
          <w:szCs w:val="26"/>
        </w:rPr>
      </w:pPr>
      <w:r w:rsidRPr="00097D08">
        <w:rPr>
          <w:sz w:val="26"/>
          <w:szCs w:val="26"/>
        </w:rPr>
        <w:t>- погашение кредитов, предоставленных кредитными организациями в валюте Российской Федерации в сумме 15 768,9 тыс. рублей;</w:t>
      </w:r>
    </w:p>
    <w:p w:rsidR="00394BB7" w:rsidRPr="00097D08" w:rsidRDefault="00394BB7" w:rsidP="00144762">
      <w:pPr>
        <w:ind w:firstLine="708"/>
        <w:jc w:val="both"/>
        <w:rPr>
          <w:sz w:val="26"/>
          <w:szCs w:val="26"/>
        </w:rPr>
      </w:pPr>
      <w:r w:rsidRPr="00097D08">
        <w:rPr>
          <w:sz w:val="26"/>
          <w:szCs w:val="26"/>
        </w:rPr>
        <w:t>– изменения остатков средств на счетах по учету средств бюджета в сумме  1</w:t>
      </w:r>
      <w:r w:rsidR="002F13D2">
        <w:rPr>
          <w:sz w:val="26"/>
          <w:szCs w:val="26"/>
        </w:rPr>
        <w:t>2</w:t>
      </w:r>
      <w:r w:rsidR="006E2D4B">
        <w:rPr>
          <w:sz w:val="26"/>
          <w:szCs w:val="26"/>
        </w:rPr>
        <w:t>433,2</w:t>
      </w:r>
      <w:r w:rsidRPr="00097D08">
        <w:rPr>
          <w:sz w:val="26"/>
          <w:szCs w:val="26"/>
        </w:rPr>
        <w:t xml:space="preserve"> тыс. рублей.</w:t>
      </w:r>
    </w:p>
    <w:p w:rsidR="00EA4D9B" w:rsidRDefault="00EA4D9B" w:rsidP="00EA4D9B">
      <w:pPr>
        <w:ind w:firstLine="708"/>
        <w:jc w:val="both"/>
        <w:rPr>
          <w:sz w:val="26"/>
          <w:szCs w:val="26"/>
        </w:rPr>
      </w:pPr>
    </w:p>
    <w:p w:rsidR="00EA4D9B" w:rsidRDefault="00EA4D9B" w:rsidP="00EA4D9B">
      <w:pPr>
        <w:pStyle w:val="af0"/>
        <w:rPr>
          <w:rFonts w:ascii="Times New Roman" w:hAnsi="Times New Roman"/>
          <w:b/>
          <w:sz w:val="2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3A6A86">
        <w:rPr>
          <w:rFonts w:ascii="Times New Roman" w:hAnsi="Times New Roman"/>
          <w:b/>
          <w:sz w:val="24"/>
        </w:rPr>
        <w:t>ВЫВОД</w:t>
      </w:r>
      <w:r>
        <w:rPr>
          <w:rFonts w:ascii="Times New Roman" w:hAnsi="Times New Roman"/>
          <w:b/>
          <w:sz w:val="24"/>
        </w:rPr>
        <w:t>Ы</w:t>
      </w:r>
      <w:r w:rsidRPr="003A6A86">
        <w:rPr>
          <w:rFonts w:ascii="Times New Roman" w:hAnsi="Times New Roman"/>
          <w:b/>
          <w:sz w:val="24"/>
        </w:rPr>
        <w:t>:</w:t>
      </w:r>
    </w:p>
    <w:p w:rsidR="00EA4D9B" w:rsidRDefault="00EA4D9B" w:rsidP="00EA4D9B">
      <w:pPr>
        <w:jc w:val="both"/>
        <w:outlineLvl w:val="2"/>
        <w:rPr>
          <w:sz w:val="26"/>
          <w:szCs w:val="26"/>
        </w:rPr>
      </w:pPr>
      <w:r w:rsidRPr="008D77BB">
        <w:rPr>
          <w:sz w:val="26"/>
          <w:szCs w:val="26"/>
        </w:rPr>
        <w:t xml:space="preserve">           В представленн</w:t>
      </w:r>
      <w:r>
        <w:rPr>
          <w:sz w:val="26"/>
          <w:szCs w:val="26"/>
        </w:rPr>
        <w:t>ом</w:t>
      </w:r>
      <w:r w:rsidRPr="008D77BB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е</w:t>
      </w:r>
      <w:r w:rsidRPr="008D77BB">
        <w:rPr>
          <w:sz w:val="26"/>
          <w:szCs w:val="26"/>
        </w:rPr>
        <w:t xml:space="preserve"> Решения Совета депутатов муниципального образования «Каракулинский район»</w:t>
      </w:r>
      <w:r>
        <w:rPr>
          <w:sz w:val="26"/>
          <w:szCs w:val="26"/>
        </w:rPr>
        <w:t xml:space="preserve">, </w:t>
      </w:r>
      <w:r w:rsidRPr="008D77BB">
        <w:rPr>
          <w:sz w:val="26"/>
          <w:szCs w:val="26"/>
        </w:rPr>
        <w:t xml:space="preserve">«О внесении изменений в Решение Совета депутатов муниципального образования «Каракулинский район» от </w:t>
      </w:r>
      <w:r>
        <w:rPr>
          <w:sz w:val="26"/>
          <w:szCs w:val="26"/>
        </w:rPr>
        <w:t>1</w:t>
      </w:r>
      <w:r w:rsidRPr="008D77BB">
        <w:rPr>
          <w:sz w:val="26"/>
          <w:szCs w:val="26"/>
        </w:rPr>
        <w:t>7.12.20</w:t>
      </w:r>
      <w:r>
        <w:rPr>
          <w:sz w:val="26"/>
          <w:szCs w:val="26"/>
        </w:rPr>
        <w:t>20</w:t>
      </w:r>
      <w:r w:rsidRPr="008D77BB">
        <w:rPr>
          <w:sz w:val="26"/>
          <w:szCs w:val="26"/>
        </w:rPr>
        <w:t xml:space="preserve"> года </w:t>
      </w:r>
      <w:r w:rsidRPr="008D77BB">
        <w:rPr>
          <w:color w:val="000000"/>
          <w:spacing w:val="3"/>
          <w:sz w:val="26"/>
          <w:szCs w:val="26"/>
        </w:rPr>
        <w:t>№</w:t>
      </w:r>
      <w:r>
        <w:rPr>
          <w:color w:val="000000"/>
          <w:spacing w:val="3"/>
          <w:sz w:val="26"/>
          <w:szCs w:val="26"/>
        </w:rPr>
        <w:t>35</w:t>
      </w:r>
      <w:r w:rsidRPr="008D77BB">
        <w:rPr>
          <w:color w:val="000000"/>
          <w:spacing w:val="3"/>
          <w:sz w:val="26"/>
          <w:szCs w:val="26"/>
        </w:rPr>
        <w:t>/</w:t>
      </w:r>
      <w:r>
        <w:rPr>
          <w:color w:val="000000"/>
          <w:spacing w:val="3"/>
          <w:sz w:val="26"/>
          <w:szCs w:val="26"/>
        </w:rPr>
        <w:t>6</w:t>
      </w:r>
      <w:r w:rsidRPr="008D77BB">
        <w:rPr>
          <w:color w:val="000000"/>
          <w:spacing w:val="3"/>
          <w:sz w:val="26"/>
          <w:szCs w:val="26"/>
        </w:rPr>
        <w:t>-</w:t>
      </w:r>
      <w:r>
        <w:rPr>
          <w:color w:val="000000"/>
          <w:spacing w:val="3"/>
          <w:sz w:val="26"/>
          <w:szCs w:val="26"/>
        </w:rPr>
        <w:t>20</w:t>
      </w:r>
      <w:r w:rsidRPr="008D77BB">
        <w:rPr>
          <w:color w:val="000000"/>
          <w:spacing w:val="3"/>
          <w:sz w:val="26"/>
          <w:szCs w:val="26"/>
        </w:rPr>
        <w:t xml:space="preserve"> «О бюджете муниципального образования «Каракулинский район»  на 20</w:t>
      </w:r>
      <w:r>
        <w:rPr>
          <w:color w:val="000000"/>
          <w:spacing w:val="3"/>
          <w:sz w:val="26"/>
          <w:szCs w:val="26"/>
        </w:rPr>
        <w:t>21</w:t>
      </w:r>
      <w:r w:rsidRPr="008D77BB">
        <w:rPr>
          <w:color w:val="000000"/>
          <w:spacing w:val="3"/>
          <w:sz w:val="26"/>
          <w:szCs w:val="26"/>
        </w:rPr>
        <w:t>год и плановый период 20</w:t>
      </w:r>
      <w:r>
        <w:rPr>
          <w:color w:val="000000"/>
          <w:spacing w:val="3"/>
          <w:sz w:val="26"/>
          <w:szCs w:val="26"/>
        </w:rPr>
        <w:t>22</w:t>
      </w:r>
      <w:r w:rsidRPr="008D77BB">
        <w:rPr>
          <w:color w:val="000000"/>
          <w:spacing w:val="3"/>
          <w:sz w:val="26"/>
          <w:szCs w:val="26"/>
        </w:rPr>
        <w:t xml:space="preserve"> и 20</w:t>
      </w:r>
      <w:r>
        <w:rPr>
          <w:color w:val="000000"/>
          <w:spacing w:val="3"/>
          <w:sz w:val="26"/>
          <w:szCs w:val="26"/>
        </w:rPr>
        <w:t>23</w:t>
      </w:r>
      <w:r w:rsidRPr="008D77BB">
        <w:rPr>
          <w:color w:val="000000"/>
          <w:spacing w:val="3"/>
          <w:sz w:val="26"/>
          <w:szCs w:val="26"/>
        </w:rPr>
        <w:t xml:space="preserve"> годов»</w:t>
      </w:r>
      <w:r>
        <w:rPr>
          <w:color w:val="000000"/>
          <w:spacing w:val="3"/>
          <w:sz w:val="26"/>
          <w:szCs w:val="26"/>
        </w:rPr>
        <w:t xml:space="preserve"> </w:t>
      </w:r>
      <w:r w:rsidRPr="0039203C">
        <w:rPr>
          <w:sz w:val="26"/>
          <w:szCs w:val="26"/>
        </w:rPr>
        <w:t xml:space="preserve">соответствует требованиям и нормам бюджетного законодательства. </w:t>
      </w:r>
    </w:p>
    <w:p w:rsidR="00CF50AE" w:rsidRPr="00CF50AE" w:rsidRDefault="00CF50AE" w:rsidP="00CF50AE">
      <w:pPr>
        <w:pStyle w:val="Default"/>
        <w:jc w:val="both"/>
        <w:rPr>
          <w:sz w:val="26"/>
          <w:szCs w:val="26"/>
        </w:rPr>
      </w:pPr>
      <w:r w:rsidRPr="00CF50AE">
        <w:rPr>
          <w:sz w:val="26"/>
          <w:szCs w:val="26"/>
        </w:rPr>
        <w:t xml:space="preserve">         Соблюдены требования и ограничения, установленные БК РФ: по размеру дефицита бюджета, по объему муниципального долга, по расходам на его обслуживание, по перечню муниципальных заимствований. </w:t>
      </w:r>
    </w:p>
    <w:p w:rsidR="00CF50AE" w:rsidRPr="00CF50AE" w:rsidRDefault="00CF50AE" w:rsidP="00CF50AE">
      <w:pPr>
        <w:pStyle w:val="Default"/>
        <w:jc w:val="both"/>
        <w:rPr>
          <w:color w:val="FF0000"/>
          <w:sz w:val="26"/>
          <w:szCs w:val="26"/>
        </w:rPr>
      </w:pPr>
      <w:r w:rsidRPr="00CF50AE">
        <w:rPr>
          <w:sz w:val="26"/>
          <w:szCs w:val="26"/>
        </w:rPr>
        <w:t xml:space="preserve">         Предусмотренные в проекте бюджета источники внутреннего финансирования дефицита бюджета</w:t>
      </w:r>
      <w:r w:rsidRPr="00CF50AE">
        <w:rPr>
          <w:color w:val="auto"/>
          <w:sz w:val="26"/>
          <w:szCs w:val="26"/>
        </w:rPr>
        <w:t xml:space="preserve"> </w:t>
      </w:r>
      <w:r w:rsidRPr="00CF50AE">
        <w:rPr>
          <w:color w:val="FF0000"/>
          <w:sz w:val="26"/>
          <w:szCs w:val="26"/>
        </w:rPr>
        <w:t xml:space="preserve"> </w:t>
      </w:r>
      <w:r w:rsidRPr="00CF50AE">
        <w:rPr>
          <w:sz w:val="26"/>
          <w:szCs w:val="26"/>
        </w:rPr>
        <w:t>не противоречат требованиям статьи 96</w:t>
      </w:r>
      <w:r w:rsidRPr="00CF50AE">
        <w:rPr>
          <w:color w:val="FF0000"/>
          <w:sz w:val="26"/>
          <w:szCs w:val="26"/>
        </w:rPr>
        <w:t xml:space="preserve"> </w:t>
      </w:r>
      <w:r w:rsidRPr="00CF50AE">
        <w:rPr>
          <w:sz w:val="26"/>
          <w:szCs w:val="26"/>
        </w:rPr>
        <w:t>БК РФ.</w:t>
      </w:r>
      <w:r w:rsidRPr="00CF50AE">
        <w:rPr>
          <w:color w:val="FF0000"/>
          <w:sz w:val="26"/>
          <w:szCs w:val="26"/>
        </w:rPr>
        <w:t xml:space="preserve"> </w:t>
      </w:r>
    </w:p>
    <w:p w:rsidR="00CF50AE" w:rsidRPr="00CF50AE" w:rsidRDefault="00CF50AE" w:rsidP="00CF50A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F50AE">
        <w:rPr>
          <w:sz w:val="26"/>
          <w:szCs w:val="26"/>
        </w:rPr>
        <w:t>Классификация доходов и расходов бюджета в проекте бюджета соответствует бюджетной классификации, утвержденной ст. 20, 21 БК РФ, с использованием бюджетной классификации Российской Федерации, утвержденной приказом Минфина России от 01.07.2013г. №65н «Об утверждении Указаний о порядке применения бюджетной классификации Российской Федерации».</w:t>
      </w:r>
    </w:p>
    <w:p w:rsidR="00CF50AE" w:rsidRPr="00CF50AE" w:rsidRDefault="00CF50AE" w:rsidP="00CF50AE">
      <w:pPr>
        <w:pStyle w:val="af0"/>
        <w:jc w:val="both"/>
        <w:rPr>
          <w:rFonts w:ascii="Times New Roman" w:hAnsi="Times New Roman"/>
          <w:color w:val="000000"/>
          <w:sz w:val="26"/>
          <w:szCs w:val="26"/>
        </w:rPr>
      </w:pPr>
      <w:r w:rsidRPr="00CF50AE">
        <w:rPr>
          <w:rFonts w:ascii="Times New Roman" w:hAnsi="Times New Roman"/>
          <w:color w:val="000000"/>
          <w:sz w:val="26"/>
          <w:szCs w:val="26"/>
        </w:rPr>
        <w:t xml:space="preserve">        В соответствии с пунктом 3 статьи 169 Бюджетного Кодекса Российской Федерации проект решения о бюджете содержит показатели бюджета на 20</w:t>
      </w:r>
      <w:r>
        <w:rPr>
          <w:rFonts w:ascii="Times New Roman" w:hAnsi="Times New Roman"/>
          <w:color w:val="000000"/>
          <w:sz w:val="26"/>
          <w:szCs w:val="26"/>
        </w:rPr>
        <w:t>21</w:t>
      </w:r>
      <w:r w:rsidRPr="00CF50AE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CF50AE">
        <w:rPr>
          <w:rFonts w:ascii="Times New Roman" w:hAnsi="Times New Roman"/>
          <w:color w:val="000000"/>
          <w:sz w:val="26"/>
          <w:szCs w:val="26"/>
        </w:rPr>
        <w:t xml:space="preserve"> и 202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CF50AE">
        <w:rPr>
          <w:rFonts w:ascii="Times New Roman" w:hAnsi="Times New Roman"/>
          <w:color w:val="000000"/>
          <w:sz w:val="26"/>
          <w:szCs w:val="26"/>
        </w:rPr>
        <w:t xml:space="preserve"> годов. </w:t>
      </w:r>
    </w:p>
    <w:p w:rsidR="00EA4D9B" w:rsidRDefault="00EA4D9B" w:rsidP="00EA4D9B">
      <w:pPr>
        <w:jc w:val="both"/>
        <w:rPr>
          <w:sz w:val="26"/>
          <w:szCs w:val="26"/>
        </w:rPr>
      </w:pPr>
    </w:p>
    <w:p w:rsidR="00394BB7" w:rsidRPr="00055DC6" w:rsidRDefault="00394BB7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394BB7" w:rsidRPr="006E2D4B" w:rsidRDefault="000B726B" w:rsidP="00221F5C">
      <w:pPr>
        <w:shd w:val="clear" w:color="auto" w:fill="FFFFFF"/>
        <w:suppressAutoHyphens/>
        <w:jc w:val="both"/>
        <w:rPr>
          <w:sz w:val="26"/>
          <w:szCs w:val="26"/>
        </w:rPr>
      </w:pPr>
      <w:r w:rsidRPr="006E2D4B">
        <w:rPr>
          <w:sz w:val="26"/>
          <w:szCs w:val="26"/>
        </w:rPr>
        <w:t>Аудитор</w:t>
      </w:r>
      <w:r w:rsidR="00394BB7" w:rsidRPr="006E2D4B">
        <w:rPr>
          <w:sz w:val="26"/>
          <w:szCs w:val="26"/>
        </w:rPr>
        <w:t xml:space="preserve"> Контрольно-счетного органа</w:t>
      </w:r>
    </w:p>
    <w:p w:rsidR="00394BB7" w:rsidRPr="006E2D4B" w:rsidRDefault="00394BB7" w:rsidP="00221F5C">
      <w:pPr>
        <w:shd w:val="clear" w:color="auto" w:fill="FFFFFF"/>
        <w:suppressAutoHyphens/>
        <w:jc w:val="both"/>
        <w:rPr>
          <w:sz w:val="26"/>
          <w:szCs w:val="26"/>
        </w:rPr>
      </w:pPr>
      <w:r w:rsidRPr="006E2D4B">
        <w:rPr>
          <w:sz w:val="26"/>
          <w:szCs w:val="26"/>
        </w:rPr>
        <w:t>МО «Каракулинский район»</w:t>
      </w:r>
      <w:r w:rsidRPr="006E2D4B">
        <w:rPr>
          <w:sz w:val="26"/>
          <w:szCs w:val="26"/>
        </w:rPr>
        <w:tab/>
      </w:r>
      <w:r w:rsidRPr="006E2D4B">
        <w:rPr>
          <w:sz w:val="26"/>
          <w:szCs w:val="26"/>
        </w:rPr>
        <w:tab/>
      </w:r>
      <w:r w:rsidRPr="006E2D4B">
        <w:rPr>
          <w:sz w:val="26"/>
          <w:szCs w:val="26"/>
        </w:rPr>
        <w:tab/>
      </w:r>
      <w:r w:rsidRPr="006E2D4B">
        <w:rPr>
          <w:sz w:val="26"/>
          <w:szCs w:val="26"/>
        </w:rPr>
        <w:tab/>
      </w:r>
      <w:r w:rsidRPr="006E2D4B">
        <w:rPr>
          <w:sz w:val="26"/>
          <w:szCs w:val="26"/>
        </w:rPr>
        <w:tab/>
      </w:r>
      <w:r w:rsidRPr="006E2D4B">
        <w:rPr>
          <w:sz w:val="26"/>
          <w:szCs w:val="26"/>
        </w:rPr>
        <w:tab/>
        <w:t xml:space="preserve">      </w:t>
      </w:r>
      <w:r w:rsidR="000B726B" w:rsidRPr="006E2D4B">
        <w:rPr>
          <w:sz w:val="26"/>
          <w:szCs w:val="26"/>
        </w:rPr>
        <w:t>В</w:t>
      </w:r>
      <w:r w:rsidRPr="006E2D4B">
        <w:rPr>
          <w:sz w:val="26"/>
          <w:szCs w:val="26"/>
        </w:rPr>
        <w:t>.</w:t>
      </w:r>
      <w:r w:rsidR="000B726B" w:rsidRPr="006E2D4B">
        <w:rPr>
          <w:sz w:val="26"/>
          <w:szCs w:val="26"/>
        </w:rPr>
        <w:t>В</w:t>
      </w:r>
      <w:r w:rsidRPr="006E2D4B">
        <w:rPr>
          <w:sz w:val="26"/>
          <w:szCs w:val="26"/>
        </w:rPr>
        <w:t>.</w:t>
      </w:r>
      <w:r w:rsidR="000B726B" w:rsidRPr="006E2D4B">
        <w:rPr>
          <w:sz w:val="26"/>
          <w:szCs w:val="26"/>
        </w:rPr>
        <w:t>Пономарева</w:t>
      </w:r>
    </w:p>
    <w:p w:rsidR="00394BB7" w:rsidRPr="006E2D4B" w:rsidRDefault="00394BB7" w:rsidP="00221F5C">
      <w:pPr>
        <w:jc w:val="both"/>
        <w:rPr>
          <w:sz w:val="26"/>
          <w:szCs w:val="26"/>
        </w:rPr>
      </w:pPr>
    </w:p>
    <w:p w:rsidR="006E2D4B" w:rsidRPr="00055DC6" w:rsidRDefault="006E2D4B" w:rsidP="006E2D4B">
      <w:pPr>
        <w:pStyle w:val="aff"/>
        <w:tabs>
          <w:tab w:val="left" w:pos="9900"/>
        </w:tabs>
        <w:ind w:right="21"/>
        <w:jc w:val="left"/>
        <w:rPr>
          <w:b w:val="0"/>
          <w:sz w:val="20"/>
          <w:szCs w:val="20"/>
        </w:rPr>
      </w:pPr>
      <w:r w:rsidRPr="00055DC6">
        <w:rPr>
          <w:b w:val="0"/>
          <w:sz w:val="20"/>
          <w:szCs w:val="20"/>
        </w:rPr>
        <w:t xml:space="preserve">Заключение составлено в </w:t>
      </w:r>
      <w:r>
        <w:rPr>
          <w:b w:val="0"/>
          <w:sz w:val="20"/>
          <w:szCs w:val="20"/>
        </w:rPr>
        <w:t>2</w:t>
      </w:r>
      <w:r w:rsidRPr="00055DC6">
        <w:rPr>
          <w:b w:val="0"/>
          <w:sz w:val="20"/>
          <w:szCs w:val="20"/>
        </w:rPr>
        <w:t>-х экземплярах:</w:t>
      </w:r>
    </w:p>
    <w:p w:rsidR="006E2D4B" w:rsidRPr="00055DC6" w:rsidRDefault="006E2D4B" w:rsidP="006E2D4B">
      <w:pPr>
        <w:pStyle w:val="21"/>
        <w:tabs>
          <w:tab w:val="left" w:pos="9900"/>
        </w:tabs>
        <w:spacing w:after="0" w:line="240" w:lineRule="auto"/>
        <w:ind w:left="0" w:right="23"/>
      </w:pPr>
      <w:r w:rsidRPr="00055DC6">
        <w:t>- для Контрольно-счетного органа муниципального образования «Каракулинский район»;</w:t>
      </w:r>
    </w:p>
    <w:p w:rsidR="006E2D4B" w:rsidRDefault="006E2D4B" w:rsidP="006E2D4B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  <w:r w:rsidRPr="00055DC6">
        <w:rPr>
          <w:b w:val="0"/>
          <w:sz w:val="20"/>
          <w:szCs w:val="20"/>
        </w:rPr>
        <w:t xml:space="preserve">- для Совета депутатов муниципального образования «Каракулинский район»; </w:t>
      </w:r>
    </w:p>
    <w:p w:rsidR="006E2D4B" w:rsidRDefault="006E2D4B" w:rsidP="006E2D4B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394BB7" w:rsidRPr="006E2D4B" w:rsidRDefault="00394BB7" w:rsidP="00221F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394BB7" w:rsidRPr="006E2D4B" w:rsidSect="007504B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707" w:bottom="851" w:left="1134" w:header="284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234" w:rsidRDefault="00950234">
      <w:r>
        <w:separator/>
      </w:r>
    </w:p>
  </w:endnote>
  <w:endnote w:type="continuationSeparator" w:id="0">
    <w:p w:rsidR="00950234" w:rsidRDefault="00950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66" w:rsidRDefault="00991086" w:rsidP="00F145F6">
    <w:pPr>
      <w:pStyle w:val="a5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525F66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525F66" w:rsidRDefault="00525F66" w:rsidP="007562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66" w:rsidRDefault="00525F66" w:rsidP="003D2CDA">
    <w:pPr>
      <w:pStyle w:val="a5"/>
    </w:pPr>
  </w:p>
  <w:p w:rsidR="00525F66" w:rsidRDefault="00525F66" w:rsidP="003D2C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234" w:rsidRDefault="00950234">
      <w:r>
        <w:separator/>
      </w:r>
    </w:p>
  </w:footnote>
  <w:footnote w:type="continuationSeparator" w:id="0">
    <w:p w:rsidR="00950234" w:rsidRDefault="00950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66" w:rsidRDefault="00991086">
    <w:pPr>
      <w:pStyle w:val="a3"/>
      <w:jc w:val="center"/>
    </w:pPr>
    <w:fldSimple w:instr=" PAGE   \* MERGEFORMAT ">
      <w:r w:rsidR="000E11D3">
        <w:rPr>
          <w:noProof/>
        </w:rPr>
        <w:t>4</w:t>
      </w:r>
    </w:fldSimple>
  </w:p>
  <w:p w:rsidR="00525F66" w:rsidRDefault="00525F66">
    <w:pPr>
      <w:jc w:val="right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66" w:rsidRDefault="00525F66" w:rsidP="00D5531F">
    <w:pPr>
      <w:pStyle w:val="1"/>
      <w:ind w:firstLine="426"/>
      <w:rPr>
        <w:b w:val="0"/>
        <w:spacing w:val="80"/>
        <w:sz w:val="20"/>
      </w:rPr>
    </w:pPr>
  </w:p>
  <w:p w:rsidR="00525F66" w:rsidRPr="00D5531F" w:rsidRDefault="00525F66" w:rsidP="00D5531F">
    <w:pPr>
      <w:pStyle w:val="1"/>
      <w:ind w:firstLine="426"/>
      <w:rPr>
        <w:b w:val="0"/>
        <w:spacing w:val="80"/>
        <w:sz w:val="20"/>
      </w:rPr>
    </w:pPr>
  </w:p>
  <w:p w:rsidR="00525F66" w:rsidRPr="006A1F58" w:rsidRDefault="00525F66" w:rsidP="005847BA">
    <w:pPr>
      <w:pStyle w:val="1"/>
      <w:spacing w:line="360" w:lineRule="exact"/>
      <w:rPr>
        <w:b w:val="0"/>
        <w:spacing w:val="80"/>
      </w:rPr>
    </w:pPr>
  </w:p>
  <w:tbl>
    <w:tblPr>
      <w:tblW w:w="147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9214"/>
      <w:gridCol w:w="4820"/>
    </w:tblGrid>
    <w:tr w:rsidR="00525F66" w:rsidRPr="00E60F47" w:rsidTr="003F7B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25F66" w:rsidRDefault="00525F66" w:rsidP="003F7BED">
          <w:pPr>
            <w:tabs>
              <w:tab w:val="left" w:pos="1400"/>
            </w:tabs>
            <w:jc w:val="center"/>
          </w:pPr>
        </w:p>
        <w:p w:rsidR="00525F66" w:rsidRPr="004B5A18" w:rsidRDefault="00525F66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525F66" w:rsidRPr="00E60F47" w:rsidRDefault="00991086" w:rsidP="003F7BED">
          <w:pPr>
            <w:jc w:val="center"/>
          </w:pPr>
          <w:r w:rsidRPr="00991086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8.85pt;height:47.6pt;visibility:visible">
                <v:imagedata r:id="rId1" o:title=""/>
              </v:shape>
            </w:pic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525F66" w:rsidRDefault="00525F66" w:rsidP="003F7BED">
          <w:pPr>
            <w:jc w:val="both"/>
            <w:rPr>
              <w:bCs/>
              <w:sz w:val="18"/>
              <w:szCs w:val="18"/>
            </w:rPr>
          </w:pPr>
        </w:p>
        <w:p w:rsidR="00525F66" w:rsidRPr="004B5A18" w:rsidRDefault="00525F66" w:rsidP="003F7BED">
          <w:pPr>
            <w:jc w:val="center"/>
            <w:rPr>
              <w:bCs/>
              <w:sz w:val="18"/>
              <w:szCs w:val="18"/>
            </w:rPr>
          </w:pPr>
        </w:p>
        <w:p w:rsidR="00525F66" w:rsidRPr="004B5A18" w:rsidRDefault="00525F66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525F66" w:rsidRPr="00542C30" w:rsidRDefault="00525F66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КОНТРОЛЬНО-СЧЕТНЫЙ ОРГАН МУНИЦИПАЛЬНОГО ОБРАЗОВАНИЯ</w:t>
    </w:r>
  </w:p>
  <w:p w:rsidR="00525F66" w:rsidRPr="00542C30" w:rsidRDefault="00525F66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«КАРАКУЛИНСКИЙ РАЙОН»</w:t>
    </w:r>
  </w:p>
  <w:p w:rsidR="00525F66" w:rsidRPr="003F7BED" w:rsidRDefault="00525F66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C32398"/>
    <w:multiLevelType w:val="hybridMultilevel"/>
    <w:tmpl w:val="5F0C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2ACA"/>
    <w:multiLevelType w:val="hybridMultilevel"/>
    <w:tmpl w:val="0A9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821EB"/>
    <w:multiLevelType w:val="hybridMultilevel"/>
    <w:tmpl w:val="1A48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B0E78"/>
    <w:multiLevelType w:val="hybridMultilevel"/>
    <w:tmpl w:val="A16C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859"/>
    <w:multiLevelType w:val="hybridMultilevel"/>
    <w:tmpl w:val="A72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46392"/>
    <w:multiLevelType w:val="hybridMultilevel"/>
    <w:tmpl w:val="360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621E"/>
    <w:multiLevelType w:val="hybridMultilevel"/>
    <w:tmpl w:val="AEA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F57EF"/>
    <w:multiLevelType w:val="hybridMultilevel"/>
    <w:tmpl w:val="2CD8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01704"/>
    <w:multiLevelType w:val="hybridMultilevel"/>
    <w:tmpl w:val="144E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4E13"/>
    <w:multiLevelType w:val="hybridMultilevel"/>
    <w:tmpl w:val="E7A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F0812"/>
    <w:multiLevelType w:val="hybridMultilevel"/>
    <w:tmpl w:val="9B7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6AC"/>
    <w:multiLevelType w:val="hybridMultilevel"/>
    <w:tmpl w:val="0FFE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01430"/>
    <w:multiLevelType w:val="hybridMultilevel"/>
    <w:tmpl w:val="7618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644FE"/>
    <w:multiLevelType w:val="hybridMultilevel"/>
    <w:tmpl w:val="D91A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C6FCD"/>
    <w:multiLevelType w:val="hybridMultilevel"/>
    <w:tmpl w:val="C0CC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F629B"/>
    <w:multiLevelType w:val="hybridMultilevel"/>
    <w:tmpl w:val="E124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A7581"/>
    <w:multiLevelType w:val="hybridMultilevel"/>
    <w:tmpl w:val="A2A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CC1ADF"/>
    <w:multiLevelType w:val="hybridMultilevel"/>
    <w:tmpl w:val="DA744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3CC7C00"/>
    <w:multiLevelType w:val="hybridMultilevel"/>
    <w:tmpl w:val="AEA2E806"/>
    <w:lvl w:ilvl="0" w:tplc="D1205672">
      <w:start w:val="1"/>
      <w:numFmt w:val="bullet"/>
      <w:lvlText w:val="-"/>
      <w:lvlJc w:val="left"/>
      <w:pPr>
        <w:ind w:left="1353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155DD0"/>
    <w:multiLevelType w:val="hybridMultilevel"/>
    <w:tmpl w:val="812CF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8BD089E"/>
    <w:multiLevelType w:val="hybridMultilevel"/>
    <w:tmpl w:val="CC3E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B1E92"/>
    <w:multiLevelType w:val="multilevel"/>
    <w:tmpl w:val="B00EBA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2AF24676"/>
    <w:multiLevelType w:val="hybridMultilevel"/>
    <w:tmpl w:val="29D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45212"/>
    <w:multiLevelType w:val="hybridMultilevel"/>
    <w:tmpl w:val="552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50BAF"/>
    <w:multiLevelType w:val="hybridMultilevel"/>
    <w:tmpl w:val="F9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03BF2"/>
    <w:multiLevelType w:val="hybridMultilevel"/>
    <w:tmpl w:val="0182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FD6269"/>
    <w:multiLevelType w:val="hybridMultilevel"/>
    <w:tmpl w:val="7A9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71DAD"/>
    <w:multiLevelType w:val="hybridMultilevel"/>
    <w:tmpl w:val="63784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B291FFB"/>
    <w:multiLevelType w:val="hybridMultilevel"/>
    <w:tmpl w:val="0F5C94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D67200A"/>
    <w:multiLevelType w:val="hybridMultilevel"/>
    <w:tmpl w:val="9B7A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154E2"/>
    <w:multiLevelType w:val="hybridMultilevel"/>
    <w:tmpl w:val="9A4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94FC8"/>
    <w:multiLevelType w:val="hybridMultilevel"/>
    <w:tmpl w:val="CC3809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4C00289"/>
    <w:multiLevelType w:val="hybridMultilevel"/>
    <w:tmpl w:val="7ACA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E2737"/>
    <w:multiLevelType w:val="hybridMultilevel"/>
    <w:tmpl w:val="0F8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92C6D"/>
    <w:multiLevelType w:val="hybridMultilevel"/>
    <w:tmpl w:val="45C6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4572B"/>
    <w:multiLevelType w:val="hybridMultilevel"/>
    <w:tmpl w:val="C0C6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1E962EE"/>
    <w:multiLevelType w:val="hybridMultilevel"/>
    <w:tmpl w:val="92B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71991"/>
    <w:multiLevelType w:val="hybridMultilevel"/>
    <w:tmpl w:val="BE50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A06D0"/>
    <w:multiLevelType w:val="hybridMultilevel"/>
    <w:tmpl w:val="D1C0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11E18"/>
    <w:multiLevelType w:val="hybridMultilevel"/>
    <w:tmpl w:val="40B6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0565FF"/>
    <w:multiLevelType w:val="hybridMultilevel"/>
    <w:tmpl w:val="7876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511D1"/>
    <w:multiLevelType w:val="hybridMultilevel"/>
    <w:tmpl w:val="5EB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34805"/>
    <w:multiLevelType w:val="hybridMultilevel"/>
    <w:tmpl w:val="0396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B6113"/>
    <w:multiLevelType w:val="hybridMultilevel"/>
    <w:tmpl w:val="ADE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7D1AC3"/>
    <w:multiLevelType w:val="hybridMultilevel"/>
    <w:tmpl w:val="AC582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81176E3"/>
    <w:multiLevelType w:val="hybridMultilevel"/>
    <w:tmpl w:val="63B4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21231"/>
    <w:multiLevelType w:val="hybridMultilevel"/>
    <w:tmpl w:val="35F6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15F2F"/>
    <w:multiLevelType w:val="hybridMultilevel"/>
    <w:tmpl w:val="6352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41"/>
  </w:num>
  <w:num w:numId="4">
    <w:abstractNumId w:val="42"/>
  </w:num>
  <w:num w:numId="5">
    <w:abstractNumId w:val="7"/>
  </w:num>
  <w:num w:numId="6">
    <w:abstractNumId w:val="1"/>
  </w:num>
  <w:num w:numId="7">
    <w:abstractNumId w:val="31"/>
  </w:num>
  <w:num w:numId="8">
    <w:abstractNumId w:val="47"/>
  </w:num>
  <w:num w:numId="9">
    <w:abstractNumId w:val="5"/>
  </w:num>
  <w:num w:numId="10">
    <w:abstractNumId w:val="36"/>
  </w:num>
  <w:num w:numId="11">
    <w:abstractNumId w:val="22"/>
  </w:num>
  <w:num w:numId="12">
    <w:abstractNumId w:val="4"/>
  </w:num>
  <w:num w:numId="13">
    <w:abstractNumId w:val="43"/>
  </w:num>
  <w:num w:numId="14">
    <w:abstractNumId w:val="11"/>
  </w:num>
  <w:num w:numId="15">
    <w:abstractNumId w:val="25"/>
  </w:num>
  <w:num w:numId="16">
    <w:abstractNumId w:val="6"/>
  </w:num>
  <w:num w:numId="17">
    <w:abstractNumId w:val="20"/>
  </w:num>
  <w:num w:numId="18">
    <w:abstractNumId w:val="35"/>
  </w:num>
  <w:num w:numId="19">
    <w:abstractNumId w:val="27"/>
  </w:num>
  <w:num w:numId="20">
    <w:abstractNumId w:val="33"/>
  </w:num>
  <w:num w:numId="21">
    <w:abstractNumId w:val="49"/>
  </w:num>
  <w:num w:numId="22">
    <w:abstractNumId w:val="38"/>
  </w:num>
  <w:num w:numId="23">
    <w:abstractNumId w:val="23"/>
  </w:num>
  <w:num w:numId="24">
    <w:abstractNumId w:val="3"/>
  </w:num>
  <w:num w:numId="25">
    <w:abstractNumId w:val="48"/>
  </w:num>
  <w:num w:numId="26">
    <w:abstractNumId w:val="16"/>
  </w:num>
  <w:num w:numId="27">
    <w:abstractNumId w:val="40"/>
  </w:num>
  <w:num w:numId="28">
    <w:abstractNumId w:val="10"/>
  </w:num>
  <w:num w:numId="29">
    <w:abstractNumId w:val="30"/>
  </w:num>
  <w:num w:numId="30">
    <w:abstractNumId w:val="13"/>
  </w:num>
  <w:num w:numId="31">
    <w:abstractNumId w:val="2"/>
  </w:num>
  <w:num w:numId="32">
    <w:abstractNumId w:val="29"/>
  </w:num>
  <w:num w:numId="33">
    <w:abstractNumId w:val="39"/>
  </w:num>
  <w:num w:numId="34">
    <w:abstractNumId w:val="34"/>
  </w:num>
  <w:num w:numId="35">
    <w:abstractNumId w:val="44"/>
  </w:num>
  <w:num w:numId="36">
    <w:abstractNumId w:val="14"/>
  </w:num>
  <w:num w:numId="37">
    <w:abstractNumId w:val="18"/>
  </w:num>
  <w:num w:numId="38">
    <w:abstractNumId w:val="12"/>
  </w:num>
  <w:num w:numId="39">
    <w:abstractNumId w:val="28"/>
  </w:num>
  <w:num w:numId="40">
    <w:abstractNumId w:val="37"/>
  </w:num>
  <w:num w:numId="41">
    <w:abstractNumId w:val="32"/>
  </w:num>
  <w:num w:numId="42">
    <w:abstractNumId w:val="19"/>
  </w:num>
  <w:num w:numId="43">
    <w:abstractNumId w:val="46"/>
  </w:num>
  <w:num w:numId="44">
    <w:abstractNumId w:val="0"/>
  </w:num>
  <w:num w:numId="45">
    <w:abstractNumId w:val="17"/>
  </w:num>
  <w:num w:numId="46">
    <w:abstractNumId w:val="24"/>
  </w:num>
  <w:num w:numId="47">
    <w:abstractNumId w:val="8"/>
  </w:num>
  <w:num w:numId="48">
    <w:abstractNumId w:val="15"/>
  </w:num>
  <w:num w:numId="49">
    <w:abstractNumId w:val="21"/>
  </w:num>
  <w:num w:numId="50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C2E"/>
    <w:rsid w:val="00002A05"/>
    <w:rsid w:val="00002B09"/>
    <w:rsid w:val="00003328"/>
    <w:rsid w:val="00003971"/>
    <w:rsid w:val="00003C80"/>
    <w:rsid w:val="00003E1F"/>
    <w:rsid w:val="0000533C"/>
    <w:rsid w:val="00005A87"/>
    <w:rsid w:val="00007DFD"/>
    <w:rsid w:val="000111BC"/>
    <w:rsid w:val="000118E7"/>
    <w:rsid w:val="000119FC"/>
    <w:rsid w:val="00012287"/>
    <w:rsid w:val="00012361"/>
    <w:rsid w:val="00012673"/>
    <w:rsid w:val="000127FC"/>
    <w:rsid w:val="00012D9D"/>
    <w:rsid w:val="000134E6"/>
    <w:rsid w:val="0001466B"/>
    <w:rsid w:val="00014980"/>
    <w:rsid w:val="000151B8"/>
    <w:rsid w:val="00016C6E"/>
    <w:rsid w:val="0002089F"/>
    <w:rsid w:val="00020B87"/>
    <w:rsid w:val="000217D1"/>
    <w:rsid w:val="000219A2"/>
    <w:rsid w:val="00022056"/>
    <w:rsid w:val="000224A8"/>
    <w:rsid w:val="000226D4"/>
    <w:rsid w:val="00023396"/>
    <w:rsid w:val="000247F6"/>
    <w:rsid w:val="00024A93"/>
    <w:rsid w:val="00025366"/>
    <w:rsid w:val="00025A14"/>
    <w:rsid w:val="000277AD"/>
    <w:rsid w:val="00030E26"/>
    <w:rsid w:val="00031395"/>
    <w:rsid w:val="00032651"/>
    <w:rsid w:val="0003278D"/>
    <w:rsid w:val="00032AEA"/>
    <w:rsid w:val="00032FAE"/>
    <w:rsid w:val="00033F5D"/>
    <w:rsid w:val="00034BD6"/>
    <w:rsid w:val="00034E05"/>
    <w:rsid w:val="00035302"/>
    <w:rsid w:val="00035D12"/>
    <w:rsid w:val="00036DF3"/>
    <w:rsid w:val="00040646"/>
    <w:rsid w:val="00041279"/>
    <w:rsid w:val="000414E4"/>
    <w:rsid w:val="0004200C"/>
    <w:rsid w:val="00042B3A"/>
    <w:rsid w:val="00043493"/>
    <w:rsid w:val="000435FD"/>
    <w:rsid w:val="00044218"/>
    <w:rsid w:val="00044A78"/>
    <w:rsid w:val="00044A83"/>
    <w:rsid w:val="000454F3"/>
    <w:rsid w:val="00045898"/>
    <w:rsid w:val="0004696F"/>
    <w:rsid w:val="00046E0B"/>
    <w:rsid w:val="00046FEE"/>
    <w:rsid w:val="00047157"/>
    <w:rsid w:val="00047E22"/>
    <w:rsid w:val="000507A6"/>
    <w:rsid w:val="000510EF"/>
    <w:rsid w:val="000516BA"/>
    <w:rsid w:val="00051A3A"/>
    <w:rsid w:val="000525FE"/>
    <w:rsid w:val="0005316D"/>
    <w:rsid w:val="0005379F"/>
    <w:rsid w:val="00053B05"/>
    <w:rsid w:val="0005504B"/>
    <w:rsid w:val="00055DC6"/>
    <w:rsid w:val="0005626F"/>
    <w:rsid w:val="00056C5D"/>
    <w:rsid w:val="0005705E"/>
    <w:rsid w:val="0005712A"/>
    <w:rsid w:val="000576AB"/>
    <w:rsid w:val="00057C36"/>
    <w:rsid w:val="00057C6A"/>
    <w:rsid w:val="00057D61"/>
    <w:rsid w:val="00060028"/>
    <w:rsid w:val="000612EE"/>
    <w:rsid w:val="00061571"/>
    <w:rsid w:val="00061585"/>
    <w:rsid w:val="00061A0E"/>
    <w:rsid w:val="00061A15"/>
    <w:rsid w:val="00061E3C"/>
    <w:rsid w:val="000620AC"/>
    <w:rsid w:val="000625C1"/>
    <w:rsid w:val="00062D2B"/>
    <w:rsid w:val="00062ECA"/>
    <w:rsid w:val="00063384"/>
    <w:rsid w:val="00063579"/>
    <w:rsid w:val="00063967"/>
    <w:rsid w:val="00063DAE"/>
    <w:rsid w:val="00063EB5"/>
    <w:rsid w:val="000644BA"/>
    <w:rsid w:val="00065EF6"/>
    <w:rsid w:val="000669A8"/>
    <w:rsid w:val="00066DF7"/>
    <w:rsid w:val="00067805"/>
    <w:rsid w:val="000706CB"/>
    <w:rsid w:val="00071088"/>
    <w:rsid w:val="00071341"/>
    <w:rsid w:val="00071A0E"/>
    <w:rsid w:val="00072AC1"/>
    <w:rsid w:val="00072B38"/>
    <w:rsid w:val="00072C65"/>
    <w:rsid w:val="000736D1"/>
    <w:rsid w:val="00074586"/>
    <w:rsid w:val="00074FE9"/>
    <w:rsid w:val="00075196"/>
    <w:rsid w:val="00075815"/>
    <w:rsid w:val="00077B34"/>
    <w:rsid w:val="00077F15"/>
    <w:rsid w:val="00077F2B"/>
    <w:rsid w:val="000800B7"/>
    <w:rsid w:val="0008046F"/>
    <w:rsid w:val="000809C7"/>
    <w:rsid w:val="000815DF"/>
    <w:rsid w:val="00081816"/>
    <w:rsid w:val="00082A91"/>
    <w:rsid w:val="00083363"/>
    <w:rsid w:val="000835CD"/>
    <w:rsid w:val="000837AC"/>
    <w:rsid w:val="00083F7B"/>
    <w:rsid w:val="00083FE7"/>
    <w:rsid w:val="000844A5"/>
    <w:rsid w:val="00084ED7"/>
    <w:rsid w:val="00085225"/>
    <w:rsid w:val="00085F84"/>
    <w:rsid w:val="00086F55"/>
    <w:rsid w:val="00087192"/>
    <w:rsid w:val="00092119"/>
    <w:rsid w:val="00095755"/>
    <w:rsid w:val="00095E21"/>
    <w:rsid w:val="000964A8"/>
    <w:rsid w:val="000979C9"/>
    <w:rsid w:val="00097D08"/>
    <w:rsid w:val="000A0C1D"/>
    <w:rsid w:val="000A2009"/>
    <w:rsid w:val="000A2799"/>
    <w:rsid w:val="000A28D1"/>
    <w:rsid w:val="000A312D"/>
    <w:rsid w:val="000A3479"/>
    <w:rsid w:val="000A4917"/>
    <w:rsid w:val="000A492C"/>
    <w:rsid w:val="000A60D7"/>
    <w:rsid w:val="000A6CAF"/>
    <w:rsid w:val="000A6F78"/>
    <w:rsid w:val="000A7253"/>
    <w:rsid w:val="000A736B"/>
    <w:rsid w:val="000A7F0B"/>
    <w:rsid w:val="000B0362"/>
    <w:rsid w:val="000B0A43"/>
    <w:rsid w:val="000B0C61"/>
    <w:rsid w:val="000B1C43"/>
    <w:rsid w:val="000B3ED3"/>
    <w:rsid w:val="000B42E2"/>
    <w:rsid w:val="000B4879"/>
    <w:rsid w:val="000B543E"/>
    <w:rsid w:val="000B5B79"/>
    <w:rsid w:val="000B5BED"/>
    <w:rsid w:val="000B5C47"/>
    <w:rsid w:val="000B6446"/>
    <w:rsid w:val="000B65DD"/>
    <w:rsid w:val="000B726B"/>
    <w:rsid w:val="000B72F2"/>
    <w:rsid w:val="000B7496"/>
    <w:rsid w:val="000B74B4"/>
    <w:rsid w:val="000C0475"/>
    <w:rsid w:val="000C0B37"/>
    <w:rsid w:val="000C2719"/>
    <w:rsid w:val="000C2FD6"/>
    <w:rsid w:val="000C30B8"/>
    <w:rsid w:val="000C33E2"/>
    <w:rsid w:val="000C3B89"/>
    <w:rsid w:val="000C3C1F"/>
    <w:rsid w:val="000C49F2"/>
    <w:rsid w:val="000C5178"/>
    <w:rsid w:val="000C51EC"/>
    <w:rsid w:val="000C6235"/>
    <w:rsid w:val="000C7335"/>
    <w:rsid w:val="000C7505"/>
    <w:rsid w:val="000C7A7D"/>
    <w:rsid w:val="000D0FC0"/>
    <w:rsid w:val="000D1C50"/>
    <w:rsid w:val="000D1EAC"/>
    <w:rsid w:val="000D289D"/>
    <w:rsid w:val="000D2A21"/>
    <w:rsid w:val="000D4474"/>
    <w:rsid w:val="000D4A01"/>
    <w:rsid w:val="000D4E2F"/>
    <w:rsid w:val="000D5E1A"/>
    <w:rsid w:val="000D5F46"/>
    <w:rsid w:val="000D72F3"/>
    <w:rsid w:val="000E11D3"/>
    <w:rsid w:val="000E1A24"/>
    <w:rsid w:val="000E1EAD"/>
    <w:rsid w:val="000E28EA"/>
    <w:rsid w:val="000E3735"/>
    <w:rsid w:val="000E3E41"/>
    <w:rsid w:val="000E4525"/>
    <w:rsid w:val="000E50D5"/>
    <w:rsid w:val="000E57EE"/>
    <w:rsid w:val="000E583E"/>
    <w:rsid w:val="000E5A4B"/>
    <w:rsid w:val="000E61A5"/>
    <w:rsid w:val="000E6A17"/>
    <w:rsid w:val="000E6E4B"/>
    <w:rsid w:val="000E7068"/>
    <w:rsid w:val="000E70FD"/>
    <w:rsid w:val="000E7994"/>
    <w:rsid w:val="000F0172"/>
    <w:rsid w:val="000F20CD"/>
    <w:rsid w:val="000F20DD"/>
    <w:rsid w:val="000F3C2C"/>
    <w:rsid w:val="000F4310"/>
    <w:rsid w:val="000F6943"/>
    <w:rsid w:val="000F76AC"/>
    <w:rsid w:val="00100174"/>
    <w:rsid w:val="00100832"/>
    <w:rsid w:val="00100B6D"/>
    <w:rsid w:val="00102707"/>
    <w:rsid w:val="001027AF"/>
    <w:rsid w:val="00102C0E"/>
    <w:rsid w:val="001036A2"/>
    <w:rsid w:val="00103E32"/>
    <w:rsid w:val="001044F6"/>
    <w:rsid w:val="00105F70"/>
    <w:rsid w:val="00106C5B"/>
    <w:rsid w:val="0010727E"/>
    <w:rsid w:val="0010776C"/>
    <w:rsid w:val="00107DEA"/>
    <w:rsid w:val="001108AD"/>
    <w:rsid w:val="00110B73"/>
    <w:rsid w:val="00111069"/>
    <w:rsid w:val="001114F0"/>
    <w:rsid w:val="00113B07"/>
    <w:rsid w:val="00114D68"/>
    <w:rsid w:val="00114EFC"/>
    <w:rsid w:val="00114FF1"/>
    <w:rsid w:val="0011503B"/>
    <w:rsid w:val="00115103"/>
    <w:rsid w:val="00115883"/>
    <w:rsid w:val="0011593F"/>
    <w:rsid w:val="00116045"/>
    <w:rsid w:val="0011760E"/>
    <w:rsid w:val="00122465"/>
    <w:rsid w:val="00122974"/>
    <w:rsid w:val="001235D2"/>
    <w:rsid w:val="00123A93"/>
    <w:rsid w:val="00124F59"/>
    <w:rsid w:val="00126115"/>
    <w:rsid w:val="0012637E"/>
    <w:rsid w:val="00126FBF"/>
    <w:rsid w:val="001272FF"/>
    <w:rsid w:val="00127AEB"/>
    <w:rsid w:val="00127DAF"/>
    <w:rsid w:val="0013168D"/>
    <w:rsid w:val="001317E3"/>
    <w:rsid w:val="00132669"/>
    <w:rsid w:val="00134D35"/>
    <w:rsid w:val="0013557F"/>
    <w:rsid w:val="00135C93"/>
    <w:rsid w:val="00135E57"/>
    <w:rsid w:val="00136F02"/>
    <w:rsid w:val="001379F5"/>
    <w:rsid w:val="00140F7E"/>
    <w:rsid w:val="00141767"/>
    <w:rsid w:val="00141E82"/>
    <w:rsid w:val="00142811"/>
    <w:rsid w:val="00142B3B"/>
    <w:rsid w:val="00142E16"/>
    <w:rsid w:val="00142FE1"/>
    <w:rsid w:val="001430E6"/>
    <w:rsid w:val="001446E3"/>
    <w:rsid w:val="00144762"/>
    <w:rsid w:val="00144889"/>
    <w:rsid w:val="00144904"/>
    <w:rsid w:val="001459DB"/>
    <w:rsid w:val="0014625B"/>
    <w:rsid w:val="00147199"/>
    <w:rsid w:val="00147E1C"/>
    <w:rsid w:val="00151272"/>
    <w:rsid w:val="00152CD0"/>
    <w:rsid w:val="0015326D"/>
    <w:rsid w:val="00153AE0"/>
    <w:rsid w:val="00153E18"/>
    <w:rsid w:val="00154DF4"/>
    <w:rsid w:val="00155519"/>
    <w:rsid w:val="001559A8"/>
    <w:rsid w:val="00155E9F"/>
    <w:rsid w:val="00156C40"/>
    <w:rsid w:val="00160427"/>
    <w:rsid w:val="00160F0B"/>
    <w:rsid w:val="00161403"/>
    <w:rsid w:val="00161A77"/>
    <w:rsid w:val="00162CA6"/>
    <w:rsid w:val="0016303B"/>
    <w:rsid w:val="00163C81"/>
    <w:rsid w:val="00163F1A"/>
    <w:rsid w:val="00164040"/>
    <w:rsid w:val="00164194"/>
    <w:rsid w:val="00164406"/>
    <w:rsid w:val="0016481D"/>
    <w:rsid w:val="00164D00"/>
    <w:rsid w:val="0016539F"/>
    <w:rsid w:val="00165A03"/>
    <w:rsid w:val="00166373"/>
    <w:rsid w:val="00167045"/>
    <w:rsid w:val="001672CB"/>
    <w:rsid w:val="00172D55"/>
    <w:rsid w:val="001731B8"/>
    <w:rsid w:val="001739B4"/>
    <w:rsid w:val="00174C66"/>
    <w:rsid w:val="00174DD5"/>
    <w:rsid w:val="001756B8"/>
    <w:rsid w:val="001771C7"/>
    <w:rsid w:val="00180E13"/>
    <w:rsid w:val="001810EA"/>
    <w:rsid w:val="0018127B"/>
    <w:rsid w:val="001817C5"/>
    <w:rsid w:val="00181D1C"/>
    <w:rsid w:val="00183671"/>
    <w:rsid w:val="00184A33"/>
    <w:rsid w:val="00184BAB"/>
    <w:rsid w:val="00185A34"/>
    <w:rsid w:val="00185AFC"/>
    <w:rsid w:val="00186CAC"/>
    <w:rsid w:val="001874F7"/>
    <w:rsid w:val="00190B86"/>
    <w:rsid w:val="001923C0"/>
    <w:rsid w:val="00193751"/>
    <w:rsid w:val="00193872"/>
    <w:rsid w:val="00194803"/>
    <w:rsid w:val="00194BA5"/>
    <w:rsid w:val="00194D30"/>
    <w:rsid w:val="001955A0"/>
    <w:rsid w:val="00195D71"/>
    <w:rsid w:val="001968CE"/>
    <w:rsid w:val="00197F95"/>
    <w:rsid w:val="001A0055"/>
    <w:rsid w:val="001A0DEC"/>
    <w:rsid w:val="001A1867"/>
    <w:rsid w:val="001A1A15"/>
    <w:rsid w:val="001A2D8D"/>
    <w:rsid w:val="001A2F7D"/>
    <w:rsid w:val="001A3548"/>
    <w:rsid w:val="001A43F0"/>
    <w:rsid w:val="001A5495"/>
    <w:rsid w:val="001A554E"/>
    <w:rsid w:val="001A585D"/>
    <w:rsid w:val="001A68F7"/>
    <w:rsid w:val="001B01DD"/>
    <w:rsid w:val="001B036B"/>
    <w:rsid w:val="001B169F"/>
    <w:rsid w:val="001B2A61"/>
    <w:rsid w:val="001B40B5"/>
    <w:rsid w:val="001B4124"/>
    <w:rsid w:val="001B48C7"/>
    <w:rsid w:val="001B4ADF"/>
    <w:rsid w:val="001B5B13"/>
    <w:rsid w:val="001B6C5E"/>
    <w:rsid w:val="001B7935"/>
    <w:rsid w:val="001B7E80"/>
    <w:rsid w:val="001C1858"/>
    <w:rsid w:val="001C32E8"/>
    <w:rsid w:val="001C35F6"/>
    <w:rsid w:val="001C39D0"/>
    <w:rsid w:val="001C472C"/>
    <w:rsid w:val="001C4874"/>
    <w:rsid w:val="001C61B3"/>
    <w:rsid w:val="001C6573"/>
    <w:rsid w:val="001D0FBC"/>
    <w:rsid w:val="001D199C"/>
    <w:rsid w:val="001D32A8"/>
    <w:rsid w:val="001D3EAD"/>
    <w:rsid w:val="001D49EA"/>
    <w:rsid w:val="001D555B"/>
    <w:rsid w:val="001D5650"/>
    <w:rsid w:val="001E0842"/>
    <w:rsid w:val="001E176A"/>
    <w:rsid w:val="001E221E"/>
    <w:rsid w:val="001E291E"/>
    <w:rsid w:val="001E2F39"/>
    <w:rsid w:val="001E32C6"/>
    <w:rsid w:val="001E4476"/>
    <w:rsid w:val="001E4A56"/>
    <w:rsid w:val="001E4E51"/>
    <w:rsid w:val="001E5DEB"/>
    <w:rsid w:val="001E681A"/>
    <w:rsid w:val="001E7C3D"/>
    <w:rsid w:val="001F0E53"/>
    <w:rsid w:val="001F17B8"/>
    <w:rsid w:val="001F3766"/>
    <w:rsid w:val="001F3C63"/>
    <w:rsid w:val="001F5182"/>
    <w:rsid w:val="001F53E4"/>
    <w:rsid w:val="001F59CF"/>
    <w:rsid w:val="001F5B78"/>
    <w:rsid w:val="001F6DFC"/>
    <w:rsid w:val="001F7712"/>
    <w:rsid w:val="001F7C71"/>
    <w:rsid w:val="002003F0"/>
    <w:rsid w:val="002015C3"/>
    <w:rsid w:val="00201D3B"/>
    <w:rsid w:val="00202886"/>
    <w:rsid w:val="00202B45"/>
    <w:rsid w:val="00203226"/>
    <w:rsid w:val="002034FF"/>
    <w:rsid w:val="00203AE4"/>
    <w:rsid w:val="00203B37"/>
    <w:rsid w:val="00203EC0"/>
    <w:rsid w:val="0020405A"/>
    <w:rsid w:val="00204CE1"/>
    <w:rsid w:val="00205317"/>
    <w:rsid w:val="00205704"/>
    <w:rsid w:val="002057C6"/>
    <w:rsid w:val="00205C2E"/>
    <w:rsid w:val="00205F98"/>
    <w:rsid w:val="0020634C"/>
    <w:rsid w:val="00207051"/>
    <w:rsid w:val="00207E83"/>
    <w:rsid w:val="0021014E"/>
    <w:rsid w:val="0021021D"/>
    <w:rsid w:val="00210514"/>
    <w:rsid w:val="00210A2F"/>
    <w:rsid w:val="00210EF8"/>
    <w:rsid w:val="00210F45"/>
    <w:rsid w:val="00210FFE"/>
    <w:rsid w:val="002110D8"/>
    <w:rsid w:val="002127EE"/>
    <w:rsid w:val="00215A7E"/>
    <w:rsid w:val="00215F31"/>
    <w:rsid w:val="00216018"/>
    <w:rsid w:val="00216EDA"/>
    <w:rsid w:val="002171FC"/>
    <w:rsid w:val="002173FB"/>
    <w:rsid w:val="00217DA3"/>
    <w:rsid w:val="00220294"/>
    <w:rsid w:val="002205AF"/>
    <w:rsid w:val="00221950"/>
    <w:rsid w:val="00221F5C"/>
    <w:rsid w:val="002221BC"/>
    <w:rsid w:val="0022288F"/>
    <w:rsid w:val="00222D53"/>
    <w:rsid w:val="00223447"/>
    <w:rsid w:val="002245BF"/>
    <w:rsid w:val="00224D4B"/>
    <w:rsid w:val="00224F59"/>
    <w:rsid w:val="00225724"/>
    <w:rsid w:val="002259BE"/>
    <w:rsid w:val="00225DE8"/>
    <w:rsid w:val="002273AB"/>
    <w:rsid w:val="00232CA1"/>
    <w:rsid w:val="00232CDC"/>
    <w:rsid w:val="00233A73"/>
    <w:rsid w:val="00234DAD"/>
    <w:rsid w:val="00235275"/>
    <w:rsid w:val="00236A27"/>
    <w:rsid w:val="00237467"/>
    <w:rsid w:val="00237690"/>
    <w:rsid w:val="00237CD3"/>
    <w:rsid w:val="002406A5"/>
    <w:rsid w:val="002409E3"/>
    <w:rsid w:val="00241C10"/>
    <w:rsid w:val="00241E7A"/>
    <w:rsid w:val="00242F56"/>
    <w:rsid w:val="00243210"/>
    <w:rsid w:val="0024325A"/>
    <w:rsid w:val="00243521"/>
    <w:rsid w:val="002435EE"/>
    <w:rsid w:val="00244774"/>
    <w:rsid w:val="00245C52"/>
    <w:rsid w:val="00246B38"/>
    <w:rsid w:val="002503E5"/>
    <w:rsid w:val="00250870"/>
    <w:rsid w:val="002508A6"/>
    <w:rsid w:val="00250997"/>
    <w:rsid w:val="00250A78"/>
    <w:rsid w:val="00250D8B"/>
    <w:rsid w:val="002530E3"/>
    <w:rsid w:val="00253595"/>
    <w:rsid w:val="002535FC"/>
    <w:rsid w:val="00253C48"/>
    <w:rsid w:val="002555D9"/>
    <w:rsid w:val="0025594E"/>
    <w:rsid w:val="002569F2"/>
    <w:rsid w:val="00256BD3"/>
    <w:rsid w:val="00257E27"/>
    <w:rsid w:val="0026048E"/>
    <w:rsid w:val="00260B09"/>
    <w:rsid w:val="00262A67"/>
    <w:rsid w:val="00263181"/>
    <w:rsid w:val="00263C63"/>
    <w:rsid w:val="002643A0"/>
    <w:rsid w:val="00265E5A"/>
    <w:rsid w:val="002667F6"/>
    <w:rsid w:val="002677FB"/>
    <w:rsid w:val="00267854"/>
    <w:rsid w:val="00267A71"/>
    <w:rsid w:val="00267C46"/>
    <w:rsid w:val="00267F6E"/>
    <w:rsid w:val="002705C5"/>
    <w:rsid w:val="00270BB7"/>
    <w:rsid w:val="00271F17"/>
    <w:rsid w:val="002720B7"/>
    <w:rsid w:val="00272D04"/>
    <w:rsid w:val="0027336E"/>
    <w:rsid w:val="00274030"/>
    <w:rsid w:val="0027415B"/>
    <w:rsid w:val="00274419"/>
    <w:rsid w:val="002755B3"/>
    <w:rsid w:val="00276CDB"/>
    <w:rsid w:val="00277CDF"/>
    <w:rsid w:val="00280E03"/>
    <w:rsid w:val="00281596"/>
    <w:rsid w:val="002817D2"/>
    <w:rsid w:val="00281D4E"/>
    <w:rsid w:val="00282A2A"/>
    <w:rsid w:val="00283BCF"/>
    <w:rsid w:val="002841B3"/>
    <w:rsid w:val="002845E5"/>
    <w:rsid w:val="00285233"/>
    <w:rsid w:val="00286334"/>
    <w:rsid w:val="002863D9"/>
    <w:rsid w:val="00287122"/>
    <w:rsid w:val="00290093"/>
    <w:rsid w:val="002909D3"/>
    <w:rsid w:val="00291866"/>
    <w:rsid w:val="00291A14"/>
    <w:rsid w:val="00291C68"/>
    <w:rsid w:val="0029201B"/>
    <w:rsid w:val="0029212C"/>
    <w:rsid w:val="002925F9"/>
    <w:rsid w:val="00292E41"/>
    <w:rsid w:val="00293076"/>
    <w:rsid w:val="00294069"/>
    <w:rsid w:val="00294F4B"/>
    <w:rsid w:val="00295083"/>
    <w:rsid w:val="00296654"/>
    <w:rsid w:val="0029679F"/>
    <w:rsid w:val="00296C23"/>
    <w:rsid w:val="0029729A"/>
    <w:rsid w:val="00297FD4"/>
    <w:rsid w:val="002A0437"/>
    <w:rsid w:val="002A0BF8"/>
    <w:rsid w:val="002A0C42"/>
    <w:rsid w:val="002A20FC"/>
    <w:rsid w:val="002A27B9"/>
    <w:rsid w:val="002A2D0B"/>
    <w:rsid w:val="002A30D2"/>
    <w:rsid w:val="002A355E"/>
    <w:rsid w:val="002A3F62"/>
    <w:rsid w:val="002A47FF"/>
    <w:rsid w:val="002A4BC4"/>
    <w:rsid w:val="002A50C0"/>
    <w:rsid w:val="002A518F"/>
    <w:rsid w:val="002A5CB4"/>
    <w:rsid w:val="002A5F53"/>
    <w:rsid w:val="002A73B5"/>
    <w:rsid w:val="002A7558"/>
    <w:rsid w:val="002B1FD1"/>
    <w:rsid w:val="002B2933"/>
    <w:rsid w:val="002B34D1"/>
    <w:rsid w:val="002B3986"/>
    <w:rsid w:val="002B3E3C"/>
    <w:rsid w:val="002B4046"/>
    <w:rsid w:val="002B415C"/>
    <w:rsid w:val="002B794E"/>
    <w:rsid w:val="002B7AE4"/>
    <w:rsid w:val="002C071E"/>
    <w:rsid w:val="002C1332"/>
    <w:rsid w:val="002C1EB8"/>
    <w:rsid w:val="002C2833"/>
    <w:rsid w:val="002C3A38"/>
    <w:rsid w:val="002C3DC5"/>
    <w:rsid w:val="002C433D"/>
    <w:rsid w:val="002C4961"/>
    <w:rsid w:val="002C5073"/>
    <w:rsid w:val="002C53EE"/>
    <w:rsid w:val="002C5E5B"/>
    <w:rsid w:val="002C5E72"/>
    <w:rsid w:val="002C76A4"/>
    <w:rsid w:val="002D027C"/>
    <w:rsid w:val="002D08A0"/>
    <w:rsid w:val="002D0CE9"/>
    <w:rsid w:val="002D1256"/>
    <w:rsid w:val="002D2171"/>
    <w:rsid w:val="002D219B"/>
    <w:rsid w:val="002D223C"/>
    <w:rsid w:val="002D2E08"/>
    <w:rsid w:val="002D30B5"/>
    <w:rsid w:val="002D3145"/>
    <w:rsid w:val="002D34AF"/>
    <w:rsid w:val="002D46DD"/>
    <w:rsid w:val="002D519F"/>
    <w:rsid w:val="002D5BA3"/>
    <w:rsid w:val="002D67A5"/>
    <w:rsid w:val="002D74C8"/>
    <w:rsid w:val="002E1251"/>
    <w:rsid w:val="002E172A"/>
    <w:rsid w:val="002E1C0B"/>
    <w:rsid w:val="002E1FB0"/>
    <w:rsid w:val="002E2FB5"/>
    <w:rsid w:val="002E3ACA"/>
    <w:rsid w:val="002E4C47"/>
    <w:rsid w:val="002E4FF6"/>
    <w:rsid w:val="002E53C2"/>
    <w:rsid w:val="002E625E"/>
    <w:rsid w:val="002F05EB"/>
    <w:rsid w:val="002F0C96"/>
    <w:rsid w:val="002F13D2"/>
    <w:rsid w:val="002F1EE5"/>
    <w:rsid w:val="002F264F"/>
    <w:rsid w:val="002F2A5C"/>
    <w:rsid w:val="002F30EB"/>
    <w:rsid w:val="002F3675"/>
    <w:rsid w:val="002F3BEA"/>
    <w:rsid w:val="002F477D"/>
    <w:rsid w:val="002F4C38"/>
    <w:rsid w:val="002F5EC5"/>
    <w:rsid w:val="002F614F"/>
    <w:rsid w:val="002F687C"/>
    <w:rsid w:val="002F6F70"/>
    <w:rsid w:val="002F74BA"/>
    <w:rsid w:val="002F7548"/>
    <w:rsid w:val="0030039C"/>
    <w:rsid w:val="00300601"/>
    <w:rsid w:val="00300A8D"/>
    <w:rsid w:val="00301F3E"/>
    <w:rsid w:val="00303E15"/>
    <w:rsid w:val="003045D7"/>
    <w:rsid w:val="003057A7"/>
    <w:rsid w:val="00306733"/>
    <w:rsid w:val="003102D0"/>
    <w:rsid w:val="0031071E"/>
    <w:rsid w:val="0031164F"/>
    <w:rsid w:val="00311B51"/>
    <w:rsid w:val="00311EC0"/>
    <w:rsid w:val="00311F64"/>
    <w:rsid w:val="003121F1"/>
    <w:rsid w:val="003128DE"/>
    <w:rsid w:val="00313B50"/>
    <w:rsid w:val="00314114"/>
    <w:rsid w:val="0031431B"/>
    <w:rsid w:val="00315959"/>
    <w:rsid w:val="00315EBB"/>
    <w:rsid w:val="00317CD4"/>
    <w:rsid w:val="00317DE9"/>
    <w:rsid w:val="00321019"/>
    <w:rsid w:val="00321662"/>
    <w:rsid w:val="00321803"/>
    <w:rsid w:val="003238D7"/>
    <w:rsid w:val="00323F1D"/>
    <w:rsid w:val="00324BA6"/>
    <w:rsid w:val="0032548D"/>
    <w:rsid w:val="00326F62"/>
    <w:rsid w:val="00327B89"/>
    <w:rsid w:val="0033026E"/>
    <w:rsid w:val="00330281"/>
    <w:rsid w:val="00331736"/>
    <w:rsid w:val="0033177B"/>
    <w:rsid w:val="00331A53"/>
    <w:rsid w:val="003337FC"/>
    <w:rsid w:val="00334DF5"/>
    <w:rsid w:val="0033566C"/>
    <w:rsid w:val="00336B74"/>
    <w:rsid w:val="00336E85"/>
    <w:rsid w:val="00336F05"/>
    <w:rsid w:val="00337262"/>
    <w:rsid w:val="0034000A"/>
    <w:rsid w:val="003401F4"/>
    <w:rsid w:val="00340329"/>
    <w:rsid w:val="003408A9"/>
    <w:rsid w:val="0034109E"/>
    <w:rsid w:val="00341852"/>
    <w:rsid w:val="00341894"/>
    <w:rsid w:val="0034202B"/>
    <w:rsid w:val="003420B8"/>
    <w:rsid w:val="0034430A"/>
    <w:rsid w:val="0034440C"/>
    <w:rsid w:val="00344CFA"/>
    <w:rsid w:val="0034510D"/>
    <w:rsid w:val="00345AA1"/>
    <w:rsid w:val="0034759F"/>
    <w:rsid w:val="003507BC"/>
    <w:rsid w:val="0035183C"/>
    <w:rsid w:val="0035201E"/>
    <w:rsid w:val="00352C8F"/>
    <w:rsid w:val="0035346D"/>
    <w:rsid w:val="00353B38"/>
    <w:rsid w:val="00353EEE"/>
    <w:rsid w:val="0035406B"/>
    <w:rsid w:val="00354BB3"/>
    <w:rsid w:val="003576A7"/>
    <w:rsid w:val="003600E2"/>
    <w:rsid w:val="003606FA"/>
    <w:rsid w:val="00361872"/>
    <w:rsid w:val="00361A38"/>
    <w:rsid w:val="00361E42"/>
    <w:rsid w:val="003634DE"/>
    <w:rsid w:val="0036425C"/>
    <w:rsid w:val="00364385"/>
    <w:rsid w:val="00364514"/>
    <w:rsid w:val="0036498A"/>
    <w:rsid w:val="003652D3"/>
    <w:rsid w:val="00365AED"/>
    <w:rsid w:val="0036638B"/>
    <w:rsid w:val="003663DC"/>
    <w:rsid w:val="00366BA9"/>
    <w:rsid w:val="00367189"/>
    <w:rsid w:val="00371026"/>
    <w:rsid w:val="0037129D"/>
    <w:rsid w:val="00371AF9"/>
    <w:rsid w:val="00372377"/>
    <w:rsid w:val="00372958"/>
    <w:rsid w:val="00372CA3"/>
    <w:rsid w:val="00372F53"/>
    <w:rsid w:val="003739DF"/>
    <w:rsid w:val="00373CB8"/>
    <w:rsid w:val="00373D0A"/>
    <w:rsid w:val="00375681"/>
    <w:rsid w:val="00376A3C"/>
    <w:rsid w:val="00376F28"/>
    <w:rsid w:val="003811F3"/>
    <w:rsid w:val="00382998"/>
    <w:rsid w:val="003829FC"/>
    <w:rsid w:val="00382A6D"/>
    <w:rsid w:val="00383190"/>
    <w:rsid w:val="0038333B"/>
    <w:rsid w:val="003836F7"/>
    <w:rsid w:val="003841A4"/>
    <w:rsid w:val="00384955"/>
    <w:rsid w:val="00385177"/>
    <w:rsid w:val="00385345"/>
    <w:rsid w:val="003861B9"/>
    <w:rsid w:val="00386D0B"/>
    <w:rsid w:val="00386E80"/>
    <w:rsid w:val="00387177"/>
    <w:rsid w:val="0038777D"/>
    <w:rsid w:val="00390320"/>
    <w:rsid w:val="003909EC"/>
    <w:rsid w:val="00391444"/>
    <w:rsid w:val="00391863"/>
    <w:rsid w:val="0039203C"/>
    <w:rsid w:val="0039215F"/>
    <w:rsid w:val="00393496"/>
    <w:rsid w:val="003935A3"/>
    <w:rsid w:val="00393AB7"/>
    <w:rsid w:val="0039487B"/>
    <w:rsid w:val="00394BB7"/>
    <w:rsid w:val="00394D44"/>
    <w:rsid w:val="00395615"/>
    <w:rsid w:val="00396156"/>
    <w:rsid w:val="00396A1A"/>
    <w:rsid w:val="00397EEF"/>
    <w:rsid w:val="003A073D"/>
    <w:rsid w:val="003A0A66"/>
    <w:rsid w:val="003A154D"/>
    <w:rsid w:val="003A16FE"/>
    <w:rsid w:val="003A1D2A"/>
    <w:rsid w:val="003A2E3A"/>
    <w:rsid w:val="003A2EF6"/>
    <w:rsid w:val="003A3696"/>
    <w:rsid w:val="003A3709"/>
    <w:rsid w:val="003A4173"/>
    <w:rsid w:val="003A5602"/>
    <w:rsid w:val="003A5EFA"/>
    <w:rsid w:val="003A63EA"/>
    <w:rsid w:val="003A6A86"/>
    <w:rsid w:val="003A6E2B"/>
    <w:rsid w:val="003A7336"/>
    <w:rsid w:val="003A78B0"/>
    <w:rsid w:val="003A7AF9"/>
    <w:rsid w:val="003B10A3"/>
    <w:rsid w:val="003B2379"/>
    <w:rsid w:val="003B2A9F"/>
    <w:rsid w:val="003B3E02"/>
    <w:rsid w:val="003B40D5"/>
    <w:rsid w:val="003B40F0"/>
    <w:rsid w:val="003B4743"/>
    <w:rsid w:val="003B52CD"/>
    <w:rsid w:val="003B5BDC"/>
    <w:rsid w:val="003B5DEA"/>
    <w:rsid w:val="003B7022"/>
    <w:rsid w:val="003B7201"/>
    <w:rsid w:val="003B776C"/>
    <w:rsid w:val="003B7879"/>
    <w:rsid w:val="003B78B5"/>
    <w:rsid w:val="003B7DB1"/>
    <w:rsid w:val="003C0DB4"/>
    <w:rsid w:val="003C45D8"/>
    <w:rsid w:val="003C490C"/>
    <w:rsid w:val="003C5197"/>
    <w:rsid w:val="003C62C0"/>
    <w:rsid w:val="003C635D"/>
    <w:rsid w:val="003C67A1"/>
    <w:rsid w:val="003C6B64"/>
    <w:rsid w:val="003C745E"/>
    <w:rsid w:val="003C7934"/>
    <w:rsid w:val="003C7DD1"/>
    <w:rsid w:val="003D12B8"/>
    <w:rsid w:val="003D1449"/>
    <w:rsid w:val="003D1B80"/>
    <w:rsid w:val="003D1D29"/>
    <w:rsid w:val="003D2C9B"/>
    <w:rsid w:val="003D2CDA"/>
    <w:rsid w:val="003D4EFD"/>
    <w:rsid w:val="003D53BB"/>
    <w:rsid w:val="003D6099"/>
    <w:rsid w:val="003D629C"/>
    <w:rsid w:val="003D62EC"/>
    <w:rsid w:val="003D6D16"/>
    <w:rsid w:val="003D6D59"/>
    <w:rsid w:val="003D717B"/>
    <w:rsid w:val="003D71D1"/>
    <w:rsid w:val="003D7860"/>
    <w:rsid w:val="003D78E5"/>
    <w:rsid w:val="003D7B4E"/>
    <w:rsid w:val="003E0071"/>
    <w:rsid w:val="003E06F9"/>
    <w:rsid w:val="003E0C9F"/>
    <w:rsid w:val="003E1722"/>
    <w:rsid w:val="003E1DF3"/>
    <w:rsid w:val="003E1F81"/>
    <w:rsid w:val="003E2105"/>
    <w:rsid w:val="003E28E3"/>
    <w:rsid w:val="003E324D"/>
    <w:rsid w:val="003E384A"/>
    <w:rsid w:val="003E3C45"/>
    <w:rsid w:val="003E42C0"/>
    <w:rsid w:val="003E4572"/>
    <w:rsid w:val="003E6363"/>
    <w:rsid w:val="003E65F8"/>
    <w:rsid w:val="003E68E9"/>
    <w:rsid w:val="003E7013"/>
    <w:rsid w:val="003E70B8"/>
    <w:rsid w:val="003E7134"/>
    <w:rsid w:val="003E7CC4"/>
    <w:rsid w:val="003E7DED"/>
    <w:rsid w:val="003F01C6"/>
    <w:rsid w:val="003F0EE1"/>
    <w:rsid w:val="003F4198"/>
    <w:rsid w:val="003F530A"/>
    <w:rsid w:val="003F5C38"/>
    <w:rsid w:val="003F60E3"/>
    <w:rsid w:val="003F64D4"/>
    <w:rsid w:val="003F6B1E"/>
    <w:rsid w:val="003F6ED1"/>
    <w:rsid w:val="003F760C"/>
    <w:rsid w:val="003F7BED"/>
    <w:rsid w:val="00400108"/>
    <w:rsid w:val="00401733"/>
    <w:rsid w:val="0040222C"/>
    <w:rsid w:val="00403158"/>
    <w:rsid w:val="0040356F"/>
    <w:rsid w:val="0040422D"/>
    <w:rsid w:val="004044E9"/>
    <w:rsid w:val="00404CA0"/>
    <w:rsid w:val="0040580D"/>
    <w:rsid w:val="00406273"/>
    <w:rsid w:val="00407AF5"/>
    <w:rsid w:val="00411F3D"/>
    <w:rsid w:val="004122CB"/>
    <w:rsid w:val="00412D7E"/>
    <w:rsid w:val="0041305B"/>
    <w:rsid w:val="004139DF"/>
    <w:rsid w:val="00413EF0"/>
    <w:rsid w:val="00415030"/>
    <w:rsid w:val="004155F0"/>
    <w:rsid w:val="00415C6B"/>
    <w:rsid w:val="0041616D"/>
    <w:rsid w:val="00416810"/>
    <w:rsid w:val="004171D9"/>
    <w:rsid w:val="004173CA"/>
    <w:rsid w:val="00420D9E"/>
    <w:rsid w:val="004212CA"/>
    <w:rsid w:val="0042237F"/>
    <w:rsid w:val="00422A16"/>
    <w:rsid w:val="00422B19"/>
    <w:rsid w:val="0042339F"/>
    <w:rsid w:val="00423752"/>
    <w:rsid w:val="00423CAC"/>
    <w:rsid w:val="0042465F"/>
    <w:rsid w:val="004247DA"/>
    <w:rsid w:val="00424B92"/>
    <w:rsid w:val="00424D3B"/>
    <w:rsid w:val="00425880"/>
    <w:rsid w:val="00425A07"/>
    <w:rsid w:val="00426F4E"/>
    <w:rsid w:val="00427859"/>
    <w:rsid w:val="00427A88"/>
    <w:rsid w:val="00427E31"/>
    <w:rsid w:val="00430DCF"/>
    <w:rsid w:val="00431AB3"/>
    <w:rsid w:val="00431B20"/>
    <w:rsid w:val="00432BAC"/>
    <w:rsid w:val="004330C2"/>
    <w:rsid w:val="0043322B"/>
    <w:rsid w:val="00433679"/>
    <w:rsid w:val="00433944"/>
    <w:rsid w:val="004340DB"/>
    <w:rsid w:val="0043449A"/>
    <w:rsid w:val="00434868"/>
    <w:rsid w:val="00435216"/>
    <w:rsid w:val="00436A78"/>
    <w:rsid w:val="004379BF"/>
    <w:rsid w:val="004401CE"/>
    <w:rsid w:val="004415DD"/>
    <w:rsid w:val="00441760"/>
    <w:rsid w:val="0044229B"/>
    <w:rsid w:val="00442B6A"/>
    <w:rsid w:val="00442B95"/>
    <w:rsid w:val="00442FAC"/>
    <w:rsid w:val="00443671"/>
    <w:rsid w:val="00443B24"/>
    <w:rsid w:val="00443C55"/>
    <w:rsid w:val="004447A0"/>
    <w:rsid w:val="00444AC4"/>
    <w:rsid w:val="0044540A"/>
    <w:rsid w:val="0044666A"/>
    <w:rsid w:val="00447C51"/>
    <w:rsid w:val="00451737"/>
    <w:rsid w:val="00451E9E"/>
    <w:rsid w:val="004522EC"/>
    <w:rsid w:val="0045253A"/>
    <w:rsid w:val="0045357E"/>
    <w:rsid w:val="004539F4"/>
    <w:rsid w:val="00454221"/>
    <w:rsid w:val="00454782"/>
    <w:rsid w:val="00455427"/>
    <w:rsid w:val="0045604F"/>
    <w:rsid w:val="00456615"/>
    <w:rsid w:val="004600D8"/>
    <w:rsid w:val="00460F0C"/>
    <w:rsid w:val="00461569"/>
    <w:rsid w:val="00461981"/>
    <w:rsid w:val="00461BD3"/>
    <w:rsid w:val="004624A9"/>
    <w:rsid w:val="004640E7"/>
    <w:rsid w:val="0046457A"/>
    <w:rsid w:val="0046487E"/>
    <w:rsid w:val="00465007"/>
    <w:rsid w:val="00465B5E"/>
    <w:rsid w:val="00466867"/>
    <w:rsid w:val="00466ECA"/>
    <w:rsid w:val="00470E2D"/>
    <w:rsid w:val="0047158B"/>
    <w:rsid w:val="0047239E"/>
    <w:rsid w:val="00472E06"/>
    <w:rsid w:val="00473BEB"/>
    <w:rsid w:val="004742B4"/>
    <w:rsid w:val="0047446A"/>
    <w:rsid w:val="00474CA0"/>
    <w:rsid w:val="00474E40"/>
    <w:rsid w:val="00475552"/>
    <w:rsid w:val="00475D79"/>
    <w:rsid w:val="004761EB"/>
    <w:rsid w:val="00476329"/>
    <w:rsid w:val="004769E0"/>
    <w:rsid w:val="00476FD8"/>
    <w:rsid w:val="00477C8A"/>
    <w:rsid w:val="0048073B"/>
    <w:rsid w:val="00480E29"/>
    <w:rsid w:val="00481823"/>
    <w:rsid w:val="00481CA0"/>
    <w:rsid w:val="00482816"/>
    <w:rsid w:val="00482848"/>
    <w:rsid w:val="00482A57"/>
    <w:rsid w:val="004830F0"/>
    <w:rsid w:val="004844E3"/>
    <w:rsid w:val="004867E3"/>
    <w:rsid w:val="00487429"/>
    <w:rsid w:val="00487AC0"/>
    <w:rsid w:val="00490335"/>
    <w:rsid w:val="00490A3A"/>
    <w:rsid w:val="004910DB"/>
    <w:rsid w:val="004911A0"/>
    <w:rsid w:val="00491462"/>
    <w:rsid w:val="004918EB"/>
    <w:rsid w:val="00493506"/>
    <w:rsid w:val="00493BB5"/>
    <w:rsid w:val="00493EA1"/>
    <w:rsid w:val="00494019"/>
    <w:rsid w:val="0049457D"/>
    <w:rsid w:val="00495BDE"/>
    <w:rsid w:val="00495F09"/>
    <w:rsid w:val="0049680C"/>
    <w:rsid w:val="00497272"/>
    <w:rsid w:val="004973E2"/>
    <w:rsid w:val="004977A2"/>
    <w:rsid w:val="004A23CB"/>
    <w:rsid w:val="004A2D82"/>
    <w:rsid w:val="004A4277"/>
    <w:rsid w:val="004A5AAC"/>
    <w:rsid w:val="004A5CB6"/>
    <w:rsid w:val="004A661F"/>
    <w:rsid w:val="004A6F8C"/>
    <w:rsid w:val="004A7C00"/>
    <w:rsid w:val="004B261D"/>
    <w:rsid w:val="004B350E"/>
    <w:rsid w:val="004B3D6D"/>
    <w:rsid w:val="004B3ECB"/>
    <w:rsid w:val="004B4506"/>
    <w:rsid w:val="004B5380"/>
    <w:rsid w:val="004B539B"/>
    <w:rsid w:val="004B5A18"/>
    <w:rsid w:val="004B5E23"/>
    <w:rsid w:val="004B6B5E"/>
    <w:rsid w:val="004B6C65"/>
    <w:rsid w:val="004B6F05"/>
    <w:rsid w:val="004B74C1"/>
    <w:rsid w:val="004B7CF2"/>
    <w:rsid w:val="004B7FD7"/>
    <w:rsid w:val="004C0140"/>
    <w:rsid w:val="004C0B5B"/>
    <w:rsid w:val="004C17A6"/>
    <w:rsid w:val="004C23FA"/>
    <w:rsid w:val="004C3789"/>
    <w:rsid w:val="004C452B"/>
    <w:rsid w:val="004C4C2B"/>
    <w:rsid w:val="004C51C6"/>
    <w:rsid w:val="004C540F"/>
    <w:rsid w:val="004C593E"/>
    <w:rsid w:val="004C7587"/>
    <w:rsid w:val="004C7F25"/>
    <w:rsid w:val="004D02B5"/>
    <w:rsid w:val="004D1139"/>
    <w:rsid w:val="004D1AAE"/>
    <w:rsid w:val="004D2224"/>
    <w:rsid w:val="004D248E"/>
    <w:rsid w:val="004D2BEE"/>
    <w:rsid w:val="004D3223"/>
    <w:rsid w:val="004D4697"/>
    <w:rsid w:val="004D5176"/>
    <w:rsid w:val="004D5AF3"/>
    <w:rsid w:val="004D630E"/>
    <w:rsid w:val="004D6E4F"/>
    <w:rsid w:val="004D724A"/>
    <w:rsid w:val="004D7668"/>
    <w:rsid w:val="004E11F2"/>
    <w:rsid w:val="004E160F"/>
    <w:rsid w:val="004E3FB7"/>
    <w:rsid w:val="004E479D"/>
    <w:rsid w:val="004E540F"/>
    <w:rsid w:val="004E5479"/>
    <w:rsid w:val="004E6564"/>
    <w:rsid w:val="004E7238"/>
    <w:rsid w:val="004E7BF9"/>
    <w:rsid w:val="004F008C"/>
    <w:rsid w:val="004F085C"/>
    <w:rsid w:val="004F1F01"/>
    <w:rsid w:val="004F25C4"/>
    <w:rsid w:val="004F2E50"/>
    <w:rsid w:val="004F3022"/>
    <w:rsid w:val="004F3FA2"/>
    <w:rsid w:val="004F4E38"/>
    <w:rsid w:val="004F6FDE"/>
    <w:rsid w:val="004F71E5"/>
    <w:rsid w:val="004F7696"/>
    <w:rsid w:val="004F7D0E"/>
    <w:rsid w:val="004F7D6F"/>
    <w:rsid w:val="0050093B"/>
    <w:rsid w:val="00500AA4"/>
    <w:rsid w:val="00500E60"/>
    <w:rsid w:val="00502FAD"/>
    <w:rsid w:val="00503B3E"/>
    <w:rsid w:val="00503FF9"/>
    <w:rsid w:val="005047BB"/>
    <w:rsid w:val="00504B1E"/>
    <w:rsid w:val="00504CF7"/>
    <w:rsid w:val="005066AF"/>
    <w:rsid w:val="0050672E"/>
    <w:rsid w:val="00506AF5"/>
    <w:rsid w:val="00507354"/>
    <w:rsid w:val="005075F0"/>
    <w:rsid w:val="00510BD5"/>
    <w:rsid w:val="00510D06"/>
    <w:rsid w:val="00512153"/>
    <w:rsid w:val="00512420"/>
    <w:rsid w:val="005128FE"/>
    <w:rsid w:val="00512C07"/>
    <w:rsid w:val="0051424D"/>
    <w:rsid w:val="00514BBC"/>
    <w:rsid w:val="00515B7D"/>
    <w:rsid w:val="005166F3"/>
    <w:rsid w:val="005167B1"/>
    <w:rsid w:val="005206C1"/>
    <w:rsid w:val="00524F1D"/>
    <w:rsid w:val="00525089"/>
    <w:rsid w:val="0052575B"/>
    <w:rsid w:val="00525F66"/>
    <w:rsid w:val="00526575"/>
    <w:rsid w:val="00526AF8"/>
    <w:rsid w:val="00527BE0"/>
    <w:rsid w:val="0053341E"/>
    <w:rsid w:val="00533645"/>
    <w:rsid w:val="005342A8"/>
    <w:rsid w:val="00534725"/>
    <w:rsid w:val="00534DEE"/>
    <w:rsid w:val="00537DEC"/>
    <w:rsid w:val="005405C1"/>
    <w:rsid w:val="005409A9"/>
    <w:rsid w:val="0054195D"/>
    <w:rsid w:val="00541FB9"/>
    <w:rsid w:val="00542308"/>
    <w:rsid w:val="00542333"/>
    <w:rsid w:val="005424C5"/>
    <w:rsid w:val="00542809"/>
    <w:rsid w:val="00542C30"/>
    <w:rsid w:val="00542E9D"/>
    <w:rsid w:val="00544279"/>
    <w:rsid w:val="005445D0"/>
    <w:rsid w:val="0054472D"/>
    <w:rsid w:val="00545100"/>
    <w:rsid w:val="0054631B"/>
    <w:rsid w:val="005464A7"/>
    <w:rsid w:val="005474BB"/>
    <w:rsid w:val="005476EF"/>
    <w:rsid w:val="005477FA"/>
    <w:rsid w:val="00547F53"/>
    <w:rsid w:val="0055050E"/>
    <w:rsid w:val="00550B9D"/>
    <w:rsid w:val="005510BE"/>
    <w:rsid w:val="0055133E"/>
    <w:rsid w:val="00551763"/>
    <w:rsid w:val="00551B79"/>
    <w:rsid w:val="00551BCD"/>
    <w:rsid w:val="005521C4"/>
    <w:rsid w:val="005523DC"/>
    <w:rsid w:val="00553202"/>
    <w:rsid w:val="00554385"/>
    <w:rsid w:val="00554423"/>
    <w:rsid w:val="00554AE4"/>
    <w:rsid w:val="005551B3"/>
    <w:rsid w:val="00556585"/>
    <w:rsid w:val="005572E1"/>
    <w:rsid w:val="005574D4"/>
    <w:rsid w:val="0055754E"/>
    <w:rsid w:val="005576F6"/>
    <w:rsid w:val="00560AEB"/>
    <w:rsid w:val="00560B2D"/>
    <w:rsid w:val="00560CBF"/>
    <w:rsid w:val="00561F55"/>
    <w:rsid w:val="00562345"/>
    <w:rsid w:val="00562BC7"/>
    <w:rsid w:val="0056348B"/>
    <w:rsid w:val="00563A79"/>
    <w:rsid w:val="00563D73"/>
    <w:rsid w:val="00563D9D"/>
    <w:rsid w:val="005640BC"/>
    <w:rsid w:val="00564500"/>
    <w:rsid w:val="00564504"/>
    <w:rsid w:val="00564D5C"/>
    <w:rsid w:val="00565452"/>
    <w:rsid w:val="00566649"/>
    <w:rsid w:val="00566B08"/>
    <w:rsid w:val="00570071"/>
    <w:rsid w:val="00570389"/>
    <w:rsid w:val="00570769"/>
    <w:rsid w:val="00570CBE"/>
    <w:rsid w:val="00571178"/>
    <w:rsid w:val="005719DF"/>
    <w:rsid w:val="0057210F"/>
    <w:rsid w:val="00572436"/>
    <w:rsid w:val="00572F80"/>
    <w:rsid w:val="00573CA2"/>
    <w:rsid w:val="00574C69"/>
    <w:rsid w:val="00575D4A"/>
    <w:rsid w:val="005763D5"/>
    <w:rsid w:val="005769EC"/>
    <w:rsid w:val="0057755B"/>
    <w:rsid w:val="00577D89"/>
    <w:rsid w:val="00580877"/>
    <w:rsid w:val="00580C13"/>
    <w:rsid w:val="005814BF"/>
    <w:rsid w:val="00581DF3"/>
    <w:rsid w:val="005836C8"/>
    <w:rsid w:val="005843F0"/>
    <w:rsid w:val="005847BA"/>
    <w:rsid w:val="005848F7"/>
    <w:rsid w:val="0058525E"/>
    <w:rsid w:val="00585592"/>
    <w:rsid w:val="00585A4C"/>
    <w:rsid w:val="0058730B"/>
    <w:rsid w:val="005873C2"/>
    <w:rsid w:val="00590E20"/>
    <w:rsid w:val="0059111D"/>
    <w:rsid w:val="0059125B"/>
    <w:rsid w:val="00591352"/>
    <w:rsid w:val="00591615"/>
    <w:rsid w:val="005924F8"/>
    <w:rsid w:val="0059358C"/>
    <w:rsid w:val="00594614"/>
    <w:rsid w:val="00594A5D"/>
    <w:rsid w:val="00594F0B"/>
    <w:rsid w:val="00595D7C"/>
    <w:rsid w:val="00597ACA"/>
    <w:rsid w:val="005A12E3"/>
    <w:rsid w:val="005A26BA"/>
    <w:rsid w:val="005A2D26"/>
    <w:rsid w:val="005A4771"/>
    <w:rsid w:val="005A483C"/>
    <w:rsid w:val="005A6B04"/>
    <w:rsid w:val="005A7933"/>
    <w:rsid w:val="005B0B9C"/>
    <w:rsid w:val="005B0BAB"/>
    <w:rsid w:val="005B0E9B"/>
    <w:rsid w:val="005B191C"/>
    <w:rsid w:val="005B2566"/>
    <w:rsid w:val="005B313C"/>
    <w:rsid w:val="005B38BF"/>
    <w:rsid w:val="005B3A74"/>
    <w:rsid w:val="005B3CFB"/>
    <w:rsid w:val="005B4528"/>
    <w:rsid w:val="005B45FA"/>
    <w:rsid w:val="005B4FEF"/>
    <w:rsid w:val="005C0962"/>
    <w:rsid w:val="005C0C16"/>
    <w:rsid w:val="005C2557"/>
    <w:rsid w:val="005C2560"/>
    <w:rsid w:val="005C4614"/>
    <w:rsid w:val="005C46CC"/>
    <w:rsid w:val="005C5B53"/>
    <w:rsid w:val="005C5D77"/>
    <w:rsid w:val="005C6F57"/>
    <w:rsid w:val="005C734B"/>
    <w:rsid w:val="005C7F82"/>
    <w:rsid w:val="005D04ED"/>
    <w:rsid w:val="005D19D6"/>
    <w:rsid w:val="005D1A7F"/>
    <w:rsid w:val="005D2C1B"/>
    <w:rsid w:val="005D373F"/>
    <w:rsid w:val="005D5488"/>
    <w:rsid w:val="005D54FD"/>
    <w:rsid w:val="005D5823"/>
    <w:rsid w:val="005D5EA6"/>
    <w:rsid w:val="005D70F1"/>
    <w:rsid w:val="005D729C"/>
    <w:rsid w:val="005E1605"/>
    <w:rsid w:val="005E2509"/>
    <w:rsid w:val="005E26D3"/>
    <w:rsid w:val="005E3461"/>
    <w:rsid w:val="005E358C"/>
    <w:rsid w:val="005E38D4"/>
    <w:rsid w:val="005E43A6"/>
    <w:rsid w:val="005E518E"/>
    <w:rsid w:val="005E51C7"/>
    <w:rsid w:val="005E5C15"/>
    <w:rsid w:val="005E5CC9"/>
    <w:rsid w:val="005F03EB"/>
    <w:rsid w:val="005F1911"/>
    <w:rsid w:val="005F1F3F"/>
    <w:rsid w:val="005F3C67"/>
    <w:rsid w:val="005F5999"/>
    <w:rsid w:val="005F6800"/>
    <w:rsid w:val="005F70B6"/>
    <w:rsid w:val="005F761C"/>
    <w:rsid w:val="00600051"/>
    <w:rsid w:val="0060146C"/>
    <w:rsid w:val="00601FF0"/>
    <w:rsid w:val="00602AA6"/>
    <w:rsid w:val="00603050"/>
    <w:rsid w:val="006047AE"/>
    <w:rsid w:val="006047FC"/>
    <w:rsid w:val="00604822"/>
    <w:rsid w:val="0060608F"/>
    <w:rsid w:val="006060D9"/>
    <w:rsid w:val="006067D3"/>
    <w:rsid w:val="006112F6"/>
    <w:rsid w:val="00612568"/>
    <w:rsid w:val="006125CA"/>
    <w:rsid w:val="00612611"/>
    <w:rsid w:val="0061284B"/>
    <w:rsid w:val="006129C9"/>
    <w:rsid w:val="00614165"/>
    <w:rsid w:val="006153B1"/>
    <w:rsid w:val="00615A35"/>
    <w:rsid w:val="00615BF0"/>
    <w:rsid w:val="006166C3"/>
    <w:rsid w:val="006169E9"/>
    <w:rsid w:val="00616B26"/>
    <w:rsid w:val="00616F90"/>
    <w:rsid w:val="006204DB"/>
    <w:rsid w:val="00620D4F"/>
    <w:rsid w:val="006217A5"/>
    <w:rsid w:val="006220EA"/>
    <w:rsid w:val="00622321"/>
    <w:rsid w:val="00622604"/>
    <w:rsid w:val="006236D0"/>
    <w:rsid w:val="00624D16"/>
    <w:rsid w:val="00625316"/>
    <w:rsid w:val="00626206"/>
    <w:rsid w:val="006269B9"/>
    <w:rsid w:val="00626D62"/>
    <w:rsid w:val="0062722B"/>
    <w:rsid w:val="006307F4"/>
    <w:rsid w:val="00630E96"/>
    <w:rsid w:val="00630EFB"/>
    <w:rsid w:val="006316B4"/>
    <w:rsid w:val="006319C5"/>
    <w:rsid w:val="00631B12"/>
    <w:rsid w:val="00631EF4"/>
    <w:rsid w:val="00632A8A"/>
    <w:rsid w:val="0063353A"/>
    <w:rsid w:val="00633AE1"/>
    <w:rsid w:val="00634AD3"/>
    <w:rsid w:val="00635458"/>
    <w:rsid w:val="0063702F"/>
    <w:rsid w:val="00637954"/>
    <w:rsid w:val="006405A4"/>
    <w:rsid w:val="00640907"/>
    <w:rsid w:val="00640AA9"/>
    <w:rsid w:val="00640CBB"/>
    <w:rsid w:val="00641242"/>
    <w:rsid w:val="00641C50"/>
    <w:rsid w:val="00642622"/>
    <w:rsid w:val="00644956"/>
    <w:rsid w:val="00644A45"/>
    <w:rsid w:val="00644AF3"/>
    <w:rsid w:val="00644B7F"/>
    <w:rsid w:val="00644F6F"/>
    <w:rsid w:val="00645279"/>
    <w:rsid w:val="00645CB0"/>
    <w:rsid w:val="006461BD"/>
    <w:rsid w:val="00646C79"/>
    <w:rsid w:val="00647D04"/>
    <w:rsid w:val="006501EE"/>
    <w:rsid w:val="00650CFF"/>
    <w:rsid w:val="00652985"/>
    <w:rsid w:val="00654903"/>
    <w:rsid w:val="006555CB"/>
    <w:rsid w:val="00655EBF"/>
    <w:rsid w:val="00656082"/>
    <w:rsid w:val="00656339"/>
    <w:rsid w:val="0065657E"/>
    <w:rsid w:val="00657BD0"/>
    <w:rsid w:val="00657D81"/>
    <w:rsid w:val="00660162"/>
    <w:rsid w:val="00660696"/>
    <w:rsid w:val="00661219"/>
    <w:rsid w:val="0066165B"/>
    <w:rsid w:val="00661AA7"/>
    <w:rsid w:val="006636A1"/>
    <w:rsid w:val="00663C50"/>
    <w:rsid w:val="00664079"/>
    <w:rsid w:val="00664D76"/>
    <w:rsid w:val="00665642"/>
    <w:rsid w:val="00665ADF"/>
    <w:rsid w:val="00665B56"/>
    <w:rsid w:val="00666B24"/>
    <w:rsid w:val="00666D51"/>
    <w:rsid w:val="00667E59"/>
    <w:rsid w:val="0067095E"/>
    <w:rsid w:val="00671F1A"/>
    <w:rsid w:val="00671F3D"/>
    <w:rsid w:val="006721BB"/>
    <w:rsid w:val="006725A0"/>
    <w:rsid w:val="00672786"/>
    <w:rsid w:val="006737A5"/>
    <w:rsid w:val="006749E9"/>
    <w:rsid w:val="00674DCE"/>
    <w:rsid w:val="00674EA4"/>
    <w:rsid w:val="00675A5F"/>
    <w:rsid w:val="00675BD8"/>
    <w:rsid w:val="0067662D"/>
    <w:rsid w:val="00677037"/>
    <w:rsid w:val="00677430"/>
    <w:rsid w:val="00677B6D"/>
    <w:rsid w:val="00680680"/>
    <w:rsid w:val="00680EA8"/>
    <w:rsid w:val="00681002"/>
    <w:rsid w:val="00681680"/>
    <w:rsid w:val="00681A1A"/>
    <w:rsid w:val="006831B2"/>
    <w:rsid w:val="0068424C"/>
    <w:rsid w:val="00684ED5"/>
    <w:rsid w:val="0068547E"/>
    <w:rsid w:val="006859C3"/>
    <w:rsid w:val="006876AE"/>
    <w:rsid w:val="006904B2"/>
    <w:rsid w:val="006906A6"/>
    <w:rsid w:val="00690928"/>
    <w:rsid w:val="00691339"/>
    <w:rsid w:val="0069159C"/>
    <w:rsid w:val="006916D1"/>
    <w:rsid w:val="0069177E"/>
    <w:rsid w:val="006923C4"/>
    <w:rsid w:val="006936A4"/>
    <w:rsid w:val="006949C4"/>
    <w:rsid w:val="00694F49"/>
    <w:rsid w:val="00695191"/>
    <w:rsid w:val="0069564F"/>
    <w:rsid w:val="00696B5B"/>
    <w:rsid w:val="00696CF7"/>
    <w:rsid w:val="006A00A7"/>
    <w:rsid w:val="006A02E9"/>
    <w:rsid w:val="006A0CFA"/>
    <w:rsid w:val="006A0EC0"/>
    <w:rsid w:val="006A1E7F"/>
    <w:rsid w:val="006A1F58"/>
    <w:rsid w:val="006A2E61"/>
    <w:rsid w:val="006A370D"/>
    <w:rsid w:val="006A3FA0"/>
    <w:rsid w:val="006A486D"/>
    <w:rsid w:val="006A65D0"/>
    <w:rsid w:val="006A6874"/>
    <w:rsid w:val="006A689A"/>
    <w:rsid w:val="006A70C6"/>
    <w:rsid w:val="006B0BF4"/>
    <w:rsid w:val="006B10F3"/>
    <w:rsid w:val="006B1B62"/>
    <w:rsid w:val="006B1EC6"/>
    <w:rsid w:val="006B1FE8"/>
    <w:rsid w:val="006B31E8"/>
    <w:rsid w:val="006B4173"/>
    <w:rsid w:val="006B43B7"/>
    <w:rsid w:val="006B4CC8"/>
    <w:rsid w:val="006B5867"/>
    <w:rsid w:val="006B5ACF"/>
    <w:rsid w:val="006B5CED"/>
    <w:rsid w:val="006B66B5"/>
    <w:rsid w:val="006B6EFA"/>
    <w:rsid w:val="006B739F"/>
    <w:rsid w:val="006C0805"/>
    <w:rsid w:val="006C0E92"/>
    <w:rsid w:val="006C1378"/>
    <w:rsid w:val="006C1E8D"/>
    <w:rsid w:val="006C411C"/>
    <w:rsid w:val="006C4C11"/>
    <w:rsid w:val="006C4E43"/>
    <w:rsid w:val="006C51B0"/>
    <w:rsid w:val="006C54AB"/>
    <w:rsid w:val="006C5B52"/>
    <w:rsid w:val="006C6106"/>
    <w:rsid w:val="006C61D6"/>
    <w:rsid w:val="006C6255"/>
    <w:rsid w:val="006C6265"/>
    <w:rsid w:val="006C66D8"/>
    <w:rsid w:val="006C68C6"/>
    <w:rsid w:val="006C74C9"/>
    <w:rsid w:val="006C7D28"/>
    <w:rsid w:val="006D05AD"/>
    <w:rsid w:val="006D05B4"/>
    <w:rsid w:val="006D0D6B"/>
    <w:rsid w:val="006D1473"/>
    <w:rsid w:val="006D1540"/>
    <w:rsid w:val="006D21FD"/>
    <w:rsid w:val="006D2520"/>
    <w:rsid w:val="006D33BF"/>
    <w:rsid w:val="006D3945"/>
    <w:rsid w:val="006D3C90"/>
    <w:rsid w:val="006D48AA"/>
    <w:rsid w:val="006D5030"/>
    <w:rsid w:val="006D755E"/>
    <w:rsid w:val="006D7DF9"/>
    <w:rsid w:val="006E0CB7"/>
    <w:rsid w:val="006E1121"/>
    <w:rsid w:val="006E19DE"/>
    <w:rsid w:val="006E25AF"/>
    <w:rsid w:val="006E2683"/>
    <w:rsid w:val="006E2BC6"/>
    <w:rsid w:val="006E2D4B"/>
    <w:rsid w:val="006E3EC1"/>
    <w:rsid w:val="006E3EFD"/>
    <w:rsid w:val="006E4801"/>
    <w:rsid w:val="006E4A4D"/>
    <w:rsid w:val="006E503E"/>
    <w:rsid w:val="006E5392"/>
    <w:rsid w:val="006E5735"/>
    <w:rsid w:val="006E6B74"/>
    <w:rsid w:val="006E7077"/>
    <w:rsid w:val="006E7AB3"/>
    <w:rsid w:val="006F171A"/>
    <w:rsid w:val="006F1A1E"/>
    <w:rsid w:val="006F1E37"/>
    <w:rsid w:val="006F21BB"/>
    <w:rsid w:val="006F3CC3"/>
    <w:rsid w:val="006F457F"/>
    <w:rsid w:val="006F4F91"/>
    <w:rsid w:val="006F59EE"/>
    <w:rsid w:val="006F5FDC"/>
    <w:rsid w:val="006F63AC"/>
    <w:rsid w:val="006F6861"/>
    <w:rsid w:val="006F7821"/>
    <w:rsid w:val="00700262"/>
    <w:rsid w:val="00700560"/>
    <w:rsid w:val="00700BAE"/>
    <w:rsid w:val="00700E31"/>
    <w:rsid w:val="0070127F"/>
    <w:rsid w:val="00701B0C"/>
    <w:rsid w:val="00701EDC"/>
    <w:rsid w:val="00702F33"/>
    <w:rsid w:val="00705B21"/>
    <w:rsid w:val="00706765"/>
    <w:rsid w:val="00706ECB"/>
    <w:rsid w:val="00707CA5"/>
    <w:rsid w:val="00707E87"/>
    <w:rsid w:val="00712881"/>
    <w:rsid w:val="00712EC6"/>
    <w:rsid w:val="007134CC"/>
    <w:rsid w:val="00714229"/>
    <w:rsid w:val="007150F2"/>
    <w:rsid w:val="00715A3B"/>
    <w:rsid w:val="00716877"/>
    <w:rsid w:val="007168E4"/>
    <w:rsid w:val="00716A9C"/>
    <w:rsid w:val="00716CD1"/>
    <w:rsid w:val="0072012E"/>
    <w:rsid w:val="00721246"/>
    <w:rsid w:val="0072528E"/>
    <w:rsid w:val="00725728"/>
    <w:rsid w:val="007266A0"/>
    <w:rsid w:val="0072679A"/>
    <w:rsid w:val="00726FC9"/>
    <w:rsid w:val="0073066B"/>
    <w:rsid w:val="00731240"/>
    <w:rsid w:val="00731294"/>
    <w:rsid w:val="00731D38"/>
    <w:rsid w:val="007326DD"/>
    <w:rsid w:val="00733029"/>
    <w:rsid w:val="00733653"/>
    <w:rsid w:val="007336DB"/>
    <w:rsid w:val="00734152"/>
    <w:rsid w:val="00734CF1"/>
    <w:rsid w:val="00735C9E"/>
    <w:rsid w:val="00735EFE"/>
    <w:rsid w:val="007364F2"/>
    <w:rsid w:val="00736D1A"/>
    <w:rsid w:val="00740815"/>
    <w:rsid w:val="00740E80"/>
    <w:rsid w:val="00741453"/>
    <w:rsid w:val="007443B2"/>
    <w:rsid w:val="007469CE"/>
    <w:rsid w:val="00746F0D"/>
    <w:rsid w:val="00747652"/>
    <w:rsid w:val="007476E7"/>
    <w:rsid w:val="00747B0A"/>
    <w:rsid w:val="00747DD5"/>
    <w:rsid w:val="007501C9"/>
    <w:rsid w:val="007504BC"/>
    <w:rsid w:val="00750741"/>
    <w:rsid w:val="00750BF4"/>
    <w:rsid w:val="00751ED9"/>
    <w:rsid w:val="0075261D"/>
    <w:rsid w:val="0075268C"/>
    <w:rsid w:val="007529B4"/>
    <w:rsid w:val="00752FE4"/>
    <w:rsid w:val="00753148"/>
    <w:rsid w:val="0075345A"/>
    <w:rsid w:val="007539BC"/>
    <w:rsid w:val="00754719"/>
    <w:rsid w:val="00755708"/>
    <w:rsid w:val="00755A5C"/>
    <w:rsid w:val="007562E4"/>
    <w:rsid w:val="007607AF"/>
    <w:rsid w:val="00761B97"/>
    <w:rsid w:val="00761FD5"/>
    <w:rsid w:val="007624D8"/>
    <w:rsid w:val="00764674"/>
    <w:rsid w:val="007648D9"/>
    <w:rsid w:val="007653AD"/>
    <w:rsid w:val="00765759"/>
    <w:rsid w:val="00765A8B"/>
    <w:rsid w:val="00766543"/>
    <w:rsid w:val="00766B79"/>
    <w:rsid w:val="00767602"/>
    <w:rsid w:val="00767755"/>
    <w:rsid w:val="00767ABC"/>
    <w:rsid w:val="007700F1"/>
    <w:rsid w:val="00771466"/>
    <w:rsid w:val="00774DEE"/>
    <w:rsid w:val="00775F79"/>
    <w:rsid w:val="0077610E"/>
    <w:rsid w:val="0077631E"/>
    <w:rsid w:val="007764B6"/>
    <w:rsid w:val="00776745"/>
    <w:rsid w:val="0077683D"/>
    <w:rsid w:val="00776DB2"/>
    <w:rsid w:val="00776E4A"/>
    <w:rsid w:val="00777CA6"/>
    <w:rsid w:val="00777CD6"/>
    <w:rsid w:val="007802A5"/>
    <w:rsid w:val="00780553"/>
    <w:rsid w:val="00781950"/>
    <w:rsid w:val="0078209C"/>
    <w:rsid w:val="007823B1"/>
    <w:rsid w:val="007834F0"/>
    <w:rsid w:val="007839AD"/>
    <w:rsid w:val="00785DA3"/>
    <w:rsid w:val="007863F9"/>
    <w:rsid w:val="007864E6"/>
    <w:rsid w:val="00787096"/>
    <w:rsid w:val="0078725E"/>
    <w:rsid w:val="00790215"/>
    <w:rsid w:val="007903B9"/>
    <w:rsid w:val="00790967"/>
    <w:rsid w:val="00790C18"/>
    <w:rsid w:val="00792C6F"/>
    <w:rsid w:val="00792CAA"/>
    <w:rsid w:val="00792CDF"/>
    <w:rsid w:val="00793013"/>
    <w:rsid w:val="007948F5"/>
    <w:rsid w:val="00794A7A"/>
    <w:rsid w:val="00795461"/>
    <w:rsid w:val="00795D03"/>
    <w:rsid w:val="0079651D"/>
    <w:rsid w:val="00796746"/>
    <w:rsid w:val="007975A2"/>
    <w:rsid w:val="00797CED"/>
    <w:rsid w:val="007A03B2"/>
    <w:rsid w:val="007A0708"/>
    <w:rsid w:val="007A1B36"/>
    <w:rsid w:val="007A20F0"/>
    <w:rsid w:val="007A23BC"/>
    <w:rsid w:val="007A33D5"/>
    <w:rsid w:val="007A44E3"/>
    <w:rsid w:val="007A50FD"/>
    <w:rsid w:val="007A62B0"/>
    <w:rsid w:val="007A6763"/>
    <w:rsid w:val="007A6FA8"/>
    <w:rsid w:val="007A748E"/>
    <w:rsid w:val="007A782F"/>
    <w:rsid w:val="007B0068"/>
    <w:rsid w:val="007B2663"/>
    <w:rsid w:val="007B2818"/>
    <w:rsid w:val="007B4065"/>
    <w:rsid w:val="007B6D2B"/>
    <w:rsid w:val="007B7956"/>
    <w:rsid w:val="007B7A75"/>
    <w:rsid w:val="007C18CD"/>
    <w:rsid w:val="007C24BA"/>
    <w:rsid w:val="007C325B"/>
    <w:rsid w:val="007C38D0"/>
    <w:rsid w:val="007C4033"/>
    <w:rsid w:val="007C4E62"/>
    <w:rsid w:val="007C5378"/>
    <w:rsid w:val="007C54A8"/>
    <w:rsid w:val="007C5915"/>
    <w:rsid w:val="007C59EF"/>
    <w:rsid w:val="007C6EF0"/>
    <w:rsid w:val="007C75D9"/>
    <w:rsid w:val="007C7A21"/>
    <w:rsid w:val="007C7AFE"/>
    <w:rsid w:val="007C7BB4"/>
    <w:rsid w:val="007D01E2"/>
    <w:rsid w:val="007D111D"/>
    <w:rsid w:val="007D16CF"/>
    <w:rsid w:val="007D1C95"/>
    <w:rsid w:val="007D1CFE"/>
    <w:rsid w:val="007D1D44"/>
    <w:rsid w:val="007D23ED"/>
    <w:rsid w:val="007D3A9B"/>
    <w:rsid w:val="007D3C81"/>
    <w:rsid w:val="007D41BE"/>
    <w:rsid w:val="007D524B"/>
    <w:rsid w:val="007D65FA"/>
    <w:rsid w:val="007D6BA4"/>
    <w:rsid w:val="007E1329"/>
    <w:rsid w:val="007E1477"/>
    <w:rsid w:val="007E166A"/>
    <w:rsid w:val="007E1744"/>
    <w:rsid w:val="007E18E6"/>
    <w:rsid w:val="007E2372"/>
    <w:rsid w:val="007E2EA3"/>
    <w:rsid w:val="007E3056"/>
    <w:rsid w:val="007E3342"/>
    <w:rsid w:val="007E62FC"/>
    <w:rsid w:val="007E6A7A"/>
    <w:rsid w:val="007E7250"/>
    <w:rsid w:val="007E7E8D"/>
    <w:rsid w:val="007F0085"/>
    <w:rsid w:val="007F0E6F"/>
    <w:rsid w:val="007F1297"/>
    <w:rsid w:val="007F1331"/>
    <w:rsid w:val="007F234B"/>
    <w:rsid w:val="007F558B"/>
    <w:rsid w:val="007F61F6"/>
    <w:rsid w:val="007F621A"/>
    <w:rsid w:val="007F6BAC"/>
    <w:rsid w:val="007F714B"/>
    <w:rsid w:val="007F75DF"/>
    <w:rsid w:val="007F7DEF"/>
    <w:rsid w:val="00800103"/>
    <w:rsid w:val="00802FB4"/>
    <w:rsid w:val="0080397E"/>
    <w:rsid w:val="00805B9A"/>
    <w:rsid w:val="008060EC"/>
    <w:rsid w:val="008064ED"/>
    <w:rsid w:val="00806E84"/>
    <w:rsid w:val="00807D9C"/>
    <w:rsid w:val="00807E50"/>
    <w:rsid w:val="00810042"/>
    <w:rsid w:val="00810826"/>
    <w:rsid w:val="00810A45"/>
    <w:rsid w:val="00810BE2"/>
    <w:rsid w:val="00810CB0"/>
    <w:rsid w:val="00811A86"/>
    <w:rsid w:val="0081233C"/>
    <w:rsid w:val="0081299A"/>
    <w:rsid w:val="0081453C"/>
    <w:rsid w:val="00814891"/>
    <w:rsid w:val="008152BE"/>
    <w:rsid w:val="008157A0"/>
    <w:rsid w:val="00815D18"/>
    <w:rsid w:val="008163A2"/>
    <w:rsid w:val="008163C4"/>
    <w:rsid w:val="00816704"/>
    <w:rsid w:val="00816908"/>
    <w:rsid w:val="00816CC8"/>
    <w:rsid w:val="008174C8"/>
    <w:rsid w:val="008177A0"/>
    <w:rsid w:val="00820500"/>
    <w:rsid w:val="00820794"/>
    <w:rsid w:val="00821E67"/>
    <w:rsid w:val="0082274D"/>
    <w:rsid w:val="00823883"/>
    <w:rsid w:val="00823D84"/>
    <w:rsid w:val="00824755"/>
    <w:rsid w:val="0082483B"/>
    <w:rsid w:val="0082483D"/>
    <w:rsid w:val="0082517C"/>
    <w:rsid w:val="008261CA"/>
    <w:rsid w:val="00826C7E"/>
    <w:rsid w:val="00826C97"/>
    <w:rsid w:val="00830651"/>
    <w:rsid w:val="008307CC"/>
    <w:rsid w:val="008313A8"/>
    <w:rsid w:val="008317E8"/>
    <w:rsid w:val="00832FB5"/>
    <w:rsid w:val="008343B0"/>
    <w:rsid w:val="00835000"/>
    <w:rsid w:val="008363DD"/>
    <w:rsid w:val="00837035"/>
    <w:rsid w:val="008371FF"/>
    <w:rsid w:val="00840336"/>
    <w:rsid w:val="00840D5A"/>
    <w:rsid w:val="00840E34"/>
    <w:rsid w:val="00841586"/>
    <w:rsid w:val="00841B2B"/>
    <w:rsid w:val="00842D50"/>
    <w:rsid w:val="0084398A"/>
    <w:rsid w:val="00843DEA"/>
    <w:rsid w:val="008478B1"/>
    <w:rsid w:val="00847C60"/>
    <w:rsid w:val="00850255"/>
    <w:rsid w:val="008509C2"/>
    <w:rsid w:val="008510E3"/>
    <w:rsid w:val="0085140F"/>
    <w:rsid w:val="008515C2"/>
    <w:rsid w:val="008519A0"/>
    <w:rsid w:val="0085395A"/>
    <w:rsid w:val="008539B0"/>
    <w:rsid w:val="00854073"/>
    <w:rsid w:val="00854E14"/>
    <w:rsid w:val="00855ED1"/>
    <w:rsid w:val="0085603F"/>
    <w:rsid w:val="0085648F"/>
    <w:rsid w:val="00856B5D"/>
    <w:rsid w:val="00857B52"/>
    <w:rsid w:val="00860661"/>
    <w:rsid w:val="00860A22"/>
    <w:rsid w:val="00860EC1"/>
    <w:rsid w:val="0086117E"/>
    <w:rsid w:val="00861987"/>
    <w:rsid w:val="00862EE5"/>
    <w:rsid w:val="00863ACE"/>
    <w:rsid w:val="00863DB7"/>
    <w:rsid w:val="00863DE8"/>
    <w:rsid w:val="0086464B"/>
    <w:rsid w:val="0086503F"/>
    <w:rsid w:val="008660A9"/>
    <w:rsid w:val="008661A2"/>
    <w:rsid w:val="00866C66"/>
    <w:rsid w:val="00871384"/>
    <w:rsid w:val="00871BF2"/>
    <w:rsid w:val="00871D2F"/>
    <w:rsid w:val="00872007"/>
    <w:rsid w:val="00872383"/>
    <w:rsid w:val="0087284F"/>
    <w:rsid w:val="00872ED6"/>
    <w:rsid w:val="00873F44"/>
    <w:rsid w:val="008776C9"/>
    <w:rsid w:val="008777D3"/>
    <w:rsid w:val="0088229A"/>
    <w:rsid w:val="0088337C"/>
    <w:rsid w:val="0088350C"/>
    <w:rsid w:val="00884B6A"/>
    <w:rsid w:val="00884CD7"/>
    <w:rsid w:val="008852BA"/>
    <w:rsid w:val="00885EBB"/>
    <w:rsid w:val="00885F5A"/>
    <w:rsid w:val="00887334"/>
    <w:rsid w:val="00887802"/>
    <w:rsid w:val="00887959"/>
    <w:rsid w:val="00891828"/>
    <w:rsid w:val="0089219B"/>
    <w:rsid w:val="0089223E"/>
    <w:rsid w:val="0089238C"/>
    <w:rsid w:val="00892E01"/>
    <w:rsid w:val="00893698"/>
    <w:rsid w:val="00893C3F"/>
    <w:rsid w:val="00893E5A"/>
    <w:rsid w:val="00894D9F"/>
    <w:rsid w:val="00894FFE"/>
    <w:rsid w:val="00895464"/>
    <w:rsid w:val="008962BF"/>
    <w:rsid w:val="008968B7"/>
    <w:rsid w:val="008969AD"/>
    <w:rsid w:val="00896BB0"/>
    <w:rsid w:val="00897111"/>
    <w:rsid w:val="0089775A"/>
    <w:rsid w:val="008A05A8"/>
    <w:rsid w:val="008A1169"/>
    <w:rsid w:val="008A156D"/>
    <w:rsid w:val="008A2870"/>
    <w:rsid w:val="008A2C7C"/>
    <w:rsid w:val="008A33BB"/>
    <w:rsid w:val="008A3706"/>
    <w:rsid w:val="008A4276"/>
    <w:rsid w:val="008A46D7"/>
    <w:rsid w:val="008A4782"/>
    <w:rsid w:val="008A509E"/>
    <w:rsid w:val="008A5316"/>
    <w:rsid w:val="008A5475"/>
    <w:rsid w:val="008A5696"/>
    <w:rsid w:val="008A57E6"/>
    <w:rsid w:val="008A5BD6"/>
    <w:rsid w:val="008A6643"/>
    <w:rsid w:val="008A69C2"/>
    <w:rsid w:val="008A6CEB"/>
    <w:rsid w:val="008A7674"/>
    <w:rsid w:val="008A7E61"/>
    <w:rsid w:val="008B0E51"/>
    <w:rsid w:val="008B0F17"/>
    <w:rsid w:val="008B2BCE"/>
    <w:rsid w:val="008B334B"/>
    <w:rsid w:val="008B34B0"/>
    <w:rsid w:val="008B382B"/>
    <w:rsid w:val="008B3F84"/>
    <w:rsid w:val="008B4547"/>
    <w:rsid w:val="008B500E"/>
    <w:rsid w:val="008B5A65"/>
    <w:rsid w:val="008B5EE8"/>
    <w:rsid w:val="008B6A2A"/>
    <w:rsid w:val="008B6BB9"/>
    <w:rsid w:val="008B75DC"/>
    <w:rsid w:val="008C05F4"/>
    <w:rsid w:val="008C0916"/>
    <w:rsid w:val="008C0B3C"/>
    <w:rsid w:val="008C112F"/>
    <w:rsid w:val="008C30F1"/>
    <w:rsid w:val="008C316F"/>
    <w:rsid w:val="008C7558"/>
    <w:rsid w:val="008C78D5"/>
    <w:rsid w:val="008D096D"/>
    <w:rsid w:val="008D21B4"/>
    <w:rsid w:val="008D2982"/>
    <w:rsid w:val="008D2B53"/>
    <w:rsid w:val="008D2C11"/>
    <w:rsid w:val="008D2E48"/>
    <w:rsid w:val="008D2FE1"/>
    <w:rsid w:val="008D3295"/>
    <w:rsid w:val="008D3C1C"/>
    <w:rsid w:val="008D41C8"/>
    <w:rsid w:val="008D4C22"/>
    <w:rsid w:val="008D4F8D"/>
    <w:rsid w:val="008D52B0"/>
    <w:rsid w:val="008D5487"/>
    <w:rsid w:val="008D7917"/>
    <w:rsid w:val="008D7BE4"/>
    <w:rsid w:val="008E0107"/>
    <w:rsid w:val="008E111B"/>
    <w:rsid w:val="008E1563"/>
    <w:rsid w:val="008E2497"/>
    <w:rsid w:val="008E3A1E"/>
    <w:rsid w:val="008E3ACB"/>
    <w:rsid w:val="008E45B1"/>
    <w:rsid w:val="008E4786"/>
    <w:rsid w:val="008E585A"/>
    <w:rsid w:val="008E590A"/>
    <w:rsid w:val="008E5A43"/>
    <w:rsid w:val="008E6CE7"/>
    <w:rsid w:val="008E6FFF"/>
    <w:rsid w:val="008F1972"/>
    <w:rsid w:val="008F30FB"/>
    <w:rsid w:val="008F35B9"/>
    <w:rsid w:val="008F5577"/>
    <w:rsid w:val="008F62CA"/>
    <w:rsid w:val="008F67E3"/>
    <w:rsid w:val="008F6807"/>
    <w:rsid w:val="008F6D5B"/>
    <w:rsid w:val="008F76B9"/>
    <w:rsid w:val="008F7A89"/>
    <w:rsid w:val="008F7F52"/>
    <w:rsid w:val="00900EBD"/>
    <w:rsid w:val="00900EF0"/>
    <w:rsid w:val="0090184B"/>
    <w:rsid w:val="0090251A"/>
    <w:rsid w:val="00902719"/>
    <w:rsid w:val="00902A8E"/>
    <w:rsid w:val="009030F2"/>
    <w:rsid w:val="009033E9"/>
    <w:rsid w:val="00903D17"/>
    <w:rsid w:val="00904D3F"/>
    <w:rsid w:val="0090535A"/>
    <w:rsid w:val="00905D0F"/>
    <w:rsid w:val="00905E55"/>
    <w:rsid w:val="00906C54"/>
    <w:rsid w:val="0091008B"/>
    <w:rsid w:val="009100B8"/>
    <w:rsid w:val="009101ED"/>
    <w:rsid w:val="00910552"/>
    <w:rsid w:val="009114AD"/>
    <w:rsid w:val="00911C17"/>
    <w:rsid w:val="00912DD8"/>
    <w:rsid w:val="00913F85"/>
    <w:rsid w:val="009147A6"/>
    <w:rsid w:val="009169E8"/>
    <w:rsid w:val="00916E24"/>
    <w:rsid w:val="00917E1A"/>
    <w:rsid w:val="0092004C"/>
    <w:rsid w:val="00920582"/>
    <w:rsid w:val="00920FF7"/>
    <w:rsid w:val="00921163"/>
    <w:rsid w:val="00921D48"/>
    <w:rsid w:val="009229AE"/>
    <w:rsid w:val="00923FAE"/>
    <w:rsid w:val="00924157"/>
    <w:rsid w:val="00924671"/>
    <w:rsid w:val="00924F34"/>
    <w:rsid w:val="00925E29"/>
    <w:rsid w:val="00927651"/>
    <w:rsid w:val="0093064A"/>
    <w:rsid w:val="00930791"/>
    <w:rsid w:val="0093285C"/>
    <w:rsid w:val="009341A5"/>
    <w:rsid w:val="00934D88"/>
    <w:rsid w:val="009358C6"/>
    <w:rsid w:val="009368B0"/>
    <w:rsid w:val="00937666"/>
    <w:rsid w:val="00937E4E"/>
    <w:rsid w:val="009401FE"/>
    <w:rsid w:val="00941942"/>
    <w:rsid w:val="00941C59"/>
    <w:rsid w:val="00941FA5"/>
    <w:rsid w:val="00942C10"/>
    <w:rsid w:val="00943776"/>
    <w:rsid w:val="0094495D"/>
    <w:rsid w:val="0094528F"/>
    <w:rsid w:val="009462B4"/>
    <w:rsid w:val="00950234"/>
    <w:rsid w:val="00950E14"/>
    <w:rsid w:val="00951341"/>
    <w:rsid w:val="0095146F"/>
    <w:rsid w:val="00951F75"/>
    <w:rsid w:val="00953CA9"/>
    <w:rsid w:val="00954894"/>
    <w:rsid w:val="00954AE5"/>
    <w:rsid w:val="00955937"/>
    <w:rsid w:val="009564FC"/>
    <w:rsid w:val="009566FA"/>
    <w:rsid w:val="009600C3"/>
    <w:rsid w:val="00960813"/>
    <w:rsid w:val="00961173"/>
    <w:rsid w:val="0096164F"/>
    <w:rsid w:val="00961E35"/>
    <w:rsid w:val="00962443"/>
    <w:rsid w:val="009627F8"/>
    <w:rsid w:val="0096314A"/>
    <w:rsid w:val="00963D7F"/>
    <w:rsid w:val="0096403F"/>
    <w:rsid w:val="009660F2"/>
    <w:rsid w:val="00966174"/>
    <w:rsid w:val="00966313"/>
    <w:rsid w:val="0096669D"/>
    <w:rsid w:val="00966ADA"/>
    <w:rsid w:val="00966B31"/>
    <w:rsid w:val="00966E0E"/>
    <w:rsid w:val="009672F3"/>
    <w:rsid w:val="009678B2"/>
    <w:rsid w:val="009679E1"/>
    <w:rsid w:val="00967CA2"/>
    <w:rsid w:val="00971B9E"/>
    <w:rsid w:val="009726E1"/>
    <w:rsid w:val="00973124"/>
    <w:rsid w:val="0097320D"/>
    <w:rsid w:val="009737A9"/>
    <w:rsid w:val="00973B01"/>
    <w:rsid w:val="009740C0"/>
    <w:rsid w:val="00974B37"/>
    <w:rsid w:val="00974B89"/>
    <w:rsid w:val="00975048"/>
    <w:rsid w:val="00975928"/>
    <w:rsid w:val="00976342"/>
    <w:rsid w:val="009768E2"/>
    <w:rsid w:val="00976D57"/>
    <w:rsid w:val="00976E5B"/>
    <w:rsid w:val="00980D05"/>
    <w:rsid w:val="00980E73"/>
    <w:rsid w:val="009810DD"/>
    <w:rsid w:val="00981E4F"/>
    <w:rsid w:val="00982024"/>
    <w:rsid w:val="00984182"/>
    <w:rsid w:val="009846E8"/>
    <w:rsid w:val="0098497E"/>
    <w:rsid w:val="00984EDA"/>
    <w:rsid w:val="009851CC"/>
    <w:rsid w:val="00985734"/>
    <w:rsid w:val="00985D61"/>
    <w:rsid w:val="0098631B"/>
    <w:rsid w:val="009864BD"/>
    <w:rsid w:val="00986766"/>
    <w:rsid w:val="00986EFF"/>
    <w:rsid w:val="00987FA8"/>
    <w:rsid w:val="0099037D"/>
    <w:rsid w:val="00990AF6"/>
    <w:rsid w:val="00991056"/>
    <w:rsid w:val="00991086"/>
    <w:rsid w:val="009913B3"/>
    <w:rsid w:val="009914F9"/>
    <w:rsid w:val="00991725"/>
    <w:rsid w:val="00991B18"/>
    <w:rsid w:val="00992246"/>
    <w:rsid w:val="009927B0"/>
    <w:rsid w:val="00994AC8"/>
    <w:rsid w:val="00997473"/>
    <w:rsid w:val="009A0E85"/>
    <w:rsid w:val="009A190F"/>
    <w:rsid w:val="009A1F7E"/>
    <w:rsid w:val="009A2F37"/>
    <w:rsid w:val="009A3BD4"/>
    <w:rsid w:val="009A3CF9"/>
    <w:rsid w:val="009A4160"/>
    <w:rsid w:val="009A4C44"/>
    <w:rsid w:val="009A55AD"/>
    <w:rsid w:val="009A5714"/>
    <w:rsid w:val="009A5D0D"/>
    <w:rsid w:val="009A7905"/>
    <w:rsid w:val="009B0D4C"/>
    <w:rsid w:val="009B149B"/>
    <w:rsid w:val="009B1FBC"/>
    <w:rsid w:val="009B20BD"/>
    <w:rsid w:val="009B2197"/>
    <w:rsid w:val="009B22E6"/>
    <w:rsid w:val="009B2DCD"/>
    <w:rsid w:val="009B5253"/>
    <w:rsid w:val="009B60EB"/>
    <w:rsid w:val="009B6734"/>
    <w:rsid w:val="009B78FB"/>
    <w:rsid w:val="009B7B3F"/>
    <w:rsid w:val="009C018F"/>
    <w:rsid w:val="009C0289"/>
    <w:rsid w:val="009C0BCA"/>
    <w:rsid w:val="009C1521"/>
    <w:rsid w:val="009C1CBB"/>
    <w:rsid w:val="009C1EBF"/>
    <w:rsid w:val="009C24B6"/>
    <w:rsid w:val="009C38FC"/>
    <w:rsid w:val="009C3FF2"/>
    <w:rsid w:val="009C4625"/>
    <w:rsid w:val="009C499B"/>
    <w:rsid w:val="009C4DFD"/>
    <w:rsid w:val="009C5BEF"/>
    <w:rsid w:val="009C6B7D"/>
    <w:rsid w:val="009C6F3F"/>
    <w:rsid w:val="009C71D7"/>
    <w:rsid w:val="009D001B"/>
    <w:rsid w:val="009D0175"/>
    <w:rsid w:val="009D01C2"/>
    <w:rsid w:val="009D0F9E"/>
    <w:rsid w:val="009D12EF"/>
    <w:rsid w:val="009D279D"/>
    <w:rsid w:val="009D3534"/>
    <w:rsid w:val="009D3C55"/>
    <w:rsid w:val="009D415C"/>
    <w:rsid w:val="009D4D44"/>
    <w:rsid w:val="009D4F5E"/>
    <w:rsid w:val="009D5C14"/>
    <w:rsid w:val="009D6B65"/>
    <w:rsid w:val="009D73DA"/>
    <w:rsid w:val="009D74B6"/>
    <w:rsid w:val="009D7E5B"/>
    <w:rsid w:val="009D7E6D"/>
    <w:rsid w:val="009E3328"/>
    <w:rsid w:val="009E36FF"/>
    <w:rsid w:val="009E38C8"/>
    <w:rsid w:val="009E43DA"/>
    <w:rsid w:val="009E4B69"/>
    <w:rsid w:val="009E50F6"/>
    <w:rsid w:val="009E5925"/>
    <w:rsid w:val="009E6B29"/>
    <w:rsid w:val="009E6EE5"/>
    <w:rsid w:val="009E7D8F"/>
    <w:rsid w:val="009E7FC3"/>
    <w:rsid w:val="009F131E"/>
    <w:rsid w:val="009F19E9"/>
    <w:rsid w:val="009F1D25"/>
    <w:rsid w:val="009F2D0C"/>
    <w:rsid w:val="009F2E45"/>
    <w:rsid w:val="009F33DD"/>
    <w:rsid w:val="009F35DD"/>
    <w:rsid w:val="009F3AAD"/>
    <w:rsid w:val="009F3E4F"/>
    <w:rsid w:val="009F40D5"/>
    <w:rsid w:val="009F4202"/>
    <w:rsid w:val="009F429B"/>
    <w:rsid w:val="009F4529"/>
    <w:rsid w:val="009F462C"/>
    <w:rsid w:val="009F509A"/>
    <w:rsid w:val="009F63FC"/>
    <w:rsid w:val="009F66B7"/>
    <w:rsid w:val="009F7FD4"/>
    <w:rsid w:val="00A00223"/>
    <w:rsid w:val="00A00A6F"/>
    <w:rsid w:val="00A012CA"/>
    <w:rsid w:val="00A014CF"/>
    <w:rsid w:val="00A01AAE"/>
    <w:rsid w:val="00A01F0F"/>
    <w:rsid w:val="00A02094"/>
    <w:rsid w:val="00A02255"/>
    <w:rsid w:val="00A02322"/>
    <w:rsid w:val="00A026BA"/>
    <w:rsid w:val="00A02CB1"/>
    <w:rsid w:val="00A04F89"/>
    <w:rsid w:val="00A050F2"/>
    <w:rsid w:val="00A05403"/>
    <w:rsid w:val="00A05FDD"/>
    <w:rsid w:val="00A0638B"/>
    <w:rsid w:val="00A06A17"/>
    <w:rsid w:val="00A06FB7"/>
    <w:rsid w:val="00A076A1"/>
    <w:rsid w:val="00A07B15"/>
    <w:rsid w:val="00A10087"/>
    <w:rsid w:val="00A104AC"/>
    <w:rsid w:val="00A10560"/>
    <w:rsid w:val="00A118B8"/>
    <w:rsid w:val="00A118EE"/>
    <w:rsid w:val="00A119FC"/>
    <w:rsid w:val="00A13BA5"/>
    <w:rsid w:val="00A1518C"/>
    <w:rsid w:val="00A15518"/>
    <w:rsid w:val="00A1580F"/>
    <w:rsid w:val="00A166CB"/>
    <w:rsid w:val="00A17ABD"/>
    <w:rsid w:val="00A212DD"/>
    <w:rsid w:val="00A226CF"/>
    <w:rsid w:val="00A22EC7"/>
    <w:rsid w:val="00A232DF"/>
    <w:rsid w:val="00A23E95"/>
    <w:rsid w:val="00A2553B"/>
    <w:rsid w:val="00A2610E"/>
    <w:rsid w:val="00A26148"/>
    <w:rsid w:val="00A26593"/>
    <w:rsid w:val="00A276C0"/>
    <w:rsid w:val="00A30888"/>
    <w:rsid w:val="00A309F5"/>
    <w:rsid w:val="00A30D04"/>
    <w:rsid w:val="00A30E16"/>
    <w:rsid w:val="00A31F63"/>
    <w:rsid w:val="00A32A58"/>
    <w:rsid w:val="00A33020"/>
    <w:rsid w:val="00A35DFE"/>
    <w:rsid w:val="00A3602E"/>
    <w:rsid w:val="00A40172"/>
    <w:rsid w:val="00A42A4A"/>
    <w:rsid w:val="00A4324E"/>
    <w:rsid w:val="00A432A9"/>
    <w:rsid w:val="00A44180"/>
    <w:rsid w:val="00A44826"/>
    <w:rsid w:val="00A45620"/>
    <w:rsid w:val="00A50361"/>
    <w:rsid w:val="00A5059A"/>
    <w:rsid w:val="00A50B1D"/>
    <w:rsid w:val="00A511A3"/>
    <w:rsid w:val="00A523A8"/>
    <w:rsid w:val="00A52AA7"/>
    <w:rsid w:val="00A53888"/>
    <w:rsid w:val="00A5493A"/>
    <w:rsid w:val="00A54CB7"/>
    <w:rsid w:val="00A54D0F"/>
    <w:rsid w:val="00A55009"/>
    <w:rsid w:val="00A55575"/>
    <w:rsid w:val="00A56554"/>
    <w:rsid w:val="00A56DBA"/>
    <w:rsid w:val="00A60598"/>
    <w:rsid w:val="00A616E4"/>
    <w:rsid w:val="00A61C70"/>
    <w:rsid w:val="00A62DB5"/>
    <w:rsid w:val="00A641A0"/>
    <w:rsid w:val="00A64820"/>
    <w:rsid w:val="00A6546F"/>
    <w:rsid w:val="00A65733"/>
    <w:rsid w:val="00A65D26"/>
    <w:rsid w:val="00A66988"/>
    <w:rsid w:val="00A66CC6"/>
    <w:rsid w:val="00A70A12"/>
    <w:rsid w:val="00A70BD7"/>
    <w:rsid w:val="00A71A0D"/>
    <w:rsid w:val="00A727F9"/>
    <w:rsid w:val="00A729FC"/>
    <w:rsid w:val="00A73A3A"/>
    <w:rsid w:val="00A73A94"/>
    <w:rsid w:val="00A7495F"/>
    <w:rsid w:val="00A75845"/>
    <w:rsid w:val="00A75F5A"/>
    <w:rsid w:val="00A762D7"/>
    <w:rsid w:val="00A7638E"/>
    <w:rsid w:val="00A768D5"/>
    <w:rsid w:val="00A77338"/>
    <w:rsid w:val="00A77545"/>
    <w:rsid w:val="00A77D4C"/>
    <w:rsid w:val="00A80BF8"/>
    <w:rsid w:val="00A8197A"/>
    <w:rsid w:val="00A824A7"/>
    <w:rsid w:val="00A82A7B"/>
    <w:rsid w:val="00A83DE8"/>
    <w:rsid w:val="00A845DA"/>
    <w:rsid w:val="00A84A15"/>
    <w:rsid w:val="00A84A55"/>
    <w:rsid w:val="00A85DFB"/>
    <w:rsid w:val="00A85F30"/>
    <w:rsid w:val="00A86A27"/>
    <w:rsid w:val="00A8742D"/>
    <w:rsid w:val="00A87DD5"/>
    <w:rsid w:val="00A90609"/>
    <w:rsid w:val="00A90BB1"/>
    <w:rsid w:val="00A90F9C"/>
    <w:rsid w:val="00A9194F"/>
    <w:rsid w:val="00A92859"/>
    <w:rsid w:val="00A932CC"/>
    <w:rsid w:val="00A93681"/>
    <w:rsid w:val="00A93EBB"/>
    <w:rsid w:val="00A94096"/>
    <w:rsid w:val="00A94171"/>
    <w:rsid w:val="00A947AC"/>
    <w:rsid w:val="00A94B04"/>
    <w:rsid w:val="00A95C11"/>
    <w:rsid w:val="00A97260"/>
    <w:rsid w:val="00A97B81"/>
    <w:rsid w:val="00AA0518"/>
    <w:rsid w:val="00AA0624"/>
    <w:rsid w:val="00AA0784"/>
    <w:rsid w:val="00AA2220"/>
    <w:rsid w:val="00AA3B20"/>
    <w:rsid w:val="00AA3B86"/>
    <w:rsid w:val="00AB02FE"/>
    <w:rsid w:val="00AB1010"/>
    <w:rsid w:val="00AB1132"/>
    <w:rsid w:val="00AB2078"/>
    <w:rsid w:val="00AB20BC"/>
    <w:rsid w:val="00AB2396"/>
    <w:rsid w:val="00AB2898"/>
    <w:rsid w:val="00AB4391"/>
    <w:rsid w:val="00AB4505"/>
    <w:rsid w:val="00AB45D4"/>
    <w:rsid w:val="00AB4969"/>
    <w:rsid w:val="00AB4E8B"/>
    <w:rsid w:val="00AB4EA0"/>
    <w:rsid w:val="00AB5193"/>
    <w:rsid w:val="00AB561D"/>
    <w:rsid w:val="00AB6672"/>
    <w:rsid w:val="00AB7038"/>
    <w:rsid w:val="00AC0EE6"/>
    <w:rsid w:val="00AC1257"/>
    <w:rsid w:val="00AC1ABB"/>
    <w:rsid w:val="00AC1C10"/>
    <w:rsid w:val="00AC1CA6"/>
    <w:rsid w:val="00AC49DA"/>
    <w:rsid w:val="00AC55EE"/>
    <w:rsid w:val="00AC5A26"/>
    <w:rsid w:val="00AC6B22"/>
    <w:rsid w:val="00AC6C95"/>
    <w:rsid w:val="00AD0395"/>
    <w:rsid w:val="00AD0EFF"/>
    <w:rsid w:val="00AD173A"/>
    <w:rsid w:val="00AD1BA2"/>
    <w:rsid w:val="00AD2B8E"/>
    <w:rsid w:val="00AD37CA"/>
    <w:rsid w:val="00AD3FB2"/>
    <w:rsid w:val="00AD4FA6"/>
    <w:rsid w:val="00AD68CE"/>
    <w:rsid w:val="00AD717F"/>
    <w:rsid w:val="00AD7F98"/>
    <w:rsid w:val="00AE009B"/>
    <w:rsid w:val="00AE0B67"/>
    <w:rsid w:val="00AE0F19"/>
    <w:rsid w:val="00AE1601"/>
    <w:rsid w:val="00AE1CEB"/>
    <w:rsid w:val="00AE2357"/>
    <w:rsid w:val="00AE2947"/>
    <w:rsid w:val="00AE2DEC"/>
    <w:rsid w:val="00AE3D78"/>
    <w:rsid w:val="00AE408B"/>
    <w:rsid w:val="00AE441C"/>
    <w:rsid w:val="00AE4A8E"/>
    <w:rsid w:val="00AE4BDA"/>
    <w:rsid w:val="00AE5E9D"/>
    <w:rsid w:val="00AE697E"/>
    <w:rsid w:val="00AE6FC6"/>
    <w:rsid w:val="00AF06EE"/>
    <w:rsid w:val="00AF0D4D"/>
    <w:rsid w:val="00AF1A7D"/>
    <w:rsid w:val="00AF1FCA"/>
    <w:rsid w:val="00AF26B7"/>
    <w:rsid w:val="00AF2CE1"/>
    <w:rsid w:val="00AF3042"/>
    <w:rsid w:val="00AF3395"/>
    <w:rsid w:val="00AF3533"/>
    <w:rsid w:val="00AF36AD"/>
    <w:rsid w:val="00AF37DB"/>
    <w:rsid w:val="00AF3AE7"/>
    <w:rsid w:val="00AF3D88"/>
    <w:rsid w:val="00AF4BBA"/>
    <w:rsid w:val="00AF56B7"/>
    <w:rsid w:val="00AF5785"/>
    <w:rsid w:val="00AF5E6F"/>
    <w:rsid w:val="00AF7098"/>
    <w:rsid w:val="00AF76F7"/>
    <w:rsid w:val="00B01163"/>
    <w:rsid w:val="00B019BD"/>
    <w:rsid w:val="00B02D35"/>
    <w:rsid w:val="00B03641"/>
    <w:rsid w:val="00B03D26"/>
    <w:rsid w:val="00B0470F"/>
    <w:rsid w:val="00B05692"/>
    <w:rsid w:val="00B063E5"/>
    <w:rsid w:val="00B06CA8"/>
    <w:rsid w:val="00B103AA"/>
    <w:rsid w:val="00B1094C"/>
    <w:rsid w:val="00B10A72"/>
    <w:rsid w:val="00B115FE"/>
    <w:rsid w:val="00B122CB"/>
    <w:rsid w:val="00B1310B"/>
    <w:rsid w:val="00B14C5D"/>
    <w:rsid w:val="00B14D00"/>
    <w:rsid w:val="00B15088"/>
    <w:rsid w:val="00B16193"/>
    <w:rsid w:val="00B163BB"/>
    <w:rsid w:val="00B166A7"/>
    <w:rsid w:val="00B17254"/>
    <w:rsid w:val="00B17485"/>
    <w:rsid w:val="00B174B1"/>
    <w:rsid w:val="00B175DE"/>
    <w:rsid w:val="00B17D7C"/>
    <w:rsid w:val="00B208AE"/>
    <w:rsid w:val="00B2138A"/>
    <w:rsid w:val="00B232FB"/>
    <w:rsid w:val="00B2337A"/>
    <w:rsid w:val="00B238F1"/>
    <w:rsid w:val="00B238F4"/>
    <w:rsid w:val="00B23DAD"/>
    <w:rsid w:val="00B2539E"/>
    <w:rsid w:val="00B25C0C"/>
    <w:rsid w:val="00B25E41"/>
    <w:rsid w:val="00B27887"/>
    <w:rsid w:val="00B27948"/>
    <w:rsid w:val="00B27CC9"/>
    <w:rsid w:val="00B3069B"/>
    <w:rsid w:val="00B30E81"/>
    <w:rsid w:val="00B33A86"/>
    <w:rsid w:val="00B34709"/>
    <w:rsid w:val="00B35812"/>
    <w:rsid w:val="00B35D6D"/>
    <w:rsid w:val="00B37783"/>
    <w:rsid w:val="00B37940"/>
    <w:rsid w:val="00B37A57"/>
    <w:rsid w:val="00B421EE"/>
    <w:rsid w:val="00B422E2"/>
    <w:rsid w:val="00B423C2"/>
    <w:rsid w:val="00B433AC"/>
    <w:rsid w:val="00B4507A"/>
    <w:rsid w:val="00B4574D"/>
    <w:rsid w:val="00B4601E"/>
    <w:rsid w:val="00B46664"/>
    <w:rsid w:val="00B469AB"/>
    <w:rsid w:val="00B46FAC"/>
    <w:rsid w:val="00B47E46"/>
    <w:rsid w:val="00B5123F"/>
    <w:rsid w:val="00B51C11"/>
    <w:rsid w:val="00B5285B"/>
    <w:rsid w:val="00B529C1"/>
    <w:rsid w:val="00B5373E"/>
    <w:rsid w:val="00B53AAF"/>
    <w:rsid w:val="00B54C3C"/>
    <w:rsid w:val="00B54FBA"/>
    <w:rsid w:val="00B550D8"/>
    <w:rsid w:val="00B5599B"/>
    <w:rsid w:val="00B55D3F"/>
    <w:rsid w:val="00B55FE3"/>
    <w:rsid w:val="00B562F2"/>
    <w:rsid w:val="00B5665F"/>
    <w:rsid w:val="00B567D4"/>
    <w:rsid w:val="00B56C93"/>
    <w:rsid w:val="00B57D9F"/>
    <w:rsid w:val="00B60376"/>
    <w:rsid w:val="00B61103"/>
    <w:rsid w:val="00B62DB6"/>
    <w:rsid w:val="00B63006"/>
    <w:rsid w:val="00B652C7"/>
    <w:rsid w:val="00B659E0"/>
    <w:rsid w:val="00B65B9D"/>
    <w:rsid w:val="00B65F4B"/>
    <w:rsid w:val="00B66497"/>
    <w:rsid w:val="00B6668B"/>
    <w:rsid w:val="00B666BD"/>
    <w:rsid w:val="00B671B7"/>
    <w:rsid w:val="00B6729C"/>
    <w:rsid w:val="00B6795C"/>
    <w:rsid w:val="00B67D76"/>
    <w:rsid w:val="00B701CB"/>
    <w:rsid w:val="00B7187E"/>
    <w:rsid w:val="00B72080"/>
    <w:rsid w:val="00B72278"/>
    <w:rsid w:val="00B7293B"/>
    <w:rsid w:val="00B74A0C"/>
    <w:rsid w:val="00B74FB3"/>
    <w:rsid w:val="00B75107"/>
    <w:rsid w:val="00B753D6"/>
    <w:rsid w:val="00B75496"/>
    <w:rsid w:val="00B7559F"/>
    <w:rsid w:val="00B758D9"/>
    <w:rsid w:val="00B75B2B"/>
    <w:rsid w:val="00B76A59"/>
    <w:rsid w:val="00B76A7E"/>
    <w:rsid w:val="00B80ACA"/>
    <w:rsid w:val="00B81E39"/>
    <w:rsid w:val="00B81F52"/>
    <w:rsid w:val="00B81F91"/>
    <w:rsid w:val="00B81FD0"/>
    <w:rsid w:val="00B82CBC"/>
    <w:rsid w:val="00B82F14"/>
    <w:rsid w:val="00B842E7"/>
    <w:rsid w:val="00B84B9B"/>
    <w:rsid w:val="00B85FB6"/>
    <w:rsid w:val="00B87588"/>
    <w:rsid w:val="00B876D5"/>
    <w:rsid w:val="00B879A7"/>
    <w:rsid w:val="00B905E1"/>
    <w:rsid w:val="00B90E80"/>
    <w:rsid w:val="00B91243"/>
    <w:rsid w:val="00B91C47"/>
    <w:rsid w:val="00B91D19"/>
    <w:rsid w:val="00B924A7"/>
    <w:rsid w:val="00B93215"/>
    <w:rsid w:val="00B932D8"/>
    <w:rsid w:val="00B9333B"/>
    <w:rsid w:val="00B93DA6"/>
    <w:rsid w:val="00B941B6"/>
    <w:rsid w:val="00B94322"/>
    <w:rsid w:val="00B946C1"/>
    <w:rsid w:val="00B95773"/>
    <w:rsid w:val="00B958E9"/>
    <w:rsid w:val="00B959AB"/>
    <w:rsid w:val="00B96F4C"/>
    <w:rsid w:val="00B977AB"/>
    <w:rsid w:val="00B97DE8"/>
    <w:rsid w:val="00BA0913"/>
    <w:rsid w:val="00BA1487"/>
    <w:rsid w:val="00BA1DCB"/>
    <w:rsid w:val="00BA1FEF"/>
    <w:rsid w:val="00BA26AC"/>
    <w:rsid w:val="00BA463B"/>
    <w:rsid w:val="00BA57D5"/>
    <w:rsid w:val="00BA595B"/>
    <w:rsid w:val="00BA5CF2"/>
    <w:rsid w:val="00BA646A"/>
    <w:rsid w:val="00BA6A0D"/>
    <w:rsid w:val="00BB056E"/>
    <w:rsid w:val="00BB0C64"/>
    <w:rsid w:val="00BB13AC"/>
    <w:rsid w:val="00BB16B8"/>
    <w:rsid w:val="00BB1AF2"/>
    <w:rsid w:val="00BB2BB6"/>
    <w:rsid w:val="00BB3665"/>
    <w:rsid w:val="00BB3A81"/>
    <w:rsid w:val="00BB4596"/>
    <w:rsid w:val="00BB4EDA"/>
    <w:rsid w:val="00BB503C"/>
    <w:rsid w:val="00BB5F35"/>
    <w:rsid w:val="00BB60B7"/>
    <w:rsid w:val="00BB6818"/>
    <w:rsid w:val="00BB6E54"/>
    <w:rsid w:val="00BC01DA"/>
    <w:rsid w:val="00BC01E7"/>
    <w:rsid w:val="00BC0723"/>
    <w:rsid w:val="00BC0A5C"/>
    <w:rsid w:val="00BC22EB"/>
    <w:rsid w:val="00BC242B"/>
    <w:rsid w:val="00BC24E1"/>
    <w:rsid w:val="00BC3657"/>
    <w:rsid w:val="00BC423D"/>
    <w:rsid w:val="00BC60B6"/>
    <w:rsid w:val="00BC78CE"/>
    <w:rsid w:val="00BD045D"/>
    <w:rsid w:val="00BD1658"/>
    <w:rsid w:val="00BD1AE8"/>
    <w:rsid w:val="00BD1BFE"/>
    <w:rsid w:val="00BD1E8B"/>
    <w:rsid w:val="00BD2400"/>
    <w:rsid w:val="00BD25F3"/>
    <w:rsid w:val="00BD2F76"/>
    <w:rsid w:val="00BD46BA"/>
    <w:rsid w:val="00BD595C"/>
    <w:rsid w:val="00BD5F5A"/>
    <w:rsid w:val="00BD67CE"/>
    <w:rsid w:val="00BD6F71"/>
    <w:rsid w:val="00BD70DE"/>
    <w:rsid w:val="00BE028A"/>
    <w:rsid w:val="00BE055A"/>
    <w:rsid w:val="00BE08CA"/>
    <w:rsid w:val="00BE13D6"/>
    <w:rsid w:val="00BE14B8"/>
    <w:rsid w:val="00BE270D"/>
    <w:rsid w:val="00BE3911"/>
    <w:rsid w:val="00BE422D"/>
    <w:rsid w:val="00BE5218"/>
    <w:rsid w:val="00BE6358"/>
    <w:rsid w:val="00BE6A6A"/>
    <w:rsid w:val="00BE71F6"/>
    <w:rsid w:val="00BE76CA"/>
    <w:rsid w:val="00BE7993"/>
    <w:rsid w:val="00BE7F1C"/>
    <w:rsid w:val="00BF0DC4"/>
    <w:rsid w:val="00BF1844"/>
    <w:rsid w:val="00BF2652"/>
    <w:rsid w:val="00BF3919"/>
    <w:rsid w:val="00BF54B8"/>
    <w:rsid w:val="00BF5C54"/>
    <w:rsid w:val="00BF5E7C"/>
    <w:rsid w:val="00BF7EAE"/>
    <w:rsid w:val="00C0031C"/>
    <w:rsid w:val="00C00C9A"/>
    <w:rsid w:val="00C01B82"/>
    <w:rsid w:val="00C021DC"/>
    <w:rsid w:val="00C0222B"/>
    <w:rsid w:val="00C02F26"/>
    <w:rsid w:val="00C031B7"/>
    <w:rsid w:val="00C03316"/>
    <w:rsid w:val="00C04EA4"/>
    <w:rsid w:val="00C06016"/>
    <w:rsid w:val="00C06640"/>
    <w:rsid w:val="00C06CF2"/>
    <w:rsid w:val="00C06F4C"/>
    <w:rsid w:val="00C071E4"/>
    <w:rsid w:val="00C075B3"/>
    <w:rsid w:val="00C07629"/>
    <w:rsid w:val="00C07D4B"/>
    <w:rsid w:val="00C07DCC"/>
    <w:rsid w:val="00C1130F"/>
    <w:rsid w:val="00C1329A"/>
    <w:rsid w:val="00C1344A"/>
    <w:rsid w:val="00C13919"/>
    <w:rsid w:val="00C13D42"/>
    <w:rsid w:val="00C14DA4"/>
    <w:rsid w:val="00C151AD"/>
    <w:rsid w:val="00C154D0"/>
    <w:rsid w:val="00C15FAE"/>
    <w:rsid w:val="00C16A5E"/>
    <w:rsid w:val="00C16CB4"/>
    <w:rsid w:val="00C170E7"/>
    <w:rsid w:val="00C17400"/>
    <w:rsid w:val="00C20225"/>
    <w:rsid w:val="00C20776"/>
    <w:rsid w:val="00C20C37"/>
    <w:rsid w:val="00C20EEF"/>
    <w:rsid w:val="00C215B8"/>
    <w:rsid w:val="00C215DD"/>
    <w:rsid w:val="00C21784"/>
    <w:rsid w:val="00C22F26"/>
    <w:rsid w:val="00C24533"/>
    <w:rsid w:val="00C24A2F"/>
    <w:rsid w:val="00C24C2F"/>
    <w:rsid w:val="00C25222"/>
    <w:rsid w:val="00C252E2"/>
    <w:rsid w:val="00C25B39"/>
    <w:rsid w:val="00C25C5D"/>
    <w:rsid w:val="00C26017"/>
    <w:rsid w:val="00C27576"/>
    <w:rsid w:val="00C27AC8"/>
    <w:rsid w:val="00C30382"/>
    <w:rsid w:val="00C3038A"/>
    <w:rsid w:val="00C33A3F"/>
    <w:rsid w:val="00C34231"/>
    <w:rsid w:val="00C34822"/>
    <w:rsid w:val="00C34EF1"/>
    <w:rsid w:val="00C360B8"/>
    <w:rsid w:val="00C363D1"/>
    <w:rsid w:val="00C3692C"/>
    <w:rsid w:val="00C36AFE"/>
    <w:rsid w:val="00C3758D"/>
    <w:rsid w:val="00C37E86"/>
    <w:rsid w:val="00C40A57"/>
    <w:rsid w:val="00C40BD6"/>
    <w:rsid w:val="00C41EA0"/>
    <w:rsid w:val="00C433C5"/>
    <w:rsid w:val="00C4378E"/>
    <w:rsid w:val="00C43A14"/>
    <w:rsid w:val="00C44B82"/>
    <w:rsid w:val="00C44E3A"/>
    <w:rsid w:val="00C45B86"/>
    <w:rsid w:val="00C469EF"/>
    <w:rsid w:val="00C46B17"/>
    <w:rsid w:val="00C46DF7"/>
    <w:rsid w:val="00C476A3"/>
    <w:rsid w:val="00C5335A"/>
    <w:rsid w:val="00C53CC8"/>
    <w:rsid w:val="00C54F7A"/>
    <w:rsid w:val="00C55DDE"/>
    <w:rsid w:val="00C561EE"/>
    <w:rsid w:val="00C56409"/>
    <w:rsid w:val="00C56620"/>
    <w:rsid w:val="00C57019"/>
    <w:rsid w:val="00C57439"/>
    <w:rsid w:val="00C602E5"/>
    <w:rsid w:val="00C60303"/>
    <w:rsid w:val="00C60762"/>
    <w:rsid w:val="00C634D1"/>
    <w:rsid w:val="00C639BE"/>
    <w:rsid w:val="00C64D98"/>
    <w:rsid w:val="00C65895"/>
    <w:rsid w:val="00C66713"/>
    <w:rsid w:val="00C66950"/>
    <w:rsid w:val="00C669C5"/>
    <w:rsid w:val="00C66A82"/>
    <w:rsid w:val="00C70295"/>
    <w:rsid w:val="00C70E99"/>
    <w:rsid w:val="00C71B6F"/>
    <w:rsid w:val="00C73936"/>
    <w:rsid w:val="00C73965"/>
    <w:rsid w:val="00C74FDE"/>
    <w:rsid w:val="00C7540C"/>
    <w:rsid w:val="00C75564"/>
    <w:rsid w:val="00C7575C"/>
    <w:rsid w:val="00C76123"/>
    <w:rsid w:val="00C76B72"/>
    <w:rsid w:val="00C77129"/>
    <w:rsid w:val="00C77674"/>
    <w:rsid w:val="00C77D0F"/>
    <w:rsid w:val="00C81361"/>
    <w:rsid w:val="00C814A5"/>
    <w:rsid w:val="00C81B07"/>
    <w:rsid w:val="00C83A7A"/>
    <w:rsid w:val="00C83D36"/>
    <w:rsid w:val="00C84B96"/>
    <w:rsid w:val="00C85201"/>
    <w:rsid w:val="00C85888"/>
    <w:rsid w:val="00C86477"/>
    <w:rsid w:val="00C8692B"/>
    <w:rsid w:val="00C86C09"/>
    <w:rsid w:val="00C87019"/>
    <w:rsid w:val="00C87E75"/>
    <w:rsid w:val="00C900B2"/>
    <w:rsid w:val="00C90BBE"/>
    <w:rsid w:val="00C90F3C"/>
    <w:rsid w:val="00C918A0"/>
    <w:rsid w:val="00C91A76"/>
    <w:rsid w:val="00C91EB1"/>
    <w:rsid w:val="00C93A10"/>
    <w:rsid w:val="00C93B90"/>
    <w:rsid w:val="00C9464C"/>
    <w:rsid w:val="00C949E2"/>
    <w:rsid w:val="00C94F52"/>
    <w:rsid w:val="00C9535F"/>
    <w:rsid w:val="00C96016"/>
    <w:rsid w:val="00C971BC"/>
    <w:rsid w:val="00C97427"/>
    <w:rsid w:val="00CA1498"/>
    <w:rsid w:val="00CA173A"/>
    <w:rsid w:val="00CA195B"/>
    <w:rsid w:val="00CA20D4"/>
    <w:rsid w:val="00CA271F"/>
    <w:rsid w:val="00CA35C9"/>
    <w:rsid w:val="00CA4201"/>
    <w:rsid w:val="00CA5C45"/>
    <w:rsid w:val="00CA68BC"/>
    <w:rsid w:val="00CA73DC"/>
    <w:rsid w:val="00CB0222"/>
    <w:rsid w:val="00CB09D3"/>
    <w:rsid w:val="00CB159E"/>
    <w:rsid w:val="00CB1C22"/>
    <w:rsid w:val="00CB44C6"/>
    <w:rsid w:val="00CB48DE"/>
    <w:rsid w:val="00CB4EAA"/>
    <w:rsid w:val="00CB5514"/>
    <w:rsid w:val="00CB5846"/>
    <w:rsid w:val="00CB5966"/>
    <w:rsid w:val="00CB5A44"/>
    <w:rsid w:val="00CB62D9"/>
    <w:rsid w:val="00CC00A6"/>
    <w:rsid w:val="00CC12EF"/>
    <w:rsid w:val="00CC175B"/>
    <w:rsid w:val="00CC3384"/>
    <w:rsid w:val="00CC358E"/>
    <w:rsid w:val="00CC3BCB"/>
    <w:rsid w:val="00CC3D7F"/>
    <w:rsid w:val="00CC3E99"/>
    <w:rsid w:val="00CC466A"/>
    <w:rsid w:val="00CC4E2B"/>
    <w:rsid w:val="00CC6305"/>
    <w:rsid w:val="00CC6ED2"/>
    <w:rsid w:val="00CC6EF5"/>
    <w:rsid w:val="00CC736D"/>
    <w:rsid w:val="00CD0C61"/>
    <w:rsid w:val="00CD0FC6"/>
    <w:rsid w:val="00CD1001"/>
    <w:rsid w:val="00CD1E7A"/>
    <w:rsid w:val="00CD23E0"/>
    <w:rsid w:val="00CD256B"/>
    <w:rsid w:val="00CD2B0A"/>
    <w:rsid w:val="00CD2ECC"/>
    <w:rsid w:val="00CD3DD7"/>
    <w:rsid w:val="00CD3F8C"/>
    <w:rsid w:val="00CD486C"/>
    <w:rsid w:val="00CD54B2"/>
    <w:rsid w:val="00CD5D02"/>
    <w:rsid w:val="00CD6A99"/>
    <w:rsid w:val="00CD79FD"/>
    <w:rsid w:val="00CD7AD1"/>
    <w:rsid w:val="00CD7ED9"/>
    <w:rsid w:val="00CE0238"/>
    <w:rsid w:val="00CE39A5"/>
    <w:rsid w:val="00CE58D3"/>
    <w:rsid w:val="00CE5976"/>
    <w:rsid w:val="00CE5A0F"/>
    <w:rsid w:val="00CE66F9"/>
    <w:rsid w:val="00CE6F72"/>
    <w:rsid w:val="00CE7E84"/>
    <w:rsid w:val="00CF1457"/>
    <w:rsid w:val="00CF19D0"/>
    <w:rsid w:val="00CF19F5"/>
    <w:rsid w:val="00CF1F1C"/>
    <w:rsid w:val="00CF1F63"/>
    <w:rsid w:val="00CF2507"/>
    <w:rsid w:val="00CF2679"/>
    <w:rsid w:val="00CF34F0"/>
    <w:rsid w:val="00CF362A"/>
    <w:rsid w:val="00CF3E3C"/>
    <w:rsid w:val="00CF4701"/>
    <w:rsid w:val="00CF50AE"/>
    <w:rsid w:val="00CF5CCB"/>
    <w:rsid w:val="00CF5D76"/>
    <w:rsid w:val="00D001B2"/>
    <w:rsid w:val="00D00B13"/>
    <w:rsid w:val="00D00F6F"/>
    <w:rsid w:val="00D01C16"/>
    <w:rsid w:val="00D01C3C"/>
    <w:rsid w:val="00D025BC"/>
    <w:rsid w:val="00D02BCD"/>
    <w:rsid w:val="00D03826"/>
    <w:rsid w:val="00D039AD"/>
    <w:rsid w:val="00D04FF2"/>
    <w:rsid w:val="00D05C41"/>
    <w:rsid w:val="00D105CA"/>
    <w:rsid w:val="00D10A31"/>
    <w:rsid w:val="00D11004"/>
    <w:rsid w:val="00D113D6"/>
    <w:rsid w:val="00D12210"/>
    <w:rsid w:val="00D12243"/>
    <w:rsid w:val="00D127C9"/>
    <w:rsid w:val="00D12FB2"/>
    <w:rsid w:val="00D150F7"/>
    <w:rsid w:val="00D154A3"/>
    <w:rsid w:val="00D163B0"/>
    <w:rsid w:val="00D1786B"/>
    <w:rsid w:val="00D17970"/>
    <w:rsid w:val="00D17A7D"/>
    <w:rsid w:val="00D17ECC"/>
    <w:rsid w:val="00D2069E"/>
    <w:rsid w:val="00D21162"/>
    <w:rsid w:val="00D218EB"/>
    <w:rsid w:val="00D22589"/>
    <w:rsid w:val="00D22A76"/>
    <w:rsid w:val="00D23CCE"/>
    <w:rsid w:val="00D23ED3"/>
    <w:rsid w:val="00D2457C"/>
    <w:rsid w:val="00D24DCD"/>
    <w:rsid w:val="00D24EA2"/>
    <w:rsid w:val="00D254F4"/>
    <w:rsid w:val="00D25A5A"/>
    <w:rsid w:val="00D25FEA"/>
    <w:rsid w:val="00D279FF"/>
    <w:rsid w:val="00D305C3"/>
    <w:rsid w:val="00D308A3"/>
    <w:rsid w:val="00D30B36"/>
    <w:rsid w:val="00D318F9"/>
    <w:rsid w:val="00D31954"/>
    <w:rsid w:val="00D31BB8"/>
    <w:rsid w:val="00D337C4"/>
    <w:rsid w:val="00D35D29"/>
    <w:rsid w:val="00D4031B"/>
    <w:rsid w:val="00D4073F"/>
    <w:rsid w:val="00D40DBA"/>
    <w:rsid w:val="00D4113B"/>
    <w:rsid w:val="00D42A6D"/>
    <w:rsid w:val="00D43838"/>
    <w:rsid w:val="00D438E7"/>
    <w:rsid w:val="00D448DE"/>
    <w:rsid w:val="00D454A4"/>
    <w:rsid w:val="00D462AE"/>
    <w:rsid w:val="00D47046"/>
    <w:rsid w:val="00D5043B"/>
    <w:rsid w:val="00D52581"/>
    <w:rsid w:val="00D5398A"/>
    <w:rsid w:val="00D54414"/>
    <w:rsid w:val="00D5531F"/>
    <w:rsid w:val="00D55A37"/>
    <w:rsid w:val="00D55AE8"/>
    <w:rsid w:val="00D57FCD"/>
    <w:rsid w:val="00D60706"/>
    <w:rsid w:val="00D614A5"/>
    <w:rsid w:val="00D61613"/>
    <w:rsid w:val="00D63129"/>
    <w:rsid w:val="00D63B8A"/>
    <w:rsid w:val="00D647CE"/>
    <w:rsid w:val="00D648B3"/>
    <w:rsid w:val="00D650B1"/>
    <w:rsid w:val="00D66750"/>
    <w:rsid w:val="00D667C7"/>
    <w:rsid w:val="00D6699B"/>
    <w:rsid w:val="00D7068C"/>
    <w:rsid w:val="00D72252"/>
    <w:rsid w:val="00D7279C"/>
    <w:rsid w:val="00D73058"/>
    <w:rsid w:val="00D7325C"/>
    <w:rsid w:val="00D74094"/>
    <w:rsid w:val="00D740CB"/>
    <w:rsid w:val="00D74FA7"/>
    <w:rsid w:val="00D75BF5"/>
    <w:rsid w:val="00D7626C"/>
    <w:rsid w:val="00D767BA"/>
    <w:rsid w:val="00D76CD9"/>
    <w:rsid w:val="00D771E7"/>
    <w:rsid w:val="00D775FF"/>
    <w:rsid w:val="00D80616"/>
    <w:rsid w:val="00D80E09"/>
    <w:rsid w:val="00D82BF3"/>
    <w:rsid w:val="00D83D12"/>
    <w:rsid w:val="00D84D72"/>
    <w:rsid w:val="00D85F2B"/>
    <w:rsid w:val="00D87529"/>
    <w:rsid w:val="00D87B19"/>
    <w:rsid w:val="00D913AE"/>
    <w:rsid w:val="00D9146D"/>
    <w:rsid w:val="00D926C4"/>
    <w:rsid w:val="00D93728"/>
    <w:rsid w:val="00D945E5"/>
    <w:rsid w:val="00D94E80"/>
    <w:rsid w:val="00D95319"/>
    <w:rsid w:val="00D9613B"/>
    <w:rsid w:val="00D9735B"/>
    <w:rsid w:val="00D97AE0"/>
    <w:rsid w:val="00DA05C2"/>
    <w:rsid w:val="00DA063B"/>
    <w:rsid w:val="00DA2924"/>
    <w:rsid w:val="00DA31EC"/>
    <w:rsid w:val="00DA404D"/>
    <w:rsid w:val="00DA448E"/>
    <w:rsid w:val="00DA4815"/>
    <w:rsid w:val="00DA545A"/>
    <w:rsid w:val="00DA59C9"/>
    <w:rsid w:val="00DA67DD"/>
    <w:rsid w:val="00DB04B6"/>
    <w:rsid w:val="00DB0A7B"/>
    <w:rsid w:val="00DB0C26"/>
    <w:rsid w:val="00DB230C"/>
    <w:rsid w:val="00DB23FF"/>
    <w:rsid w:val="00DB2A73"/>
    <w:rsid w:val="00DB2D96"/>
    <w:rsid w:val="00DB3B1D"/>
    <w:rsid w:val="00DB3B7B"/>
    <w:rsid w:val="00DB44CC"/>
    <w:rsid w:val="00DB47FA"/>
    <w:rsid w:val="00DB5302"/>
    <w:rsid w:val="00DB59C0"/>
    <w:rsid w:val="00DB59F8"/>
    <w:rsid w:val="00DB5CD9"/>
    <w:rsid w:val="00DB5DBF"/>
    <w:rsid w:val="00DB5F89"/>
    <w:rsid w:val="00DB6D60"/>
    <w:rsid w:val="00DB73E4"/>
    <w:rsid w:val="00DB76AC"/>
    <w:rsid w:val="00DB7D97"/>
    <w:rsid w:val="00DC02A1"/>
    <w:rsid w:val="00DC07E9"/>
    <w:rsid w:val="00DC0B78"/>
    <w:rsid w:val="00DC28C9"/>
    <w:rsid w:val="00DC2F60"/>
    <w:rsid w:val="00DC3200"/>
    <w:rsid w:val="00DC3964"/>
    <w:rsid w:val="00DC414A"/>
    <w:rsid w:val="00DC43F8"/>
    <w:rsid w:val="00DC4948"/>
    <w:rsid w:val="00DC504F"/>
    <w:rsid w:val="00DD148F"/>
    <w:rsid w:val="00DD1660"/>
    <w:rsid w:val="00DD19F6"/>
    <w:rsid w:val="00DD2DCE"/>
    <w:rsid w:val="00DD4A44"/>
    <w:rsid w:val="00DD4BFC"/>
    <w:rsid w:val="00DD4E77"/>
    <w:rsid w:val="00DD5AF1"/>
    <w:rsid w:val="00DD778E"/>
    <w:rsid w:val="00DE14A2"/>
    <w:rsid w:val="00DE17AC"/>
    <w:rsid w:val="00DE1924"/>
    <w:rsid w:val="00DE1DF9"/>
    <w:rsid w:val="00DE2531"/>
    <w:rsid w:val="00DE3484"/>
    <w:rsid w:val="00DE37F2"/>
    <w:rsid w:val="00DE43EC"/>
    <w:rsid w:val="00DE4C79"/>
    <w:rsid w:val="00DE5427"/>
    <w:rsid w:val="00DE75BF"/>
    <w:rsid w:val="00DE79FE"/>
    <w:rsid w:val="00DF0689"/>
    <w:rsid w:val="00DF0B02"/>
    <w:rsid w:val="00DF1096"/>
    <w:rsid w:val="00DF20B1"/>
    <w:rsid w:val="00DF3790"/>
    <w:rsid w:val="00DF3A35"/>
    <w:rsid w:val="00DF3D92"/>
    <w:rsid w:val="00DF429B"/>
    <w:rsid w:val="00DF5526"/>
    <w:rsid w:val="00DF626F"/>
    <w:rsid w:val="00DF6368"/>
    <w:rsid w:val="00DF70DE"/>
    <w:rsid w:val="00DF716F"/>
    <w:rsid w:val="00DF7285"/>
    <w:rsid w:val="00DF7765"/>
    <w:rsid w:val="00DF7773"/>
    <w:rsid w:val="00DF79F9"/>
    <w:rsid w:val="00DF7D08"/>
    <w:rsid w:val="00E00726"/>
    <w:rsid w:val="00E00A69"/>
    <w:rsid w:val="00E01AFD"/>
    <w:rsid w:val="00E02899"/>
    <w:rsid w:val="00E02C1D"/>
    <w:rsid w:val="00E04262"/>
    <w:rsid w:val="00E047D0"/>
    <w:rsid w:val="00E06688"/>
    <w:rsid w:val="00E0670B"/>
    <w:rsid w:val="00E06909"/>
    <w:rsid w:val="00E06941"/>
    <w:rsid w:val="00E06E21"/>
    <w:rsid w:val="00E1022B"/>
    <w:rsid w:val="00E1056E"/>
    <w:rsid w:val="00E11A3C"/>
    <w:rsid w:val="00E11BA6"/>
    <w:rsid w:val="00E12484"/>
    <w:rsid w:val="00E126B8"/>
    <w:rsid w:val="00E128C2"/>
    <w:rsid w:val="00E128E3"/>
    <w:rsid w:val="00E130ED"/>
    <w:rsid w:val="00E159A5"/>
    <w:rsid w:val="00E15F17"/>
    <w:rsid w:val="00E16B61"/>
    <w:rsid w:val="00E17064"/>
    <w:rsid w:val="00E20334"/>
    <w:rsid w:val="00E20574"/>
    <w:rsid w:val="00E20799"/>
    <w:rsid w:val="00E209E5"/>
    <w:rsid w:val="00E212EB"/>
    <w:rsid w:val="00E219CF"/>
    <w:rsid w:val="00E21C03"/>
    <w:rsid w:val="00E22868"/>
    <w:rsid w:val="00E22BB4"/>
    <w:rsid w:val="00E22EBA"/>
    <w:rsid w:val="00E234E0"/>
    <w:rsid w:val="00E24346"/>
    <w:rsid w:val="00E245AE"/>
    <w:rsid w:val="00E24A66"/>
    <w:rsid w:val="00E24CB9"/>
    <w:rsid w:val="00E25B8D"/>
    <w:rsid w:val="00E25D11"/>
    <w:rsid w:val="00E26463"/>
    <w:rsid w:val="00E2673E"/>
    <w:rsid w:val="00E2726B"/>
    <w:rsid w:val="00E30AD8"/>
    <w:rsid w:val="00E3194D"/>
    <w:rsid w:val="00E31B17"/>
    <w:rsid w:val="00E31B2A"/>
    <w:rsid w:val="00E31FCE"/>
    <w:rsid w:val="00E327F4"/>
    <w:rsid w:val="00E32C1D"/>
    <w:rsid w:val="00E32C1E"/>
    <w:rsid w:val="00E335F3"/>
    <w:rsid w:val="00E3366B"/>
    <w:rsid w:val="00E35938"/>
    <w:rsid w:val="00E359A9"/>
    <w:rsid w:val="00E36317"/>
    <w:rsid w:val="00E36928"/>
    <w:rsid w:val="00E37764"/>
    <w:rsid w:val="00E37E6B"/>
    <w:rsid w:val="00E4085D"/>
    <w:rsid w:val="00E4092E"/>
    <w:rsid w:val="00E41C54"/>
    <w:rsid w:val="00E43A59"/>
    <w:rsid w:val="00E43A75"/>
    <w:rsid w:val="00E43BBD"/>
    <w:rsid w:val="00E43C93"/>
    <w:rsid w:val="00E43EF9"/>
    <w:rsid w:val="00E444B8"/>
    <w:rsid w:val="00E47569"/>
    <w:rsid w:val="00E47FCC"/>
    <w:rsid w:val="00E50845"/>
    <w:rsid w:val="00E50A94"/>
    <w:rsid w:val="00E515B0"/>
    <w:rsid w:val="00E524F3"/>
    <w:rsid w:val="00E525F9"/>
    <w:rsid w:val="00E55666"/>
    <w:rsid w:val="00E5655C"/>
    <w:rsid w:val="00E56642"/>
    <w:rsid w:val="00E57601"/>
    <w:rsid w:val="00E57F60"/>
    <w:rsid w:val="00E6045F"/>
    <w:rsid w:val="00E6071A"/>
    <w:rsid w:val="00E60903"/>
    <w:rsid w:val="00E60F47"/>
    <w:rsid w:val="00E612D4"/>
    <w:rsid w:val="00E61357"/>
    <w:rsid w:val="00E61E5E"/>
    <w:rsid w:val="00E621A2"/>
    <w:rsid w:val="00E62260"/>
    <w:rsid w:val="00E626E4"/>
    <w:rsid w:val="00E629E8"/>
    <w:rsid w:val="00E63101"/>
    <w:rsid w:val="00E64433"/>
    <w:rsid w:val="00E646F6"/>
    <w:rsid w:val="00E65624"/>
    <w:rsid w:val="00E65EE2"/>
    <w:rsid w:val="00E66A99"/>
    <w:rsid w:val="00E7015B"/>
    <w:rsid w:val="00E70BB1"/>
    <w:rsid w:val="00E72CD7"/>
    <w:rsid w:val="00E7327D"/>
    <w:rsid w:val="00E73337"/>
    <w:rsid w:val="00E73C99"/>
    <w:rsid w:val="00E74288"/>
    <w:rsid w:val="00E75823"/>
    <w:rsid w:val="00E763AB"/>
    <w:rsid w:val="00E763ED"/>
    <w:rsid w:val="00E7689D"/>
    <w:rsid w:val="00E775F0"/>
    <w:rsid w:val="00E8053F"/>
    <w:rsid w:val="00E80859"/>
    <w:rsid w:val="00E80D6D"/>
    <w:rsid w:val="00E81053"/>
    <w:rsid w:val="00E812DA"/>
    <w:rsid w:val="00E81A3A"/>
    <w:rsid w:val="00E82363"/>
    <w:rsid w:val="00E833AC"/>
    <w:rsid w:val="00E836A2"/>
    <w:rsid w:val="00E83B7B"/>
    <w:rsid w:val="00E83B99"/>
    <w:rsid w:val="00E85406"/>
    <w:rsid w:val="00E85A78"/>
    <w:rsid w:val="00E85CA3"/>
    <w:rsid w:val="00E86151"/>
    <w:rsid w:val="00E866F5"/>
    <w:rsid w:val="00E86709"/>
    <w:rsid w:val="00E872FC"/>
    <w:rsid w:val="00E879F0"/>
    <w:rsid w:val="00E90848"/>
    <w:rsid w:val="00E91470"/>
    <w:rsid w:val="00E926BA"/>
    <w:rsid w:val="00E92FA7"/>
    <w:rsid w:val="00E9430F"/>
    <w:rsid w:val="00E94671"/>
    <w:rsid w:val="00E94AF1"/>
    <w:rsid w:val="00E95FD0"/>
    <w:rsid w:val="00E963F2"/>
    <w:rsid w:val="00E9662F"/>
    <w:rsid w:val="00E96681"/>
    <w:rsid w:val="00E96B72"/>
    <w:rsid w:val="00E97291"/>
    <w:rsid w:val="00E972F1"/>
    <w:rsid w:val="00E97995"/>
    <w:rsid w:val="00E97FA4"/>
    <w:rsid w:val="00EA0D6B"/>
    <w:rsid w:val="00EA0FBB"/>
    <w:rsid w:val="00EA131B"/>
    <w:rsid w:val="00EA13D8"/>
    <w:rsid w:val="00EA2BDB"/>
    <w:rsid w:val="00EA3196"/>
    <w:rsid w:val="00EA35A1"/>
    <w:rsid w:val="00EA36C2"/>
    <w:rsid w:val="00EA3E67"/>
    <w:rsid w:val="00EA4D9B"/>
    <w:rsid w:val="00EA577E"/>
    <w:rsid w:val="00EA6E89"/>
    <w:rsid w:val="00EA7388"/>
    <w:rsid w:val="00EA753D"/>
    <w:rsid w:val="00EA7A43"/>
    <w:rsid w:val="00EB019A"/>
    <w:rsid w:val="00EB0B16"/>
    <w:rsid w:val="00EB194C"/>
    <w:rsid w:val="00EB2365"/>
    <w:rsid w:val="00EB3D72"/>
    <w:rsid w:val="00EB40C3"/>
    <w:rsid w:val="00EB41F6"/>
    <w:rsid w:val="00EB4D33"/>
    <w:rsid w:val="00EB5883"/>
    <w:rsid w:val="00EB6A35"/>
    <w:rsid w:val="00EB71C0"/>
    <w:rsid w:val="00EC213C"/>
    <w:rsid w:val="00EC2B19"/>
    <w:rsid w:val="00EC4250"/>
    <w:rsid w:val="00EC43EF"/>
    <w:rsid w:val="00EC4BA1"/>
    <w:rsid w:val="00EC4EAF"/>
    <w:rsid w:val="00EC555F"/>
    <w:rsid w:val="00EC6832"/>
    <w:rsid w:val="00EC7AB9"/>
    <w:rsid w:val="00ED0328"/>
    <w:rsid w:val="00ED07F9"/>
    <w:rsid w:val="00ED081A"/>
    <w:rsid w:val="00ED0D9F"/>
    <w:rsid w:val="00ED1258"/>
    <w:rsid w:val="00ED12E6"/>
    <w:rsid w:val="00ED4503"/>
    <w:rsid w:val="00ED4E8F"/>
    <w:rsid w:val="00ED5351"/>
    <w:rsid w:val="00ED5E87"/>
    <w:rsid w:val="00ED6419"/>
    <w:rsid w:val="00ED67CC"/>
    <w:rsid w:val="00ED6BD2"/>
    <w:rsid w:val="00ED7657"/>
    <w:rsid w:val="00ED7AFE"/>
    <w:rsid w:val="00ED7D78"/>
    <w:rsid w:val="00EE0163"/>
    <w:rsid w:val="00EE0A94"/>
    <w:rsid w:val="00EE1257"/>
    <w:rsid w:val="00EE1FAC"/>
    <w:rsid w:val="00EE3461"/>
    <w:rsid w:val="00EE3A32"/>
    <w:rsid w:val="00EE59E8"/>
    <w:rsid w:val="00EE61AE"/>
    <w:rsid w:val="00EF0309"/>
    <w:rsid w:val="00EF140A"/>
    <w:rsid w:val="00EF15F6"/>
    <w:rsid w:val="00EF1B9A"/>
    <w:rsid w:val="00EF1F03"/>
    <w:rsid w:val="00EF26C8"/>
    <w:rsid w:val="00EF2813"/>
    <w:rsid w:val="00EF3C54"/>
    <w:rsid w:val="00EF478C"/>
    <w:rsid w:val="00EF4A9D"/>
    <w:rsid w:val="00EF53E3"/>
    <w:rsid w:val="00EF5966"/>
    <w:rsid w:val="00EF62CB"/>
    <w:rsid w:val="00F00FA7"/>
    <w:rsid w:val="00F01742"/>
    <w:rsid w:val="00F01825"/>
    <w:rsid w:val="00F01A9B"/>
    <w:rsid w:val="00F01E2F"/>
    <w:rsid w:val="00F03027"/>
    <w:rsid w:val="00F032E2"/>
    <w:rsid w:val="00F03C2F"/>
    <w:rsid w:val="00F04102"/>
    <w:rsid w:val="00F04BC6"/>
    <w:rsid w:val="00F050E1"/>
    <w:rsid w:val="00F05237"/>
    <w:rsid w:val="00F0603E"/>
    <w:rsid w:val="00F061D6"/>
    <w:rsid w:val="00F1035B"/>
    <w:rsid w:val="00F10379"/>
    <w:rsid w:val="00F11EAA"/>
    <w:rsid w:val="00F1344B"/>
    <w:rsid w:val="00F145F6"/>
    <w:rsid w:val="00F147A5"/>
    <w:rsid w:val="00F1566A"/>
    <w:rsid w:val="00F1581F"/>
    <w:rsid w:val="00F16E81"/>
    <w:rsid w:val="00F17B72"/>
    <w:rsid w:val="00F17B7A"/>
    <w:rsid w:val="00F17FA0"/>
    <w:rsid w:val="00F17FCF"/>
    <w:rsid w:val="00F2095B"/>
    <w:rsid w:val="00F21863"/>
    <w:rsid w:val="00F2377F"/>
    <w:rsid w:val="00F23827"/>
    <w:rsid w:val="00F2436C"/>
    <w:rsid w:val="00F24FBA"/>
    <w:rsid w:val="00F2558A"/>
    <w:rsid w:val="00F26A53"/>
    <w:rsid w:val="00F26CA4"/>
    <w:rsid w:val="00F300CC"/>
    <w:rsid w:val="00F307B9"/>
    <w:rsid w:val="00F30D4D"/>
    <w:rsid w:val="00F32D04"/>
    <w:rsid w:val="00F32D60"/>
    <w:rsid w:val="00F3564E"/>
    <w:rsid w:val="00F3640A"/>
    <w:rsid w:val="00F368FF"/>
    <w:rsid w:val="00F36C0E"/>
    <w:rsid w:val="00F37F46"/>
    <w:rsid w:val="00F41DEE"/>
    <w:rsid w:val="00F41FA0"/>
    <w:rsid w:val="00F4234C"/>
    <w:rsid w:val="00F42A34"/>
    <w:rsid w:val="00F42D65"/>
    <w:rsid w:val="00F4370C"/>
    <w:rsid w:val="00F44CFA"/>
    <w:rsid w:val="00F461DA"/>
    <w:rsid w:val="00F478D0"/>
    <w:rsid w:val="00F4797A"/>
    <w:rsid w:val="00F502A5"/>
    <w:rsid w:val="00F509B6"/>
    <w:rsid w:val="00F50BA8"/>
    <w:rsid w:val="00F50BC9"/>
    <w:rsid w:val="00F50C7F"/>
    <w:rsid w:val="00F50DFE"/>
    <w:rsid w:val="00F518EC"/>
    <w:rsid w:val="00F51EC5"/>
    <w:rsid w:val="00F52259"/>
    <w:rsid w:val="00F5286A"/>
    <w:rsid w:val="00F5346B"/>
    <w:rsid w:val="00F545D7"/>
    <w:rsid w:val="00F55DE8"/>
    <w:rsid w:val="00F5604A"/>
    <w:rsid w:val="00F5622F"/>
    <w:rsid w:val="00F57999"/>
    <w:rsid w:val="00F62341"/>
    <w:rsid w:val="00F63C66"/>
    <w:rsid w:val="00F64151"/>
    <w:rsid w:val="00F64666"/>
    <w:rsid w:val="00F647EF"/>
    <w:rsid w:val="00F65EF3"/>
    <w:rsid w:val="00F664D0"/>
    <w:rsid w:val="00F66854"/>
    <w:rsid w:val="00F679C4"/>
    <w:rsid w:val="00F70A84"/>
    <w:rsid w:val="00F7163D"/>
    <w:rsid w:val="00F72745"/>
    <w:rsid w:val="00F72E07"/>
    <w:rsid w:val="00F730C0"/>
    <w:rsid w:val="00F73826"/>
    <w:rsid w:val="00F73D77"/>
    <w:rsid w:val="00F74257"/>
    <w:rsid w:val="00F74A6F"/>
    <w:rsid w:val="00F765EE"/>
    <w:rsid w:val="00F77E2F"/>
    <w:rsid w:val="00F80908"/>
    <w:rsid w:val="00F80FEA"/>
    <w:rsid w:val="00F81136"/>
    <w:rsid w:val="00F81752"/>
    <w:rsid w:val="00F82FBF"/>
    <w:rsid w:val="00F8380F"/>
    <w:rsid w:val="00F84813"/>
    <w:rsid w:val="00F85815"/>
    <w:rsid w:val="00F85A5D"/>
    <w:rsid w:val="00F90099"/>
    <w:rsid w:val="00F90743"/>
    <w:rsid w:val="00F90D8E"/>
    <w:rsid w:val="00F91172"/>
    <w:rsid w:val="00F913A9"/>
    <w:rsid w:val="00F91A1C"/>
    <w:rsid w:val="00F91C02"/>
    <w:rsid w:val="00F926C2"/>
    <w:rsid w:val="00F92779"/>
    <w:rsid w:val="00F92C83"/>
    <w:rsid w:val="00F92F2E"/>
    <w:rsid w:val="00F931E3"/>
    <w:rsid w:val="00F93681"/>
    <w:rsid w:val="00F95530"/>
    <w:rsid w:val="00F97781"/>
    <w:rsid w:val="00FA0B5F"/>
    <w:rsid w:val="00FA10DE"/>
    <w:rsid w:val="00FA1BEC"/>
    <w:rsid w:val="00FA1DEC"/>
    <w:rsid w:val="00FA2B28"/>
    <w:rsid w:val="00FA2BC7"/>
    <w:rsid w:val="00FA2CEF"/>
    <w:rsid w:val="00FA3B19"/>
    <w:rsid w:val="00FA6CA3"/>
    <w:rsid w:val="00FA73CF"/>
    <w:rsid w:val="00FA7E69"/>
    <w:rsid w:val="00FB2524"/>
    <w:rsid w:val="00FB2BB3"/>
    <w:rsid w:val="00FB36F2"/>
    <w:rsid w:val="00FB4823"/>
    <w:rsid w:val="00FB54BC"/>
    <w:rsid w:val="00FB5509"/>
    <w:rsid w:val="00FB59C1"/>
    <w:rsid w:val="00FB7297"/>
    <w:rsid w:val="00FB7C04"/>
    <w:rsid w:val="00FC09C5"/>
    <w:rsid w:val="00FC2299"/>
    <w:rsid w:val="00FC2662"/>
    <w:rsid w:val="00FC2C8F"/>
    <w:rsid w:val="00FC2DDC"/>
    <w:rsid w:val="00FC38FD"/>
    <w:rsid w:val="00FC3D7D"/>
    <w:rsid w:val="00FC420B"/>
    <w:rsid w:val="00FC4BF0"/>
    <w:rsid w:val="00FC4D7F"/>
    <w:rsid w:val="00FC4E6E"/>
    <w:rsid w:val="00FC56BC"/>
    <w:rsid w:val="00FC5CC3"/>
    <w:rsid w:val="00FC61C1"/>
    <w:rsid w:val="00FC638B"/>
    <w:rsid w:val="00FD1E5F"/>
    <w:rsid w:val="00FD3B86"/>
    <w:rsid w:val="00FD49DE"/>
    <w:rsid w:val="00FD53C6"/>
    <w:rsid w:val="00FD5D49"/>
    <w:rsid w:val="00FD751D"/>
    <w:rsid w:val="00FD7716"/>
    <w:rsid w:val="00FE0406"/>
    <w:rsid w:val="00FE097D"/>
    <w:rsid w:val="00FE0A10"/>
    <w:rsid w:val="00FE1843"/>
    <w:rsid w:val="00FE1D23"/>
    <w:rsid w:val="00FE244A"/>
    <w:rsid w:val="00FE2642"/>
    <w:rsid w:val="00FE2C54"/>
    <w:rsid w:val="00FE328D"/>
    <w:rsid w:val="00FE3A49"/>
    <w:rsid w:val="00FE4CAB"/>
    <w:rsid w:val="00FE51D2"/>
    <w:rsid w:val="00FE5453"/>
    <w:rsid w:val="00FE5960"/>
    <w:rsid w:val="00FE5F8B"/>
    <w:rsid w:val="00FE6170"/>
    <w:rsid w:val="00FE655D"/>
    <w:rsid w:val="00FE784A"/>
    <w:rsid w:val="00FE7869"/>
    <w:rsid w:val="00FE7933"/>
    <w:rsid w:val="00FF15EB"/>
    <w:rsid w:val="00FF18F5"/>
    <w:rsid w:val="00FF2FC9"/>
    <w:rsid w:val="00FF3324"/>
    <w:rsid w:val="00FF442B"/>
    <w:rsid w:val="00FF49DF"/>
    <w:rsid w:val="00FF5F14"/>
    <w:rsid w:val="00FF6BCF"/>
    <w:rsid w:val="00FF6CBD"/>
    <w:rsid w:val="00FF6D12"/>
    <w:rsid w:val="00FF73F7"/>
    <w:rsid w:val="00FF756A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rFonts w:cs="Times New Roman"/>
      <w:sz w:val="20"/>
    </w:rPr>
  </w:style>
  <w:style w:type="paragraph" w:styleId="a7">
    <w:name w:val="Body Text"/>
    <w:aliases w:val="Знак Знак Знак Знак,Знак Знак Знак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aliases w:val="Знак Знак Знак Знак Знак1,Знак Знак Знак Знак2"/>
    <w:basedOn w:val="a0"/>
    <w:link w:val="a7"/>
    <w:uiPriority w:val="99"/>
    <w:locked/>
    <w:rsid w:val="00590E20"/>
    <w:rPr>
      <w:rFonts w:cs="Times New Roman"/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99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7BED"/>
    <w:rPr>
      <w:rFonts w:cs="Times New Roman"/>
    </w:rPr>
  </w:style>
  <w:style w:type="paragraph" w:styleId="aff">
    <w:name w:val="Subtitle"/>
    <w:basedOn w:val="a"/>
    <w:link w:val="aff0"/>
    <w:uiPriority w:val="99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8D41C8"/>
    <w:rPr>
      <w:rFonts w:cs="Times New Roman"/>
      <w:b/>
      <w:bCs/>
      <w:sz w:val="24"/>
      <w:szCs w:val="24"/>
    </w:rPr>
  </w:style>
  <w:style w:type="character" w:customStyle="1" w:styleId="11">
    <w:name w:val="Основной текст Знак1"/>
    <w:aliases w:val="Знак Знак Знак Знак Знак,Знак Знак Знак Знак1"/>
    <w:basedOn w:val="a0"/>
    <w:uiPriority w:val="99"/>
    <w:rsid w:val="00657D8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a"/>
    <w:link w:val="24"/>
    <w:uiPriority w:val="99"/>
    <w:locked/>
    <w:rsid w:val="00657D8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657D81"/>
    <w:rPr>
      <w:sz w:val="24"/>
      <w:szCs w:val="24"/>
    </w:rPr>
  </w:style>
  <w:style w:type="character" w:styleId="aff1">
    <w:name w:val="page number"/>
    <w:basedOn w:val="a0"/>
    <w:uiPriority w:val="99"/>
    <w:locked/>
    <w:rsid w:val="00657D81"/>
    <w:rPr>
      <w:rFonts w:cs="Times New Roman"/>
    </w:rPr>
  </w:style>
  <w:style w:type="table" w:customStyle="1" w:styleId="12">
    <w:name w:val="Сетка таблицы1"/>
    <w:uiPriority w:val="99"/>
    <w:rsid w:val="0065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link w:val="ListParagraphChar"/>
    <w:uiPriority w:val="99"/>
    <w:rsid w:val="00657D81"/>
    <w:pPr>
      <w:spacing w:before="240"/>
      <w:ind w:left="720"/>
    </w:pPr>
    <w:rPr>
      <w:sz w:val="24"/>
      <w:lang w:eastAsia="en-US"/>
    </w:rPr>
  </w:style>
  <w:style w:type="character" w:customStyle="1" w:styleId="ListParagraphChar">
    <w:name w:val="List Paragraph Char"/>
    <w:link w:val="13"/>
    <w:uiPriority w:val="99"/>
    <w:locked/>
    <w:rsid w:val="00657D81"/>
    <w:rPr>
      <w:rFonts w:eastAsia="Times New Roman"/>
      <w:sz w:val="24"/>
      <w:lang w:eastAsia="en-US"/>
    </w:rPr>
  </w:style>
  <w:style w:type="paragraph" w:customStyle="1" w:styleId="CharChar">
    <w:name w:val="Char Char Знак Знак Знак"/>
    <w:basedOn w:val="a"/>
    <w:uiPriority w:val="99"/>
    <w:rsid w:val="00657D8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Cell">
    <w:name w:val="ConsCell"/>
    <w:uiPriority w:val="99"/>
    <w:rsid w:val="00044A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styleId="aff2">
    <w:name w:val="Strong"/>
    <w:basedOn w:val="a0"/>
    <w:uiPriority w:val="99"/>
    <w:qFormat/>
    <w:locked/>
    <w:rsid w:val="00E6071A"/>
    <w:rPr>
      <w:rFonts w:cs="Times New Roman"/>
      <w:b/>
    </w:rPr>
  </w:style>
  <w:style w:type="character" w:customStyle="1" w:styleId="aff3">
    <w:name w:val="Знак Знак"/>
    <w:uiPriority w:val="99"/>
    <w:locked/>
    <w:rsid w:val="00385177"/>
    <w:rPr>
      <w:b/>
      <w:sz w:val="24"/>
      <w:lang w:val="ru-RU" w:eastAsia="en-US"/>
    </w:rPr>
  </w:style>
  <w:style w:type="paragraph" w:customStyle="1" w:styleId="Default">
    <w:name w:val="Default"/>
    <w:uiPriority w:val="99"/>
    <w:rsid w:val="00ED07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uiPriority w:val="99"/>
    <w:locked/>
    <w:rsid w:val="00CA68BC"/>
    <w:rPr>
      <w:rFonts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A68BC"/>
    <w:pPr>
      <w:shd w:val="clear" w:color="auto" w:fill="FFFFFF"/>
      <w:spacing w:line="230" w:lineRule="exact"/>
      <w:jc w:val="center"/>
    </w:pPr>
    <w:rPr>
      <w:b/>
      <w:bCs/>
      <w:spacing w:val="10"/>
      <w:sz w:val="18"/>
      <w:szCs w:val="18"/>
    </w:rPr>
  </w:style>
  <w:style w:type="character" w:customStyle="1" w:styleId="211pt">
    <w:name w:val="Основной текст (2) + 11 pt"/>
    <w:uiPriority w:val="99"/>
    <w:rsid w:val="00CA68B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4">
    <w:name w:val="Основной текст1"/>
    <w:uiPriority w:val="99"/>
    <w:rsid w:val="00221F5C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2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DBB4-C768-4C7A-B70A-AFD77CA6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13533</TotalTime>
  <Pages>1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Контрольный счетный орган</cp:lastModifiedBy>
  <cp:revision>1311</cp:revision>
  <cp:lastPrinted>2021-08-16T11:12:00Z</cp:lastPrinted>
  <dcterms:created xsi:type="dcterms:W3CDTF">2015-09-22T09:59:00Z</dcterms:created>
  <dcterms:modified xsi:type="dcterms:W3CDTF">2021-08-19T06:33:00Z</dcterms:modified>
</cp:coreProperties>
</file>