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A" w:rsidRPr="004D724A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47446A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3F5DB1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</w:t>
      </w:r>
      <w:r w:rsidR="007F1328">
        <w:rPr>
          <w:b/>
          <w:color w:val="000000"/>
          <w:spacing w:val="3"/>
          <w:sz w:val="24"/>
          <w:szCs w:val="24"/>
        </w:rPr>
        <w:t xml:space="preserve">Муниципального округа </w:t>
      </w:r>
      <w:r w:rsidRPr="004D724A">
        <w:rPr>
          <w:b/>
          <w:color w:val="000000"/>
          <w:spacing w:val="3"/>
          <w:sz w:val="24"/>
          <w:szCs w:val="24"/>
        </w:rPr>
        <w:t>Каракулинский район</w:t>
      </w:r>
      <w:r w:rsidR="007F1328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 w:rsidRPr="004D724A">
        <w:rPr>
          <w:b/>
          <w:color w:val="000000"/>
          <w:spacing w:val="3"/>
          <w:sz w:val="24"/>
          <w:szCs w:val="24"/>
        </w:rPr>
        <w:t xml:space="preserve">» «О </w:t>
      </w:r>
      <w:r>
        <w:rPr>
          <w:b/>
          <w:color w:val="000000"/>
          <w:spacing w:val="3"/>
          <w:sz w:val="24"/>
          <w:szCs w:val="24"/>
        </w:rPr>
        <w:t xml:space="preserve">внесении изменений в Решение Совета депутатов муниципального образования «Каракулинский район» от </w:t>
      </w:r>
      <w:r w:rsidR="003F5DB1">
        <w:rPr>
          <w:b/>
          <w:color w:val="000000"/>
          <w:spacing w:val="3"/>
          <w:sz w:val="24"/>
          <w:szCs w:val="24"/>
        </w:rPr>
        <w:t>17</w:t>
      </w:r>
      <w:r>
        <w:rPr>
          <w:b/>
          <w:color w:val="000000"/>
          <w:spacing w:val="3"/>
          <w:sz w:val="24"/>
          <w:szCs w:val="24"/>
        </w:rPr>
        <w:t>.12.20</w:t>
      </w:r>
      <w:r w:rsidR="00A726C0">
        <w:rPr>
          <w:b/>
          <w:color w:val="000000"/>
          <w:spacing w:val="3"/>
          <w:sz w:val="24"/>
          <w:szCs w:val="24"/>
        </w:rPr>
        <w:t>20</w:t>
      </w:r>
      <w:r>
        <w:rPr>
          <w:b/>
          <w:color w:val="000000"/>
          <w:spacing w:val="3"/>
          <w:sz w:val="24"/>
          <w:szCs w:val="24"/>
        </w:rPr>
        <w:t xml:space="preserve"> года №</w:t>
      </w:r>
      <w:r w:rsidR="003F5DB1">
        <w:rPr>
          <w:b/>
          <w:color w:val="000000"/>
          <w:spacing w:val="3"/>
          <w:sz w:val="24"/>
          <w:szCs w:val="24"/>
        </w:rPr>
        <w:t>35</w:t>
      </w:r>
      <w:r>
        <w:rPr>
          <w:b/>
          <w:color w:val="000000"/>
          <w:spacing w:val="3"/>
          <w:sz w:val="24"/>
          <w:szCs w:val="24"/>
        </w:rPr>
        <w:t>/</w:t>
      </w:r>
      <w:r w:rsidR="003F5DB1">
        <w:rPr>
          <w:b/>
          <w:color w:val="000000"/>
          <w:spacing w:val="3"/>
          <w:sz w:val="24"/>
          <w:szCs w:val="24"/>
        </w:rPr>
        <w:t>6</w:t>
      </w:r>
      <w:r>
        <w:rPr>
          <w:b/>
          <w:color w:val="000000"/>
          <w:spacing w:val="3"/>
          <w:sz w:val="24"/>
          <w:szCs w:val="24"/>
        </w:rPr>
        <w:t>-</w:t>
      </w:r>
      <w:r w:rsidR="003F5DB1">
        <w:rPr>
          <w:b/>
          <w:color w:val="000000"/>
          <w:spacing w:val="3"/>
          <w:sz w:val="24"/>
          <w:szCs w:val="24"/>
        </w:rPr>
        <w:t xml:space="preserve">20 </w:t>
      </w:r>
    </w:p>
    <w:p w:rsidR="003F5DB1" w:rsidRPr="004D724A" w:rsidRDefault="003F5DB1" w:rsidP="003F5DB1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   </w:t>
      </w:r>
      <w:r w:rsidR="0047446A">
        <w:rPr>
          <w:b/>
          <w:color w:val="000000"/>
          <w:spacing w:val="3"/>
          <w:sz w:val="24"/>
          <w:szCs w:val="24"/>
        </w:rPr>
        <w:t xml:space="preserve"> «О </w:t>
      </w:r>
      <w:r w:rsidR="0047446A"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  <w:r w:rsidRPr="004D724A">
        <w:rPr>
          <w:b/>
          <w:color w:val="000000"/>
          <w:spacing w:val="3"/>
          <w:sz w:val="24"/>
          <w:szCs w:val="24"/>
        </w:rPr>
        <w:t>«Каракулинский район» на 20</w:t>
      </w:r>
      <w:r>
        <w:rPr>
          <w:b/>
          <w:color w:val="000000"/>
          <w:spacing w:val="3"/>
          <w:sz w:val="24"/>
          <w:szCs w:val="24"/>
        </w:rPr>
        <w:t>21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2022 и 2023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3F5DB1" w:rsidRPr="004D724A" w:rsidRDefault="003F5DB1" w:rsidP="003F5DB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47446A" w:rsidRDefault="0047446A" w:rsidP="003F5DB1">
      <w:pPr>
        <w:outlineLvl w:val="2"/>
        <w:rPr>
          <w:b/>
          <w:color w:val="000000"/>
          <w:spacing w:val="3"/>
          <w:sz w:val="24"/>
          <w:szCs w:val="24"/>
        </w:rPr>
      </w:pPr>
    </w:p>
    <w:p w:rsidR="0047446A" w:rsidRPr="00375681" w:rsidRDefault="0047446A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>с.</w:t>
      </w:r>
      <w:r w:rsidR="003F5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Каракулино                                                                                                          </w:t>
      </w:r>
      <w:r w:rsidR="00B83D46">
        <w:rPr>
          <w:sz w:val="24"/>
          <w:szCs w:val="24"/>
        </w:rPr>
        <w:t>22</w:t>
      </w:r>
      <w:r w:rsidR="003F5DB1">
        <w:rPr>
          <w:sz w:val="24"/>
          <w:szCs w:val="24"/>
        </w:rPr>
        <w:t xml:space="preserve"> </w:t>
      </w:r>
      <w:r w:rsidR="00B83D46">
        <w:rPr>
          <w:sz w:val="24"/>
          <w:szCs w:val="24"/>
        </w:rPr>
        <w:t>декабря</w:t>
      </w:r>
      <w:r w:rsidRPr="0037568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F5DB1">
        <w:rPr>
          <w:sz w:val="24"/>
          <w:szCs w:val="24"/>
        </w:rPr>
        <w:t>1</w:t>
      </w:r>
      <w:r w:rsidRPr="00375681">
        <w:rPr>
          <w:sz w:val="24"/>
          <w:szCs w:val="24"/>
        </w:rPr>
        <w:t xml:space="preserve"> года</w:t>
      </w:r>
    </w:p>
    <w:p w:rsidR="0047446A" w:rsidRPr="00AF3042" w:rsidRDefault="0047446A" w:rsidP="00657D81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47446A" w:rsidRPr="00221F5C" w:rsidRDefault="0047446A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«Каракулинский район» (далее – контрольно-счетный орган) на проект Решения Совета депутатов муниципального образования «</w:t>
      </w:r>
      <w:r w:rsidR="007F1328">
        <w:rPr>
          <w:sz w:val="26"/>
          <w:szCs w:val="26"/>
        </w:rPr>
        <w:t xml:space="preserve"> Муниципальный округ </w:t>
      </w:r>
      <w:r w:rsidRPr="00221F5C">
        <w:rPr>
          <w:sz w:val="26"/>
          <w:szCs w:val="26"/>
        </w:rPr>
        <w:t>Каракулинский район</w:t>
      </w:r>
      <w:r w:rsidR="007F1328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«</w:t>
      </w:r>
      <w:r w:rsidRPr="00221F5C">
        <w:rPr>
          <w:color w:val="000000"/>
          <w:spacing w:val="3"/>
          <w:sz w:val="26"/>
          <w:szCs w:val="26"/>
        </w:rPr>
        <w:t xml:space="preserve">О внесении изменений в Решение Совета депутатов муниципального образования «Каракулинский район» от </w:t>
      </w:r>
      <w:r w:rsidR="00A726C0">
        <w:rPr>
          <w:color w:val="000000"/>
          <w:spacing w:val="3"/>
          <w:sz w:val="26"/>
          <w:szCs w:val="26"/>
        </w:rPr>
        <w:t>17</w:t>
      </w:r>
      <w:r w:rsidRPr="00221F5C">
        <w:rPr>
          <w:color w:val="000000"/>
          <w:spacing w:val="3"/>
          <w:sz w:val="26"/>
          <w:szCs w:val="26"/>
        </w:rPr>
        <w:t>.12.20</w:t>
      </w:r>
      <w:r w:rsidR="00A726C0">
        <w:rPr>
          <w:color w:val="000000"/>
          <w:spacing w:val="3"/>
          <w:sz w:val="26"/>
          <w:szCs w:val="26"/>
        </w:rPr>
        <w:t>20</w:t>
      </w:r>
      <w:r w:rsidRPr="00221F5C">
        <w:rPr>
          <w:color w:val="000000"/>
          <w:spacing w:val="3"/>
          <w:sz w:val="26"/>
          <w:szCs w:val="26"/>
        </w:rPr>
        <w:t xml:space="preserve"> года №</w:t>
      </w:r>
      <w:r w:rsidR="00A726C0">
        <w:rPr>
          <w:color w:val="000000"/>
          <w:spacing w:val="3"/>
          <w:sz w:val="26"/>
          <w:szCs w:val="26"/>
        </w:rPr>
        <w:t>35</w:t>
      </w:r>
      <w:r w:rsidRPr="00221F5C">
        <w:rPr>
          <w:color w:val="000000"/>
          <w:spacing w:val="3"/>
          <w:sz w:val="26"/>
          <w:szCs w:val="26"/>
        </w:rPr>
        <w:t>/</w:t>
      </w:r>
      <w:r w:rsidR="00A726C0">
        <w:rPr>
          <w:color w:val="000000"/>
          <w:spacing w:val="3"/>
          <w:sz w:val="26"/>
          <w:szCs w:val="26"/>
        </w:rPr>
        <w:t>6</w:t>
      </w:r>
      <w:r w:rsidRPr="00221F5C">
        <w:rPr>
          <w:color w:val="000000"/>
          <w:spacing w:val="3"/>
          <w:sz w:val="26"/>
          <w:szCs w:val="26"/>
        </w:rPr>
        <w:t>-</w:t>
      </w:r>
      <w:r w:rsidR="00A726C0">
        <w:rPr>
          <w:color w:val="000000"/>
          <w:spacing w:val="3"/>
          <w:sz w:val="26"/>
          <w:szCs w:val="26"/>
        </w:rPr>
        <w:t>20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«Каракулинский район» на 20</w:t>
      </w:r>
      <w:r>
        <w:rPr>
          <w:sz w:val="26"/>
          <w:szCs w:val="26"/>
        </w:rPr>
        <w:t>2</w:t>
      </w:r>
      <w:r w:rsidR="00A726C0">
        <w:rPr>
          <w:sz w:val="26"/>
          <w:szCs w:val="26"/>
        </w:rPr>
        <w:t>1</w:t>
      </w:r>
      <w:r w:rsidRPr="00221F5C">
        <w:rPr>
          <w:sz w:val="26"/>
          <w:szCs w:val="26"/>
        </w:rPr>
        <w:t xml:space="preserve"> год и на плановый период 202</w:t>
      </w:r>
      <w:r w:rsidR="00A726C0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и 202</w:t>
      </w:r>
      <w:r w:rsidR="00A726C0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годов» (далее – </w:t>
      </w:r>
      <w:r>
        <w:rPr>
          <w:sz w:val="26"/>
          <w:szCs w:val="26"/>
        </w:rPr>
        <w:t>проект Решения</w:t>
      </w:r>
      <w:r w:rsidRPr="00221F5C">
        <w:rPr>
          <w:sz w:val="26"/>
          <w:szCs w:val="26"/>
        </w:rPr>
        <w:t>) 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район».</w:t>
      </w:r>
    </w:p>
    <w:p w:rsidR="0047446A" w:rsidRPr="00221F5C" w:rsidRDefault="0047446A" w:rsidP="000B72F2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47446A" w:rsidRDefault="0047446A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с приложениями №1,</w:t>
      </w:r>
      <w:r w:rsidR="00F52EB8">
        <w:rPr>
          <w:sz w:val="26"/>
          <w:szCs w:val="26"/>
        </w:rPr>
        <w:t>6,</w:t>
      </w:r>
      <w:r w:rsidRPr="00221F5C">
        <w:rPr>
          <w:sz w:val="26"/>
          <w:szCs w:val="26"/>
        </w:rPr>
        <w:t>7,8,</w:t>
      </w:r>
      <w:r w:rsidR="00F52EB8">
        <w:rPr>
          <w:sz w:val="26"/>
          <w:szCs w:val="26"/>
        </w:rPr>
        <w:t>9</w:t>
      </w:r>
      <w:r w:rsidRPr="00221F5C">
        <w:rPr>
          <w:sz w:val="26"/>
          <w:szCs w:val="26"/>
        </w:rPr>
        <w:t xml:space="preserve"> и Пояснительной запиской к нему поступил в Контрольно-счетный орган муниципального образ</w:t>
      </w:r>
      <w:r>
        <w:rPr>
          <w:sz w:val="26"/>
          <w:szCs w:val="26"/>
        </w:rPr>
        <w:t xml:space="preserve">ования «Каракулинский район» - </w:t>
      </w:r>
      <w:r w:rsidR="00B83D46">
        <w:rPr>
          <w:sz w:val="26"/>
          <w:szCs w:val="26"/>
        </w:rPr>
        <w:t>1</w:t>
      </w:r>
      <w:r w:rsidR="00BE19DF">
        <w:rPr>
          <w:sz w:val="26"/>
          <w:szCs w:val="26"/>
        </w:rPr>
        <w:t>7</w:t>
      </w:r>
      <w:r w:rsidRPr="00221F5C">
        <w:rPr>
          <w:sz w:val="26"/>
          <w:szCs w:val="26"/>
        </w:rPr>
        <w:t>.</w:t>
      </w:r>
      <w:r w:rsidR="00BE19DF">
        <w:rPr>
          <w:sz w:val="26"/>
          <w:szCs w:val="26"/>
        </w:rPr>
        <w:t>1</w:t>
      </w:r>
      <w:r w:rsidR="00B83D46">
        <w:rPr>
          <w:sz w:val="26"/>
          <w:szCs w:val="26"/>
        </w:rPr>
        <w:t>2</w:t>
      </w:r>
      <w:r w:rsidRPr="00221F5C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A726C0">
        <w:rPr>
          <w:sz w:val="26"/>
          <w:szCs w:val="26"/>
        </w:rPr>
        <w:t>1</w:t>
      </w:r>
      <w:r w:rsidRPr="00221F5C">
        <w:rPr>
          <w:sz w:val="26"/>
          <w:szCs w:val="26"/>
        </w:rPr>
        <w:t xml:space="preserve"> г.</w:t>
      </w:r>
    </w:p>
    <w:p w:rsidR="00774A8E" w:rsidRPr="00221F5C" w:rsidRDefault="00774A8E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</w:p>
    <w:p w:rsidR="00774A8E" w:rsidRDefault="00774A8E" w:rsidP="00774A8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Настоящим проектом Решения</w:t>
      </w:r>
      <w:r>
        <w:rPr>
          <w:sz w:val="26"/>
          <w:szCs w:val="26"/>
        </w:rPr>
        <w:t xml:space="preserve"> в решение Совета депутатов муниципального образования «Каракулинский район» от 17 декабря 2020 года №35/6-20 «О бюджете муниципального образования «Каракулинский район» на 2021 год и на плановый период 2022 и 2023 годов» (далее – проект Бюджета) изменения вносятся в </w:t>
      </w:r>
      <w:r w:rsidR="00B83D46">
        <w:rPr>
          <w:sz w:val="26"/>
          <w:szCs w:val="26"/>
        </w:rPr>
        <w:t>пятый</w:t>
      </w:r>
      <w:r>
        <w:rPr>
          <w:sz w:val="26"/>
          <w:szCs w:val="26"/>
        </w:rPr>
        <w:t xml:space="preserve"> раз. Решение о бюджете на 2021 год и на плановый период 2022 и 2023 годов с последними изменениями рассмотрено и принято на сессии Совета депутатов муниципального образования «</w:t>
      </w:r>
      <w:r w:rsidR="00413AEC">
        <w:rPr>
          <w:sz w:val="26"/>
          <w:szCs w:val="26"/>
        </w:rPr>
        <w:t xml:space="preserve">Муниципальный округ </w:t>
      </w:r>
      <w:r>
        <w:rPr>
          <w:sz w:val="26"/>
          <w:szCs w:val="26"/>
        </w:rPr>
        <w:t>Каракулинский район</w:t>
      </w:r>
      <w:r w:rsidR="00413AEC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от </w:t>
      </w:r>
      <w:r w:rsidR="00413AEC">
        <w:rPr>
          <w:sz w:val="26"/>
          <w:szCs w:val="26"/>
        </w:rPr>
        <w:t>16</w:t>
      </w:r>
      <w:r w:rsidRPr="00413AEC">
        <w:rPr>
          <w:sz w:val="26"/>
          <w:szCs w:val="26"/>
        </w:rPr>
        <w:t>.</w:t>
      </w:r>
      <w:r w:rsidR="00413AEC" w:rsidRPr="00413AEC">
        <w:rPr>
          <w:sz w:val="26"/>
          <w:szCs w:val="26"/>
        </w:rPr>
        <w:t>11</w:t>
      </w:r>
      <w:r w:rsidRPr="00413AEC">
        <w:rPr>
          <w:sz w:val="26"/>
          <w:szCs w:val="26"/>
        </w:rPr>
        <w:t>.2021 года №</w:t>
      </w:r>
      <w:r w:rsidR="00413AEC" w:rsidRPr="00413AEC">
        <w:rPr>
          <w:sz w:val="26"/>
          <w:szCs w:val="26"/>
        </w:rPr>
        <w:t>3/1-</w:t>
      </w:r>
      <w:r w:rsidRPr="00413AEC">
        <w:rPr>
          <w:sz w:val="26"/>
          <w:szCs w:val="26"/>
        </w:rPr>
        <w:t>21.</w:t>
      </w:r>
    </w:p>
    <w:p w:rsidR="00E33B17" w:rsidRDefault="00E33B17" w:rsidP="00E33B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Представленным проектом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«Каракулинский район» на 20</w:t>
      </w:r>
      <w:r>
        <w:rPr>
          <w:sz w:val="26"/>
          <w:szCs w:val="26"/>
        </w:rPr>
        <w:t>21 год и на плановый период</w:t>
      </w:r>
      <w:r w:rsidRPr="00221F5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годы, внести изменения в текстовую часть и приложения 1,6,7,8,</w:t>
      </w:r>
      <w:r>
        <w:rPr>
          <w:sz w:val="26"/>
          <w:szCs w:val="26"/>
        </w:rPr>
        <w:t>9</w:t>
      </w:r>
      <w:r w:rsidRPr="00221F5C">
        <w:rPr>
          <w:sz w:val="26"/>
          <w:szCs w:val="26"/>
        </w:rPr>
        <w:t xml:space="preserve"> к Решению о бюджете, дополнив и  изложив их в новой редакции. </w:t>
      </w:r>
    </w:p>
    <w:p w:rsidR="00774A8E" w:rsidRPr="00221F5C" w:rsidRDefault="00774A8E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446A" w:rsidRDefault="0047446A" w:rsidP="000903BB">
      <w:pPr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В текстовой части проекта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</w:t>
      </w:r>
      <w:r>
        <w:rPr>
          <w:sz w:val="26"/>
          <w:szCs w:val="26"/>
        </w:rPr>
        <w:t xml:space="preserve"> изменить</w:t>
      </w:r>
      <w:r w:rsidRPr="00221F5C">
        <w:rPr>
          <w:sz w:val="26"/>
          <w:szCs w:val="26"/>
        </w:rPr>
        <w:t xml:space="preserve"> прогнозируемый общий объем доходов, расходов, дефицит бюджета</w:t>
      </w:r>
      <w:r>
        <w:rPr>
          <w:sz w:val="26"/>
          <w:szCs w:val="26"/>
        </w:rPr>
        <w:t xml:space="preserve">, увеличить </w:t>
      </w:r>
      <w:r w:rsidR="000903BB">
        <w:rPr>
          <w:sz w:val="26"/>
          <w:szCs w:val="26"/>
        </w:rPr>
        <w:t>публичные нормативные обязательства</w:t>
      </w:r>
      <w:r w:rsidR="00C164D8">
        <w:rPr>
          <w:sz w:val="26"/>
          <w:szCs w:val="26"/>
        </w:rPr>
        <w:t>, увеличить обслуживание муниципального долга</w:t>
      </w:r>
      <w:r w:rsidR="000903BB">
        <w:rPr>
          <w:sz w:val="26"/>
          <w:szCs w:val="26"/>
        </w:rPr>
        <w:t>.</w:t>
      </w:r>
    </w:p>
    <w:p w:rsidR="0047446A" w:rsidRDefault="0047446A" w:rsidP="00DB73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B73E4">
        <w:rPr>
          <w:sz w:val="26"/>
          <w:szCs w:val="26"/>
        </w:rPr>
        <w:t>Предусмотренные в проекте Решения изменения основных характеристик бюджета муниципального обр</w:t>
      </w:r>
      <w:r w:rsidR="007F1328">
        <w:rPr>
          <w:sz w:val="26"/>
          <w:szCs w:val="26"/>
        </w:rPr>
        <w:t xml:space="preserve">азования «Каракулинский район» </w:t>
      </w:r>
      <w:r w:rsidRPr="00DB73E4">
        <w:rPr>
          <w:sz w:val="26"/>
          <w:szCs w:val="26"/>
        </w:rPr>
        <w:t>представлены в таблице 1.</w:t>
      </w:r>
    </w:p>
    <w:p w:rsidR="0047446A" w:rsidRPr="00DB73E4" w:rsidRDefault="0047446A" w:rsidP="00DB73E4">
      <w:pPr>
        <w:jc w:val="both"/>
        <w:rPr>
          <w:sz w:val="26"/>
          <w:szCs w:val="26"/>
        </w:rPr>
      </w:pPr>
    </w:p>
    <w:p w:rsidR="0047446A" w:rsidRDefault="0047446A" w:rsidP="00DB73E4">
      <w:pPr>
        <w:ind w:firstLine="709"/>
        <w:jc w:val="center"/>
        <w:rPr>
          <w:sz w:val="24"/>
          <w:szCs w:val="24"/>
        </w:rPr>
      </w:pPr>
      <w:r w:rsidRPr="00DB73E4">
        <w:rPr>
          <w:sz w:val="24"/>
          <w:szCs w:val="24"/>
        </w:rPr>
        <w:lastRenderedPageBreak/>
        <w:t>Изменение основных характеристик бюджета муниципального образования «Каракулинский район» на 202</w:t>
      </w:r>
      <w:r w:rsidR="00E373D5">
        <w:rPr>
          <w:sz w:val="24"/>
          <w:szCs w:val="24"/>
        </w:rPr>
        <w:t>1</w:t>
      </w:r>
      <w:r w:rsidRPr="00DB73E4">
        <w:rPr>
          <w:sz w:val="24"/>
          <w:szCs w:val="24"/>
        </w:rPr>
        <w:t xml:space="preserve"> год и на плановый период 202</w:t>
      </w:r>
      <w:r w:rsidR="00E373D5">
        <w:rPr>
          <w:sz w:val="24"/>
          <w:szCs w:val="24"/>
        </w:rPr>
        <w:t>2</w:t>
      </w:r>
      <w:r w:rsidRPr="00DB73E4">
        <w:rPr>
          <w:sz w:val="24"/>
          <w:szCs w:val="24"/>
        </w:rPr>
        <w:t xml:space="preserve"> и 202</w:t>
      </w:r>
      <w:r w:rsidR="00E373D5">
        <w:rPr>
          <w:sz w:val="24"/>
          <w:szCs w:val="24"/>
        </w:rPr>
        <w:t>3</w:t>
      </w:r>
      <w:r w:rsidRPr="00DB73E4">
        <w:rPr>
          <w:sz w:val="24"/>
          <w:szCs w:val="24"/>
        </w:rPr>
        <w:t xml:space="preserve"> годов</w:t>
      </w:r>
      <w:r w:rsidR="00CA6A38">
        <w:rPr>
          <w:sz w:val="24"/>
          <w:szCs w:val="24"/>
        </w:rPr>
        <w:t>.</w:t>
      </w:r>
    </w:p>
    <w:p w:rsidR="00CA6A38" w:rsidRPr="00DB73E4" w:rsidRDefault="00CA6A38" w:rsidP="00DB73E4">
      <w:pPr>
        <w:ind w:firstLine="709"/>
        <w:jc w:val="center"/>
        <w:rPr>
          <w:sz w:val="24"/>
          <w:szCs w:val="24"/>
        </w:rPr>
      </w:pPr>
    </w:p>
    <w:p w:rsidR="0047446A" w:rsidRPr="00B37940" w:rsidRDefault="0047446A" w:rsidP="00221F5C">
      <w:pPr>
        <w:ind w:firstLine="709"/>
        <w:jc w:val="right"/>
      </w:pPr>
      <w:r>
        <w:t>Таблица  1 (</w:t>
      </w:r>
      <w:r w:rsidRPr="00B37940">
        <w:t>тыс. рублей</w:t>
      </w:r>
      <w:r>
        <w:t>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929"/>
        <w:gridCol w:w="993"/>
        <w:gridCol w:w="992"/>
        <w:gridCol w:w="992"/>
        <w:gridCol w:w="992"/>
        <w:gridCol w:w="709"/>
      </w:tblGrid>
      <w:tr w:rsidR="0047446A" w:rsidRPr="00B37940" w:rsidTr="00CA6A38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83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47446A" w:rsidRPr="00B37940" w:rsidTr="00CA6A38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9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47446A" w:rsidRPr="00B37940" w:rsidTr="001D733F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A726C0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1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2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3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1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3</w:t>
            </w:r>
          </w:p>
        </w:tc>
      </w:tr>
      <w:tr w:rsidR="00413AEC" w:rsidRPr="00012361" w:rsidTr="001D733F">
        <w:tc>
          <w:tcPr>
            <w:tcW w:w="2268" w:type="dxa"/>
            <w:tcBorders>
              <w:top w:val="single" w:sz="12" w:space="0" w:color="000000"/>
            </w:tcBorders>
          </w:tcPr>
          <w:p w:rsidR="00413AEC" w:rsidRPr="00012361" w:rsidRDefault="00413AEC" w:rsidP="00FE7869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413AEC" w:rsidRPr="007E1477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671606,14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413AEC" w:rsidRPr="007E1477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435567,30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413AEC" w:rsidRPr="007E1477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425657,8</w:t>
            </w:r>
          </w:p>
        </w:tc>
        <w:tc>
          <w:tcPr>
            <w:tcW w:w="929" w:type="dxa"/>
            <w:tcBorders>
              <w:top w:val="single" w:sz="12" w:space="0" w:color="000000"/>
            </w:tcBorders>
            <w:vAlign w:val="center"/>
          </w:tcPr>
          <w:p w:rsidR="00413AEC" w:rsidRPr="007E1477" w:rsidRDefault="006F2494" w:rsidP="006F24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694287,87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413AEC" w:rsidRPr="007E1477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435567,30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413AEC" w:rsidRPr="007E1477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425657,8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413AEC" w:rsidRPr="007E1477" w:rsidRDefault="007B2C33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22681,73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413AEC" w:rsidRPr="007E1477" w:rsidRDefault="00413AEC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413AEC" w:rsidRPr="007E1477" w:rsidRDefault="004F6C3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413AEC" w:rsidRPr="00012361" w:rsidTr="001D733F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13AEC" w:rsidRPr="00012361" w:rsidRDefault="00413AEC" w:rsidP="00FE7869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900" w:type="dxa"/>
            <w:vAlign w:val="center"/>
          </w:tcPr>
          <w:p w:rsidR="00413AEC" w:rsidRPr="005C2560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517282,47</w:t>
            </w:r>
          </w:p>
        </w:tc>
        <w:tc>
          <w:tcPr>
            <w:tcW w:w="919" w:type="dxa"/>
            <w:vAlign w:val="center"/>
          </w:tcPr>
          <w:p w:rsidR="00413AEC" w:rsidRPr="005C2560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285961,20</w:t>
            </w:r>
          </w:p>
        </w:tc>
        <w:tc>
          <w:tcPr>
            <w:tcW w:w="938" w:type="dxa"/>
            <w:vAlign w:val="center"/>
          </w:tcPr>
          <w:p w:rsidR="00413AEC" w:rsidRPr="005C2560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272050,90</w:t>
            </w:r>
          </w:p>
        </w:tc>
        <w:tc>
          <w:tcPr>
            <w:tcW w:w="929" w:type="dxa"/>
            <w:vAlign w:val="center"/>
          </w:tcPr>
          <w:p w:rsidR="00413AEC" w:rsidRPr="005C2560" w:rsidRDefault="006F249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536917,50</w:t>
            </w:r>
          </w:p>
        </w:tc>
        <w:tc>
          <w:tcPr>
            <w:tcW w:w="993" w:type="dxa"/>
            <w:vAlign w:val="center"/>
          </w:tcPr>
          <w:p w:rsidR="00413AEC" w:rsidRPr="005C2560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285961,20</w:t>
            </w:r>
          </w:p>
        </w:tc>
        <w:tc>
          <w:tcPr>
            <w:tcW w:w="992" w:type="dxa"/>
            <w:vAlign w:val="center"/>
          </w:tcPr>
          <w:p w:rsidR="00413AEC" w:rsidRPr="005C2560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272050,90</w:t>
            </w:r>
          </w:p>
        </w:tc>
        <w:tc>
          <w:tcPr>
            <w:tcW w:w="992" w:type="dxa"/>
            <w:vAlign w:val="center"/>
          </w:tcPr>
          <w:p w:rsidR="00413AEC" w:rsidRPr="007E1477" w:rsidRDefault="004F6C3E" w:rsidP="005861D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19635,03</w:t>
            </w:r>
          </w:p>
        </w:tc>
        <w:tc>
          <w:tcPr>
            <w:tcW w:w="992" w:type="dxa"/>
            <w:vAlign w:val="center"/>
          </w:tcPr>
          <w:p w:rsidR="00413AEC" w:rsidRPr="007E1477" w:rsidRDefault="00413AEC" w:rsidP="00AE2B7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3AEC" w:rsidRPr="007E1477" w:rsidRDefault="00413AEC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413AEC" w:rsidRPr="00012361" w:rsidTr="001D733F">
        <w:tc>
          <w:tcPr>
            <w:tcW w:w="2268" w:type="dxa"/>
          </w:tcPr>
          <w:p w:rsidR="00413AEC" w:rsidRPr="00012361" w:rsidRDefault="00413AEC" w:rsidP="00FE7869">
            <w:pPr>
              <w:autoSpaceDE w:val="0"/>
              <w:autoSpaceDN w:val="0"/>
              <w:adjustRightInd w:val="0"/>
            </w:pPr>
            <w:r w:rsidRPr="00012361">
              <w:t>Общий объём расходов бюджета</w:t>
            </w:r>
            <w:r>
              <w:t>; в том числе условно утвержденные расходы.</w:t>
            </w:r>
          </w:p>
        </w:tc>
        <w:tc>
          <w:tcPr>
            <w:tcW w:w="900" w:type="dxa"/>
            <w:vAlign w:val="center"/>
          </w:tcPr>
          <w:p w:rsidR="00413AEC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413AEC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684039,37</w:t>
            </w:r>
          </w:p>
          <w:p w:rsidR="00413AEC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413AEC" w:rsidRPr="007E1477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413AEC" w:rsidRPr="007E1477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435567,30</w:t>
            </w:r>
          </w:p>
        </w:tc>
        <w:tc>
          <w:tcPr>
            <w:tcW w:w="938" w:type="dxa"/>
            <w:vAlign w:val="center"/>
          </w:tcPr>
          <w:p w:rsidR="00413AEC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425657,80</w:t>
            </w:r>
          </w:p>
          <w:p w:rsidR="00413AEC" w:rsidRPr="007E1477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413AEC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413AEC" w:rsidRDefault="006F249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706721,09</w:t>
            </w:r>
          </w:p>
          <w:p w:rsidR="00413AEC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413AEC" w:rsidRPr="007E1477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EC" w:rsidRPr="007E1477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435567,30</w:t>
            </w:r>
          </w:p>
        </w:tc>
        <w:tc>
          <w:tcPr>
            <w:tcW w:w="992" w:type="dxa"/>
            <w:vAlign w:val="center"/>
          </w:tcPr>
          <w:p w:rsidR="00413AEC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425657,80</w:t>
            </w:r>
          </w:p>
          <w:p w:rsidR="00413AEC" w:rsidRPr="007E1477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EC" w:rsidRPr="007E1477" w:rsidRDefault="004F6C3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22681,73</w:t>
            </w:r>
          </w:p>
        </w:tc>
        <w:tc>
          <w:tcPr>
            <w:tcW w:w="992" w:type="dxa"/>
            <w:vAlign w:val="center"/>
          </w:tcPr>
          <w:p w:rsidR="00413AEC" w:rsidRPr="007E1477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3AEC" w:rsidRPr="007E1477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196554" w:rsidRPr="00012361" w:rsidTr="001D733F">
        <w:tc>
          <w:tcPr>
            <w:tcW w:w="2268" w:type="dxa"/>
          </w:tcPr>
          <w:p w:rsidR="00196554" w:rsidRPr="00012361" w:rsidRDefault="00196554" w:rsidP="007B2C33">
            <w:pPr>
              <w:autoSpaceDE w:val="0"/>
              <w:autoSpaceDN w:val="0"/>
              <w:adjustRightInd w:val="0"/>
            </w:pPr>
            <w:r w:rsidRPr="008B5EE8">
              <w:rPr>
                <w:i/>
              </w:rPr>
              <w:t>в т.ч. условно-утвержденные расходы</w:t>
            </w:r>
          </w:p>
        </w:tc>
        <w:tc>
          <w:tcPr>
            <w:tcW w:w="900" w:type="dxa"/>
            <w:vAlign w:val="center"/>
          </w:tcPr>
          <w:p w:rsidR="00196554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196554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1647,49</w:t>
            </w:r>
          </w:p>
        </w:tc>
        <w:tc>
          <w:tcPr>
            <w:tcW w:w="938" w:type="dxa"/>
            <w:vAlign w:val="center"/>
          </w:tcPr>
          <w:p w:rsidR="00196554" w:rsidRDefault="007B2C33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11000,00</w:t>
            </w:r>
          </w:p>
        </w:tc>
        <w:tc>
          <w:tcPr>
            <w:tcW w:w="929" w:type="dxa"/>
            <w:vAlign w:val="center"/>
          </w:tcPr>
          <w:p w:rsidR="00196554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96554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1642,02</w:t>
            </w:r>
          </w:p>
        </w:tc>
        <w:tc>
          <w:tcPr>
            <w:tcW w:w="992" w:type="dxa"/>
            <w:vAlign w:val="center"/>
          </w:tcPr>
          <w:p w:rsidR="00196554" w:rsidRDefault="007B2C33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11000,00</w:t>
            </w:r>
          </w:p>
        </w:tc>
        <w:tc>
          <w:tcPr>
            <w:tcW w:w="992" w:type="dxa"/>
            <w:vAlign w:val="center"/>
          </w:tcPr>
          <w:p w:rsidR="00196554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6554" w:rsidRDefault="007B2C33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-5,47</w:t>
            </w:r>
          </w:p>
        </w:tc>
        <w:tc>
          <w:tcPr>
            <w:tcW w:w="709" w:type="dxa"/>
            <w:vAlign w:val="center"/>
          </w:tcPr>
          <w:p w:rsidR="00196554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196554" w:rsidRPr="00012361" w:rsidTr="001D733F">
        <w:tc>
          <w:tcPr>
            <w:tcW w:w="2268" w:type="dxa"/>
          </w:tcPr>
          <w:p w:rsidR="00196554" w:rsidRPr="00012361" w:rsidRDefault="00196554" w:rsidP="00FE7869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12433,22</w:t>
            </w:r>
          </w:p>
        </w:tc>
        <w:tc>
          <w:tcPr>
            <w:tcW w:w="919" w:type="dxa"/>
            <w:vAlign w:val="center"/>
          </w:tcPr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12433,22</w:t>
            </w:r>
          </w:p>
        </w:tc>
        <w:tc>
          <w:tcPr>
            <w:tcW w:w="993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96554" w:rsidRPr="007E1477" w:rsidRDefault="00196554" w:rsidP="00AE2B7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196554" w:rsidRPr="00012361" w:rsidTr="001D733F">
        <w:tc>
          <w:tcPr>
            <w:tcW w:w="2268" w:type="dxa"/>
          </w:tcPr>
          <w:p w:rsidR="00196554" w:rsidRPr="007504BC" w:rsidRDefault="00196554" w:rsidP="00860049">
            <w:r w:rsidRPr="007504BC">
              <w:t>Верхний предел муниципального внутреннего долга</w:t>
            </w:r>
            <w:r>
              <w:t>, в том. числе по муниципальным гарантиям:</w:t>
            </w:r>
          </w:p>
        </w:tc>
        <w:tc>
          <w:tcPr>
            <w:tcW w:w="900" w:type="dxa"/>
            <w:vAlign w:val="center"/>
          </w:tcPr>
          <w:p w:rsidR="00196554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34132,4</w:t>
            </w:r>
            <w:r w:rsidRPr="007E1477">
              <w:rPr>
                <w:sz w:val="16"/>
                <w:szCs w:val="16"/>
              </w:rPr>
              <w:t xml:space="preserve"> </w:t>
            </w:r>
          </w:p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196554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196554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96554" w:rsidRDefault="00196554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15916,10</w:t>
            </w:r>
          </w:p>
          <w:p w:rsidR="00196554" w:rsidRPr="007E1477" w:rsidRDefault="00196554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96554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6554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6554" w:rsidRPr="007E1477" w:rsidRDefault="00C6111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  <w:r w:rsidR="004F6C3E">
              <w:rPr>
                <w:color w:val="FF0000"/>
                <w:sz w:val="16"/>
                <w:szCs w:val="16"/>
              </w:rPr>
              <w:t>18216,3</w:t>
            </w:r>
          </w:p>
        </w:tc>
        <w:tc>
          <w:tcPr>
            <w:tcW w:w="992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196554" w:rsidRPr="00012361" w:rsidTr="001D733F">
        <w:tc>
          <w:tcPr>
            <w:tcW w:w="2268" w:type="dxa"/>
          </w:tcPr>
          <w:p w:rsidR="00196554" w:rsidRPr="007504BC" w:rsidRDefault="00196554" w:rsidP="00FE7869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900" w:type="dxa"/>
            <w:vAlign w:val="center"/>
          </w:tcPr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992,22</w:t>
            </w:r>
          </w:p>
        </w:tc>
        <w:tc>
          <w:tcPr>
            <w:tcW w:w="919" w:type="dxa"/>
            <w:vAlign w:val="center"/>
          </w:tcPr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1064,70</w:t>
            </w:r>
          </w:p>
        </w:tc>
        <w:tc>
          <w:tcPr>
            <w:tcW w:w="938" w:type="dxa"/>
            <w:vAlign w:val="center"/>
          </w:tcPr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985,7</w:t>
            </w:r>
          </w:p>
        </w:tc>
        <w:tc>
          <w:tcPr>
            <w:tcW w:w="929" w:type="dxa"/>
            <w:vAlign w:val="center"/>
          </w:tcPr>
          <w:p w:rsidR="00196554" w:rsidRPr="007E1477" w:rsidRDefault="00196554" w:rsidP="00EE6B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1020,70</w:t>
            </w:r>
          </w:p>
        </w:tc>
        <w:tc>
          <w:tcPr>
            <w:tcW w:w="993" w:type="dxa"/>
            <w:vAlign w:val="center"/>
          </w:tcPr>
          <w:p w:rsidR="00196554" w:rsidRPr="007E1477" w:rsidRDefault="00196554" w:rsidP="00F43B7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1064,70</w:t>
            </w:r>
          </w:p>
        </w:tc>
        <w:tc>
          <w:tcPr>
            <w:tcW w:w="992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985,7</w:t>
            </w:r>
          </w:p>
        </w:tc>
        <w:tc>
          <w:tcPr>
            <w:tcW w:w="992" w:type="dxa"/>
            <w:vAlign w:val="center"/>
          </w:tcPr>
          <w:p w:rsidR="00196554" w:rsidRPr="00E373D5" w:rsidRDefault="004F6C3E" w:rsidP="00EE6B8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-28,48</w:t>
            </w:r>
          </w:p>
        </w:tc>
        <w:tc>
          <w:tcPr>
            <w:tcW w:w="992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</w:tbl>
    <w:p w:rsidR="0047446A" w:rsidRPr="007802A5" w:rsidRDefault="0047446A" w:rsidP="00221F5C">
      <w:pPr>
        <w:ind w:firstLine="567"/>
        <w:jc w:val="both"/>
        <w:rPr>
          <w:sz w:val="26"/>
          <w:szCs w:val="26"/>
        </w:rPr>
      </w:pPr>
    </w:p>
    <w:p w:rsidR="0047446A" w:rsidRDefault="0047446A" w:rsidP="001114F0">
      <w:pPr>
        <w:ind w:firstLine="567"/>
        <w:jc w:val="both"/>
        <w:rPr>
          <w:sz w:val="26"/>
          <w:szCs w:val="26"/>
        </w:rPr>
      </w:pPr>
      <w:r w:rsidRPr="00AD68CE">
        <w:rPr>
          <w:b/>
          <w:sz w:val="26"/>
          <w:szCs w:val="26"/>
        </w:rPr>
        <w:t>1.</w:t>
      </w:r>
      <w:r w:rsidRPr="00E22BB4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E22BB4">
        <w:rPr>
          <w:sz w:val="26"/>
          <w:szCs w:val="26"/>
        </w:rPr>
        <w:t xml:space="preserve"> доходную часть бюджета </w:t>
      </w:r>
      <w:r>
        <w:rPr>
          <w:sz w:val="26"/>
          <w:szCs w:val="26"/>
        </w:rPr>
        <w:t>муниципального образования «Каракулинский район» на 202</w:t>
      </w:r>
      <w:r w:rsidR="00B82A21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Pr="00E22BB4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B82A21">
        <w:rPr>
          <w:sz w:val="26"/>
          <w:szCs w:val="26"/>
        </w:rPr>
        <w:t>величить</w:t>
      </w:r>
      <w:r w:rsidRPr="00E22BB4">
        <w:rPr>
          <w:sz w:val="26"/>
          <w:szCs w:val="26"/>
        </w:rPr>
        <w:t xml:space="preserve"> на </w:t>
      </w:r>
      <w:r w:rsidR="00134974">
        <w:rPr>
          <w:sz w:val="26"/>
          <w:szCs w:val="26"/>
        </w:rPr>
        <w:t>22 681,73</w:t>
      </w:r>
      <w:r>
        <w:rPr>
          <w:sz w:val="26"/>
          <w:szCs w:val="26"/>
        </w:rPr>
        <w:t xml:space="preserve"> </w:t>
      </w:r>
      <w:r w:rsidRPr="00E22BB4">
        <w:rPr>
          <w:sz w:val="26"/>
          <w:szCs w:val="26"/>
        </w:rPr>
        <w:t>тыс. рублей</w:t>
      </w:r>
      <w:r>
        <w:rPr>
          <w:sz w:val="26"/>
          <w:szCs w:val="26"/>
        </w:rPr>
        <w:t>, в том числе:</w:t>
      </w:r>
    </w:p>
    <w:p w:rsidR="0047446A" w:rsidRDefault="0047446A" w:rsidP="005B4528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 xml:space="preserve">- на </w:t>
      </w:r>
      <w:r w:rsidR="00134974">
        <w:rPr>
          <w:sz w:val="26"/>
          <w:szCs w:val="26"/>
        </w:rPr>
        <w:t>3 046,70</w:t>
      </w:r>
      <w:r w:rsidRPr="00BB16B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BB16B8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налоговы</w:t>
      </w:r>
      <w:r w:rsidR="00F43B73">
        <w:rPr>
          <w:sz w:val="26"/>
          <w:szCs w:val="26"/>
        </w:rPr>
        <w:t>е</w:t>
      </w:r>
      <w:r>
        <w:rPr>
          <w:sz w:val="26"/>
          <w:szCs w:val="26"/>
        </w:rPr>
        <w:t xml:space="preserve"> и неналоговы</w:t>
      </w:r>
      <w:r w:rsidR="00F43B73">
        <w:rPr>
          <w:sz w:val="26"/>
          <w:szCs w:val="26"/>
        </w:rPr>
        <w:t>е</w:t>
      </w:r>
      <w:r>
        <w:rPr>
          <w:sz w:val="26"/>
          <w:szCs w:val="26"/>
        </w:rPr>
        <w:t xml:space="preserve"> доход</w:t>
      </w:r>
      <w:r w:rsidR="00F43B73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47446A" w:rsidRPr="00BB16B8" w:rsidRDefault="0047446A" w:rsidP="00221F5C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 xml:space="preserve">- на </w:t>
      </w:r>
      <w:r w:rsidR="00134974">
        <w:rPr>
          <w:sz w:val="26"/>
          <w:szCs w:val="26"/>
        </w:rPr>
        <w:t>19 635,03</w:t>
      </w:r>
      <w:r>
        <w:rPr>
          <w:sz w:val="26"/>
          <w:szCs w:val="26"/>
        </w:rPr>
        <w:t xml:space="preserve"> тыс. рублей</w:t>
      </w:r>
      <w:r w:rsidRPr="00BB16B8">
        <w:rPr>
          <w:sz w:val="26"/>
          <w:szCs w:val="26"/>
        </w:rPr>
        <w:t xml:space="preserve"> за счёт </w:t>
      </w:r>
      <w:r w:rsidR="00B97FD6">
        <w:rPr>
          <w:sz w:val="26"/>
          <w:szCs w:val="26"/>
        </w:rPr>
        <w:t xml:space="preserve">дотации </w:t>
      </w:r>
      <w:r w:rsidR="00134974">
        <w:rPr>
          <w:sz w:val="26"/>
          <w:szCs w:val="26"/>
        </w:rPr>
        <w:t>6 722,90</w:t>
      </w:r>
      <w:r w:rsidR="00B97FD6">
        <w:rPr>
          <w:sz w:val="26"/>
          <w:szCs w:val="26"/>
        </w:rPr>
        <w:t>,00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рублей, субсидии</w:t>
      </w:r>
      <w:r w:rsidR="00B97FD6" w:rsidRPr="00BB16B8">
        <w:rPr>
          <w:sz w:val="26"/>
          <w:szCs w:val="26"/>
        </w:rPr>
        <w:t xml:space="preserve"> </w:t>
      </w:r>
      <w:r w:rsidR="00134974">
        <w:rPr>
          <w:sz w:val="26"/>
          <w:szCs w:val="26"/>
        </w:rPr>
        <w:t>9 679,72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 xml:space="preserve">тыс. рублей, субвенции на </w:t>
      </w:r>
      <w:r w:rsidR="00134974">
        <w:rPr>
          <w:sz w:val="26"/>
          <w:szCs w:val="26"/>
        </w:rPr>
        <w:t>2</w:t>
      </w:r>
      <w:r w:rsidR="000E3368">
        <w:rPr>
          <w:sz w:val="26"/>
          <w:szCs w:val="26"/>
        </w:rPr>
        <w:t> </w:t>
      </w:r>
      <w:r w:rsidR="00134974">
        <w:rPr>
          <w:sz w:val="26"/>
          <w:szCs w:val="26"/>
        </w:rPr>
        <w:t>707</w:t>
      </w:r>
      <w:r w:rsidR="000E3368">
        <w:rPr>
          <w:sz w:val="26"/>
          <w:szCs w:val="26"/>
        </w:rPr>
        <w:t>,</w:t>
      </w:r>
      <w:r w:rsidR="00134974">
        <w:rPr>
          <w:sz w:val="26"/>
          <w:szCs w:val="26"/>
        </w:rPr>
        <w:t xml:space="preserve">71 </w:t>
      </w:r>
      <w:r w:rsidR="00B97FD6">
        <w:rPr>
          <w:sz w:val="26"/>
          <w:szCs w:val="26"/>
        </w:rPr>
        <w:t>тыс. рублей, за счет</w:t>
      </w:r>
      <w:r w:rsidR="00B97FD6" w:rsidRPr="00BB16B8">
        <w:rPr>
          <w:sz w:val="26"/>
          <w:szCs w:val="26"/>
        </w:rPr>
        <w:t xml:space="preserve"> </w:t>
      </w:r>
      <w:r w:rsidRPr="00BB16B8">
        <w:rPr>
          <w:sz w:val="26"/>
          <w:szCs w:val="26"/>
        </w:rPr>
        <w:t xml:space="preserve">межбюджетных трансфертов </w:t>
      </w:r>
      <w:r w:rsidR="00134974">
        <w:rPr>
          <w:sz w:val="26"/>
          <w:szCs w:val="26"/>
        </w:rPr>
        <w:t>524,70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</w:t>
      </w:r>
      <w:r w:rsidR="00134974">
        <w:rPr>
          <w:sz w:val="26"/>
          <w:szCs w:val="26"/>
        </w:rPr>
        <w:t>.</w:t>
      </w:r>
    </w:p>
    <w:p w:rsidR="0047446A" w:rsidRPr="00BB16B8" w:rsidRDefault="0047446A" w:rsidP="00221F5C">
      <w:pPr>
        <w:ind w:firstLine="709"/>
        <w:jc w:val="both"/>
        <w:rPr>
          <w:sz w:val="26"/>
          <w:szCs w:val="26"/>
        </w:rPr>
      </w:pPr>
    </w:p>
    <w:p w:rsidR="00C46B17" w:rsidRDefault="0047446A" w:rsidP="002D219B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</w:t>
      </w:r>
    </w:p>
    <w:p w:rsidR="0047446A" w:rsidRDefault="0047446A" w:rsidP="002D219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«Каракулинский район» на 202</w:t>
      </w:r>
      <w:r w:rsidR="000571FE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47446A" w:rsidRPr="002D219B" w:rsidRDefault="0047446A" w:rsidP="00221F5C">
      <w:pPr>
        <w:ind w:firstLine="709"/>
        <w:jc w:val="right"/>
      </w:pPr>
      <w:r w:rsidRPr="002D219B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6"/>
        <w:gridCol w:w="1167"/>
      </w:tblGrid>
      <w:tr w:rsidR="0047446A" w:rsidRPr="007F621A" w:rsidTr="00D96101">
        <w:trPr>
          <w:trHeight w:val="230"/>
        </w:trPr>
        <w:tc>
          <w:tcPr>
            <w:tcW w:w="9006" w:type="dxa"/>
            <w:vMerge w:val="restart"/>
          </w:tcPr>
          <w:p w:rsidR="0047446A" w:rsidRPr="007F621A" w:rsidRDefault="0047446A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67" w:type="dxa"/>
            <w:vMerge w:val="restart"/>
          </w:tcPr>
          <w:p w:rsidR="0047446A" w:rsidRPr="007F621A" w:rsidRDefault="0047446A" w:rsidP="002C4CFF">
            <w:pPr>
              <w:jc w:val="both"/>
            </w:pPr>
            <w:r>
              <w:t>202</w:t>
            </w:r>
            <w:r w:rsidR="002C4CFF">
              <w:t>1</w:t>
            </w:r>
            <w:r w:rsidRPr="007F621A">
              <w:t xml:space="preserve"> г.</w:t>
            </w:r>
          </w:p>
        </w:tc>
      </w:tr>
      <w:tr w:rsidR="0047446A" w:rsidRPr="007F621A" w:rsidTr="00D96101">
        <w:trPr>
          <w:trHeight w:val="230"/>
        </w:trPr>
        <w:tc>
          <w:tcPr>
            <w:tcW w:w="9006" w:type="dxa"/>
            <w:vMerge/>
          </w:tcPr>
          <w:p w:rsidR="0047446A" w:rsidRPr="007F621A" w:rsidRDefault="0047446A" w:rsidP="00FE7869">
            <w:pPr>
              <w:jc w:val="both"/>
            </w:pPr>
          </w:p>
        </w:tc>
        <w:tc>
          <w:tcPr>
            <w:tcW w:w="1167" w:type="dxa"/>
            <w:vMerge/>
          </w:tcPr>
          <w:p w:rsidR="0047446A" w:rsidRPr="007F621A" w:rsidRDefault="0047446A" w:rsidP="00FE7869">
            <w:pPr>
              <w:jc w:val="both"/>
            </w:pP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167" w:type="dxa"/>
          </w:tcPr>
          <w:p w:rsidR="0047446A" w:rsidRPr="001B7E80" w:rsidRDefault="00E03A06" w:rsidP="0063353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633538">
              <w:rPr>
                <w:b/>
                <w:i/>
                <w:sz w:val="22"/>
                <w:szCs w:val="22"/>
              </w:rPr>
              <w:t>3046,70</w:t>
            </w:r>
          </w:p>
        </w:tc>
      </w:tr>
      <w:tr w:rsidR="0047446A" w:rsidRPr="00BB16B8" w:rsidTr="00D96101">
        <w:tc>
          <w:tcPr>
            <w:tcW w:w="9006" w:type="dxa"/>
          </w:tcPr>
          <w:p w:rsidR="0047446A" w:rsidRPr="00BB16B8" w:rsidRDefault="00E03A06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67" w:type="dxa"/>
          </w:tcPr>
          <w:p w:rsidR="0047446A" w:rsidRPr="00BB16B8" w:rsidRDefault="00E03A06" w:rsidP="00530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30D99">
              <w:rPr>
                <w:sz w:val="22"/>
                <w:szCs w:val="22"/>
              </w:rPr>
              <w:t>40,0</w:t>
            </w:r>
          </w:p>
        </w:tc>
      </w:tr>
      <w:tr w:rsidR="00530D99" w:rsidRPr="00BB16B8" w:rsidTr="00D96101">
        <w:tc>
          <w:tcPr>
            <w:tcW w:w="9006" w:type="dxa"/>
          </w:tcPr>
          <w:p w:rsidR="00530D99" w:rsidRDefault="00530D99" w:rsidP="00A13BA5">
            <w:pPr>
              <w:jc w:val="both"/>
              <w:rPr>
                <w:sz w:val="22"/>
                <w:szCs w:val="22"/>
              </w:rPr>
            </w:pPr>
            <w:r w:rsidRPr="00530D99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167" w:type="dxa"/>
          </w:tcPr>
          <w:p w:rsidR="00530D99" w:rsidRDefault="00530D99" w:rsidP="00530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+2716,7</w:t>
            </w:r>
          </w:p>
        </w:tc>
      </w:tr>
      <w:tr w:rsidR="00E03A06" w:rsidRPr="00BB16B8" w:rsidTr="00D96101">
        <w:tc>
          <w:tcPr>
            <w:tcW w:w="9006" w:type="dxa"/>
          </w:tcPr>
          <w:p w:rsidR="00E03A06" w:rsidRPr="00E03A06" w:rsidRDefault="00E03A06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7" w:type="dxa"/>
          </w:tcPr>
          <w:p w:rsidR="00E03A06" w:rsidRDefault="00E03A06" w:rsidP="00530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30D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E03A06" w:rsidRPr="00BB16B8" w:rsidTr="00D96101">
        <w:tc>
          <w:tcPr>
            <w:tcW w:w="9006" w:type="dxa"/>
          </w:tcPr>
          <w:p w:rsidR="00E03A06" w:rsidRDefault="00E03A06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67" w:type="dxa"/>
          </w:tcPr>
          <w:p w:rsidR="00E03A06" w:rsidRDefault="00E03A06" w:rsidP="000D7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D7D76">
              <w:rPr>
                <w:sz w:val="22"/>
                <w:szCs w:val="22"/>
              </w:rPr>
              <w:t>7,0</w:t>
            </w:r>
          </w:p>
        </w:tc>
      </w:tr>
      <w:tr w:rsidR="000D7D76" w:rsidRPr="00BB16B8" w:rsidTr="00D96101">
        <w:tc>
          <w:tcPr>
            <w:tcW w:w="9006" w:type="dxa"/>
          </w:tcPr>
          <w:p w:rsidR="000D7D76" w:rsidRDefault="000D7D76" w:rsidP="00A13BA5">
            <w:pPr>
              <w:jc w:val="both"/>
              <w:rPr>
                <w:sz w:val="22"/>
                <w:szCs w:val="22"/>
              </w:rPr>
            </w:pPr>
            <w:r w:rsidRPr="000D7D7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67" w:type="dxa"/>
          </w:tcPr>
          <w:p w:rsidR="000D7D76" w:rsidRDefault="000D7D76" w:rsidP="000D7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+14,0</w:t>
            </w:r>
          </w:p>
        </w:tc>
      </w:tr>
      <w:tr w:rsidR="00E03A06" w:rsidRPr="00BB16B8" w:rsidTr="00D96101">
        <w:tc>
          <w:tcPr>
            <w:tcW w:w="9006" w:type="dxa"/>
          </w:tcPr>
          <w:p w:rsidR="00E03A06" w:rsidRDefault="00E03A06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67" w:type="dxa"/>
          </w:tcPr>
          <w:p w:rsidR="00E03A06" w:rsidRDefault="00E03A06" w:rsidP="000D7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D7D76">
              <w:rPr>
                <w:sz w:val="22"/>
                <w:szCs w:val="22"/>
              </w:rPr>
              <w:t>202,0</w:t>
            </w:r>
          </w:p>
        </w:tc>
      </w:tr>
      <w:tr w:rsidR="001C6E04" w:rsidRPr="00BB16B8" w:rsidTr="00D96101">
        <w:tc>
          <w:tcPr>
            <w:tcW w:w="9006" w:type="dxa"/>
          </w:tcPr>
          <w:p w:rsidR="001C6E04" w:rsidRDefault="001C6E04" w:rsidP="001C6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67" w:type="dxa"/>
          </w:tcPr>
          <w:p w:rsidR="001C6E04" w:rsidRDefault="001C6E04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40604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47446A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67" w:type="dxa"/>
          </w:tcPr>
          <w:p w:rsidR="0047446A" w:rsidRPr="001B7E80" w:rsidRDefault="000A5ED5" w:rsidP="0040604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406047">
              <w:rPr>
                <w:b/>
                <w:i/>
                <w:sz w:val="22"/>
                <w:szCs w:val="22"/>
              </w:rPr>
              <w:t>19635,03</w:t>
            </w:r>
          </w:p>
        </w:tc>
      </w:tr>
      <w:tr w:rsidR="0047446A" w:rsidRPr="002D219B" w:rsidTr="00D96101">
        <w:tc>
          <w:tcPr>
            <w:tcW w:w="9006" w:type="dxa"/>
          </w:tcPr>
          <w:p w:rsidR="0047446A" w:rsidRPr="002D219B" w:rsidRDefault="0047446A" w:rsidP="00FE7869">
            <w:pPr>
              <w:jc w:val="both"/>
              <w:rPr>
                <w:sz w:val="22"/>
                <w:szCs w:val="22"/>
              </w:rPr>
            </w:pPr>
            <w:r w:rsidRPr="002D219B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67" w:type="dxa"/>
          </w:tcPr>
          <w:p w:rsidR="0047446A" w:rsidRPr="002D219B" w:rsidRDefault="0047446A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6047">
              <w:rPr>
                <w:sz w:val="22"/>
                <w:szCs w:val="22"/>
              </w:rPr>
              <w:t>6722,90</w:t>
            </w:r>
          </w:p>
        </w:tc>
      </w:tr>
      <w:tr w:rsidR="00E448CE" w:rsidRPr="002D219B" w:rsidTr="00D96101">
        <w:tc>
          <w:tcPr>
            <w:tcW w:w="9006" w:type="dxa"/>
          </w:tcPr>
          <w:p w:rsidR="00E448CE" w:rsidRPr="002D219B" w:rsidRDefault="00E448CE" w:rsidP="00FE7869">
            <w:pPr>
              <w:jc w:val="both"/>
              <w:rPr>
                <w:sz w:val="22"/>
                <w:szCs w:val="22"/>
              </w:rPr>
            </w:pPr>
            <w:r w:rsidRPr="00E448CE">
              <w:rPr>
                <w:sz w:val="22"/>
                <w:szCs w:val="22"/>
              </w:rPr>
              <w:t xml:space="preserve">Субсидии бюджетам бюджетной системы Российской Федерации (межбюджетные </w:t>
            </w:r>
            <w:r w:rsidRPr="00E448CE">
              <w:rPr>
                <w:sz w:val="22"/>
                <w:szCs w:val="22"/>
              </w:rPr>
              <w:lastRenderedPageBreak/>
              <w:t>субсидии)</w:t>
            </w:r>
          </w:p>
        </w:tc>
        <w:tc>
          <w:tcPr>
            <w:tcW w:w="1167" w:type="dxa"/>
          </w:tcPr>
          <w:p w:rsidR="00E448CE" w:rsidRDefault="00E448CE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+9679,72</w:t>
            </w:r>
          </w:p>
        </w:tc>
      </w:tr>
      <w:tr w:rsidR="00406047" w:rsidRPr="002D219B" w:rsidTr="00D96101">
        <w:tc>
          <w:tcPr>
            <w:tcW w:w="9006" w:type="dxa"/>
          </w:tcPr>
          <w:p w:rsidR="00406047" w:rsidRPr="002D219B" w:rsidRDefault="00406047" w:rsidP="00FE7869">
            <w:pPr>
              <w:jc w:val="both"/>
              <w:rPr>
                <w:sz w:val="22"/>
                <w:szCs w:val="22"/>
              </w:rPr>
            </w:pPr>
            <w:r w:rsidRPr="00406047">
              <w:rPr>
                <w:sz w:val="22"/>
                <w:szCs w:val="22"/>
              </w:rPr>
              <w:lastRenderedPageBreak/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67" w:type="dxa"/>
          </w:tcPr>
          <w:p w:rsidR="00406047" w:rsidRDefault="00406047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+11761,00</w:t>
            </w:r>
          </w:p>
        </w:tc>
      </w:tr>
      <w:tr w:rsidR="00406047" w:rsidRPr="002D219B" w:rsidTr="00D96101">
        <w:tc>
          <w:tcPr>
            <w:tcW w:w="9006" w:type="dxa"/>
          </w:tcPr>
          <w:p w:rsidR="00406047" w:rsidRPr="00406047" w:rsidRDefault="00406047" w:rsidP="00FE7869">
            <w:pPr>
              <w:jc w:val="both"/>
              <w:rPr>
                <w:sz w:val="22"/>
                <w:szCs w:val="22"/>
              </w:rPr>
            </w:pPr>
            <w:r w:rsidRPr="00406047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строительства,за счет средств,поступивших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167" w:type="dxa"/>
          </w:tcPr>
          <w:p w:rsidR="00406047" w:rsidRDefault="00406047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-1249,50</w:t>
            </w:r>
          </w:p>
        </w:tc>
      </w:tr>
      <w:tr w:rsidR="00406047" w:rsidRPr="002D219B" w:rsidTr="00D96101">
        <w:tc>
          <w:tcPr>
            <w:tcW w:w="9006" w:type="dxa"/>
          </w:tcPr>
          <w:p w:rsidR="00406047" w:rsidRPr="00406047" w:rsidRDefault="00406047" w:rsidP="00FE7869">
            <w:pPr>
              <w:jc w:val="both"/>
              <w:rPr>
                <w:sz w:val="22"/>
                <w:szCs w:val="22"/>
              </w:rPr>
            </w:pPr>
            <w:r w:rsidRPr="00406047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67" w:type="dxa"/>
          </w:tcPr>
          <w:p w:rsidR="00406047" w:rsidRDefault="00406047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-38,6</w:t>
            </w:r>
          </w:p>
        </w:tc>
      </w:tr>
      <w:tr w:rsidR="0079509E" w:rsidRPr="002D219B" w:rsidTr="00D96101">
        <w:tc>
          <w:tcPr>
            <w:tcW w:w="9006" w:type="dxa"/>
          </w:tcPr>
          <w:p w:rsidR="0079509E" w:rsidRPr="00406047" w:rsidRDefault="0079509E" w:rsidP="00FE7869">
            <w:pPr>
              <w:jc w:val="both"/>
              <w:rPr>
                <w:sz w:val="22"/>
                <w:szCs w:val="22"/>
              </w:rPr>
            </w:pPr>
            <w:r w:rsidRPr="0079509E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7" w:type="dxa"/>
          </w:tcPr>
          <w:p w:rsidR="0079509E" w:rsidRDefault="0079509E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-1153,8</w:t>
            </w:r>
          </w:p>
        </w:tc>
      </w:tr>
      <w:tr w:rsidR="0079509E" w:rsidRPr="002D219B" w:rsidTr="00D96101">
        <w:tc>
          <w:tcPr>
            <w:tcW w:w="9006" w:type="dxa"/>
          </w:tcPr>
          <w:p w:rsidR="0079509E" w:rsidRPr="0079509E" w:rsidRDefault="0079509E" w:rsidP="00FE7869">
            <w:pPr>
              <w:jc w:val="both"/>
              <w:rPr>
                <w:sz w:val="22"/>
                <w:szCs w:val="22"/>
              </w:rPr>
            </w:pPr>
            <w:r w:rsidRPr="0079509E">
              <w:rPr>
                <w:sz w:val="22"/>
                <w:szCs w:val="22"/>
              </w:rPr>
              <w:t>Субсидии бюджетам муниципальных районов на реализацию мероприятий на поддержку отрасли культуры</w:t>
            </w:r>
          </w:p>
        </w:tc>
        <w:tc>
          <w:tcPr>
            <w:tcW w:w="1167" w:type="dxa"/>
          </w:tcPr>
          <w:p w:rsidR="0079509E" w:rsidRDefault="0079509E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+28,32</w:t>
            </w:r>
          </w:p>
        </w:tc>
      </w:tr>
      <w:tr w:rsidR="0079509E" w:rsidRPr="002D219B" w:rsidTr="00D96101">
        <w:tc>
          <w:tcPr>
            <w:tcW w:w="9006" w:type="dxa"/>
          </w:tcPr>
          <w:p w:rsidR="0079509E" w:rsidRPr="0079509E" w:rsidRDefault="0079509E" w:rsidP="00FE7869">
            <w:pPr>
              <w:jc w:val="both"/>
              <w:rPr>
                <w:b/>
                <w:sz w:val="22"/>
                <w:szCs w:val="22"/>
              </w:rPr>
            </w:pPr>
            <w:r w:rsidRPr="0079509E">
              <w:rPr>
                <w:b/>
                <w:sz w:val="22"/>
                <w:szCs w:val="22"/>
              </w:rPr>
              <w:t>Прочие субсидии</w:t>
            </w:r>
          </w:p>
        </w:tc>
        <w:tc>
          <w:tcPr>
            <w:tcW w:w="1167" w:type="dxa"/>
          </w:tcPr>
          <w:p w:rsidR="0079509E" w:rsidRPr="0079509E" w:rsidRDefault="0079509E" w:rsidP="00406047">
            <w:pPr>
              <w:jc w:val="both"/>
              <w:rPr>
                <w:b/>
                <w:sz w:val="22"/>
                <w:szCs w:val="22"/>
              </w:rPr>
            </w:pPr>
            <w:r w:rsidRPr="0079509E">
              <w:rPr>
                <w:b/>
                <w:sz w:val="22"/>
                <w:szCs w:val="22"/>
              </w:rPr>
              <w:t>+332,3</w:t>
            </w:r>
          </w:p>
        </w:tc>
      </w:tr>
      <w:tr w:rsidR="0079509E" w:rsidRPr="002D219B" w:rsidTr="00D96101">
        <w:tc>
          <w:tcPr>
            <w:tcW w:w="9006" w:type="dxa"/>
          </w:tcPr>
          <w:p w:rsidR="0079509E" w:rsidRPr="0079509E" w:rsidRDefault="0079509E" w:rsidP="00FE7869">
            <w:pPr>
              <w:jc w:val="both"/>
              <w:rPr>
                <w:sz w:val="22"/>
                <w:szCs w:val="22"/>
              </w:rPr>
            </w:pPr>
            <w:r w:rsidRPr="0079509E">
              <w:rPr>
                <w:sz w:val="22"/>
                <w:szCs w:val="22"/>
              </w:rPr>
              <w:t>Субсидии на осуществление капитального ремонта объектов муниципальной собственности, включая работы включая работы по разработке проектов -</w:t>
            </w:r>
            <w:r>
              <w:rPr>
                <w:sz w:val="22"/>
                <w:szCs w:val="22"/>
              </w:rPr>
              <w:t xml:space="preserve"> </w:t>
            </w:r>
            <w:r w:rsidRPr="0079509E">
              <w:rPr>
                <w:sz w:val="22"/>
                <w:szCs w:val="22"/>
              </w:rPr>
              <w:t>сметной документации на выполнение работ по капитальному ремонту таких объектов</w:t>
            </w:r>
          </w:p>
        </w:tc>
        <w:tc>
          <w:tcPr>
            <w:tcW w:w="1167" w:type="dxa"/>
          </w:tcPr>
          <w:p w:rsidR="0079509E" w:rsidRDefault="0079509E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+1000,00</w:t>
            </w: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79509E" w:rsidP="0079509E">
            <w:pPr>
              <w:jc w:val="both"/>
              <w:rPr>
                <w:sz w:val="22"/>
                <w:szCs w:val="22"/>
              </w:rPr>
            </w:pPr>
            <w:r w:rsidRPr="0079509E">
              <w:rPr>
                <w:sz w:val="22"/>
                <w:szCs w:val="22"/>
              </w:rPr>
              <w:t>Субсидии на расходы по присмотру и уходу за детьми инвалидами, детьми- сиротами детьми, оставшимся без попечения родителей, а также за детьми с туберкулезной интоксикацией,</w:t>
            </w:r>
            <w:r>
              <w:rPr>
                <w:sz w:val="22"/>
                <w:szCs w:val="22"/>
              </w:rPr>
              <w:t xml:space="preserve"> </w:t>
            </w:r>
            <w:r w:rsidRPr="0079509E">
              <w:rPr>
                <w:sz w:val="22"/>
                <w:szCs w:val="22"/>
              </w:rPr>
              <w:t>обучающихся в муниципальных образовательных организациях,</w:t>
            </w:r>
            <w:r>
              <w:rPr>
                <w:sz w:val="22"/>
                <w:szCs w:val="22"/>
              </w:rPr>
              <w:t xml:space="preserve"> </w:t>
            </w:r>
            <w:r w:rsidRPr="0079509E">
              <w:rPr>
                <w:sz w:val="22"/>
                <w:szCs w:val="22"/>
              </w:rPr>
              <w:t>находящихся на территории Удмуртской Республики,</w:t>
            </w:r>
            <w:r>
              <w:rPr>
                <w:sz w:val="22"/>
                <w:szCs w:val="22"/>
              </w:rPr>
              <w:t xml:space="preserve"> </w:t>
            </w:r>
            <w:r w:rsidRPr="0079509E">
              <w:rPr>
                <w:sz w:val="22"/>
                <w:szCs w:val="22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1167" w:type="dxa"/>
          </w:tcPr>
          <w:p w:rsidR="0047446A" w:rsidRPr="001B7E80" w:rsidRDefault="0079509E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-13,20</w:t>
            </w:r>
          </w:p>
        </w:tc>
      </w:tr>
      <w:tr w:rsidR="0079509E" w:rsidRPr="001B7E80" w:rsidTr="00D96101">
        <w:tc>
          <w:tcPr>
            <w:tcW w:w="9006" w:type="dxa"/>
          </w:tcPr>
          <w:p w:rsidR="0079509E" w:rsidRPr="0079509E" w:rsidRDefault="0079509E" w:rsidP="0079509E">
            <w:pPr>
              <w:jc w:val="both"/>
              <w:rPr>
                <w:sz w:val="22"/>
                <w:szCs w:val="22"/>
              </w:rPr>
            </w:pPr>
            <w:r w:rsidRPr="0079509E">
              <w:rPr>
                <w:sz w:val="22"/>
                <w:szCs w:val="22"/>
              </w:rPr>
              <w:t>Субсидии на организацию питания обучающихся муниципальных общеобразовательных организациях, находящихся на территории Удмуртской Республики</w:t>
            </w:r>
          </w:p>
        </w:tc>
        <w:tc>
          <w:tcPr>
            <w:tcW w:w="1167" w:type="dxa"/>
          </w:tcPr>
          <w:p w:rsidR="0079509E" w:rsidRDefault="0079509E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-654,5</w:t>
            </w:r>
          </w:p>
        </w:tc>
      </w:tr>
      <w:tr w:rsidR="0079509E" w:rsidRPr="001B7E80" w:rsidTr="00D96101">
        <w:tc>
          <w:tcPr>
            <w:tcW w:w="9006" w:type="dxa"/>
          </w:tcPr>
          <w:p w:rsidR="0079509E" w:rsidRPr="00E448CE" w:rsidRDefault="0079509E" w:rsidP="0079509E">
            <w:pPr>
              <w:jc w:val="both"/>
              <w:rPr>
                <w:b/>
                <w:sz w:val="22"/>
                <w:szCs w:val="22"/>
              </w:rPr>
            </w:pPr>
            <w:r w:rsidRPr="00E448CE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67" w:type="dxa"/>
          </w:tcPr>
          <w:p w:rsidR="0079509E" w:rsidRPr="00E448CE" w:rsidRDefault="00EE3FC9" w:rsidP="009C7E16">
            <w:pPr>
              <w:jc w:val="both"/>
              <w:rPr>
                <w:b/>
                <w:sz w:val="22"/>
                <w:szCs w:val="22"/>
              </w:rPr>
            </w:pPr>
            <w:r w:rsidRPr="00E448CE">
              <w:rPr>
                <w:b/>
                <w:sz w:val="22"/>
                <w:szCs w:val="22"/>
              </w:rPr>
              <w:t>+2707,71</w:t>
            </w:r>
          </w:p>
        </w:tc>
      </w:tr>
      <w:tr w:rsidR="00EE3FC9" w:rsidRPr="001B7E80" w:rsidTr="00D96101">
        <w:tc>
          <w:tcPr>
            <w:tcW w:w="9006" w:type="dxa"/>
          </w:tcPr>
          <w:p w:rsidR="00EE3FC9" w:rsidRPr="0079509E" w:rsidRDefault="00EE3FC9" w:rsidP="0079509E">
            <w:pPr>
              <w:jc w:val="both"/>
              <w:rPr>
                <w:sz w:val="22"/>
                <w:szCs w:val="22"/>
              </w:rPr>
            </w:pPr>
            <w:r w:rsidRPr="00EE3FC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67" w:type="dxa"/>
          </w:tcPr>
          <w:p w:rsidR="00EE3FC9" w:rsidRDefault="00EE3FC9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+3074,00</w:t>
            </w:r>
          </w:p>
        </w:tc>
      </w:tr>
      <w:tr w:rsidR="00385A04" w:rsidRPr="001B7E80" w:rsidTr="00D96101">
        <w:tc>
          <w:tcPr>
            <w:tcW w:w="9006" w:type="dxa"/>
          </w:tcPr>
          <w:p w:rsidR="00385A04" w:rsidRPr="00EE3FC9" w:rsidRDefault="00385A04" w:rsidP="0079509E">
            <w:pPr>
              <w:jc w:val="both"/>
              <w:rPr>
                <w:sz w:val="22"/>
                <w:szCs w:val="22"/>
              </w:rPr>
            </w:pPr>
            <w:r w:rsidRPr="00385A04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67" w:type="dxa"/>
          </w:tcPr>
          <w:p w:rsidR="00385A04" w:rsidRDefault="00385A04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+991,0</w:t>
            </w:r>
          </w:p>
        </w:tc>
      </w:tr>
      <w:tr w:rsidR="00385A04" w:rsidRPr="001B7E80" w:rsidTr="00D96101">
        <w:tc>
          <w:tcPr>
            <w:tcW w:w="9006" w:type="dxa"/>
          </w:tcPr>
          <w:p w:rsidR="00385A04" w:rsidRPr="00385A04" w:rsidRDefault="00385A04" w:rsidP="0079509E">
            <w:pPr>
              <w:jc w:val="both"/>
              <w:rPr>
                <w:sz w:val="22"/>
                <w:szCs w:val="22"/>
              </w:rPr>
            </w:pPr>
            <w:r w:rsidRPr="00385A04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67" w:type="dxa"/>
          </w:tcPr>
          <w:p w:rsidR="00385A04" w:rsidRDefault="00385A04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+2013,70</w:t>
            </w:r>
          </w:p>
        </w:tc>
      </w:tr>
      <w:tr w:rsidR="00385A04" w:rsidRPr="001B7E80" w:rsidTr="00D96101">
        <w:tc>
          <w:tcPr>
            <w:tcW w:w="9006" w:type="dxa"/>
          </w:tcPr>
          <w:p w:rsidR="00385A04" w:rsidRPr="00385A04" w:rsidRDefault="00385A04" w:rsidP="0079509E">
            <w:pPr>
              <w:jc w:val="both"/>
              <w:rPr>
                <w:sz w:val="22"/>
                <w:szCs w:val="22"/>
              </w:rPr>
            </w:pPr>
            <w:r w:rsidRPr="00385A04">
              <w:rPr>
                <w:sz w:val="22"/>
                <w:szCs w:val="22"/>
              </w:rPr>
              <w:t>Субвенции на осуществление отдельных государственных полномочий по предоставлению мер социальной поддержки многодетным семьям(бесплатное питание для обучающихся общеобразовательных организаций)</w:t>
            </w:r>
          </w:p>
        </w:tc>
        <w:tc>
          <w:tcPr>
            <w:tcW w:w="1167" w:type="dxa"/>
          </w:tcPr>
          <w:p w:rsidR="00385A04" w:rsidRDefault="00385A04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-235,00</w:t>
            </w:r>
          </w:p>
        </w:tc>
      </w:tr>
      <w:tr w:rsidR="00385A04" w:rsidRPr="001B7E80" w:rsidTr="00D96101">
        <w:tc>
          <w:tcPr>
            <w:tcW w:w="9006" w:type="dxa"/>
          </w:tcPr>
          <w:p w:rsidR="00385A04" w:rsidRPr="00385A04" w:rsidRDefault="00385A04" w:rsidP="0079509E">
            <w:pPr>
              <w:jc w:val="both"/>
              <w:rPr>
                <w:sz w:val="22"/>
                <w:szCs w:val="22"/>
              </w:rPr>
            </w:pPr>
            <w:r w:rsidRPr="00385A04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167" w:type="dxa"/>
          </w:tcPr>
          <w:p w:rsidR="00385A04" w:rsidRDefault="00385A04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+2,4</w:t>
            </w:r>
          </w:p>
        </w:tc>
      </w:tr>
      <w:tr w:rsidR="00385A04" w:rsidRPr="001B7E80" w:rsidTr="00D96101">
        <w:tc>
          <w:tcPr>
            <w:tcW w:w="9006" w:type="dxa"/>
          </w:tcPr>
          <w:p w:rsidR="00385A04" w:rsidRPr="00385A04" w:rsidRDefault="00385A04" w:rsidP="0079509E">
            <w:pPr>
              <w:jc w:val="both"/>
              <w:rPr>
                <w:sz w:val="22"/>
                <w:szCs w:val="22"/>
              </w:rPr>
            </w:pPr>
            <w:r w:rsidRPr="00385A04">
              <w:rPr>
                <w:sz w:val="22"/>
                <w:szCs w:val="22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67" w:type="dxa"/>
          </w:tcPr>
          <w:p w:rsidR="00385A04" w:rsidRDefault="00385A04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+194,70</w:t>
            </w:r>
          </w:p>
        </w:tc>
      </w:tr>
      <w:tr w:rsidR="00385A04" w:rsidRPr="001B7E80" w:rsidTr="00D96101">
        <w:tc>
          <w:tcPr>
            <w:tcW w:w="9006" w:type="dxa"/>
          </w:tcPr>
          <w:p w:rsidR="00385A04" w:rsidRPr="00385A04" w:rsidRDefault="00043B0B" w:rsidP="0079509E">
            <w:pPr>
              <w:jc w:val="both"/>
              <w:rPr>
                <w:sz w:val="22"/>
                <w:szCs w:val="22"/>
              </w:rPr>
            </w:pPr>
            <w:r w:rsidRPr="00043B0B">
              <w:rPr>
                <w:sz w:val="22"/>
                <w:szCs w:val="22"/>
              </w:rPr>
              <w:t>Субвенции на  осуществление отдельных государственных полномочий Удмуртской Республики по предоставлению мер социальной поддержки по освобождению  родителей (законных представителей), если один или оба из которых явдяются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167" w:type="dxa"/>
          </w:tcPr>
          <w:p w:rsidR="00385A04" w:rsidRDefault="00043B0B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-20,70</w:t>
            </w:r>
          </w:p>
        </w:tc>
      </w:tr>
      <w:tr w:rsidR="00043B0B" w:rsidRPr="001B7E80" w:rsidTr="00D96101">
        <w:tc>
          <w:tcPr>
            <w:tcW w:w="9006" w:type="dxa"/>
          </w:tcPr>
          <w:p w:rsidR="00043B0B" w:rsidRPr="00043B0B" w:rsidRDefault="00043B0B" w:rsidP="0079509E">
            <w:pPr>
              <w:jc w:val="both"/>
              <w:rPr>
                <w:sz w:val="22"/>
                <w:szCs w:val="22"/>
              </w:rPr>
            </w:pPr>
            <w:r w:rsidRPr="00043B0B">
              <w:rPr>
                <w:sz w:val="22"/>
                <w:szCs w:val="22"/>
              </w:rPr>
              <w:t>Субвенции  на  осуществление деятельности специалистов  осуществляющих государственные полномочия, передаваемые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67" w:type="dxa"/>
          </w:tcPr>
          <w:p w:rsidR="00043B0B" w:rsidRDefault="00043B0B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+64,60</w:t>
            </w:r>
          </w:p>
        </w:tc>
      </w:tr>
      <w:tr w:rsidR="00043B0B" w:rsidRPr="001B7E80" w:rsidTr="00D96101">
        <w:tc>
          <w:tcPr>
            <w:tcW w:w="9006" w:type="dxa"/>
          </w:tcPr>
          <w:p w:rsidR="00043B0B" w:rsidRPr="00043B0B" w:rsidRDefault="00043B0B" w:rsidP="0079509E">
            <w:pPr>
              <w:jc w:val="both"/>
              <w:rPr>
                <w:sz w:val="22"/>
                <w:szCs w:val="22"/>
              </w:rPr>
            </w:pPr>
            <w:r w:rsidRPr="00043B0B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по учёту </w:t>
            </w:r>
            <w:r w:rsidRPr="00043B0B">
              <w:rPr>
                <w:sz w:val="22"/>
                <w:szCs w:val="22"/>
              </w:rPr>
              <w:lastRenderedPageBreak/>
              <w:t>(регистрации) многодетных семей</w:t>
            </w:r>
          </w:p>
        </w:tc>
        <w:tc>
          <w:tcPr>
            <w:tcW w:w="1167" w:type="dxa"/>
          </w:tcPr>
          <w:p w:rsidR="00043B0B" w:rsidRDefault="00043B0B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+63,30</w:t>
            </w:r>
          </w:p>
        </w:tc>
      </w:tr>
      <w:tr w:rsidR="00043B0B" w:rsidRPr="001B7E80" w:rsidTr="00D96101">
        <w:tc>
          <w:tcPr>
            <w:tcW w:w="9006" w:type="dxa"/>
          </w:tcPr>
          <w:p w:rsidR="00043B0B" w:rsidRPr="00E448CE" w:rsidRDefault="00043B0B" w:rsidP="0079509E">
            <w:pPr>
              <w:jc w:val="both"/>
              <w:rPr>
                <w:b/>
                <w:sz w:val="22"/>
                <w:szCs w:val="22"/>
              </w:rPr>
            </w:pPr>
            <w:r w:rsidRPr="00E448CE">
              <w:rPr>
                <w:b/>
                <w:sz w:val="22"/>
                <w:szCs w:val="22"/>
              </w:rPr>
              <w:lastRenderedPageBreak/>
              <w:t>Субвенции бюджетам муниципальных районов на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1167" w:type="dxa"/>
          </w:tcPr>
          <w:p w:rsidR="00043B0B" w:rsidRPr="00E448CE" w:rsidRDefault="00043B0B" w:rsidP="009C7E16">
            <w:pPr>
              <w:jc w:val="both"/>
              <w:rPr>
                <w:b/>
                <w:sz w:val="22"/>
                <w:szCs w:val="22"/>
              </w:rPr>
            </w:pPr>
            <w:r w:rsidRPr="00E448CE">
              <w:rPr>
                <w:b/>
                <w:sz w:val="22"/>
                <w:szCs w:val="22"/>
              </w:rPr>
              <w:t>-366,29</w:t>
            </w:r>
          </w:p>
        </w:tc>
      </w:tr>
      <w:tr w:rsidR="00EE3FC9" w:rsidRPr="009D279D" w:rsidTr="00D96101">
        <w:tc>
          <w:tcPr>
            <w:tcW w:w="9006" w:type="dxa"/>
          </w:tcPr>
          <w:p w:rsidR="00EE3FC9" w:rsidRPr="005D1B8C" w:rsidRDefault="00EE3FC9" w:rsidP="00EE3FC9">
            <w:pPr>
              <w:rPr>
                <w:b/>
                <w:bCs/>
              </w:rPr>
            </w:pPr>
            <w:r w:rsidRPr="005D1B8C">
              <w:rPr>
                <w:b/>
                <w:bCs/>
              </w:rPr>
              <w:t>Иные межбюджетные трансферты</w:t>
            </w:r>
          </w:p>
          <w:p w:rsidR="00EE3FC9" w:rsidRPr="00794C48" w:rsidRDefault="00EE3FC9" w:rsidP="005A117F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EE3FC9" w:rsidRDefault="00EE3FC9" w:rsidP="00EE3FC9">
            <w:r>
              <w:t>+524,70</w:t>
            </w: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766E98" w:rsidRDefault="0047446A" w:rsidP="00766E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Увеличение </w:t>
      </w:r>
      <w:r w:rsidR="000C0795">
        <w:rPr>
          <w:sz w:val="26"/>
          <w:szCs w:val="26"/>
        </w:rPr>
        <w:t>расходов</w:t>
      </w:r>
      <w:r w:rsidR="00766E98">
        <w:rPr>
          <w:sz w:val="26"/>
          <w:szCs w:val="26"/>
        </w:rPr>
        <w:t xml:space="preserve"> </w:t>
      </w:r>
      <w:r w:rsidR="00F43B73">
        <w:rPr>
          <w:sz w:val="26"/>
          <w:szCs w:val="26"/>
        </w:rPr>
        <w:t xml:space="preserve">в </w:t>
      </w:r>
      <w:r w:rsidR="00766E98">
        <w:rPr>
          <w:sz w:val="26"/>
          <w:szCs w:val="26"/>
        </w:rPr>
        <w:t xml:space="preserve">бюджет </w:t>
      </w:r>
      <w:r w:rsidRPr="00622604">
        <w:rPr>
          <w:sz w:val="26"/>
          <w:szCs w:val="26"/>
        </w:rPr>
        <w:t>планового периода 202</w:t>
      </w:r>
      <w:r w:rsidR="002C4CFF">
        <w:rPr>
          <w:sz w:val="26"/>
          <w:szCs w:val="26"/>
        </w:rPr>
        <w:t>2</w:t>
      </w:r>
      <w:r w:rsidRPr="00622604">
        <w:rPr>
          <w:sz w:val="26"/>
          <w:szCs w:val="26"/>
        </w:rPr>
        <w:t xml:space="preserve"> год</w:t>
      </w:r>
      <w:r w:rsidR="00F43B73">
        <w:rPr>
          <w:sz w:val="26"/>
          <w:szCs w:val="26"/>
        </w:rPr>
        <w:t>а</w:t>
      </w:r>
      <w:r w:rsidRPr="00622604">
        <w:rPr>
          <w:sz w:val="26"/>
          <w:szCs w:val="26"/>
        </w:rPr>
        <w:t xml:space="preserve"> обусловлено изменениями в распределении муниципальному образованию </w:t>
      </w:r>
      <w:r>
        <w:rPr>
          <w:sz w:val="26"/>
          <w:szCs w:val="26"/>
        </w:rPr>
        <w:t xml:space="preserve">«Каракулинский район» </w:t>
      </w:r>
      <w:r w:rsidR="000C0795">
        <w:rPr>
          <w:sz w:val="26"/>
          <w:szCs w:val="26"/>
        </w:rPr>
        <w:t xml:space="preserve">за </w:t>
      </w:r>
      <w:r w:rsidR="00CB7DA3">
        <w:rPr>
          <w:sz w:val="26"/>
          <w:szCs w:val="26"/>
        </w:rPr>
        <w:t xml:space="preserve">счет </w:t>
      </w:r>
      <w:r w:rsidR="000C0795">
        <w:rPr>
          <w:sz w:val="26"/>
          <w:szCs w:val="26"/>
        </w:rPr>
        <w:t>безвозмездных поступлений</w:t>
      </w:r>
      <w:r w:rsidR="00F43B73">
        <w:rPr>
          <w:sz w:val="26"/>
          <w:szCs w:val="26"/>
        </w:rPr>
        <w:t xml:space="preserve"> от </w:t>
      </w:r>
      <w:r w:rsidRPr="00622604">
        <w:rPr>
          <w:sz w:val="26"/>
          <w:szCs w:val="26"/>
        </w:rPr>
        <w:t>других бюджетов бюджетной системы РФ</w:t>
      </w:r>
      <w:r w:rsidR="00766E9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66E98" w:rsidRDefault="00766E98" w:rsidP="00766E98">
      <w:pPr>
        <w:pStyle w:val="Default"/>
        <w:jc w:val="both"/>
        <w:rPr>
          <w:sz w:val="26"/>
          <w:szCs w:val="26"/>
        </w:rPr>
      </w:pPr>
    </w:p>
    <w:p w:rsidR="0047446A" w:rsidRDefault="00D650F6" w:rsidP="00766E98">
      <w:pPr>
        <w:pStyle w:val="Default"/>
        <w:jc w:val="both"/>
      </w:pPr>
      <w:r>
        <w:t>Р</w:t>
      </w:r>
      <w:r w:rsidR="00F43B73">
        <w:t>асходы</w:t>
      </w:r>
      <w:r w:rsidR="0047446A" w:rsidRPr="002D219B">
        <w:t xml:space="preserve"> бюджета муниципального образования</w:t>
      </w:r>
      <w:r w:rsidR="0047446A">
        <w:t xml:space="preserve"> «Каракулинский район» на плановый период 202</w:t>
      </w:r>
      <w:r w:rsidR="00443389">
        <w:t>2-2023</w:t>
      </w:r>
      <w:r w:rsidR="0047446A">
        <w:t xml:space="preserve"> годов</w:t>
      </w:r>
    </w:p>
    <w:p w:rsidR="0047446A" w:rsidRPr="002D219B" w:rsidRDefault="0047446A" w:rsidP="00622604">
      <w:pPr>
        <w:ind w:firstLine="709"/>
        <w:jc w:val="right"/>
      </w:pPr>
      <w:r w:rsidRPr="002D219B">
        <w:t xml:space="preserve">Таблица  </w:t>
      </w:r>
      <w:r>
        <w:t>3</w:t>
      </w:r>
      <w:r w:rsidRPr="002D219B">
        <w:t xml:space="preserve">  (тыс. рублей)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9"/>
        <w:gridCol w:w="1057"/>
        <w:gridCol w:w="1115"/>
      </w:tblGrid>
      <w:tr w:rsidR="0047446A" w:rsidRPr="007F621A" w:rsidTr="00893698">
        <w:trPr>
          <w:trHeight w:val="230"/>
        </w:trPr>
        <w:tc>
          <w:tcPr>
            <w:tcW w:w="8169" w:type="dxa"/>
            <w:vMerge w:val="restart"/>
          </w:tcPr>
          <w:p w:rsidR="0047446A" w:rsidRPr="007F621A" w:rsidRDefault="0047446A" w:rsidP="00A13BA5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057" w:type="dxa"/>
            <w:vMerge w:val="restart"/>
          </w:tcPr>
          <w:p w:rsidR="0047446A" w:rsidRPr="007F621A" w:rsidRDefault="0047446A" w:rsidP="00485017">
            <w:pPr>
              <w:jc w:val="both"/>
            </w:pPr>
            <w:r>
              <w:t>202</w:t>
            </w:r>
            <w:r w:rsidR="00485017">
              <w:t>2</w:t>
            </w:r>
          </w:p>
        </w:tc>
        <w:tc>
          <w:tcPr>
            <w:tcW w:w="1115" w:type="dxa"/>
            <w:vMerge w:val="restart"/>
          </w:tcPr>
          <w:p w:rsidR="0047446A" w:rsidRPr="007F621A" w:rsidRDefault="0047446A" w:rsidP="00485017">
            <w:pPr>
              <w:jc w:val="both"/>
            </w:pPr>
            <w:r>
              <w:t>202</w:t>
            </w:r>
            <w:r w:rsidR="00485017">
              <w:t>3</w:t>
            </w:r>
          </w:p>
        </w:tc>
      </w:tr>
      <w:tr w:rsidR="0047446A" w:rsidRPr="007F621A" w:rsidTr="00893698">
        <w:trPr>
          <w:trHeight w:val="230"/>
        </w:trPr>
        <w:tc>
          <w:tcPr>
            <w:tcW w:w="8169" w:type="dxa"/>
            <w:vMerge/>
          </w:tcPr>
          <w:p w:rsidR="0047446A" w:rsidRPr="007F621A" w:rsidRDefault="0047446A" w:rsidP="00A13BA5">
            <w:pPr>
              <w:jc w:val="both"/>
            </w:pPr>
          </w:p>
        </w:tc>
        <w:tc>
          <w:tcPr>
            <w:tcW w:w="1057" w:type="dxa"/>
            <w:vMerge/>
          </w:tcPr>
          <w:p w:rsidR="0047446A" w:rsidRPr="007F621A" w:rsidRDefault="0047446A" w:rsidP="00A13BA5">
            <w:pPr>
              <w:jc w:val="both"/>
            </w:pPr>
          </w:p>
        </w:tc>
        <w:tc>
          <w:tcPr>
            <w:tcW w:w="1115" w:type="dxa"/>
            <w:vMerge/>
          </w:tcPr>
          <w:p w:rsidR="0047446A" w:rsidRPr="007F621A" w:rsidRDefault="0047446A" w:rsidP="00A13BA5">
            <w:pPr>
              <w:jc w:val="both"/>
            </w:pPr>
          </w:p>
        </w:tc>
      </w:tr>
      <w:tr w:rsidR="00443389" w:rsidRPr="001B7E80" w:rsidTr="00893698">
        <w:tc>
          <w:tcPr>
            <w:tcW w:w="8169" w:type="dxa"/>
          </w:tcPr>
          <w:p w:rsidR="00443389" w:rsidRPr="001B7E80" w:rsidRDefault="00443389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057" w:type="dxa"/>
          </w:tcPr>
          <w:p w:rsidR="00443389" w:rsidRPr="001B7E80" w:rsidRDefault="00766E98" w:rsidP="00ED415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115" w:type="dxa"/>
          </w:tcPr>
          <w:p w:rsidR="00443389" w:rsidRPr="001B7E80" w:rsidRDefault="00766E98" w:rsidP="0044338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7446A" w:rsidRPr="00BB16B8" w:rsidRDefault="0047446A" w:rsidP="004433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</w:p>
        </w:tc>
      </w:tr>
      <w:tr w:rsidR="0047446A" w:rsidRPr="00BB16B8" w:rsidTr="00893698">
        <w:tc>
          <w:tcPr>
            <w:tcW w:w="8169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057" w:type="dxa"/>
          </w:tcPr>
          <w:p w:rsidR="0047446A" w:rsidRPr="005625D9" w:rsidRDefault="00043B0B" w:rsidP="00766E9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15" w:type="dxa"/>
          </w:tcPr>
          <w:p w:rsidR="0047446A" w:rsidRPr="00186CAC" w:rsidRDefault="00766E98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5625D9" w:rsidRPr="00186CAC" w:rsidTr="00893698">
        <w:tc>
          <w:tcPr>
            <w:tcW w:w="8169" w:type="dxa"/>
          </w:tcPr>
          <w:p w:rsidR="005625D9" w:rsidRDefault="005625D9" w:rsidP="005300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5625D9" w:rsidRDefault="005625D9" w:rsidP="00A13B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5625D9" w:rsidRDefault="005625D9" w:rsidP="00A13BA5">
            <w:pPr>
              <w:jc w:val="both"/>
              <w:rPr>
                <w:sz w:val="22"/>
                <w:szCs w:val="22"/>
              </w:rPr>
            </w:pP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64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Pr="00D96101">
        <w:rPr>
          <w:sz w:val="26"/>
          <w:szCs w:val="26"/>
        </w:rPr>
        <w:t>Общий</w:t>
      </w:r>
      <w:r w:rsidRPr="00A119FC">
        <w:rPr>
          <w:sz w:val="26"/>
          <w:szCs w:val="26"/>
        </w:rPr>
        <w:t xml:space="preserve"> объём</w:t>
      </w:r>
      <w:r w:rsidRPr="00BA646A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536A80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Pr="00BA646A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536A80">
        <w:rPr>
          <w:sz w:val="26"/>
          <w:szCs w:val="26"/>
        </w:rPr>
        <w:t>величить</w:t>
      </w:r>
      <w:r w:rsidRPr="00BA646A">
        <w:rPr>
          <w:sz w:val="26"/>
          <w:szCs w:val="26"/>
        </w:rPr>
        <w:t xml:space="preserve"> на </w:t>
      </w:r>
      <w:r w:rsidR="00272DB8">
        <w:rPr>
          <w:sz w:val="26"/>
          <w:szCs w:val="26"/>
        </w:rPr>
        <w:t>22 681,73</w:t>
      </w:r>
      <w:r w:rsidR="00536A8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рублей, за счет:</w:t>
      </w:r>
    </w:p>
    <w:p w:rsidR="00D96101" w:rsidRDefault="00D96101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37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перевыполнения налоговых и неналоговых доходов на 2021 год на </w:t>
      </w:r>
      <w:r w:rsidR="00272DB8">
        <w:rPr>
          <w:sz w:val="26"/>
          <w:szCs w:val="26"/>
        </w:rPr>
        <w:t>3</w:t>
      </w:r>
      <w:r w:rsidR="000E3368">
        <w:rPr>
          <w:sz w:val="26"/>
          <w:szCs w:val="26"/>
        </w:rPr>
        <w:t xml:space="preserve"> </w:t>
      </w:r>
      <w:r w:rsidR="00272DB8">
        <w:rPr>
          <w:sz w:val="26"/>
          <w:szCs w:val="26"/>
        </w:rPr>
        <w:t>046,70</w:t>
      </w:r>
      <w:r w:rsidR="00F437EB">
        <w:rPr>
          <w:sz w:val="26"/>
          <w:szCs w:val="26"/>
        </w:rPr>
        <w:t xml:space="preserve"> тыс. рублей;</w:t>
      </w: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E3368">
        <w:rPr>
          <w:sz w:val="26"/>
          <w:szCs w:val="26"/>
        </w:rPr>
        <w:t>дополнительных б</w:t>
      </w:r>
      <w:r w:rsidRPr="003F4198">
        <w:rPr>
          <w:sz w:val="26"/>
          <w:szCs w:val="26"/>
        </w:rPr>
        <w:t>езвозмездны</w:t>
      </w:r>
      <w:r w:rsidR="000E3368">
        <w:rPr>
          <w:sz w:val="26"/>
          <w:szCs w:val="26"/>
        </w:rPr>
        <w:t>х</w:t>
      </w:r>
      <w:r w:rsidRPr="003F4198">
        <w:rPr>
          <w:sz w:val="26"/>
          <w:szCs w:val="26"/>
        </w:rPr>
        <w:t xml:space="preserve"> поступлени</w:t>
      </w:r>
      <w:r w:rsidR="000E3368">
        <w:rPr>
          <w:sz w:val="26"/>
          <w:szCs w:val="26"/>
        </w:rPr>
        <w:t>й</w:t>
      </w:r>
      <w:r w:rsidRPr="003F4198">
        <w:rPr>
          <w:sz w:val="26"/>
          <w:szCs w:val="26"/>
        </w:rPr>
        <w:t xml:space="preserve"> </w:t>
      </w:r>
      <w:r w:rsidR="000E3368">
        <w:rPr>
          <w:sz w:val="26"/>
          <w:szCs w:val="26"/>
        </w:rPr>
        <w:t>от</w:t>
      </w:r>
      <w:r w:rsidRPr="003F4198">
        <w:rPr>
          <w:sz w:val="26"/>
          <w:szCs w:val="26"/>
        </w:rPr>
        <w:t xml:space="preserve"> </w:t>
      </w:r>
      <w:r w:rsidR="00F437EB">
        <w:rPr>
          <w:sz w:val="26"/>
          <w:szCs w:val="26"/>
        </w:rPr>
        <w:t xml:space="preserve">других </w:t>
      </w:r>
      <w:r w:rsidRPr="003F4198">
        <w:rPr>
          <w:sz w:val="26"/>
          <w:szCs w:val="26"/>
        </w:rPr>
        <w:t>бюджетов бюджетной системы РФ</w:t>
      </w:r>
      <w:r>
        <w:rPr>
          <w:sz w:val="26"/>
          <w:szCs w:val="26"/>
        </w:rPr>
        <w:t xml:space="preserve"> на </w:t>
      </w:r>
      <w:r w:rsidR="000E3368">
        <w:rPr>
          <w:sz w:val="26"/>
          <w:szCs w:val="26"/>
        </w:rPr>
        <w:t>сумму 19 635,03</w:t>
      </w:r>
      <w:r>
        <w:rPr>
          <w:sz w:val="26"/>
          <w:szCs w:val="26"/>
        </w:rPr>
        <w:t xml:space="preserve"> тыс. рублей;</w:t>
      </w:r>
    </w:p>
    <w:p w:rsidR="000E3368" w:rsidRPr="00C6111E" w:rsidRDefault="000E3368" w:rsidP="000E3368">
      <w:pPr>
        <w:ind w:firstLine="567"/>
        <w:jc w:val="both"/>
        <w:rPr>
          <w:rFonts w:eastAsia="Calibri"/>
          <w:sz w:val="26"/>
          <w:szCs w:val="26"/>
        </w:rPr>
      </w:pPr>
      <w:r w:rsidRPr="00C6111E">
        <w:rPr>
          <w:rFonts w:eastAsia="Calibri"/>
          <w:sz w:val="26"/>
          <w:szCs w:val="26"/>
        </w:rPr>
        <w:t xml:space="preserve">С учётом вносимых изменений основные показатели бюджета муниципального образования «Каракулинский район» на 2021 год прогнозируются в следующих размерах: </w:t>
      </w:r>
    </w:p>
    <w:p w:rsidR="000E3368" w:rsidRPr="00C6111E" w:rsidRDefault="000E3368" w:rsidP="000E3368">
      <w:pPr>
        <w:ind w:firstLine="567"/>
        <w:jc w:val="both"/>
        <w:rPr>
          <w:rFonts w:eastAsia="Calibri"/>
          <w:sz w:val="26"/>
          <w:szCs w:val="26"/>
        </w:rPr>
      </w:pPr>
      <w:r w:rsidRPr="00C6111E">
        <w:rPr>
          <w:rFonts w:eastAsia="Calibri"/>
          <w:sz w:val="26"/>
          <w:szCs w:val="26"/>
        </w:rPr>
        <w:t xml:space="preserve">- общий объём доходов бюджета муниципального образования «Каракулинский район» - 694 287 870,90 руб., </w:t>
      </w:r>
    </w:p>
    <w:p w:rsidR="000E3368" w:rsidRPr="00C6111E" w:rsidRDefault="000E3368" w:rsidP="000E3368">
      <w:pPr>
        <w:ind w:firstLine="567"/>
        <w:jc w:val="both"/>
        <w:rPr>
          <w:rFonts w:eastAsia="Calibri"/>
          <w:sz w:val="26"/>
          <w:szCs w:val="26"/>
        </w:rPr>
      </w:pPr>
      <w:r w:rsidRPr="00C6111E">
        <w:rPr>
          <w:rFonts w:eastAsia="Calibri"/>
          <w:sz w:val="26"/>
          <w:szCs w:val="26"/>
        </w:rPr>
        <w:t>- общий объём расходов бюджета муниципального образования «Каракулинский район» - 706 721 094,27 руб.;</w:t>
      </w:r>
    </w:p>
    <w:p w:rsidR="000E3368" w:rsidRPr="00C6111E" w:rsidRDefault="000E3368" w:rsidP="000E3368">
      <w:pPr>
        <w:ind w:firstLine="567"/>
        <w:jc w:val="both"/>
        <w:rPr>
          <w:rFonts w:eastAsia="Calibri"/>
          <w:sz w:val="26"/>
          <w:szCs w:val="26"/>
        </w:rPr>
      </w:pPr>
      <w:r w:rsidRPr="00C6111E">
        <w:rPr>
          <w:rFonts w:eastAsia="Calibri"/>
          <w:sz w:val="26"/>
          <w:szCs w:val="26"/>
        </w:rPr>
        <w:t xml:space="preserve"> - дефицит- 12 433 223,37 руб.</w:t>
      </w:r>
    </w:p>
    <w:p w:rsidR="000E3368" w:rsidRPr="000E3368" w:rsidRDefault="000E3368" w:rsidP="00A53888">
      <w:pPr>
        <w:pStyle w:val="Default"/>
        <w:jc w:val="both"/>
        <w:rPr>
          <w:sz w:val="27"/>
          <w:szCs w:val="27"/>
        </w:rPr>
      </w:pPr>
    </w:p>
    <w:p w:rsidR="00F437EB" w:rsidRDefault="00F437EB" w:rsidP="00FC56BC">
      <w:pPr>
        <w:pStyle w:val="Default"/>
        <w:jc w:val="both"/>
      </w:pPr>
    </w:p>
    <w:p w:rsidR="0047446A" w:rsidRDefault="0047446A" w:rsidP="00FC56BC">
      <w:pPr>
        <w:pStyle w:val="Default"/>
        <w:jc w:val="both"/>
        <w:rPr>
          <w:sz w:val="26"/>
          <w:szCs w:val="26"/>
        </w:rPr>
      </w:pPr>
      <w:r>
        <w:t xml:space="preserve">      </w:t>
      </w:r>
      <w:r w:rsidRPr="00012361">
        <w:rPr>
          <w:sz w:val="26"/>
          <w:szCs w:val="26"/>
        </w:rPr>
        <w:t xml:space="preserve">Анализ предлагаемых к </w:t>
      </w:r>
      <w:r>
        <w:rPr>
          <w:sz w:val="26"/>
          <w:szCs w:val="26"/>
        </w:rPr>
        <w:t>перераспределению</w:t>
      </w:r>
      <w:r w:rsidRPr="00012361">
        <w:rPr>
          <w:sz w:val="26"/>
          <w:szCs w:val="26"/>
        </w:rPr>
        <w:t xml:space="preserve"> показателей плановых назначений по расходам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012361">
        <w:rPr>
          <w:sz w:val="26"/>
          <w:szCs w:val="26"/>
        </w:rPr>
        <w:t xml:space="preserve">в разрезе классификации расходов представлен в таблице </w:t>
      </w:r>
      <w:r>
        <w:rPr>
          <w:sz w:val="26"/>
          <w:szCs w:val="26"/>
        </w:rPr>
        <w:t>4,</w:t>
      </w:r>
      <w:r w:rsidRPr="00012361">
        <w:rPr>
          <w:sz w:val="26"/>
          <w:szCs w:val="26"/>
        </w:rPr>
        <w:t xml:space="preserve"> в разрезе </w:t>
      </w:r>
      <w:r>
        <w:rPr>
          <w:sz w:val="26"/>
          <w:szCs w:val="26"/>
        </w:rPr>
        <w:t xml:space="preserve">ведомственной структуре в таблице 5, </w:t>
      </w:r>
      <w:r w:rsidRPr="001B4124">
        <w:rPr>
          <w:sz w:val="26"/>
          <w:szCs w:val="26"/>
        </w:rPr>
        <w:t xml:space="preserve">в разрезе муниципальных программ </w:t>
      </w:r>
      <w:r>
        <w:rPr>
          <w:sz w:val="26"/>
          <w:szCs w:val="26"/>
        </w:rPr>
        <w:t>в</w:t>
      </w:r>
      <w:r w:rsidRPr="001B412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6</w:t>
      </w:r>
      <w:r w:rsidRPr="001B4124">
        <w:rPr>
          <w:sz w:val="26"/>
          <w:szCs w:val="26"/>
        </w:rPr>
        <w:t xml:space="preserve">. 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Pr="002B1FD1" w:rsidRDefault="0047446A" w:rsidP="00FC56BC">
      <w:pPr>
        <w:ind w:firstLine="720"/>
        <w:jc w:val="right"/>
      </w:pPr>
      <w:r w:rsidRPr="002B1FD1">
        <w:t xml:space="preserve">Таблица </w:t>
      </w:r>
      <w:r>
        <w:t xml:space="preserve">4 </w:t>
      </w:r>
    </w:p>
    <w:tbl>
      <w:tblPr>
        <w:tblW w:w="4945" w:type="pct"/>
        <w:tblLayout w:type="fixed"/>
        <w:tblLook w:val="00A0"/>
      </w:tblPr>
      <w:tblGrid>
        <w:gridCol w:w="527"/>
        <w:gridCol w:w="423"/>
        <w:gridCol w:w="5590"/>
        <w:gridCol w:w="1257"/>
        <w:gridCol w:w="1118"/>
        <w:gridCol w:w="1253"/>
      </w:tblGrid>
      <w:tr w:rsidR="0047446A" w:rsidRPr="00F80FEA" w:rsidTr="00FE7869">
        <w:trPr>
          <w:cantSplit/>
          <w:trHeight w:val="467"/>
          <w:tblHeader/>
        </w:trPr>
        <w:tc>
          <w:tcPr>
            <w:tcW w:w="4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Раздел</w:t>
            </w:r>
          </w:p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F80FEA" w:rsidTr="00FE7869">
        <w:trPr>
          <w:cantSplit/>
          <w:trHeight w:val="341"/>
          <w:tblHeader/>
        </w:trPr>
        <w:tc>
          <w:tcPr>
            <w:tcW w:w="4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</w:p>
        </w:tc>
        <w:tc>
          <w:tcPr>
            <w:tcW w:w="2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1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314E0D" w:rsidP="00B75B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  <w:r w:rsidR="0047446A">
              <w:rPr>
                <w:szCs w:val="22"/>
              </w:rPr>
              <w:t xml:space="preserve"> г.</w:t>
            </w:r>
          </w:p>
        </w:tc>
      </w:tr>
      <w:tr w:rsidR="0047446A" w:rsidRPr="00F80FEA" w:rsidTr="00FE7869">
        <w:trPr>
          <w:trHeight w:val="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490673" w:rsidRDefault="0047446A" w:rsidP="00FE7869">
            <w:pPr>
              <w:jc w:val="center"/>
              <w:rPr>
                <w:b/>
                <w:bCs/>
              </w:rPr>
            </w:pPr>
            <w:r w:rsidRPr="00490673">
              <w:rPr>
                <w:b/>
                <w:bCs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490673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490673" w:rsidRDefault="0047446A" w:rsidP="00FE7869">
            <w:pPr>
              <w:rPr>
                <w:b/>
                <w:bCs/>
              </w:rPr>
            </w:pPr>
            <w:r w:rsidRPr="004906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8C53B2" w:rsidP="00C611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6111E">
              <w:rPr>
                <w:b/>
                <w:bCs/>
              </w:rPr>
              <w:t>8038,70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F437EB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8C53B2">
            <w:pPr>
              <w:jc w:val="center"/>
              <w:rPr>
                <w:i/>
              </w:rPr>
            </w:pPr>
            <w:r w:rsidRPr="00C40A57">
              <w:rPr>
                <w:i/>
              </w:rPr>
              <w:t>0</w:t>
            </w:r>
            <w:r w:rsidR="008C53B2">
              <w:rPr>
                <w:i/>
              </w:rPr>
              <w:t>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8C53B2" w:rsidP="00FE7869">
            <w:pPr>
              <w:rPr>
                <w:i/>
              </w:rPr>
            </w:pPr>
            <w:r w:rsidRPr="008C53B2">
              <w:rPr>
                <w:i/>
              </w:rPr>
              <w:t>Муниципальная программа "Муниципальное управление"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A54797" w:rsidP="00473EFA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473EFA">
              <w:rPr>
                <w:i/>
              </w:rPr>
              <w:t>247,10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F437EB" w:rsidP="004942D6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6A36A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6A36A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54797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73EFA">
            <w:pPr>
              <w:jc w:val="right"/>
              <w:rPr>
                <w:i/>
              </w:rPr>
            </w:pPr>
            <w:r>
              <w:rPr>
                <w:i/>
              </w:rPr>
              <w:t>+3</w:t>
            </w:r>
            <w:r w:rsidR="00473EFA">
              <w:rPr>
                <w:i/>
              </w:rPr>
              <w:t>778,70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1E424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1E4249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473EFA" w:rsidP="00473EFA">
            <w:pPr>
              <w:jc w:val="right"/>
              <w:rPr>
                <w:i/>
              </w:rPr>
            </w:pPr>
            <w:r>
              <w:rPr>
                <w:i/>
              </w:rPr>
              <w:t>+1078,50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1E4249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8E3602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73EFA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473EFA">
              <w:rPr>
                <w:i/>
              </w:rPr>
              <w:t>2934,40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F56991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56991" w:rsidRPr="00F56991" w:rsidRDefault="00F56991" w:rsidP="001E4249">
            <w:pPr>
              <w:jc w:val="center"/>
              <w:rPr>
                <w:b/>
                <w:i/>
              </w:rPr>
            </w:pPr>
            <w:r w:rsidRPr="00F56991">
              <w:rPr>
                <w:b/>
                <w:i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91" w:rsidRPr="00F56991" w:rsidRDefault="00F56991" w:rsidP="00FE7869">
            <w:pPr>
              <w:rPr>
                <w:b/>
              </w:rPr>
            </w:pPr>
            <w:r w:rsidRPr="00F5699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Pr="00F56991" w:rsidRDefault="00584FF5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1C39D0">
            <w:pPr>
              <w:jc w:val="right"/>
              <w:rPr>
                <w:i/>
              </w:rPr>
            </w:pPr>
          </w:p>
        </w:tc>
      </w:tr>
      <w:tr w:rsidR="008E3602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D650F6" w:rsidRDefault="008E3602" w:rsidP="00FE7869">
            <w:pPr>
              <w:jc w:val="center"/>
              <w:rPr>
                <w:b/>
                <w:highlight w:val="yellow"/>
              </w:rPr>
            </w:pPr>
            <w:r w:rsidRPr="00D650F6">
              <w:rPr>
                <w:b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C4E62" w:rsidRDefault="008E3602" w:rsidP="00FE786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6A2172" w:rsidP="00584FF5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584FF5">
              <w:rPr>
                <w:b/>
              </w:rPr>
              <w:t>25,0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8C53B2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977C1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354BB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584FF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84FF5">
              <w:rPr>
                <w:i/>
              </w:rPr>
              <w:t>8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354BB3" w:rsidRDefault="003C10CC" w:rsidP="003C10CC">
            <w:pPr>
              <w:rPr>
                <w:i/>
              </w:rPr>
            </w:pPr>
            <w:r w:rsidRPr="003C10CC">
              <w:rPr>
                <w:i/>
              </w:rPr>
              <w:t xml:space="preserve">Муниципальная программа </w:t>
            </w:r>
            <w:r>
              <w:rPr>
                <w:i/>
              </w:rPr>
              <w:t>«</w:t>
            </w:r>
            <w:r w:rsidRPr="003C10CC">
              <w:rPr>
                <w:i/>
              </w:rPr>
              <w:t>Муниципа</w:t>
            </w:r>
            <w:r>
              <w:rPr>
                <w:i/>
              </w:rPr>
              <w:t>льное хозяйство»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6A2172" w:rsidP="003C10CC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3C10CC">
              <w:rPr>
                <w:i/>
              </w:rPr>
              <w:t>25,0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8C53B2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F80FEA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F80FEA" w:rsidRDefault="008E3602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3C10CC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-1288,10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E3602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A01AAE" w:rsidRDefault="008E3602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8E3602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01AAE" w:rsidRDefault="008E3602" w:rsidP="00FE7869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Жилищное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3C10CC" w:rsidP="00511EF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-1288,10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8E3602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8E3602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8E3602" w:rsidRPr="00747DD5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47DD5" w:rsidRDefault="008E3602" w:rsidP="00FE7869">
            <w:pPr>
              <w:rPr>
                <w:b/>
              </w:rPr>
            </w:pPr>
            <w:r w:rsidRPr="00747DD5">
              <w:rPr>
                <w:b/>
              </w:rPr>
              <w:t>Охрана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3C10CC" w:rsidP="00511EF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3602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Default="008E3602" w:rsidP="00FE7869">
            <w:pPr>
              <w:rPr>
                <w:i/>
              </w:rPr>
            </w:pPr>
            <w:r w:rsidRPr="00747DD5">
              <w:rPr>
                <w:i/>
              </w:rPr>
              <w:t>Другие вопросы в области охраны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3C10CC" w:rsidP="00A42E1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180E13" w:rsidTr="00FE7869">
        <w:trPr>
          <w:trHeight w:val="7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180E13" w:rsidRDefault="008E3602" w:rsidP="00FE7869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180E13" w:rsidRDefault="008E3602" w:rsidP="00FE7869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8A0B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A0B77">
              <w:rPr>
                <w:b/>
                <w:bCs/>
              </w:rPr>
              <w:t>14742,43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4906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1C3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E3602" w:rsidRPr="00C40A57" w:rsidTr="00FE7869">
        <w:trPr>
          <w:trHeight w:val="122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8A0B77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8A0B77">
              <w:rPr>
                <w:i/>
              </w:rPr>
              <w:t>14892,54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8A0B77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8A0B77">
              <w:rPr>
                <w:i/>
              </w:rPr>
              <w:t>1471,31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C40A57" w:rsidTr="00635EA9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635EA9" w:rsidRDefault="008E3602" w:rsidP="00635EA9">
            <w:pPr>
              <w:outlineLvl w:val="1"/>
              <w:rPr>
                <w:bCs/>
                <w:i/>
                <w:color w:val="000000"/>
                <w:sz w:val="24"/>
                <w:szCs w:val="24"/>
              </w:rPr>
            </w:pPr>
            <w:r w:rsidRPr="00635EA9">
              <w:rPr>
                <w:bCs/>
                <w:i/>
                <w:color w:val="000000"/>
              </w:rPr>
              <w:t>Дополнительное образование детей</w:t>
            </w:r>
          </w:p>
          <w:p w:rsidR="008E3602" w:rsidRPr="00C40A57" w:rsidRDefault="008E3602" w:rsidP="00FE7869">
            <w:pPr>
              <w:rPr>
                <w:i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A0B77" w:rsidP="00FE7869">
            <w:pPr>
              <w:jc w:val="right"/>
              <w:rPr>
                <w:i/>
              </w:rPr>
            </w:pPr>
            <w:r>
              <w:rPr>
                <w:i/>
              </w:rPr>
              <w:t>-1199,61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A0B77" w:rsidRPr="00C40A57" w:rsidTr="00635EA9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A0B77" w:rsidRDefault="008A0B77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A0B77" w:rsidRDefault="008A0B77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77" w:rsidRPr="00635EA9" w:rsidRDefault="008A0B77" w:rsidP="00635EA9">
            <w:pPr>
              <w:outlineLvl w:val="1"/>
              <w:rPr>
                <w:bCs/>
                <w:i/>
                <w:color w:val="000000"/>
              </w:rPr>
            </w:pPr>
            <w:r w:rsidRPr="008A0B77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B77" w:rsidRDefault="008A0B77" w:rsidP="00FE7869">
            <w:pPr>
              <w:jc w:val="right"/>
              <w:rPr>
                <w:i/>
              </w:rPr>
            </w:pPr>
            <w:r>
              <w:rPr>
                <w:i/>
              </w:rPr>
              <w:t>+24,70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B77" w:rsidRDefault="008A0B77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B77" w:rsidRDefault="008A0B77" w:rsidP="001C39D0">
            <w:pPr>
              <w:jc w:val="right"/>
              <w:rPr>
                <w:i/>
              </w:rPr>
            </w:pPr>
          </w:p>
        </w:tc>
      </w:tr>
      <w:tr w:rsidR="008E3602" w:rsidRPr="00C40A57" w:rsidTr="00635EA9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635EA9" w:rsidRDefault="008E3602" w:rsidP="00635EA9">
            <w:pPr>
              <w:outlineLvl w:val="1"/>
              <w:rPr>
                <w:bCs/>
                <w:i/>
                <w:color w:val="000000"/>
              </w:rPr>
            </w:pPr>
            <w:r w:rsidRPr="00635EA9">
              <w:rPr>
                <w:bCs/>
                <w:i/>
                <w:color w:val="000000"/>
              </w:rPr>
              <w:t>Молодежная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A0B77" w:rsidP="00FE7869">
            <w:pPr>
              <w:jc w:val="right"/>
              <w:rPr>
                <w:i/>
              </w:rPr>
            </w:pPr>
            <w:r>
              <w:rPr>
                <w:i/>
              </w:rPr>
              <w:t>-446,51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7C4E62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C4E62" w:rsidRDefault="008E3602" w:rsidP="00FE7869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b/>
              </w:rPr>
            </w:pPr>
          </w:p>
          <w:p w:rsidR="00A42E11" w:rsidRPr="007C4E62" w:rsidRDefault="00A42E11" w:rsidP="008A0B77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8A0B77">
              <w:rPr>
                <w:b/>
              </w:rPr>
              <w:t>1716,42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E865AD" w:rsidP="00E865AD">
            <w:pPr>
              <w:jc w:val="right"/>
              <w:rPr>
                <w:b/>
              </w:rPr>
            </w:pPr>
            <w:r>
              <w:rPr>
                <w:b/>
              </w:rPr>
              <w:t>+5,47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1C39D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3602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7540C">
              <w:rPr>
                <w:i/>
              </w:rPr>
              <w:t>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635EA9" w:rsidRDefault="00A42E11" w:rsidP="008A0B77">
            <w:pPr>
              <w:jc w:val="right"/>
            </w:pPr>
            <w:r>
              <w:t>+</w:t>
            </w:r>
            <w:r w:rsidR="008A0B77">
              <w:t>1716,42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635EA9" w:rsidRDefault="008E3602" w:rsidP="006840F3">
            <w:pPr>
              <w:jc w:val="right"/>
            </w:pPr>
            <w: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F80FEA" w:rsidTr="00FE7869">
        <w:trPr>
          <w:trHeight w:val="18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F80FEA" w:rsidRDefault="008E3602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8A0B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A0B77">
              <w:rPr>
                <w:b/>
                <w:bCs/>
              </w:rPr>
              <w:t>1268,89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635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2E11" w:rsidRPr="00F80FEA" w:rsidTr="00FE7869">
        <w:trPr>
          <w:trHeight w:val="18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42E11" w:rsidRPr="00A42E11" w:rsidRDefault="00A42E11" w:rsidP="00FE7869">
            <w:pPr>
              <w:jc w:val="center"/>
              <w:rPr>
                <w:bCs/>
              </w:rPr>
            </w:pPr>
            <w:r w:rsidRPr="00A42E11">
              <w:rPr>
                <w:bCs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42E11" w:rsidRPr="00A42E11" w:rsidRDefault="00A42E11" w:rsidP="00FE7869">
            <w:pPr>
              <w:jc w:val="center"/>
              <w:rPr>
                <w:bCs/>
              </w:rPr>
            </w:pPr>
            <w:r w:rsidRPr="00A42E11">
              <w:rPr>
                <w:bCs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11" w:rsidRPr="007A5FD3" w:rsidRDefault="007A5FD3" w:rsidP="00FE7869">
            <w:pPr>
              <w:rPr>
                <w:bCs/>
                <w:i/>
              </w:rPr>
            </w:pPr>
            <w:r w:rsidRPr="007A5FD3">
              <w:rPr>
                <w:i/>
              </w:rPr>
              <w:t>Доплаты к пенсии муниципальных служащих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11" w:rsidRPr="00A42E11" w:rsidRDefault="00A42E11" w:rsidP="008A0B77">
            <w:pPr>
              <w:jc w:val="right"/>
              <w:rPr>
                <w:bCs/>
              </w:rPr>
            </w:pPr>
            <w:r w:rsidRPr="00A42E11">
              <w:rPr>
                <w:bCs/>
              </w:rPr>
              <w:t>+</w:t>
            </w:r>
            <w:r w:rsidR="008A0B77">
              <w:rPr>
                <w:bCs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11" w:rsidRDefault="00A42E11" w:rsidP="00FE7869">
            <w:pPr>
              <w:jc w:val="right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11" w:rsidRDefault="00A42E11" w:rsidP="00635EA9">
            <w:pPr>
              <w:jc w:val="right"/>
              <w:rPr>
                <w:b/>
                <w:bCs/>
              </w:rPr>
            </w:pP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C7540C">
            <w:pPr>
              <w:jc w:val="center"/>
              <w:rPr>
                <w:i/>
              </w:rPr>
            </w:pPr>
            <w:r w:rsidRPr="002034FF">
              <w:rPr>
                <w:i/>
              </w:rPr>
              <w:t>0</w:t>
            </w:r>
            <w:r>
              <w:rPr>
                <w:i/>
              </w:rPr>
              <w:t>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2034FF" w:rsidRDefault="008E3602" w:rsidP="00FE7869">
            <w:pPr>
              <w:rPr>
                <w:i/>
              </w:rPr>
            </w:pPr>
            <w:r w:rsidRPr="00C7540C">
              <w:rPr>
                <w:i/>
              </w:rPr>
              <w:t>Социальное обеспечение населения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174971" w:rsidP="00954167">
            <w:pPr>
              <w:jc w:val="right"/>
              <w:rPr>
                <w:i/>
              </w:rPr>
            </w:pPr>
            <w:r>
              <w:rPr>
                <w:i/>
              </w:rPr>
              <w:t>+20,70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C7540C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7540C" w:rsidRDefault="008E3602" w:rsidP="00FE7869">
            <w:pPr>
              <w:rPr>
                <w:i/>
              </w:rPr>
            </w:pPr>
            <w:r w:rsidRPr="009412D5">
              <w:rPr>
                <w:i/>
              </w:rPr>
              <w:t>Охрана семьи и детства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7497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="00174971">
              <w:rPr>
                <w:i/>
              </w:rPr>
              <w:t>1289,69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412D5">
              <w:rPr>
                <w:b/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C7540C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9412D5" w:rsidRDefault="008E3602" w:rsidP="00FE7869">
            <w:r w:rsidRPr="009412D5">
              <w:rPr>
                <w:b/>
              </w:rPr>
              <w:t>Физическая культура и спорт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954167" w:rsidRDefault="00954167" w:rsidP="00174971">
            <w:pPr>
              <w:jc w:val="right"/>
              <w:rPr>
                <w:b/>
                <w:i/>
              </w:rPr>
            </w:pPr>
            <w:r w:rsidRPr="00954167">
              <w:rPr>
                <w:b/>
                <w:i/>
              </w:rPr>
              <w:t>+</w:t>
            </w:r>
            <w:r w:rsidR="00174971">
              <w:rPr>
                <w:b/>
                <w:i/>
              </w:rPr>
              <w:t>37,00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C7540C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9412D5" w:rsidRDefault="008E3602" w:rsidP="009412D5">
            <w:pPr>
              <w:rPr>
                <w:i/>
              </w:rPr>
            </w:pPr>
            <w:r w:rsidRPr="009412D5">
              <w:rPr>
                <w:i/>
              </w:rPr>
              <w:t xml:space="preserve">Физическая культура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74971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174971">
              <w:rPr>
                <w:i/>
              </w:rPr>
              <w:t>37,00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DE79FE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DE79FE" w:rsidRDefault="008E3602" w:rsidP="007C4E62">
            <w:pPr>
              <w:jc w:val="center"/>
              <w:rPr>
                <w:b/>
              </w:rPr>
            </w:pPr>
            <w:r w:rsidRPr="00DE79F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DE79FE" w:rsidRDefault="008E3602" w:rsidP="00FE786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174971" w:rsidP="00FE7869">
            <w:pPr>
              <w:jc w:val="right"/>
              <w:rPr>
                <w:b/>
              </w:rPr>
            </w:pPr>
            <w:r>
              <w:rPr>
                <w:b/>
              </w:rPr>
              <w:t>+28,48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right"/>
              <w:rPr>
                <w:b/>
              </w:rPr>
            </w:pP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2034FF" w:rsidRDefault="008E3602" w:rsidP="00FE7869">
            <w:pPr>
              <w:rPr>
                <w:bCs/>
                <w:i/>
                <w:color w:val="000000"/>
              </w:rPr>
            </w:pPr>
            <w:r w:rsidRPr="00C7540C">
              <w:rPr>
                <w:bCs/>
                <w:i/>
                <w:color w:val="00000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174971" w:rsidP="009412D5">
            <w:pPr>
              <w:jc w:val="right"/>
              <w:rPr>
                <w:i/>
              </w:rPr>
            </w:pPr>
            <w:r>
              <w:rPr>
                <w:i/>
              </w:rPr>
              <w:t>+28,48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74971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174971" w:rsidRPr="00174971" w:rsidRDefault="00174971" w:rsidP="00FE7869">
            <w:pPr>
              <w:jc w:val="center"/>
              <w:rPr>
                <w:b/>
                <w:i/>
              </w:rPr>
            </w:pPr>
            <w:r w:rsidRPr="00174971">
              <w:rPr>
                <w:b/>
                <w:i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4971" w:rsidRDefault="00174971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971" w:rsidRPr="00174971" w:rsidRDefault="00174971" w:rsidP="00FE7869">
            <w:pPr>
              <w:rPr>
                <w:b/>
                <w:bCs/>
                <w:i/>
                <w:color w:val="000000"/>
              </w:rPr>
            </w:pPr>
            <w:r w:rsidRPr="00174971">
              <w:rPr>
                <w:b/>
                <w:bCs/>
                <w:i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71" w:rsidRPr="00174971" w:rsidRDefault="00174971" w:rsidP="009412D5">
            <w:pPr>
              <w:jc w:val="right"/>
              <w:rPr>
                <w:b/>
                <w:i/>
              </w:rPr>
            </w:pPr>
            <w:r w:rsidRPr="00174971">
              <w:rPr>
                <w:b/>
                <w:i/>
              </w:rPr>
              <w:t>+650,70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71" w:rsidRDefault="00174971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71" w:rsidRDefault="00174971" w:rsidP="00FE7869">
            <w:pPr>
              <w:jc w:val="right"/>
              <w:rPr>
                <w:i/>
              </w:rPr>
            </w:pPr>
          </w:p>
        </w:tc>
      </w:tr>
      <w:tr w:rsidR="00174971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174971" w:rsidRDefault="00174971" w:rsidP="00FE7869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4971" w:rsidRDefault="00174971" w:rsidP="00174971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971" w:rsidRPr="00174971" w:rsidRDefault="00174971" w:rsidP="00174971">
            <w:pPr>
              <w:outlineLvl w:val="1"/>
              <w:rPr>
                <w:bCs/>
                <w:sz w:val="24"/>
                <w:szCs w:val="24"/>
              </w:rPr>
            </w:pPr>
            <w:r w:rsidRPr="00174971">
              <w:rPr>
                <w:bCs/>
              </w:rPr>
              <w:t>Иные дотации</w:t>
            </w:r>
          </w:p>
          <w:p w:rsidR="00174971" w:rsidRPr="00174971" w:rsidRDefault="00174971" w:rsidP="00FE7869">
            <w:pPr>
              <w:rPr>
                <w:bCs/>
                <w:i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71" w:rsidRDefault="00174971" w:rsidP="009412D5">
            <w:pPr>
              <w:jc w:val="right"/>
              <w:rPr>
                <w:i/>
              </w:rPr>
            </w:pPr>
            <w:r>
              <w:rPr>
                <w:i/>
              </w:rPr>
              <w:t>+650,70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71" w:rsidRDefault="00174971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71" w:rsidRDefault="00174971" w:rsidP="00FE7869">
            <w:pPr>
              <w:jc w:val="right"/>
              <w:rPr>
                <w:i/>
              </w:rPr>
            </w:pPr>
          </w:p>
        </w:tc>
      </w:tr>
      <w:tr w:rsidR="00E865AD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E865AD" w:rsidRDefault="00E865AD" w:rsidP="00FE7869">
            <w:pPr>
              <w:jc w:val="center"/>
              <w:rPr>
                <w:i/>
              </w:rPr>
            </w:pPr>
            <w:r>
              <w:rPr>
                <w:i/>
              </w:rPr>
              <w:t>999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865AD" w:rsidRDefault="00E865AD" w:rsidP="00174971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AD" w:rsidRPr="00174971" w:rsidRDefault="00E865AD" w:rsidP="00174971">
            <w:pPr>
              <w:outlineLvl w:val="1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5AD" w:rsidRDefault="00E865AD" w:rsidP="009412D5">
            <w:pPr>
              <w:jc w:val="right"/>
              <w:rPr>
                <w:i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5AD" w:rsidRDefault="00E865AD" w:rsidP="00FE7869">
            <w:pPr>
              <w:jc w:val="right"/>
              <w:rPr>
                <w:i/>
              </w:rPr>
            </w:pPr>
            <w:r>
              <w:rPr>
                <w:i/>
              </w:rPr>
              <w:t>-5,47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5AD" w:rsidRDefault="00E865AD" w:rsidP="00FE7869">
            <w:pPr>
              <w:jc w:val="right"/>
              <w:rPr>
                <w:i/>
              </w:rPr>
            </w:pPr>
          </w:p>
        </w:tc>
      </w:tr>
      <w:tr w:rsidR="008E3602" w:rsidRPr="00F80FEA" w:rsidTr="00FE7869">
        <w:trPr>
          <w:trHeight w:val="315"/>
        </w:trPr>
        <w:tc>
          <w:tcPr>
            <w:tcW w:w="3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8A0B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A0B77">
              <w:rPr>
                <w:b/>
                <w:bCs/>
              </w:rPr>
              <w:t>22681,73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E865AD" w:rsidP="00F43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7446A" w:rsidRPr="00533645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</w:t>
      </w:r>
      <w:r>
        <w:rPr>
          <w:b/>
        </w:rPr>
        <w:t>ведомственной структуре</w:t>
      </w:r>
    </w:p>
    <w:p w:rsidR="0047446A" w:rsidRPr="00012361" w:rsidRDefault="0047446A" w:rsidP="00FC56BC">
      <w:pPr>
        <w:jc w:val="right"/>
      </w:pPr>
      <w:r>
        <w:t xml:space="preserve">Таблица 5 </w:t>
      </w:r>
    </w:p>
    <w:tbl>
      <w:tblPr>
        <w:tblW w:w="10348" w:type="dxa"/>
        <w:tblInd w:w="-34" w:type="dxa"/>
        <w:tblLayout w:type="fixed"/>
        <w:tblLook w:val="00A0"/>
      </w:tblPr>
      <w:tblGrid>
        <w:gridCol w:w="568"/>
        <w:gridCol w:w="6378"/>
        <w:gridCol w:w="1276"/>
        <w:gridCol w:w="1134"/>
        <w:gridCol w:w="992"/>
      </w:tblGrid>
      <w:tr w:rsidR="0047446A" w:rsidRPr="005409A9" w:rsidTr="00FE7869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Код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5409A9" w:rsidTr="00FE7869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1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5409A9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 w:rsidRPr="006D21FD">
              <w:t>Совет депутатов муниципального образования "Каракулинский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E865AD" w:rsidP="00F437EB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5409A9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Default="0047446A" w:rsidP="00FE7869">
            <w:pPr>
              <w:jc w:val="center"/>
            </w:pPr>
            <w:r>
              <w:t>422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B063B0">
            <w:r>
              <w:t>Отдел культуры администрации муниципального образования «Каракулински</w:t>
            </w:r>
            <w:r w:rsidR="00B063B0">
              <w:t xml:space="preserve">й </w:t>
            </w:r>
            <w:r>
              <w:t>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1B726B" w:rsidP="00E865AD">
            <w:pPr>
              <w:jc w:val="right"/>
            </w:pPr>
            <w:r>
              <w:t>+</w:t>
            </w:r>
            <w:r w:rsidR="00E865AD">
              <w:t>689,52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F437EB" w:rsidP="00A86750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5D5F65" w:rsidP="00FE7869">
            <w:pPr>
              <w:jc w:val="right"/>
            </w:pPr>
            <w:r>
              <w:t>0</w:t>
            </w:r>
          </w:p>
        </w:tc>
      </w:tr>
      <w:tr w:rsidR="0047446A" w:rsidRPr="005409A9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ED4150" w:rsidP="00E865AD">
            <w:pPr>
              <w:jc w:val="right"/>
            </w:pPr>
            <w:r>
              <w:t>+</w:t>
            </w:r>
            <w:r w:rsidR="00E865AD">
              <w:t>1535,31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F437EB" w:rsidP="00FE786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F437EB" w:rsidP="00FE7869">
            <w:pPr>
              <w:jc w:val="right"/>
            </w:pPr>
            <w:r>
              <w:t>0</w:t>
            </w:r>
          </w:p>
        </w:tc>
      </w:tr>
      <w:tr w:rsidR="0047446A" w:rsidRPr="009114AD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6A" w:rsidRPr="00975048" w:rsidRDefault="005D5F65" w:rsidP="009C0B4C">
            <w:pPr>
              <w:jc w:val="right"/>
            </w:pPr>
            <w:r>
              <w:t>+</w:t>
            </w:r>
            <w:r w:rsidR="00E865AD">
              <w:t>18699,2</w:t>
            </w:r>
            <w:r w:rsidR="009C0B4C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6A" w:rsidRPr="00975048" w:rsidRDefault="00E865AD" w:rsidP="001B726B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9114AD" w:rsidRDefault="00F437EB" w:rsidP="00FE7869">
            <w:pPr>
              <w:jc w:val="right"/>
            </w:pPr>
            <w:r>
              <w:t>0</w:t>
            </w:r>
          </w:p>
        </w:tc>
      </w:tr>
      <w:tr w:rsidR="0047446A" w:rsidRPr="005409A9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E865AD" w:rsidP="00A86750">
            <w:pPr>
              <w:jc w:val="right"/>
            </w:pPr>
            <w:r>
              <w:t>+1757,68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F437EB" w:rsidP="00F66DF1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7839AD" w:rsidTr="00FE7869">
        <w:trPr>
          <w:trHeight w:hRule="exact" w:val="22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839AD" w:rsidRDefault="0047446A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F66DF1" w:rsidP="00E865AD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E865AD">
              <w:rPr>
                <w:b/>
              </w:rPr>
              <w:t>22681,73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E865AD" w:rsidP="00F437E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F437EB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bookmarkEnd w:id="0"/>
    </w:tbl>
    <w:p w:rsidR="0047446A" w:rsidRPr="00533645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</w:t>
      </w:r>
      <w:r w:rsidR="00A86750">
        <w:rPr>
          <w:b/>
        </w:rPr>
        <w:t>и подпрограмм</w:t>
      </w:r>
    </w:p>
    <w:p w:rsidR="0047446A" w:rsidRPr="00012361" w:rsidRDefault="0047446A" w:rsidP="00FC56BC">
      <w:pPr>
        <w:jc w:val="right"/>
      </w:pPr>
      <w:r>
        <w:t xml:space="preserve">Таблица 6 </w:t>
      </w:r>
    </w:p>
    <w:tbl>
      <w:tblPr>
        <w:tblW w:w="10495" w:type="dxa"/>
        <w:tblInd w:w="93" w:type="dxa"/>
        <w:tblLook w:val="00A0"/>
      </w:tblPr>
      <w:tblGrid>
        <w:gridCol w:w="5827"/>
        <w:gridCol w:w="1216"/>
        <w:gridCol w:w="1184"/>
        <w:gridCol w:w="1096"/>
        <w:gridCol w:w="1172"/>
      </w:tblGrid>
      <w:tr w:rsidR="0047446A" w:rsidRPr="00474E40" w:rsidTr="000903BB">
        <w:trPr>
          <w:trHeight w:val="303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lastRenderedPageBreak/>
              <w:t xml:space="preserve">Наименование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5409A9" w:rsidRDefault="0047446A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47446A" w:rsidRPr="00474E40" w:rsidTr="000903BB">
        <w:trPr>
          <w:trHeight w:val="280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C4CFF">
              <w:rPr>
                <w:szCs w:val="22"/>
              </w:rPr>
              <w:t>1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C4CFF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C4CFF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 xml:space="preserve">«Развитие образования и воспитания»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B063B0" w:rsidP="00354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5411D">
              <w:rPr>
                <w:color w:val="000000"/>
              </w:rPr>
              <w:t>13305,14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F437EB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B4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C20B45">
            <w:r>
              <w:t>«</w:t>
            </w:r>
            <w:r w:rsidRPr="00C20B45">
              <w:t>Муниципальная программа "Формирование здорового образа жизни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35411D" w:rsidP="00354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F595E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95E" w:rsidRPr="00780553" w:rsidRDefault="00FF595E" w:rsidP="00FF595E">
            <w:r>
              <w:t>«Развитие культуры»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Pr="00780553" w:rsidRDefault="00FF595E" w:rsidP="00D034A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034AD">
              <w:rPr>
                <w:color w:val="000000"/>
              </w:rPr>
              <w:t>3</w:t>
            </w:r>
            <w:r>
              <w:rPr>
                <w:color w:val="000000"/>
              </w:rPr>
              <w:t>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Default="004C360F" w:rsidP="00354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35411D">
              <w:rPr>
                <w:color w:val="000000"/>
              </w:rPr>
              <w:t>716,42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F595E" w:rsidP="009F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«Социальная поддержка населения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88229A" w:rsidRDefault="0035411D" w:rsidP="0035411D">
            <w:pPr>
              <w:jc w:val="center"/>
            </w:pPr>
            <w:r>
              <w:t>-235,0</w:t>
            </w:r>
            <w:r w:rsidR="006112EB"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F437EB" w:rsidP="00FE7869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F437EB" w:rsidP="00216B48">
            <w:pPr>
              <w:jc w:val="center"/>
            </w:pPr>
            <w:r>
              <w:t>0</w:t>
            </w:r>
          </w:p>
        </w:tc>
      </w:tr>
      <w:tr w:rsidR="00C20B4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F1031F">
            <w:r>
              <w:t>«</w:t>
            </w:r>
            <w:r w:rsidRPr="00C20B45">
              <w:t>Муниципальная программа "Безопасность"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6112EB" w:rsidP="006112EB">
            <w:pPr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216B48">
            <w:pPr>
              <w:jc w:val="center"/>
            </w:pPr>
          </w:p>
        </w:tc>
      </w:tr>
      <w:tr w:rsidR="0047446A" w:rsidRPr="00780553" w:rsidTr="000903B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хозяйство»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6112EB" w:rsidP="0061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-1263,10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35411D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9A1F7E" w:rsidTr="000903B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9A1F7E" w:rsidRDefault="0047446A" w:rsidP="00F1031F">
            <w:pPr>
              <w:outlineLvl w:val="2"/>
              <w:rPr>
                <w:bCs/>
              </w:rPr>
            </w:pPr>
            <w:r w:rsidRPr="009A1F7E">
              <w:rPr>
                <w:bCs/>
              </w:rPr>
              <w:t>"Энергосбережение и повышение энергетической эффективности муниципального образования "Каракулинский район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rPr>
                <w:color w:val="000000"/>
              </w:rPr>
            </w:pPr>
          </w:p>
          <w:p w:rsidR="0047446A" w:rsidRPr="009A1F7E" w:rsidRDefault="0047446A" w:rsidP="00FE7869">
            <w:pPr>
              <w:rPr>
                <w:color w:val="000000"/>
              </w:rPr>
            </w:pPr>
            <w:r w:rsidRPr="009A1F7E">
              <w:rPr>
                <w:color w:val="000000"/>
              </w:rPr>
              <w:t>0800000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  <w:p w:rsidR="0047446A" w:rsidRPr="009A1F7E" w:rsidRDefault="00314E0D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управление»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243129" w:rsidP="0061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112EB">
              <w:rPr>
                <w:color w:val="000000"/>
              </w:rPr>
              <w:t>5943,70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«Управление муниципальными финансами»  муниципального образования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6112EB" w:rsidP="0081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+1757,6</w:t>
            </w:r>
            <w:r w:rsidR="008175D9">
              <w:rPr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>
              <w:t>«</w:t>
            </w:r>
            <w:r w:rsidRPr="00A13BA5">
              <w:t>Развитие сельского хозяйства и расширение рынка сельскохозяйственной продукции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>
              <w:rPr>
                <w:color w:val="000000"/>
              </w:rPr>
              <w:t>1100000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243129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C82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AF3C82" w:rsidP="00AF3C82">
            <w:r>
              <w:t>«Комплексные меры противодействия немедицинскому потреблению наркотических средств и их незаконному обороту в муниципальном образовании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AF3C82" w:rsidP="00FE7869">
            <w:pPr>
              <w:rPr>
                <w:color w:val="000000"/>
              </w:rPr>
            </w:pPr>
            <w:r>
              <w:rPr>
                <w:color w:val="000000"/>
              </w:rPr>
              <w:t>1200000000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243129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C82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D15E49" w:rsidP="00AF3C82">
            <w:r>
              <w:t>«Реализация молодежной политики в муниципальном образовании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D15E49" w:rsidP="00FE7869">
            <w:pPr>
              <w:rPr>
                <w:color w:val="000000"/>
              </w:rPr>
            </w:pPr>
            <w:r>
              <w:rPr>
                <w:color w:val="000000"/>
              </w:rPr>
              <w:t>1300000000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6112EB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-129,6</w:t>
            </w:r>
            <w:r w:rsidR="00243129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D15E4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D15E4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0903BB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Не</w:t>
            </w:r>
            <w:r w:rsidR="00A822CA">
              <w:t xml:space="preserve"> </w:t>
            </w:r>
            <w:r w:rsidRPr="00780553">
              <w:t>программные направления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D15E49" w:rsidP="0061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112EB">
              <w:rPr>
                <w:color w:val="000000"/>
              </w:rPr>
              <w:t>1549,50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46A" w:rsidRPr="00780553" w:rsidRDefault="0047446A" w:rsidP="00FE7869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2B7FEB" w:rsidP="006112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112EB">
              <w:rPr>
                <w:b/>
                <w:bCs/>
                <w:color w:val="000000"/>
              </w:rPr>
              <w:t>22681,73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35411D" w:rsidP="00F437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FEB" w:rsidRPr="00780553" w:rsidRDefault="00F437EB" w:rsidP="00FF59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0</w:t>
            </w:r>
          </w:p>
        </w:tc>
      </w:tr>
    </w:tbl>
    <w:p w:rsidR="0047446A" w:rsidRPr="00816CF9" w:rsidRDefault="0047446A" w:rsidP="00B5599B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051E62">
        <w:rPr>
          <w:sz w:val="26"/>
          <w:szCs w:val="26"/>
        </w:rPr>
        <w:t>Из приведенного</w:t>
      </w:r>
      <w:r w:rsidRPr="00C07629">
        <w:rPr>
          <w:sz w:val="26"/>
          <w:szCs w:val="26"/>
        </w:rPr>
        <w:t xml:space="preserve"> в таблицах </w:t>
      </w:r>
      <w:r>
        <w:rPr>
          <w:sz w:val="26"/>
          <w:szCs w:val="26"/>
        </w:rPr>
        <w:t>4</w:t>
      </w:r>
      <w:r w:rsidRPr="00C07629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C07629">
        <w:rPr>
          <w:sz w:val="26"/>
          <w:szCs w:val="26"/>
        </w:rPr>
        <w:t xml:space="preserve"> следует, что основному </w:t>
      </w:r>
      <w:r>
        <w:rPr>
          <w:sz w:val="26"/>
          <w:szCs w:val="26"/>
        </w:rPr>
        <w:t>изменению (у</w:t>
      </w:r>
      <w:r w:rsidR="006A36A3">
        <w:rPr>
          <w:sz w:val="26"/>
          <w:szCs w:val="26"/>
        </w:rPr>
        <w:t>величению</w:t>
      </w:r>
      <w:r>
        <w:rPr>
          <w:sz w:val="26"/>
          <w:szCs w:val="26"/>
        </w:rPr>
        <w:t xml:space="preserve">) </w:t>
      </w:r>
      <w:r w:rsidRPr="00C07629">
        <w:rPr>
          <w:sz w:val="26"/>
          <w:szCs w:val="26"/>
        </w:rPr>
        <w:t>в проекте Решения</w:t>
      </w:r>
      <w:r>
        <w:rPr>
          <w:sz w:val="26"/>
          <w:szCs w:val="26"/>
        </w:rPr>
        <w:t xml:space="preserve"> подвергнуты расходы </w:t>
      </w:r>
      <w:r w:rsidR="006A36A3">
        <w:rPr>
          <w:sz w:val="26"/>
          <w:szCs w:val="26"/>
        </w:rPr>
        <w:t>в</w:t>
      </w:r>
      <w:r w:rsidRPr="00C07629">
        <w:rPr>
          <w:sz w:val="26"/>
          <w:szCs w:val="26"/>
        </w:rPr>
        <w:t xml:space="preserve"> </w:t>
      </w:r>
      <w:r>
        <w:rPr>
          <w:sz w:val="26"/>
          <w:szCs w:val="26"/>
        </w:rPr>
        <w:t>сфер</w:t>
      </w:r>
      <w:r w:rsidR="006840F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A36A3">
        <w:rPr>
          <w:sz w:val="26"/>
          <w:szCs w:val="26"/>
        </w:rPr>
        <w:t xml:space="preserve">образования, национальной </w:t>
      </w:r>
      <w:r w:rsidR="00816CF9">
        <w:rPr>
          <w:sz w:val="26"/>
          <w:szCs w:val="26"/>
        </w:rPr>
        <w:t>экономики, о</w:t>
      </w:r>
      <w:r w:rsidR="00816CF9" w:rsidRPr="00816CF9">
        <w:rPr>
          <w:bCs/>
          <w:sz w:val="26"/>
          <w:szCs w:val="26"/>
        </w:rPr>
        <w:t>бщегосударственные вопросы</w:t>
      </w:r>
      <w:r w:rsidR="00F238A5">
        <w:rPr>
          <w:bCs/>
          <w:sz w:val="26"/>
          <w:szCs w:val="26"/>
        </w:rPr>
        <w:t>,</w:t>
      </w:r>
      <w:r w:rsidR="000A2FC3">
        <w:rPr>
          <w:bCs/>
          <w:sz w:val="26"/>
          <w:szCs w:val="26"/>
        </w:rPr>
        <w:t xml:space="preserve"> </w:t>
      </w:r>
      <w:r w:rsidR="0008418E">
        <w:rPr>
          <w:bCs/>
          <w:sz w:val="26"/>
          <w:szCs w:val="26"/>
        </w:rPr>
        <w:t>культура и кинематография, физическая культура</w:t>
      </w:r>
      <w:r w:rsidR="00861448">
        <w:rPr>
          <w:bCs/>
          <w:sz w:val="26"/>
          <w:szCs w:val="26"/>
        </w:rPr>
        <w:t xml:space="preserve"> и спорт</w:t>
      </w:r>
      <w:r w:rsidR="0008418E">
        <w:rPr>
          <w:bCs/>
          <w:sz w:val="26"/>
          <w:szCs w:val="26"/>
        </w:rPr>
        <w:t>.</w:t>
      </w:r>
    </w:p>
    <w:p w:rsidR="0047446A" w:rsidRDefault="0047446A" w:rsidP="00B5599B">
      <w:pPr>
        <w:jc w:val="both"/>
        <w:rPr>
          <w:sz w:val="26"/>
          <w:szCs w:val="26"/>
        </w:rPr>
      </w:pPr>
      <w:r w:rsidRPr="00452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AF3D88">
        <w:rPr>
          <w:sz w:val="26"/>
          <w:szCs w:val="26"/>
        </w:rPr>
        <w:t>Внесение изменений в бюджет муниципального образования «Каракул</w:t>
      </w:r>
      <w:r>
        <w:rPr>
          <w:sz w:val="26"/>
          <w:szCs w:val="26"/>
        </w:rPr>
        <w:t xml:space="preserve">инский район» предусмотрено по </w:t>
      </w:r>
      <w:r w:rsidR="00473C61">
        <w:rPr>
          <w:sz w:val="26"/>
          <w:szCs w:val="26"/>
        </w:rPr>
        <w:t>де</w:t>
      </w:r>
      <w:r w:rsidR="000903BB">
        <w:rPr>
          <w:sz w:val="26"/>
          <w:szCs w:val="26"/>
        </w:rPr>
        <w:t>вяти</w:t>
      </w:r>
      <w:r w:rsidR="00473C61">
        <w:rPr>
          <w:sz w:val="26"/>
          <w:szCs w:val="26"/>
        </w:rPr>
        <w:t xml:space="preserve"> разделам </w:t>
      </w:r>
      <w:r>
        <w:rPr>
          <w:sz w:val="26"/>
          <w:szCs w:val="26"/>
        </w:rPr>
        <w:t xml:space="preserve">из </w:t>
      </w:r>
      <w:r w:rsidR="00D650F6">
        <w:rPr>
          <w:sz w:val="26"/>
          <w:szCs w:val="26"/>
        </w:rPr>
        <w:t>оди</w:t>
      </w:r>
      <w:r w:rsidR="00B528D1">
        <w:rPr>
          <w:sz w:val="26"/>
          <w:szCs w:val="26"/>
        </w:rPr>
        <w:t>н</w:t>
      </w:r>
      <w:r w:rsidR="00D650F6">
        <w:rPr>
          <w:sz w:val="26"/>
          <w:szCs w:val="26"/>
        </w:rPr>
        <w:t>надцати</w:t>
      </w:r>
      <w:r w:rsidRPr="00F57878">
        <w:rPr>
          <w:sz w:val="26"/>
          <w:szCs w:val="26"/>
        </w:rPr>
        <w:t>.</w:t>
      </w:r>
      <w:r w:rsidRPr="00AF3D88">
        <w:rPr>
          <w:sz w:val="26"/>
          <w:szCs w:val="26"/>
        </w:rPr>
        <w:t xml:space="preserve"> </w:t>
      </w:r>
    </w:p>
    <w:p w:rsidR="0047446A" w:rsidRDefault="0047446A" w:rsidP="00D76CD9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</w:t>
      </w:r>
      <w:r>
        <w:rPr>
          <w:sz w:val="26"/>
          <w:szCs w:val="26"/>
        </w:rPr>
        <w:t>аспорядителям бюджетных средств,</w:t>
      </w:r>
      <w:r w:rsidRPr="00C07629">
        <w:rPr>
          <w:sz w:val="26"/>
          <w:szCs w:val="26"/>
        </w:rPr>
        <w:t xml:space="preserve"> относящимся к этим разделам расходов.</w:t>
      </w:r>
    </w:p>
    <w:p w:rsidR="000640EE" w:rsidRPr="000640EE" w:rsidRDefault="0047446A" w:rsidP="000640EE">
      <w:pPr>
        <w:jc w:val="both"/>
        <w:rPr>
          <w:sz w:val="26"/>
          <w:szCs w:val="26"/>
        </w:rPr>
      </w:pPr>
      <w:r w:rsidRPr="00872383">
        <w:rPr>
          <w:sz w:val="26"/>
          <w:szCs w:val="26"/>
        </w:rPr>
        <w:t xml:space="preserve">        Также</w:t>
      </w:r>
      <w:r>
        <w:rPr>
          <w:sz w:val="26"/>
          <w:szCs w:val="26"/>
        </w:rPr>
        <w:t xml:space="preserve"> вносятся </w:t>
      </w:r>
      <w:r w:rsidRPr="00AF3D88">
        <w:rPr>
          <w:sz w:val="26"/>
          <w:szCs w:val="26"/>
        </w:rPr>
        <w:t xml:space="preserve">изменения по </w:t>
      </w:r>
      <w:r w:rsidR="00861448">
        <w:rPr>
          <w:sz w:val="26"/>
          <w:szCs w:val="26"/>
        </w:rPr>
        <w:t>шести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муниципальным программам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и не</w:t>
      </w:r>
      <w:r w:rsidR="00B82A21"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програм</w:t>
      </w:r>
      <w:r>
        <w:rPr>
          <w:sz w:val="26"/>
          <w:szCs w:val="26"/>
        </w:rPr>
        <w:t xml:space="preserve">мным направлениям деятельности. </w:t>
      </w:r>
      <w:r w:rsidRPr="00AF3D88">
        <w:rPr>
          <w:sz w:val="26"/>
          <w:szCs w:val="26"/>
        </w:rPr>
        <w:t xml:space="preserve">Данным проектом </w:t>
      </w:r>
      <w:r>
        <w:rPr>
          <w:sz w:val="26"/>
          <w:szCs w:val="26"/>
        </w:rPr>
        <w:t xml:space="preserve">Решения дополнительно </w:t>
      </w:r>
      <w:r w:rsidRPr="00AF3D88">
        <w:rPr>
          <w:sz w:val="26"/>
          <w:szCs w:val="26"/>
        </w:rPr>
        <w:t xml:space="preserve">предусматриваются </w:t>
      </w:r>
      <w:r>
        <w:rPr>
          <w:sz w:val="26"/>
          <w:szCs w:val="26"/>
        </w:rPr>
        <w:t xml:space="preserve">бюджетные ассигнования по </w:t>
      </w:r>
      <w:r w:rsidR="00861448">
        <w:rPr>
          <w:sz w:val="26"/>
          <w:szCs w:val="26"/>
        </w:rPr>
        <w:t xml:space="preserve">пяти </w:t>
      </w:r>
      <w:r>
        <w:rPr>
          <w:sz w:val="26"/>
          <w:szCs w:val="26"/>
        </w:rPr>
        <w:t xml:space="preserve">муниципальным программам </w:t>
      </w:r>
      <w:r w:rsidR="006A36A3" w:rsidRPr="006A36A3">
        <w:rPr>
          <w:sz w:val="26"/>
          <w:szCs w:val="26"/>
        </w:rPr>
        <w:t>«Развитие образования и воспитания»</w:t>
      </w:r>
      <w:r w:rsidR="006A36A3">
        <w:rPr>
          <w:sz w:val="26"/>
          <w:szCs w:val="26"/>
        </w:rPr>
        <w:t>,</w:t>
      </w:r>
      <w:r w:rsidR="00861448" w:rsidRPr="00861448">
        <w:t xml:space="preserve"> </w:t>
      </w:r>
      <w:r w:rsidR="00861448" w:rsidRPr="00861448">
        <w:rPr>
          <w:sz w:val="26"/>
          <w:szCs w:val="26"/>
        </w:rPr>
        <w:t>"Формирование здорового образа жизни»</w:t>
      </w:r>
      <w:r w:rsidR="006A36A3" w:rsidRPr="006A36A3">
        <w:t xml:space="preserve"> </w:t>
      </w:r>
      <w:r w:rsidR="006A36A3" w:rsidRPr="006A36A3">
        <w:rPr>
          <w:sz w:val="26"/>
          <w:szCs w:val="26"/>
        </w:rPr>
        <w:t>«Развитие культуры»</w:t>
      </w:r>
      <w:r w:rsidR="006A36A3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«Социальная поддержка населения»</w:t>
      </w:r>
      <w:r w:rsidR="000640EE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«Муниципальная программа "Безопасность"»,</w:t>
      </w:r>
      <w:r w:rsidR="000640EE">
        <w:rPr>
          <w:sz w:val="26"/>
          <w:szCs w:val="26"/>
        </w:rPr>
        <w:t xml:space="preserve"> </w:t>
      </w:r>
      <w:r w:rsidR="000640EE" w:rsidRPr="000640EE">
        <w:rPr>
          <w:sz w:val="26"/>
          <w:szCs w:val="26"/>
        </w:rPr>
        <w:t>«Муниципальное хозяйство»</w:t>
      </w:r>
      <w:r w:rsidR="000640EE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«Муниципальное управление»</w:t>
      </w:r>
      <w:r w:rsidR="000640EE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«Управление муниципальными финансами» муниципального образования «Каракулинский район»</w:t>
      </w:r>
      <w:r w:rsidR="000640EE">
        <w:rPr>
          <w:sz w:val="26"/>
          <w:szCs w:val="26"/>
        </w:rPr>
        <w:t xml:space="preserve"> и н</w:t>
      </w:r>
      <w:r w:rsidR="000640EE" w:rsidRPr="000640EE">
        <w:rPr>
          <w:sz w:val="26"/>
          <w:szCs w:val="26"/>
        </w:rPr>
        <w:t>е программные направления деятельности</w:t>
      </w:r>
      <w:r w:rsidR="000640EE">
        <w:rPr>
          <w:sz w:val="26"/>
          <w:szCs w:val="26"/>
        </w:rPr>
        <w:t>.</w:t>
      </w:r>
    </w:p>
    <w:p w:rsidR="006A36A3" w:rsidRPr="000640EE" w:rsidRDefault="006A36A3" w:rsidP="003275FC">
      <w:pPr>
        <w:jc w:val="both"/>
        <w:rPr>
          <w:sz w:val="26"/>
          <w:szCs w:val="26"/>
        </w:rPr>
      </w:pPr>
    </w:p>
    <w:p w:rsidR="003275FC" w:rsidRPr="007A23BC" w:rsidRDefault="006A36A3" w:rsidP="003275FC">
      <w:pPr>
        <w:jc w:val="both"/>
        <w:rPr>
          <w:sz w:val="26"/>
          <w:szCs w:val="26"/>
        </w:rPr>
      </w:pPr>
      <w:r w:rsidRPr="00780553">
        <w:t xml:space="preserve"> </w:t>
      </w:r>
      <w:r w:rsidR="002D50FE">
        <w:rPr>
          <w:b/>
          <w:sz w:val="26"/>
          <w:szCs w:val="26"/>
        </w:rPr>
        <w:t>1.</w:t>
      </w:r>
      <w:r w:rsidR="00A27FD8" w:rsidRPr="00A27FD8">
        <w:rPr>
          <w:b/>
          <w:sz w:val="26"/>
          <w:szCs w:val="26"/>
        </w:rPr>
        <w:t xml:space="preserve"> </w:t>
      </w:r>
      <w:r w:rsidR="00A27FD8" w:rsidRPr="00340C2D">
        <w:rPr>
          <w:b/>
          <w:sz w:val="26"/>
          <w:szCs w:val="26"/>
          <w:u w:val="single"/>
        </w:rPr>
        <w:t>Общегосударственные вопросы</w:t>
      </w:r>
      <w:r w:rsidR="00A27FD8" w:rsidRPr="00A27FD8">
        <w:rPr>
          <w:b/>
          <w:sz w:val="26"/>
          <w:szCs w:val="26"/>
        </w:rPr>
        <w:t xml:space="preserve"> </w:t>
      </w:r>
      <w:r w:rsidR="003275FC" w:rsidRPr="007A23BC">
        <w:rPr>
          <w:sz w:val="26"/>
          <w:szCs w:val="26"/>
        </w:rPr>
        <w:t xml:space="preserve">бюджетные ассигнования </w:t>
      </w:r>
      <w:r w:rsidR="000640EE" w:rsidRPr="007A23BC">
        <w:rPr>
          <w:sz w:val="26"/>
          <w:szCs w:val="26"/>
          <w:u w:val="single"/>
        </w:rPr>
        <w:t>у</w:t>
      </w:r>
      <w:r w:rsidR="000640EE">
        <w:rPr>
          <w:sz w:val="26"/>
          <w:szCs w:val="26"/>
          <w:u w:val="single"/>
        </w:rPr>
        <w:t>величены</w:t>
      </w:r>
      <w:r w:rsidR="003275FC" w:rsidRPr="007A23BC">
        <w:rPr>
          <w:sz w:val="26"/>
          <w:szCs w:val="26"/>
        </w:rPr>
        <w:t xml:space="preserve"> на </w:t>
      </w:r>
      <w:r w:rsidR="00051E62" w:rsidRPr="00051E62">
        <w:rPr>
          <w:b/>
          <w:sz w:val="26"/>
          <w:szCs w:val="26"/>
        </w:rPr>
        <w:t>80</w:t>
      </w:r>
      <w:r w:rsidR="000640EE" w:rsidRPr="000640EE">
        <w:rPr>
          <w:b/>
          <w:sz w:val="26"/>
          <w:szCs w:val="26"/>
        </w:rPr>
        <w:t>38</w:t>
      </w:r>
      <w:r w:rsidR="00051E62">
        <w:rPr>
          <w:b/>
          <w:sz w:val="26"/>
          <w:szCs w:val="26"/>
        </w:rPr>
        <w:t>,70</w:t>
      </w:r>
      <w:r w:rsidR="003275FC" w:rsidRPr="000640EE">
        <w:rPr>
          <w:b/>
          <w:sz w:val="26"/>
          <w:szCs w:val="26"/>
        </w:rPr>
        <w:t xml:space="preserve"> тыс.</w:t>
      </w:r>
      <w:r w:rsidR="003275FC" w:rsidRPr="007A23BC">
        <w:rPr>
          <w:sz w:val="26"/>
          <w:szCs w:val="26"/>
        </w:rPr>
        <w:t xml:space="preserve"> </w:t>
      </w:r>
      <w:r w:rsidR="003275FC" w:rsidRPr="004572A5">
        <w:rPr>
          <w:b/>
          <w:sz w:val="26"/>
          <w:szCs w:val="26"/>
        </w:rPr>
        <w:t>рублей</w:t>
      </w:r>
      <w:r w:rsidR="003275FC" w:rsidRPr="007A23BC">
        <w:rPr>
          <w:sz w:val="26"/>
          <w:szCs w:val="26"/>
        </w:rPr>
        <w:t>, из них:</w:t>
      </w:r>
    </w:p>
    <w:p w:rsidR="003275FC" w:rsidRDefault="003275FC" w:rsidP="003275FC">
      <w:pPr>
        <w:jc w:val="both"/>
        <w:rPr>
          <w:sz w:val="26"/>
          <w:szCs w:val="26"/>
        </w:rPr>
      </w:pPr>
      <w:r w:rsidRPr="006153B1">
        <w:rPr>
          <w:sz w:val="26"/>
          <w:szCs w:val="26"/>
          <w:u w:val="single"/>
        </w:rPr>
        <w:t xml:space="preserve"> Общегосударственные вопросы</w:t>
      </w:r>
      <w:r w:rsidRPr="006153B1">
        <w:rPr>
          <w:sz w:val="26"/>
          <w:szCs w:val="26"/>
        </w:rPr>
        <w:t xml:space="preserve"> (раздел 0100)</w:t>
      </w:r>
      <w:r>
        <w:rPr>
          <w:sz w:val="26"/>
          <w:szCs w:val="26"/>
        </w:rPr>
        <w:t>(</w:t>
      </w:r>
      <w:r w:rsidR="00027410">
        <w:rPr>
          <w:sz w:val="26"/>
          <w:szCs w:val="26"/>
        </w:rPr>
        <w:t>+</w:t>
      </w:r>
      <w:r w:rsidR="00051E62">
        <w:rPr>
          <w:sz w:val="26"/>
          <w:szCs w:val="26"/>
        </w:rPr>
        <w:t>8038,70</w:t>
      </w:r>
      <w:r w:rsidR="000640EE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тыс</w:t>
      </w:r>
      <w:r w:rsidRPr="006153B1">
        <w:rPr>
          <w:sz w:val="26"/>
          <w:szCs w:val="26"/>
        </w:rPr>
        <w:t>. рублей), в том числе:</w:t>
      </w:r>
    </w:p>
    <w:p w:rsidR="003275FC" w:rsidRPr="000640EE" w:rsidRDefault="003275FC" w:rsidP="003275FC">
      <w:pPr>
        <w:jc w:val="both"/>
        <w:rPr>
          <w:sz w:val="26"/>
          <w:szCs w:val="26"/>
        </w:rPr>
      </w:pPr>
      <w:r w:rsidRPr="006859C3">
        <w:rPr>
          <w:sz w:val="26"/>
          <w:szCs w:val="26"/>
        </w:rPr>
        <w:t xml:space="preserve">     </w:t>
      </w:r>
      <w:r w:rsidRPr="00DC3BE5">
        <w:rPr>
          <w:i/>
          <w:sz w:val="26"/>
          <w:szCs w:val="26"/>
        </w:rPr>
        <w:t>По муниципальной программе «Муниципальной управление» (</w:t>
      </w:r>
      <w:r w:rsidR="000640EE" w:rsidRPr="00DC3BE5">
        <w:rPr>
          <w:i/>
          <w:sz w:val="26"/>
          <w:szCs w:val="26"/>
        </w:rPr>
        <w:t>+</w:t>
      </w:r>
      <w:r w:rsidR="00051E62">
        <w:rPr>
          <w:i/>
          <w:sz w:val="26"/>
          <w:szCs w:val="26"/>
        </w:rPr>
        <w:t>247,10</w:t>
      </w:r>
      <w:r w:rsidRPr="00DC3BE5">
        <w:rPr>
          <w:i/>
          <w:sz w:val="26"/>
          <w:szCs w:val="26"/>
        </w:rPr>
        <w:t xml:space="preserve"> тыс. рублей) на расходы на выплаты персоналу государственных (муниципальных) органов</w:t>
      </w:r>
      <w:r w:rsidR="002B28CB">
        <w:rPr>
          <w:i/>
          <w:sz w:val="26"/>
          <w:szCs w:val="26"/>
        </w:rPr>
        <w:t>,</w:t>
      </w:r>
      <w:r w:rsidRPr="00DC3BE5">
        <w:rPr>
          <w:i/>
          <w:sz w:val="26"/>
          <w:szCs w:val="26"/>
        </w:rPr>
        <w:t xml:space="preserve"> </w:t>
      </w:r>
      <w:r w:rsidR="00FC4AAF">
        <w:rPr>
          <w:i/>
          <w:sz w:val="26"/>
          <w:szCs w:val="26"/>
        </w:rPr>
        <w:t>Ф</w:t>
      </w:r>
      <w:r w:rsidR="000640EE" w:rsidRPr="00DC3BE5">
        <w:rPr>
          <w:i/>
          <w:sz w:val="26"/>
          <w:szCs w:val="26"/>
        </w:rPr>
        <w:t>ункционирование законодательных (представительных) органов государственной власти и представительных органов муниципальных образований (</w:t>
      </w:r>
      <w:r w:rsidR="00051E62">
        <w:rPr>
          <w:i/>
          <w:sz w:val="26"/>
          <w:szCs w:val="26"/>
        </w:rPr>
        <w:t>+3778,70</w:t>
      </w:r>
      <w:r w:rsidR="000640EE" w:rsidRPr="00DC3BE5">
        <w:rPr>
          <w:i/>
          <w:sz w:val="26"/>
          <w:szCs w:val="26"/>
        </w:rPr>
        <w:t xml:space="preserve"> тыс. рублей),</w:t>
      </w:r>
      <w:r w:rsidR="000640EE" w:rsidRPr="00DC3BE5">
        <w:rPr>
          <w:i/>
        </w:rPr>
        <w:t xml:space="preserve"> </w:t>
      </w:r>
      <w:r w:rsidR="00DC3BE5" w:rsidRPr="00DC3BE5">
        <w:rPr>
          <w:i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16415F">
        <w:rPr>
          <w:i/>
          <w:sz w:val="26"/>
          <w:szCs w:val="26"/>
        </w:rPr>
        <w:t xml:space="preserve"> (</w:t>
      </w:r>
      <w:r w:rsidR="009D3098">
        <w:rPr>
          <w:i/>
          <w:sz w:val="26"/>
          <w:szCs w:val="26"/>
        </w:rPr>
        <w:t>+1078,50</w:t>
      </w:r>
      <w:r w:rsidR="0016415F">
        <w:rPr>
          <w:i/>
          <w:sz w:val="26"/>
          <w:szCs w:val="26"/>
        </w:rPr>
        <w:t>)</w:t>
      </w:r>
      <w:r w:rsidR="009D3098">
        <w:rPr>
          <w:i/>
          <w:sz w:val="26"/>
          <w:szCs w:val="26"/>
        </w:rPr>
        <w:t>.</w:t>
      </w:r>
    </w:p>
    <w:p w:rsidR="003275FC" w:rsidRDefault="003275FC" w:rsidP="003275FC">
      <w:pPr>
        <w:jc w:val="both"/>
        <w:rPr>
          <w:sz w:val="26"/>
          <w:szCs w:val="26"/>
        </w:rPr>
      </w:pPr>
      <w:r w:rsidRPr="006859C3">
        <w:rPr>
          <w:sz w:val="26"/>
          <w:szCs w:val="26"/>
        </w:rPr>
        <w:t xml:space="preserve">   </w:t>
      </w:r>
      <w:r w:rsidR="002B28CB" w:rsidRPr="002B28CB">
        <w:rPr>
          <w:i/>
          <w:sz w:val="26"/>
          <w:szCs w:val="26"/>
        </w:rPr>
        <w:t>Другие общегосударственные вопросы</w:t>
      </w:r>
      <w:r w:rsidR="002B28CB" w:rsidRPr="006859C3">
        <w:rPr>
          <w:sz w:val="26"/>
          <w:szCs w:val="26"/>
        </w:rPr>
        <w:t xml:space="preserve"> </w:t>
      </w:r>
      <w:r w:rsidRPr="006859C3">
        <w:rPr>
          <w:sz w:val="26"/>
          <w:szCs w:val="26"/>
        </w:rPr>
        <w:t>(</w:t>
      </w:r>
      <w:r>
        <w:rPr>
          <w:sz w:val="26"/>
          <w:szCs w:val="26"/>
        </w:rPr>
        <w:t>+</w:t>
      </w:r>
      <w:r w:rsidR="009D3098">
        <w:rPr>
          <w:sz w:val="26"/>
          <w:szCs w:val="26"/>
        </w:rPr>
        <w:t>2934,40</w:t>
      </w:r>
      <w:r w:rsidRPr="002B28CB">
        <w:rPr>
          <w:i/>
          <w:sz w:val="26"/>
          <w:szCs w:val="26"/>
        </w:rPr>
        <w:t xml:space="preserve"> тыс. рублей</w:t>
      </w:r>
      <w:r w:rsidRPr="006859C3">
        <w:rPr>
          <w:sz w:val="26"/>
          <w:szCs w:val="26"/>
        </w:rPr>
        <w:t>):</w:t>
      </w:r>
    </w:p>
    <w:p w:rsidR="002B28CB" w:rsidRPr="002B28CB" w:rsidRDefault="002B28CB" w:rsidP="003275FC">
      <w:pPr>
        <w:jc w:val="both"/>
        <w:rPr>
          <w:sz w:val="26"/>
          <w:szCs w:val="26"/>
        </w:rPr>
      </w:pPr>
      <w:r w:rsidRPr="002B28CB">
        <w:rPr>
          <w:b/>
          <w:sz w:val="26"/>
          <w:szCs w:val="26"/>
        </w:rPr>
        <w:lastRenderedPageBreak/>
        <w:t xml:space="preserve"> 2.</w:t>
      </w:r>
      <w:r w:rsidRPr="002B28CB">
        <w:rPr>
          <w:b/>
        </w:rPr>
        <w:t xml:space="preserve"> </w:t>
      </w:r>
      <w:r w:rsidRPr="002B28CB">
        <w:rPr>
          <w:b/>
          <w:sz w:val="26"/>
          <w:szCs w:val="26"/>
          <w:u w:val="single"/>
        </w:rPr>
        <w:t>Национальная безопасность и правоохранительная деятельность</w:t>
      </w:r>
      <w:r>
        <w:rPr>
          <w:b/>
          <w:sz w:val="26"/>
          <w:szCs w:val="26"/>
        </w:rPr>
        <w:t xml:space="preserve"> (</w:t>
      </w:r>
      <w:r>
        <w:rPr>
          <w:sz w:val="26"/>
          <w:szCs w:val="26"/>
        </w:rPr>
        <w:t xml:space="preserve">раздел 0300) </w:t>
      </w:r>
      <w:r w:rsidRPr="002B28CB">
        <w:rPr>
          <w:sz w:val="26"/>
          <w:szCs w:val="26"/>
        </w:rPr>
        <w:t>(</w:t>
      </w:r>
      <w:r w:rsidR="009D3098">
        <w:rPr>
          <w:sz w:val="26"/>
          <w:szCs w:val="26"/>
        </w:rPr>
        <w:t>0</w:t>
      </w:r>
      <w:r w:rsidRPr="002B28CB">
        <w:rPr>
          <w:sz w:val="26"/>
          <w:szCs w:val="26"/>
        </w:rPr>
        <w:t>)</w:t>
      </w:r>
    </w:p>
    <w:p w:rsidR="004F7C54" w:rsidRDefault="004F7C54" w:rsidP="004F7C54">
      <w:pPr>
        <w:jc w:val="both"/>
        <w:rPr>
          <w:sz w:val="26"/>
          <w:szCs w:val="26"/>
        </w:rPr>
      </w:pPr>
      <w:r w:rsidRPr="004B52AB">
        <w:rPr>
          <w:b/>
          <w:sz w:val="26"/>
          <w:szCs w:val="26"/>
        </w:rPr>
        <w:t xml:space="preserve"> </w:t>
      </w:r>
      <w:r w:rsidR="002B28CB">
        <w:rPr>
          <w:b/>
          <w:sz w:val="26"/>
          <w:szCs w:val="26"/>
        </w:rPr>
        <w:t>3</w:t>
      </w:r>
      <w:r w:rsidR="00332D04" w:rsidRPr="004B52A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F7C54">
        <w:rPr>
          <w:b/>
          <w:sz w:val="26"/>
          <w:szCs w:val="26"/>
          <w:u w:val="single"/>
        </w:rPr>
        <w:t>Национальная экономика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(раздел 0400)</w:t>
      </w:r>
      <w:r w:rsidR="004572A5" w:rsidRPr="004572A5">
        <w:rPr>
          <w:sz w:val="26"/>
          <w:szCs w:val="26"/>
        </w:rPr>
        <w:t xml:space="preserve"> </w:t>
      </w:r>
      <w:r w:rsidR="004572A5" w:rsidRPr="000A2FC3">
        <w:rPr>
          <w:sz w:val="26"/>
          <w:szCs w:val="26"/>
        </w:rPr>
        <w:t xml:space="preserve">бюджетные ассигнования </w:t>
      </w:r>
      <w:r w:rsidR="004572A5" w:rsidRPr="000A2FC3">
        <w:rPr>
          <w:sz w:val="26"/>
          <w:szCs w:val="26"/>
          <w:u w:val="single"/>
        </w:rPr>
        <w:t>у</w:t>
      </w:r>
      <w:r w:rsidR="004572A5">
        <w:rPr>
          <w:sz w:val="26"/>
          <w:szCs w:val="26"/>
          <w:u w:val="single"/>
        </w:rPr>
        <w:t>величены</w:t>
      </w:r>
      <w:r w:rsidR="004572A5" w:rsidRPr="000A2FC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4F7C54">
        <w:rPr>
          <w:sz w:val="26"/>
          <w:szCs w:val="26"/>
        </w:rPr>
        <w:t>(</w:t>
      </w:r>
      <w:r w:rsidR="00473B09">
        <w:rPr>
          <w:sz w:val="26"/>
          <w:szCs w:val="26"/>
        </w:rPr>
        <w:t>+</w:t>
      </w:r>
      <w:r w:rsidR="009D3098">
        <w:rPr>
          <w:sz w:val="26"/>
          <w:szCs w:val="26"/>
        </w:rPr>
        <w:t>25,0</w:t>
      </w:r>
      <w:r w:rsidR="00473B09">
        <w:rPr>
          <w:sz w:val="26"/>
          <w:szCs w:val="26"/>
        </w:rPr>
        <w:t xml:space="preserve"> </w:t>
      </w:r>
      <w:r w:rsidRPr="004F7C54">
        <w:rPr>
          <w:sz w:val="26"/>
          <w:szCs w:val="26"/>
        </w:rPr>
        <w:t>тыс</w:t>
      </w:r>
      <w:r>
        <w:rPr>
          <w:sz w:val="26"/>
          <w:szCs w:val="26"/>
        </w:rPr>
        <w:t>. рублей), в том числе:</w:t>
      </w:r>
    </w:p>
    <w:p w:rsidR="004F7C54" w:rsidRDefault="004F7C54" w:rsidP="004F7C5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>
        <w:rPr>
          <w:sz w:val="26"/>
          <w:szCs w:val="26"/>
        </w:rPr>
        <w:t>По муниципальной программе «</w:t>
      </w:r>
      <w:r w:rsidR="009C6797">
        <w:rPr>
          <w:sz w:val="26"/>
          <w:szCs w:val="26"/>
        </w:rPr>
        <w:t xml:space="preserve">Дорожное </w:t>
      </w:r>
      <w:r>
        <w:rPr>
          <w:sz w:val="26"/>
          <w:szCs w:val="26"/>
        </w:rPr>
        <w:t>хозяйство</w:t>
      </w:r>
      <w:r w:rsidR="00286839">
        <w:rPr>
          <w:sz w:val="26"/>
          <w:szCs w:val="26"/>
        </w:rPr>
        <w:t xml:space="preserve"> (дорожные фонды)</w:t>
      </w:r>
      <w:r>
        <w:rPr>
          <w:sz w:val="26"/>
          <w:szCs w:val="26"/>
        </w:rPr>
        <w:t>» (</w:t>
      </w:r>
      <w:r w:rsidR="00473B09">
        <w:rPr>
          <w:sz w:val="26"/>
          <w:szCs w:val="26"/>
        </w:rPr>
        <w:t>+</w:t>
      </w:r>
      <w:r w:rsidR="009D3098">
        <w:rPr>
          <w:sz w:val="26"/>
          <w:szCs w:val="26"/>
        </w:rPr>
        <w:t>25,0</w:t>
      </w:r>
      <w:r>
        <w:rPr>
          <w:sz w:val="26"/>
          <w:szCs w:val="26"/>
        </w:rPr>
        <w:t xml:space="preserve"> тыс. рублей), из них:</w:t>
      </w:r>
    </w:p>
    <w:p w:rsidR="005D0EED" w:rsidRDefault="009D3098" w:rsidP="005D0EED">
      <w:pPr>
        <w:jc w:val="both"/>
        <w:rPr>
          <w:i/>
          <w:sz w:val="26"/>
          <w:szCs w:val="26"/>
        </w:rPr>
      </w:pPr>
      <w:r w:rsidRPr="009D3098">
        <w:rPr>
          <w:i/>
          <w:sz w:val="26"/>
          <w:szCs w:val="26"/>
        </w:rPr>
        <w:t>Расходы на организацию транспортного обслуживания населения</w:t>
      </w:r>
      <w:r w:rsidR="00473B09">
        <w:rPr>
          <w:i/>
          <w:sz w:val="26"/>
          <w:szCs w:val="26"/>
        </w:rPr>
        <w:t xml:space="preserve"> </w:t>
      </w:r>
      <w:r w:rsidR="009C6797">
        <w:rPr>
          <w:i/>
          <w:sz w:val="26"/>
          <w:szCs w:val="26"/>
        </w:rPr>
        <w:t>(</w:t>
      </w:r>
      <w:r w:rsidR="005D0EED">
        <w:rPr>
          <w:i/>
          <w:sz w:val="26"/>
          <w:szCs w:val="26"/>
        </w:rPr>
        <w:t>+</w:t>
      </w:r>
      <w:r>
        <w:rPr>
          <w:i/>
          <w:sz w:val="26"/>
          <w:szCs w:val="26"/>
        </w:rPr>
        <w:t>25,0</w:t>
      </w:r>
      <w:r w:rsidR="004F7C54">
        <w:rPr>
          <w:i/>
          <w:sz w:val="26"/>
          <w:szCs w:val="26"/>
        </w:rPr>
        <w:t xml:space="preserve"> тыс. рублей);</w:t>
      </w:r>
    </w:p>
    <w:p w:rsidR="005D0EED" w:rsidRDefault="005D0EED" w:rsidP="005D0EED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Pr="00CB3979">
        <w:rPr>
          <w:b/>
          <w:i/>
          <w:sz w:val="26"/>
          <w:szCs w:val="26"/>
        </w:rPr>
        <w:t>4</w:t>
      </w:r>
      <w:r w:rsidRPr="00CB3979">
        <w:rPr>
          <w:i/>
          <w:sz w:val="26"/>
          <w:szCs w:val="26"/>
        </w:rPr>
        <w:t>.</w:t>
      </w:r>
      <w:r w:rsidRPr="00CB3979">
        <w:rPr>
          <w:b/>
          <w:bCs/>
        </w:rPr>
        <w:t xml:space="preserve"> </w:t>
      </w:r>
      <w:r w:rsidRPr="00CB3979">
        <w:rPr>
          <w:b/>
          <w:bCs/>
          <w:sz w:val="26"/>
          <w:szCs w:val="26"/>
          <w:u w:val="single"/>
        </w:rPr>
        <w:t>Жилищно</w:t>
      </w:r>
      <w:r w:rsidRPr="00340C2D">
        <w:rPr>
          <w:b/>
          <w:bCs/>
          <w:sz w:val="26"/>
          <w:szCs w:val="26"/>
          <w:u w:val="single"/>
        </w:rPr>
        <w:t>-коммунальное хозяйство</w:t>
      </w:r>
      <w:r>
        <w:rPr>
          <w:b/>
          <w:bCs/>
          <w:sz w:val="26"/>
          <w:szCs w:val="26"/>
        </w:rPr>
        <w:t xml:space="preserve"> </w:t>
      </w:r>
      <w:r w:rsidRPr="005D0EED">
        <w:rPr>
          <w:i/>
          <w:sz w:val="26"/>
          <w:szCs w:val="26"/>
        </w:rPr>
        <w:t xml:space="preserve">(раздел </w:t>
      </w:r>
      <w:r w:rsidR="001F4E50">
        <w:rPr>
          <w:i/>
          <w:sz w:val="26"/>
          <w:szCs w:val="26"/>
        </w:rPr>
        <w:t>0</w:t>
      </w:r>
      <w:r w:rsidRPr="005D0EED">
        <w:rPr>
          <w:i/>
          <w:sz w:val="26"/>
          <w:szCs w:val="26"/>
        </w:rPr>
        <w:t>500)</w:t>
      </w:r>
      <w:r w:rsidR="00FC4AAF">
        <w:rPr>
          <w:i/>
          <w:sz w:val="26"/>
          <w:szCs w:val="26"/>
        </w:rPr>
        <w:t xml:space="preserve"> (</w:t>
      </w:r>
      <w:r w:rsidR="009D3098">
        <w:rPr>
          <w:i/>
          <w:sz w:val="26"/>
          <w:szCs w:val="26"/>
        </w:rPr>
        <w:t>-1288,10</w:t>
      </w:r>
      <w:r w:rsidR="00FC4AAF">
        <w:rPr>
          <w:i/>
          <w:sz w:val="26"/>
          <w:szCs w:val="26"/>
        </w:rPr>
        <w:t xml:space="preserve">), </w:t>
      </w:r>
      <w:r w:rsidR="00FC4AAF" w:rsidRPr="00FC4AAF">
        <w:rPr>
          <w:sz w:val="26"/>
          <w:szCs w:val="26"/>
        </w:rPr>
        <w:t>в том числе</w:t>
      </w:r>
      <w:r w:rsidR="00FC4AAF">
        <w:rPr>
          <w:sz w:val="26"/>
          <w:szCs w:val="26"/>
        </w:rPr>
        <w:t>:</w:t>
      </w:r>
    </w:p>
    <w:p w:rsidR="00FC4AAF" w:rsidRDefault="00FC4AAF" w:rsidP="005D0E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-Жилищное хозяйство (</w:t>
      </w:r>
      <w:r w:rsidR="00CB3979">
        <w:rPr>
          <w:i/>
          <w:sz w:val="26"/>
          <w:szCs w:val="26"/>
        </w:rPr>
        <w:t>-1288,10</w:t>
      </w:r>
      <w:r>
        <w:rPr>
          <w:i/>
          <w:sz w:val="26"/>
          <w:szCs w:val="26"/>
        </w:rPr>
        <w:t xml:space="preserve"> тыс. рублей);</w:t>
      </w:r>
    </w:p>
    <w:p w:rsidR="00CB3979" w:rsidRDefault="00340C2D" w:rsidP="00340C2D">
      <w:pPr>
        <w:jc w:val="both"/>
        <w:rPr>
          <w:sz w:val="26"/>
          <w:szCs w:val="26"/>
        </w:rPr>
      </w:pPr>
      <w:r w:rsidRPr="00340C2D">
        <w:rPr>
          <w:b/>
          <w:i/>
          <w:sz w:val="26"/>
          <w:szCs w:val="26"/>
        </w:rPr>
        <w:t>5.</w:t>
      </w:r>
      <w:r>
        <w:rPr>
          <w:b/>
          <w:i/>
          <w:sz w:val="26"/>
          <w:szCs w:val="26"/>
        </w:rPr>
        <w:t xml:space="preserve"> </w:t>
      </w:r>
      <w:r w:rsidRPr="00340C2D">
        <w:rPr>
          <w:b/>
          <w:i/>
          <w:sz w:val="26"/>
          <w:szCs w:val="26"/>
          <w:u w:val="single"/>
        </w:rPr>
        <w:t>Охрана окружающей среды</w:t>
      </w:r>
      <w:r>
        <w:rPr>
          <w:b/>
          <w:i/>
          <w:sz w:val="26"/>
          <w:szCs w:val="26"/>
        </w:rPr>
        <w:t xml:space="preserve"> </w:t>
      </w:r>
      <w:r w:rsidRPr="00340C2D">
        <w:rPr>
          <w:sz w:val="26"/>
          <w:szCs w:val="26"/>
        </w:rPr>
        <w:t xml:space="preserve">(раздел </w:t>
      </w:r>
      <w:r w:rsidR="001F4E50">
        <w:rPr>
          <w:sz w:val="26"/>
          <w:szCs w:val="26"/>
        </w:rPr>
        <w:t>0</w:t>
      </w:r>
      <w:r w:rsidRPr="00340C2D">
        <w:rPr>
          <w:sz w:val="26"/>
          <w:szCs w:val="26"/>
        </w:rPr>
        <w:t>600) (0</w:t>
      </w:r>
      <w:r w:rsidR="00CE428E">
        <w:rPr>
          <w:sz w:val="26"/>
          <w:szCs w:val="26"/>
        </w:rPr>
        <w:t xml:space="preserve"> </w:t>
      </w:r>
      <w:r w:rsidRPr="00340C2D">
        <w:rPr>
          <w:sz w:val="26"/>
          <w:szCs w:val="26"/>
        </w:rPr>
        <w:t>тыс. рублей)</w:t>
      </w:r>
      <w:r w:rsidR="00CB3979">
        <w:rPr>
          <w:sz w:val="26"/>
          <w:szCs w:val="26"/>
        </w:rPr>
        <w:t>.</w:t>
      </w:r>
    </w:p>
    <w:p w:rsidR="00340C2D" w:rsidRDefault="00340C2D" w:rsidP="00340C2D">
      <w:pPr>
        <w:jc w:val="both"/>
        <w:rPr>
          <w:sz w:val="26"/>
          <w:szCs w:val="26"/>
        </w:rPr>
      </w:pPr>
      <w:r w:rsidRPr="00340C2D">
        <w:rPr>
          <w:b/>
          <w:sz w:val="26"/>
          <w:szCs w:val="26"/>
        </w:rPr>
        <w:t>6.</w:t>
      </w:r>
      <w:r w:rsidRPr="00340C2D">
        <w:rPr>
          <w:b/>
          <w:bCs/>
          <w:sz w:val="26"/>
          <w:szCs w:val="26"/>
        </w:rPr>
        <w:t xml:space="preserve"> </w:t>
      </w:r>
      <w:r w:rsidRPr="00340C2D">
        <w:rPr>
          <w:b/>
          <w:sz w:val="26"/>
          <w:szCs w:val="26"/>
          <w:u w:val="single"/>
        </w:rPr>
        <w:t xml:space="preserve">Образование </w:t>
      </w:r>
      <w:r w:rsidRPr="000A2FC3">
        <w:rPr>
          <w:sz w:val="26"/>
          <w:szCs w:val="26"/>
        </w:rPr>
        <w:t>(раздел 0700)</w:t>
      </w:r>
      <w:r w:rsidR="004773F4">
        <w:rPr>
          <w:sz w:val="26"/>
          <w:szCs w:val="26"/>
        </w:rPr>
        <w:t xml:space="preserve"> (+</w:t>
      </w:r>
      <w:r w:rsidR="00CB3979">
        <w:rPr>
          <w:sz w:val="26"/>
          <w:szCs w:val="26"/>
        </w:rPr>
        <w:t>14742,43</w:t>
      </w:r>
      <w:r w:rsidR="004773F4">
        <w:rPr>
          <w:sz w:val="26"/>
          <w:szCs w:val="26"/>
        </w:rPr>
        <w:t xml:space="preserve"> тыс. рублей) в том числе:</w:t>
      </w:r>
    </w:p>
    <w:p w:rsidR="004773F4" w:rsidRPr="004773F4" w:rsidRDefault="004773F4" w:rsidP="00340C2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3F4">
        <w:rPr>
          <w:i/>
          <w:sz w:val="26"/>
          <w:szCs w:val="26"/>
        </w:rPr>
        <w:t>Дошкольное образование</w:t>
      </w:r>
      <w:r>
        <w:rPr>
          <w:i/>
          <w:sz w:val="26"/>
          <w:szCs w:val="26"/>
        </w:rPr>
        <w:t xml:space="preserve"> (+</w:t>
      </w:r>
      <w:r w:rsidR="00CB3979">
        <w:rPr>
          <w:i/>
          <w:sz w:val="26"/>
          <w:szCs w:val="26"/>
        </w:rPr>
        <w:t>1471,31</w:t>
      </w:r>
      <w:r>
        <w:rPr>
          <w:i/>
          <w:sz w:val="26"/>
          <w:szCs w:val="26"/>
        </w:rPr>
        <w:t xml:space="preserve"> тыс. рублей);</w:t>
      </w:r>
    </w:p>
    <w:p w:rsidR="00340C2D" w:rsidRDefault="004773F4" w:rsidP="005D0EED">
      <w:pPr>
        <w:jc w:val="both"/>
        <w:rPr>
          <w:i/>
          <w:sz w:val="26"/>
          <w:szCs w:val="26"/>
        </w:rPr>
      </w:pPr>
      <w:r w:rsidRPr="004773F4">
        <w:rPr>
          <w:i/>
          <w:sz w:val="26"/>
          <w:szCs w:val="26"/>
        </w:rPr>
        <w:t>-Общее образование</w:t>
      </w:r>
      <w:r>
        <w:rPr>
          <w:i/>
          <w:sz w:val="26"/>
          <w:szCs w:val="26"/>
        </w:rPr>
        <w:t xml:space="preserve"> (+</w:t>
      </w:r>
      <w:r w:rsidR="00027410">
        <w:rPr>
          <w:i/>
          <w:sz w:val="26"/>
          <w:szCs w:val="26"/>
        </w:rPr>
        <w:t>34998,41</w:t>
      </w:r>
      <w:r>
        <w:rPr>
          <w:i/>
          <w:sz w:val="26"/>
          <w:szCs w:val="26"/>
        </w:rPr>
        <w:t xml:space="preserve"> тыс. рублей);</w:t>
      </w:r>
    </w:p>
    <w:p w:rsidR="004773F4" w:rsidRPr="00635EA9" w:rsidRDefault="004773F4" w:rsidP="004773F4">
      <w:pPr>
        <w:outlineLvl w:val="1"/>
        <w:rPr>
          <w:bCs/>
          <w:i/>
          <w:color w:val="000000"/>
          <w:sz w:val="24"/>
          <w:szCs w:val="24"/>
        </w:rPr>
      </w:pPr>
      <w:r>
        <w:rPr>
          <w:b/>
          <w:i/>
          <w:sz w:val="26"/>
          <w:szCs w:val="26"/>
        </w:rPr>
        <w:t>-</w:t>
      </w:r>
      <w:r w:rsidRPr="004773F4">
        <w:rPr>
          <w:bCs/>
          <w:i/>
          <w:color w:val="000000"/>
        </w:rPr>
        <w:t xml:space="preserve"> </w:t>
      </w:r>
      <w:r w:rsidRPr="004773F4">
        <w:rPr>
          <w:bCs/>
          <w:i/>
          <w:color w:val="000000"/>
          <w:sz w:val="26"/>
          <w:szCs w:val="26"/>
        </w:rPr>
        <w:t>Дополнительное образование детей</w:t>
      </w:r>
      <w:r>
        <w:rPr>
          <w:i/>
          <w:sz w:val="26"/>
          <w:szCs w:val="26"/>
        </w:rPr>
        <w:t>(</w:t>
      </w:r>
      <w:r w:rsidR="00CB3979">
        <w:rPr>
          <w:i/>
          <w:sz w:val="26"/>
          <w:szCs w:val="26"/>
        </w:rPr>
        <w:t>-1199,61</w:t>
      </w:r>
      <w:r>
        <w:rPr>
          <w:i/>
          <w:sz w:val="26"/>
          <w:szCs w:val="26"/>
        </w:rPr>
        <w:t xml:space="preserve"> тыс. рублей);</w:t>
      </w:r>
    </w:p>
    <w:p w:rsidR="004773F4" w:rsidRDefault="004773F4" w:rsidP="005D0EED">
      <w:pPr>
        <w:jc w:val="both"/>
        <w:rPr>
          <w:i/>
          <w:sz w:val="26"/>
          <w:szCs w:val="26"/>
        </w:rPr>
      </w:pPr>
      <w:r w:rsidRPr="004773F4">
        <w:rPr>
          <w:i/>
          <w:sz w:val="26"/>
          <w:szCs w:val="26"/>
        </w:rPr>
        <w:t>-Молодежная политика</w:t>
      </w:r>
      <w:r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r w:rsidR="00027410">
        <w:rPr>
          <w:i/>
          <w:sz w:val="26"/>
          <w:szCs w:val="26"/>
        </w:rPr>
        <w:t>-</w:t>
      </w:r>
      <w:r w:rsidR="00CB3979">
        <w:rPr>
          <w:i/>
          <w:sz w:val="26"/>
          <w:szCs w:val="26"/>
        </w:rPr>
        <w:t>446,51</w:t>
      </w:r>
      <w:r>
        <w:rPr>
          <w:i/>
          <w:sz w:val="26"/>
          <w:szCs w:val="26"/>
        </w:rPr>
        <w:t xml:space="preserve"> тыс. рублей);</w:t>
      </w:r>
    </w:p>
    <w:p w:rsidR="00027410" w:rsidRPr="000A2FC3" w:rsidRDefault="00027410" w:rsidP="0002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340C2D">
        <w:rPr>
          <w:b/>
          <w:sz w:val="26"/>
          <w:szCs w:val="26"/>
          <w:u w:val="single"/>
        </w:rPr>
        <w:t>Культура, кинематография</w:t>
      </w:r>
      <w:r w:rsidRPr="000A2F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(раздел 0800) </w:t>
      </w:r>
      <w:r w:rsidRPr="004F7C54">
        <w:rPr>
          <w:sz w:val="26"/>
          <w:szCs w:val="26"/>
        </w:rPr>
        <w:t>(</w:t>
      </w:r>
      <w:r>
        <w:rPr>
          <w:sz w:val="26"/>
          <w:szCs w:val="26"/>
        </w:rPr>
        <w:t>+</w:t>
      </w:r>
      <w:r w:rsidR="00CB3979">
        <w:rPr>
          <w:sz w:val="26"/>
          <w:szCs w:val="26"/>
        </w:rPr>
        <w:t>1716,42</w:t>
      </w:r>
      <w:r>
        <w:rPr>
          <w:b/>
          <w:sz w:val="26"/>
          <w:szCs w:val="26"/>
        </w:rPr>
        <w:t xml:space="preserve"> </w:t>
      </w:r>
      <w:r w:rsidRPr="004F7C54">
        <w:rPr>
          <w:sz w:val="26"/>
          <w:szCs w:val="26"/>
        </w:rPr>
        <w:t>тыс</w:t>
      </w:r>
      <w:r>
        <w:rPr>
          <w:sz w:val="26"/>
          <w:szCs w:val="26"/>
        </w:rPr>
        <w:t>. рублей), в том числе:</w:t>
      </w:r>
      <w:r w:rsidRPr="002D50FE">
        <w:t xml:space="preserve"> </w:t>
      </w:r>
      <w:r w:rsidRPr="002D50FE">
        <w:rPr>
          <w:sz w:val="26"/>
          <w:szCs w:val="26"/>
        </w:rPr>
        <w:t>Муниципальная  программа  "Развитие культуры "</w:t>
      </w:r>
      <w:r w:rsidRPr="004F7C54">
        <w:rPr>
          <w:sz w:val="26"/>
          <w:szCs w:val="26"/>
        </w:rPr>
        <w:t>(</w:t>
      </w:r>
      <w:r>
        <w:rPr>
          <w:sz w:val="26"/>
          <w:szCs w:val="26"/>
        </w:rPr>
        <w:t>+</w:t>
      </w:r>
      <w:r w:rsidR="00CB3979">
        <w:rPr>
          <w:sz w:val="26"/>
          <w:szCs w:val="26"/>
        </w:rPr>
        <w:t>1716,42</w:t>
      </w:r>
      <w:r>
        <w:rPr>
          <w:b/>
          <w:sz w:val="26"/>
          <w:szCs w:val="26"/>
        </w:rPr>
        <w:t xml:space="preserve"> </w:t>
      </w:r>
      <w:r w:rsidRPr="004F7C54">
        <w:rPr>
          <w:sz w:val="26"/>
          <w:szCs w:val="26"/>
        </w:rPr>
        <w:t>тыс</w:t>
      </w:r>
      <w:r>
        <w:rPr>
          <w:sz w:val="26"/>
          <w:szCs w:val="26"/>
        </w:rPr>
        <w:t>. рублей).</w:t>
      </w:r>
    </w:p>
    <w:p w:rsidR="00DF2569" w:rsidRDefault="00027410" w:rsidP="004F7C54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DF2569">
        <w:rPr>
          <w:b/>
          <w:i/>
          <w:sz w:val="26"/>
          <w:szCs w:val="26"/>
        </w:rPr>
        <w:t xml:space="preserve">. </w:t>
      </w:r>
      <w:r w:rsidR="00DF2569" w:rsidRPr="00027410">
        <w:rPr>
          <w:b/>
          <w:sz w:val="26"/>
          <w:szCs w:val="26"/>
          <w:u w:val="single"/>
        </w:rPr>
        <w:t>Социальная политика</w:t>
      </w:r>
      <w:r w:rsidR="00DF2569">
        <w:rPr>
          <w:b/>
          <w:sz w:val="26"/>
          <w:szCs w:val="26"/>
        </w:rPr>
        <w:t xml:space="preserve"> </w:t>
      </w:r>
      <w:r w:rsidR="00DF2569">
        <w:rPr>
          <w:sz w:val="26"/>
          <w:szCs w:val="26"/>
        </w:rPr>
        <w:t xml:space="preserve">(раздел </w:t>
      </w:r>
      <w:r w:rsidR="00097BED">
        <w:rPr>
          <w:sz w:val="26"/>
          <w:szCs w:val="26"/>
        </w:rPr>
        <w:t>10</w:t>
      </w:r>
      <w:r w:rsidR="00DF2569">
        <w:rPr>
          <w:sz w:val="26"/>
          <w:szCs w:val="26"/>
        </w:rPr>
        <w:t xml:space="preserve">00) </w:t>
      </w:r>
      <w:r w:rsidR="00DF2569" w:rsidRPr="004F7C54">
        <w:rPr>
          <w:sz w:val="26"/>
          <w:szCs w:val="26"/>
        </w:rPr>
        <w:t>(</w:t>
      </w:r>
      <w:r w:rsidR="00DF2569" w:rsidRPr="004F7C54">
        <w:rPr>
          <w:b/>
          <w:sz w:val="26"/>
          <w:szCs w:val="26"/>
        </w:rPr>
        <w:t>-</w:t>
      </w:r>
      <w:r w:rsidR="00CB3979" w:rsidRPr="00CB3979">
        <w:rPr>
          <w:sz w:val="26"/>
          <w:szCs w:val="26"/>
        </w:rPr>
        <w:t>1268,89</w:t>
      </w:r>
      <w:r>
        <w:rPr>
          <w:sz w:val="26"/>
          <w:szCs w:val="26"/>
        </w:rPr>
        <w:t xml:space="preserve"> </w:t>
      </w:r>
      <w:r w:rsidRPr="00027410">
        <w:rPr>
          <w:sz w:val="26"/>
          <w:szCs w:val="26"/>
        </w:rPr>
        <w:t>т</w:t>
      </w:r>
      <w:r w:rsidR="00DF2569" w:rsidRPr="004F7C54">
        <w:rPr>
          <w:sz w:val="26"/>
          <w:szCs w:val="26"/>
        </w:rPr>
        <w:t>ыс</w:t>
      </w:r>
      <w:r w:rsidR="00DF2569">
        <w:rPr>
          <w:sz w:val="26"/>
          <w:szCs w:val="26"/>
        </w:rPr>
        <w:t>. рублей), в том числе:</w:t>
      </w:r>
    </w:p>
    <w:p w:rsidR="00A30EB0" w:rsidRPr="004572A5" w:rsidRDefault="004572A5" w:rsidP="004F7C5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4572A5">
        <w:rPr>
          <w:i/>
        </w:rPr>
        <w:t xml:space="preserve"> </w:t>
      </w:r>
      <w:r w:rsidRPr="004572A5">
        <w:rPr>
          <w:i/>
          <w:sz w:val="26"/>
          <w:szCs w:val="26"/>
        </w:rPr>
        <w:t>Доплаты к пенсии муниципальных служащих</w:t>
      </w:r>
      <w:r>
        <w:rPr>
          <w:i/>
          <w:sz w:val="26"/>
          <w:szCs w:val="26"/>
        </w:rPr>
        <w:t xml:space="preserve"> </w:t>
      </w:r>
      <w:r w:rsidRPr="00A30EB0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+10,0</w:t>
      </w:r>
      <w:r w:rsidRPr="00A30EB0">
        <w:rPr>
          <w:i/>
          <w:sz w:val="26"/>
          <w:szCs w:val="26"/>
        </w:rPr>
        <w:t xml:space="preserve"> тыс. рублей</w:t>
      </w:r>
      <w:r>
        <w:rPr>
          <w:i/>
          <w:sz w:val="26"/>
          <w:szCs w:val="26"/>
        </w:rPr>
        <w:t>);</w:t>
      </w:r>
    </w:p>
    <w:p w:rsidR="00DF2569" w:rsidRPr="00A30EB0" w:rsidRDefault="00A30EB0" w:rsidP="00DF2569">
      <w:pPr>
        <w:jc w:val="both"/>
        <w:rPr>
          <w:b/>
          <w:i/>
          <w:sz w:val="26"/>
          <w:szCs w:val="26"/>
        </w:rPr>
      </w:pPr>
      <w:r w:rsidRPr="00A30EB0">
        <w:rPr>
          <w:i/>
          <w:sz w:val="26"/>
          <w:szCs w:val="26"/>
        </w:rPr>
        <w:t xml:space="preserve">- </w:t>
      </w:r>
      <w:r w:rsidR="00DF2569" w:rsidRPr="00A30EB0">
        <w:rPr>
          <w:i/>
          <w:sz w:val="26"/>
          <w:szCs w:val="26"/>
        </w:rPr>
        <w:t>Социальн</w:t>
      </w:r>
      <w:r w:rsidRPr="00A30EB0">
        <w:rPr>
          <w:i/>
          <w:sz w:val="26"/>
          <w:szCs w:val="26"/>
        </w:rPr>
        <w:t xml:space="preserve">ое обеспечение населения </w:t>
      </w:r>
      <w:r w:rsidR="00097BED" w:rsidRPr="00A30EB0">
        <w:rPr>
          <w:i/>
          <w:sz w:val="26"/>
          <w:szCs w:val="26"/>
        </w:rPr>
        <w:t>(</w:t>
      </w:r>
      <w:r w:rsidR="00CB3979">
        <w:rPr>
          <w:i/>
          <w:sz w:val="26"/>
          <w:szCs w:val="26"/>
        </w:rPr>
        <w:t>+20,70</w:t>
      </w:r>
      <w:r w:rsidR="00097BED" w:rsidRPr="00A30EB0">
        <w:rPr>
          <w:i/>
          <w:sz w:val="26"/>
          <w:szCs w:val="26"/>
        </w:rPr>
        <w:t xml:space="preserve"> тыс. рублей)</w:t>
      </w:r>
      <w:r w:rsidRPr="00A30EB0">
        <w:rPr>
          <w:i/>
          <w:sz w:val="26"/>
          <w:szCs w:val="26"/>
        </w:rPr>
        <w:t>,</w:t>
      </w:r>
      <w:r w:rsidR="00097BED" w:rsidRPr="00A30EB0">
        <w:rPr>
          <w:i/>
          <w:sz w:val="26"/>
          <w:szCs w:val="26"/>
        </w:rPr>
        <w:t xml:space="preserve"> </w:t>
      </w:r>
    </w:p>
    <w:p w:rsidR="00097BED" w:rsidRPr="00A30EB0" w:rsidRDefault="00097BED" w:rsidP="004F7C54">
      <w:pPr>
        <w:jc w:val="both"/>
        <w:rPr>
          <w:i/>
          <w:sz w:val="26"/>
          <w:szCs w:val="26"/>
        </w:rPr>
      </w:pPr>
      <w:r w:rsidRPr="00A30EB0">
        <w:rPr>
          <w:i/>
          <w:sz w:val="26"/>
          <w:szCs w:val="26"/>
        </w:rPr>
        <w:t>-</w:t>
      </w:r>
      <w:r w:rsidRPr="00A30EB0">
        <w:rPr>
          <w:i/>
        </w:rPr>
        <w:t xml:space="preserve"> </w:t>
      </w:r>
      <w:r w:rsidRPr="00A30EB0">
        <w:rPr>
          <w:i/>
          <w:sz w:val="26"/>
          <w:szCs w:val="26"/>
        </w:rPr>
        <w:t>Охрана семьи и детства (</w:t>
      </w:r>
      <w:r w:rsidR="004560E2" w:rsidRPr="00A30EB0">
        <w:rPr>
          <w:i/>
          <w:sz w:val="26"/>
          <w:szCs w:val="26"/>
        </w:rPr>
        <w:t>-</w:t>
      </w:r>
      <w:r w:rsidR="00CB3979">
        <w:rPr>
          <w:i/>
          <w:sz w:val="26"/>
          <w:szCs w:val="26"/>
        </w:rPr>
        <w:t>1289,69</w:t>
      </w:r>
      <w:r w:rsidR="004560E2" w:rsidRPr="00A30EB0">
        <w:rPr>
          <w:i/>
          <w:sz w:val="26"/>
          <w:szCs w:val="26"/>
        </w:rPr>
        <w:t xml:space="preserve"> тыс. рублей).</w:t>
      </w:r>
    </w:p>
    <w:p w:rsidR="002D50FE" w:rsidRDefault="002B28CB" w:rsidP="00A6009F">
      <w:pPr>
        <w:jc w:val="both"/>
        <w:rPr>
          <w:b/>
          <w:sz w:val="26"/>
          <w:szCs w:val="26"/>
        </w:rPr>
      </w:pPr>
      <w:r w:rsidRPr="00027410">
        <w:rPr>
          <w:b/>
          <w:sz w:val="26"/>
          <w:szCs w:val="26"/>
        </w:rPr>
        <w:t>9</w:t>
      </w:r>
      <w:r w:rsidR="002D50FE">
        <w:rPr>
          <w:sz w:val="26"/>
          <w:szCs w:val="26"/>
        </w:rPr>
        <w:t>.</w:t>
      </w:r>
      <w:r w:rsidR="002D50FE" w:rsidRPr="002D50FE">
        <w:rPr>
          <w:b/>
        </w:rPr>
        <w:t xml:space="preserve"> </w:t>
      </w:r>
      <w:r w:rsidR="002D50FE" w:rsidRPr="00027410">
        <w:rPr>
          <w:b/>
          <w:sz w:val="26"/>
          <w:szCs w:val="26"/>
          <w:u w:val="single"/>
        </w:rPr>
        <w:t>Физическая культура и спорт</w:t>
      </w:r>
      <w:r w:rsidR="002D50FE" w:rsidRPr="002D50FE">
        <w:rPr>
          <w:sz w:val="26"/>
          <w:szCs w:val="26"/>
        </w:rPr>
        <w:t xml:space="preserve"> </w:t>
      </w:r>
      <w:r w:rsidR="00A30EB0" w:rsidRPr="000A2FC3">
        <w:rPr>
          <w:sz w:val="26"/>
          <w:szCs w:val="26"/>
        </w:rPr>
        <w:t xml:space="preserve">(раздел </w:t>
      </w:r>
      <w:r w:rsidR="00A30EB0">
        <w:rPr>
          <w:sz w:val="26"/>
          <w:szCs w:val="26"/>
        </w:rPr>
        <w:t>1100)</w:t>
      </w:r>
      <w:r w:rsidR="004572A5">
        <w:rPr>
          <w:sz w:val="26"/>
          <w:szCs w:val="26"/>
        </w:rPr>
        <w:t xml:space="preserve"> </w:t>
      </w:r>
      <w:r w:rsidR="002D50FE" w:rsidRPr="000A2FC3">
        <w:rPr>
          <w:sz w:val="26"/>
          <w:szCs w:val="26"/>
        </w:rPr>
        <w:t xml:space="preserve">бюджетные ассигнования </w:t>
      </w:r>
      <w:r w:rsidR="002D50FE" w:rsidRPr="000A2FC3">
        <w:rPr>
          <w:sz w:val="26"/>
          <w:szCs w:val="26"/>
          <w:u w:val="single"/>
        </w:rPr>
        <w:t>у</w:t>
      </w:r>
      <w:r w:rsidR="002D50FE">
        <w:rPr>
          <w:sz w:val="26"/>
          <w:szCs w:val="26"/>
          <w:u w:val="single"/>
        </w:rPr>
        <w:t>величены</w:t>
      </w:r>
      <w:r w:rsidR="002D50FE" w:rsidRPr="000A2FC3">
        <w:rPr>
          <w:sz w:val="26"/>
          <w:szCs w:val="26"/>
        </w:rPr>
        <w:t xml:space="preserve"> на</w:t>
      </w:r>
      <w:r w:rsidR="002D50FE">
        <w:rPr>
          <w:sz w:val="26"/>
          <w:szCs w:val="26"/>
        </w:rPr>
        <w:t xml:space="preserve"> 3</w:t>
      </w:r>
      <w:r w:rsidR="004572A5">
        <w:rPr>
          <w:sz w:val="26"/>
          <w:szCs w:val="26"/>
        </w:rPr>
        <w:t>7</w:t>
      </w:r>
      <w:r w:rsidR="00A30EB0">
        <w:rPr>
          <w:sz w:val="26"/>
          <w:szCs w:val="26"/>
        </w:rPr>
        <w:t>,0</w:t>
      </w:r>
      <w:r w:rsidR="002D50FE" w:rsidRPr="002D50FE">
        <w:rPr>
          <w:sz w:val="26"/>
          <w:szCs w:val="26"/>
        </w:rPr>
        <w:t xml:space="preserve"> </w:t>
      </w:r>
      <w:r w:rsidR="002D50FE">
        <w:rPr>
          <w:sz w:val="26"/>
          <w:szCs w:val="26"/>
        </w:rPr>
        <w:t>тыс. рублей</w:t>
      </w:r>
      <w:r w:rsidR="00A30EB0">
        <w:rPr>
          <w:sz w:val="26"/>
          <w:szCs w:val="26"/>
        </w:rPr>
        <w:t>.</w:t>
      </w:r>
    </w:p>
    <w:p w:rsidR="0047446A" w:rsidRDefault="002B28CB" w:rsidP="00EC4BA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2D50FE">
        <w:rPr>
          <w:b/>
          <w:sz w:val="26"/>
          <w:szCs w:val="26"/>
        </w:rPr>
        <w:t>.</w:t>
      </w:r>
      <w:r w:rsidR="003764F7">
        <w:rPr>
          <w:b/>
          <w:sz w:val="26"/>
          <w:szCs w:val="26"/>
        </w:rPr>
        <w:t xml:space="preserve"> </w:t>
      </w:r>
      <w:r w:rsidR="003764F7" w:rsidRPr="00027410">
        <w:rPr>
          <w:b/>
          <w:sz w:val="26"/>
          <w:szCs w:val="26"/>
          <w:u w:val="single"/>
        </w:rPr>
        <w:t>Обслуживание государственного и муниципального долга</w:t>
      </w:r>
      <w:r w:rsidR="003764F7" w:rsidRPr="003764F7">
        <w:rPr>
          <w:b/>
          <w:sz w:val="26"/>
          <w:szCs w:val="26"/>
        </w:rPr>
        <w:t xml:space="preserve"> </w:t>
      </w:r>
      <w:r w:rsidR="00062896">
        <w:rPr>
          <w:sz w:val="26"/>
          <w:szCs w:val="26"/>
        </w:rPr>
        <w:t>(раздел 1300)</w:t>
      </w:r>
      <w:r w:rsidR="00B528D1">
        <w:rPr>
          <w:sz w:val="26"/>
          <w:szCs w:val="26"/>
        </w:rPr>
        <w:t xml:space="preserve"> </w:t>
      </w:r>
      <w:r w:rsidR="0047446A" w:rsidRPr="00C9464C">
        <w:rPr>
          <w:sz w:val="26"/>
          <w:szCs w:val="26"/>
        </w:rPr>
        <w:t>бюджетные ассигнования</w:t>
      </w:r>
      <w:r w:rsidR="0047446A">
        <w:rPr>
          <w:sz w:val="26"/>
          <w:szCs w:val="26"/>
        </w:rPr>
        <w:t xml:space="preserve"> </w:t>
      </w:r>
      <w:r w:rsidR="0047446A" w:rsidRPr="007D524B">
        <w:rPr>
          <w:sz w:val="26"/>
          <w:szCs w:val="26"/>
          <w:u w:val="single"/>
        </w:rPr>
        <w:t>у</w:t>
      </w:r>
      <w:r w:rsidR="007F1328">
        <w:rPr>
          <w:sz w:val="26"/>
          <w:szCs w:val="26"/>
          <w:u w:val="single"/>
        </w:rPr>
        <w:t>величены</w:t>
      </w:r>
      <w:r w:rsidR="0047446A">
        <w:rPr>
          <w:sz w:val="26"/>
          <w:szCs w:val="26"/>
        </w:rPr>
        <w:t xml:space="preserve"> на </w:t>
      </w:r>
      <w:r w:rsidR="004572A5">
        <w:rPr>
          <w:sz w:val="26"/>
          <w:szCs w:val="26"/>
        </w:rPr>
        <w:t>28,48</w:t>
      </w:r>
      <w:r w:rsidR="0047446A">
        <w:rPr>
          <w:sz w:val="26"/>
          <w:szCs w:val="26"/>
        </w:rPr>
        <w:t xml:space="preserve"> тыс. рублей </w:t>
      </w:r>
      <w:r w:rsidR="00062896">
        <w:rPr>
          <w:sz w:val="26"/>
          <w:szCs w:val="26"/>
        </w:rPr>
        <w:t xml:space="preserve">по </w:t>
      </w:r>
      <w:r w:rsidR="0047446A">
        <w:rPr>
          <w:sz w:val="26"/>
          <w:szCs w:val="26"/>
        </w:rPr>
        <w:t>муниципальной программе «Управление муниципальными финансами» на обслуживание муниципального долга (раздел 1300).</w:t>
      </w:r>
    </w:p>
    <w:p w:rsidR="007D109F" w:rsidRDefault="004572A5" w:rsidP="007D109F">
      <w:pPr>
        <w:jc w:val="both"/>
        <w:rPr>
          <w:sz w:val="26"/>
          <w:szCs w:val="26"/>
        </w:rPr>
      </w:pPr>
      <w:r w:rsidRPr="004572A5">
        <w:rPr>
          <w:b/>
          <w:sz w:val="26"/>
          <w:szCs w:val="26"/>
        </w:rPr>
        <w:t>11</w:t>
      </w:r>
      <w:r>
        <w:rPr>
          <w:sz w:val="26"/>
          <w:szCs w:val="26"/>
        </w:rPr>
        <w:t xml:space="preserve">. </w:t>
      </w:r>
      <w:r w:rsidRPr="007D109F">
        <w:rPr>
          <w:b/>
          <w:sz w:val="26"/>
          <w:szCs w:val="26"/>
          <w:u w:val="single"/>
        </w:rPr>
        <w:t>Межбюджетные трансферты общего характера бюджетам бюджетной системы Российской Федерации</w:t>
      </w:r>
      <w:r w:rsidR="007D109F" w:rsidRPr="007D109F">
        <w:rPr>
          <w:b/>
          <w:sz w:val="26"/>
          <w:szCs w:val="26"/>
          <w:u w:val="single"/>
        </w:rPr>
        <w:t xml:space="preserve"> </w:t>
      </w:r>
      <w:r w:rsidR="007D109F" w:rsidRPr="000A2FC3">
        <w:rPr>
          <w:sz w:val="26"/>
          <w:szCs w:val="26"/>
        </w:rPr>
        <w:t xml:space="preserve">бюджетные ассигнования </w:t>
      </w:r>
      <w:r w:rsidR="007D109F" w:rsidRPr="000A2FC3">
        <w:rPr>
          <w:sz w:val="26"/>
          <w:szCs w:val="26"/>
          <w:u w:val="single"/>
        </w:rPr>
        <w:t>у</w:t>
      </w:r>
      <w:r w:rsidR="007D109F">
        <w:rPr>
          <w:sz w:val="26"/>
          <w:szCs w:val="26"/>
          <w:u w:val="single"/>
        </w:rPr>
        <w:t>величены</w:t>
      </w:r>
      <w:r w:rsidR="007D109F" w:rsidRPr="000A2FC3">
        <w:rPr>
          <w:sz w:val="26"/>
          <w:szCs w:val="26"/>
        </w:rPr>
        <w:t xml:space="preserve"> на</w:t>
      </w:r>
      <w:r w:rsidR="007D109F">
        <w:rPr>
          <w:sz w:val="26"/>
          <w:szCs w:val="26"/>
        </w:rPr>
        <w:t xml:space="preserve"> 650,70</w:t>
      </w:r>
      <w:r w:rsidR="007D109F" w:rsidRPr="002D50FE">
        <w:rPr>
          <w:sz w:val="26"/>
          <w:szCs w:val="26"/>
        </w:rPr>
        <w:t xml:space="preserve"> </w:t>
      </w:r>
      <w:r w:rsidR="007D109F">
        <w:rPr>
          <w:sz w:val="26"/>
          <w:szCs w:val="26"/>
        </w:rPr>
        <w:t>тыс. рублей в том числе:</w:t>
      </w:r>
    </w:p>
    <w:p w:rsidR="007D109F" w:rsidRPr="007D109F" w:rsidRDefault="007D109F" w:rsidP="007D109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-</w:t>
      </w:r>
      <w:r w:rsidRPr="007D109F">
        <w:rPr>
          <w:i/>
          <w:sz w:val="26"/>
          <w:szCs w:val="26"/>
        </w:rPr>
        <w:t>Иные дотации (раздел 999) (+650,70</w:t>
      </w:r>
      <w:r w:rsidRPr="007D109F">
        <w:rPr>
          <w:b/>
          <w:i/>
          <w:sz w:val="26"/>
          <w:szCs w:val="26"/>
        </w:rPr>
        <w:t xml:space="preserve"> </w:t>
      </w:r>
      <w:r w:rsidRPr="007D109F">
        <w:rPr>
          <w:i/>
          <w:sz w:val="26"/>
          <w:szCs w:val="26"/>
        </w:rPr>
        <w:t>тыс. рублей).</w:t>
      </w:r>
    </w:p>
    <w:p w:rsidR="0047446A" w:rsidRDefault="0047446A" w:rsidP="00221F5C">
      <w:pPr>
        <w:ind w:firstLine="567"/>
        <w:jc w:val="both"/>
        <w:rPr>
          <w:color w:val="FF0000"/>
          <w:sz w:val="26"/>
          <w:szCs w:val="26"/>
        </w:rPr>
      </w:pPr>
    </w:p>
    <w:p w:rsidR="0047446A" w:rsidRDefault="0047446A" w:rsidP="00F32D6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861987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Проектом Решения (Приложение №</w:t>
      </w:r>
      <w:r w:rsidR="00702E56">
        <w:rPr>
          <w:sz w:val="26"/>
          <w:szCs w:val="26"/>
        </w:rPr>
        <w:t>9</w:t>
      </w:r>
      <w:r w:rsidRPr="007B2663">
        <w:rPr>
          <w:sz w:val="26"/>
          <w:szCs w:val="26"/>
        </w:rPr>
        <w:t xml:space="preserve"> к проекту Решения</w:t>
      </w:r>
      <w:r>
        <w:rPr>
          <w:sz w:val="26"/>
          <w:szCs w:val="26"/>
        </w:rPr>
        <w:t>) предусмотрено у</w:t>
      </w:r>
      <w:r w:rsidR="008C2E90">
        <w:rPr>
          <w:sz w:val="26"/>
          <w:szCs w:val="26"/>
        </w:rPr>
        <w:t>величение</w:t>
      </w:r>
      <w:r>
        <w:rPr>
          <w:sz w:val="26"/>
          <w:szCs w:val="26"/>
        </w:rPr>
        <w:t xml:space="preserve"> объема</w:t>
      </w:r>
      <w:r w:rsidRPr="007B2663">
        <w:rPr>
          <w:sz w:val="26"/>
          <w:szCs w:val="26"/>
        </w:rPr>
        <w:t xml:space="preserve"> бюджетных ассигнований</w:t>
      </w:r>
      <w:r w:rsidR="005744F2">
        <w:rPr>
          <w:sz w:val="26"/>
          <w:szCs w:val="26"/>
        </w:rPr>
        <w:t>,</w:t>
      </w:r>
      <w:r w:rsidRPr="007B2663">
        <w:rPr>
          <w:sz w:val="26"/>
          <w:szCs w:val="26"/>
        </w:rPr>
        <w:t xml:space="preserve"> </w:t>
      </w:r>
      <w:r w:rsidR="005744F2">
        <w:rPr>
          <w:sz w:val="26"/>
          <w:szCs w:val="26"/>
        </w:rPr>
        <w:t>направляемых на исполнение публичных нормативных обязательств.</w:t>
      </w:r>
    </w:p>
    <w:p w:rsidR="0047446A" w:rsidRDefault="0047446A" w:rsidP="00F32D60">
      <w:pPr>
        <w:jc w:val="both"/>
        <w:rPr>
          <w:b/>
          <w:sz w:val="24"/>
          <w:szCs w:val="24"/>
        </w:rPr>
      </w:pPr>
    </w:p>
    <w:p w:rsidR="0047446A" w:rsidRDefault="0047446A" w:rsidP="00A762D7">
      <w:pPr>
        <w:jc w:val="right"/>
      </w:pPr>
      <w:r>
        <w:t>Таблица 7 (тыс. рублей)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7102"/>
        <w:gridCol w:w="850"/>
        <w:gridCol w:w="821"/>
        <w:gridCol w:w="879"/>
      </w:tblGrid>
      <w:tr w:rsidR="0047446A" w:rsidRPr="00442B6A" w:rsidTr="004C35F1">
        <w:tc>
          <w:tcPr>
            <w:tcW w:w="803" w:type="dxa"/>
          </w:tcPr>
          <w:p w:rsidR="0047446A" w:rsidRPr="00442B6A" w:rsidRDefault="0047446A" w:rsidP="002173FB">
            <w:pPr>
              <w:jc w:val="center"/>
              <w:rPr>
                <w:b/>
              </w:rPr>
            </w:pPr>
            <w:r w:rsidRPr="00442B6A">
              <w:rPr>
                <w:b/>
              </w:rPr>
              <w:t>№п/п</w:t>
            </w:r>
          </w:p>
        </w:tc>
        <w:tc>
          <w:tcPr>
            <w:tcW w:w="7102" w:type="dxa"/>
          </w:tcPr>
          <w:p w:rsidR="0047446A" w:rsidRPr="00442B6A" w:rsidRDefault="0047446A" w:rsidP="002173FB">
            <w:pPr>
              <w:jc w:val="center"/>
              <w:rPr>
                <w:b/>
              </w:rPr>
            </w:pPr>
            <w:r w:rsidRPr="00442B6A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47446A" w:rsidRPr="00442B6A" w:rsidRDefault="0047446A" w:rsidP="003764F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64F7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821" w:type="dxa"/>
          </w:tcPr>
          <w:p w:rsidR="0047446A" w:rsidRPr="00442B6A" w:rsidRDefault="0047446A" w:rsidP="003764F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64F7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879" w:type="dxa"/>
          </w:tcPr>
          <w:p w:rsidR="0047446A" w:rsidRPr="00442B6A" w:rsidRDefault="0047446A" w:rsidP="003764F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64F7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47446A" w:rsidRPr="00442B6A" w:rsidTr="004C35F1">
        <w:trPr>
          <w:trHeight w:val="291"/>
        </w:trPr>
        <w:tc>
          <w:tcPr>
            <w:tcW w:w="803" w:type="dxa"/>
          </w:tcPr>
          <w:p w:rsidR="0047446A" w:rsidRPr="00442B6A" w:rsidRDefault="0047446A" w:rsidP="002173FB">
            <w:pPr>
              <w:jc w:val="center"/>
            </w:pPr>
            <w:r w:rsidRPr="00442B6A">
              <w:t>1.</w:t>
            </w:r>
          </w:p>
        </w:tc>
        <w:tc>
          <w:tcPr>
            <w:tcW w:w="7102" w:type="dxa"/>
          </w:tcPr>
          <w:p w:rsidR="0047446A" w:rsidRPr="00992246" w:rsidRDefault="005744F2" w:rsidP="002173FB">
            <w:pPr>
              <w:outlineLvl w:val="2"/>
            </w:pPr>
            <w:r>
              <w:rPr>
                <w:bCs/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</w:tcPr>
          <w:p w:rsidR="0047446A" w:rsidRPr="00442B6A" w:rsidRDefault="005744F2" w:rsidP="002173FB">
            <w:pPr>
              <w:jc w:val="center"/>
            </w:pPr>
            <w:r>
              <w:t>666,5</w:t>
            </w:r>
          </w:p>
        </w:tc>
        <w:tc>
          <w:tcPr>
            <w:tcW w:w="821" w:type="dxa"/>
          </w:tcPr>
          <w:p w:rsidR="0047446A" w:rsidRPr="00442B6A" w:rsidRDefault="000903BB" w:rsidP="000903BB">
            <w:pPr>
              <w:jc w:val="center"/>
            </w:pPr>
            <w:r>
              <w:t>666,60</w:t>
            </w:r>
          </w:p>
        </w:tc>
        <w:tc>
          <w:tcPr>
            <w:tcW w:w="879" w:type="dxa"/>
          </w:tcPr>
          <w:p w:rsidR="0047446A" w:rsidRPr="00442B6A" w:rsidRDefault="005744F2" w:rsidP="002173FB">
            <w:pPr>
              <w:jc w:val="center"/>
            </w:pPr>
            <w:r>
              <w:t>0</w:t>
            </w:r>
          </w:p>
        </w:tc>
      </w:tr>
    </w:tbl>
    <w:p w:rsidR="005744F2" w:rsidRDefault="005744F2" w:rsidP="00E11A3C">
      <w:pPr>
        <w:ind w:firstLine="567"/>
        <w:jc w:val="both"/>
        <w:rPr>
          <w:b/>
          <w:sz w:val="26"/>
          <w:szCs w:val="26"/>
        </w:rPr>
      </w:pPr>
    </w:p>
    <w:p w:rsidR="0047446A" w:rsidRDefault="0047446A" w:rsidP="00E11A3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C3758D">
        <w:rPr>
          <w:bCs/>
          <w:sz w:val="26"/>
          <w:szCs w:val="26"/>
        </w:rPr>
        <w:t>Верхний предел муниципального внутреннего долга муниципального образования «Каракулинский район»</w:t>
      </w:r>
      <w:r w:rsidRPr="00C3758D">
        <w:rPr>
          <w:b/>
          <w:bCs/>
          <w:sz w:val="26"/>
          <w:szCs w:val="26"/>
        </w:rPr>
        <w:t xml:space="preserve"> </w:t>
      </w:r>
      <w:r w:rsidR="00D650F6" w:rsidRPr="00D650F6">
        <w:rPr>
          <w:bCs/>
          <w:sz w:val="26"/>
          <w:szCs w:val="26"/>
        </w:rPr>
        <w:t>на</w:t>
      </w:r>
      <w:r w:rsidRPr="00C3758D">
        <w:rPr>
          <w:sz w:val="26"/>
          <w:szCs w:val="26"/>
        </w:rPr>
        <w:t xml:space="preserve"> </w:t>
      </w:r>
      <w:r>
        <w:rPr>
          <w:sz w:val="26"/>
          <w:szCs w:val="26"/>
        </w:rPr>
        <w:t>1 января 2022</w:t>
      </w:r>
      <w:r w:rsidRPr="00C3758D">
        <w:rPr>
          <w:sz w:val="26"/>
          <w:szCs w:val="26"/>
        </w:rPr>
        <w:t xml:space="preserve"> года </w:t>
      </w:r>
      <w:r w:rsidR="00DB75E2">
        <w:rPr>
          <w:sz w:val="26"/>
          <w:szCs w:val="26"/>
        </w:rPr>
        <w:t>25836,5</w:t>
      </w:r>
      <w:r w:rsidR="00DB75E2" w:rsidRPr="00C3758D">
        <w:rPr>
          <w:b/>
          <w:bCs/>
          <w:sz w:val="26"/>
          <w:szCs w:val="26"/>
        </w:rPr>
        <w:t xml:space="preserve"> </w:t>
      </w:r>
      <w:r w:rsidR="00D650F6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 xml:space="preserve">и 1 января 2023 года </w:t>
      </w:r>
      <w:r w:rsidR="00D650F6">
        <w:rPr>
          <w:sz w:val="26"/>
          <w:szCs w:val="26"/>
        </w:rPr>
        <w:t>25836,5</w:t>
      </w:r>
      <w:r w:rsidRPr="00C3758D">
        <w:rPr>
          <w:b/>
          <w:bCs/>
          <w:sz w:val="26"/>
          <w:szCs w:val="26"/>
        </w:rPr>
        <w:t xml:space="preserve"> </w:t>
      </w:r>
      <w:r w:rsidRPr="00C3758D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47446A" w:rsidRPr="00E11A3C" w:rsidRDefault="0047446A" w:rsidP="00E11A3C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11A3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Объем р</w:t>
      </w:r>
      <w:r w:rsidRPr="00E11A3C">
        <w:rPr>
          <w:rFonts w:ascii="Times New Roman" w:hAnsi="Times New Roman"/>
          <w:sz w:val="26"/>
          <w:szCs w:val="26"/>
        </w:rPr>
        <w:t>асход</w:t>
      </w:r>
      <w:r>
        <w:rPr>
          <w:rFonts w:ascii="Times New Roman" w:hAnsi="Times New Roman"/>
          <w:sz w:val="26"/>
          <w:szCs w:val="26"/>
        </w:rPr>
        <w:t>ов</w:t>
      </w:r>
      <w:r w:rsidRPr="00E11A3C">
        <w:rPr>
          <w:rFonts w:ascii="Times New Roman" w:hAnsi="Times New Roman"/>
          <w:sz w:val="26"/>
          <w:szCs w:val="26"/>
        </w:rPr>
        <w:t xml:space="preserve"> на обслуживание муниципального </w:t>
      </w:r>
      <w:r>
        <w:rPr>
          <w:rFonts w:ascii="Times New Roman" w:hAnsi="Times New Roman"/>
          <w:sz w:val="26"/>
          <w:szCs w:val="26"/>
        </w:rPr>
        <w:t xml:space="preserve">внутреннего </w:t>
      </w:r>
      <w:r w:rsidR="007E6237">
        <w:rPr>
          <w:rFonts w:ascii="Times New Roman" w:hAnsi="Times New Roman"/>
          <w:sz w:val="26"/>
          <w:szCs w:val="26"/>
        </w:rPr>
        <w:t>долга на 2021</w:t>
      </w:r>
      <w:r w:rsidRPr="00E11A3C">
        <w:rPr>
          <w:rFonts w:ascii="Times New Roman" w:hAnsi="Times New Roman"/>
          <w:sz w:val="26"/>
          <w:szCs w:val="26"/>
        </w:rPr>
        <w:t xml:space="preserve"> год </w:t>
      </w:r>
      <w:r w:rsidR="003F76BE">
        <w:rPr>
          <w:rFonts w:ascii="Times New Roman" w:hAnsi="Times New Roman"/>
          <w:sz w:val="26"/>
          <w:szCs w:val="26"/>
        </w:rPr>
        <w:t>у</w:t>
      </w:r>
      <w:r w:rsidR="007D109F">
        <w:rPr>
          <w:rFonts w:ascii="Times New Roman" w:hAnsi="Times New Roman"/>
          <w:sz w:val="26"/>
          <w:szCs w:val="26"/>
        </w:rPr>
        <w:t>величен</w:t>
      </w:r>
      <w:r w:rsidR="003F76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7D109F">
        <w:rPr>
          <w:rFonts w:ascii="Times New Roman" w:hAnsi="Times New Roman"/>
          <w:sz w:val="26"/>
          <w:szCs w:val="26"/>
        </w:rPr>
        <w:t>28,48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9A7B16" w:rsidRDefault="009A7B16" w:rsidP="00144762">
      <w:pPr>
        <w:ind w:firstLine="708"/>
        <w:jc w:val="both"/>
        <w:rPr>
          <w:sz w:val="26"/>
          <w:szCs w:val="26"/>
        </w:rPr>
      </w:pPr>
    </w:p>
    <w:p w:rsidR="00390024" w:rsidRDefault="00390024" w:rsidP="00390024">
      <w:pPr>
        <w:pStyle w:val="af0"/>
        <w:rPr>
          <w:rFonts w:ascii="Times New Roman" w:hAnsi="Times New Roman"/>
          <w:b/>
          <w:sz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3A6A86">
        <w:rPr>
          <w:rFonts w:ascii="Times New Roman" w:hAnsi="Times New Roman"/>
          <w:b/>
          <w:sz w:val="24"/>
        </w:rPr>
        <w:t>ВЫВОД</w:t>
      </w:r>
      <w:r w:rsidR="009A37DA">
        <w:rPr>
          <w:rFonts w:ascii="Times New Roman" w:hAnsi="Times New Roman"/>
          <w:b/>
          <w:sz w:val="24"/>
        </w:rPr>
        <w:t>Ы</w:t>
      </w:r>
      <w:r w:rsidRPr="003A6A86">
        <w:rPr>
          <w:rFonts w:ascii="Times New Roman" w:hAnsi="Times New Roman"/>
          <w:b/>
          <w:sz w:val="24"/>
        </w:rPr>
        <w:t>:</w:t>
      </w:r>
    </w:p>
    <w:p w:rsidR="00F62864" w:rsidRDefault="00F62864" w:rsidP="00F62864">
      <w:pPr>
        <w:jc w:val="both"/>
        <w:outlineLvl w:val="2"/>
        <w:rPr>
          <w:sz w:val="26"/>
          <w:szCs w:val="26"/>
        </w:rPr>
      </w:pPr>
      <w:r w:rsidRPr="008D77BB">
        <w:rPr>
          <w:sz w:val="26"/>
          <w:szCs w:val="26"/>
        </w:rPr>
        <w:t xml:space="preserve">           </w:t>
      </w:r>
      <w:r w:rsidR="00D650F6">
        <w:rPr>
          <w:sz w:val="26"/>
          <w:szCs w:val="26"/>
        </w:rPr>
        <w:t>П</w:t>
      </w:r>
      <w:r w:rsidRPr="008D77BB">
        <w:rPr>
          <w:sz w:val="26"/>
          <w:szCs w:val="26"/>
        </w:rPr>
        <w:t>редставленн</w:t>
      </w:r>
      <w:r w:rsidR="00D650F6">
        <w:rPr>
          <w:sz w:val="26"/>
          <w:szCs w:val="26"/>
        </w:rPr>
        <w:t>ый</w:t>
      </w:r>
      <w:r w:rsidRPr="008D77BB">
        <w:rPr>
          <w:sz w:val="26"/>
          <w:szCs w:val="26"/>
        </w:rPr>
        <w:t xml:space="preserve"> проект Решения Совета депутатов муниципального образования «</w:t>
      </w:r>
      <w:r w:rsidR="003E4146">
        <w:rPr>
          <w:sz w:val="26"/>
          <w:szCs w:val="26"/>
        </w:rPr>
        <w:t xml:space="preserve">Муниципальный округ </w:t>
      </w:r>
      <w:r w:rsidRPr="008D77BB">
        <w:rPr>
          <w:sz w:val="26"/>
          <w:szCs w:val="26"/>
        </w:rPr>
        <w:t>Каракулинский район</w:t>
      </w:r>
      <w:r w:rsidR="003E4146">
        <w:rPr>
          <w:sz w:val="26"/>
          <w:szCs w:val="26"/>
        </w:rPr>
        <w:t xml:space="preserve"> Удмуртской Республики</w:t>
      </w:r>
      <w:r w:rsidRPr="008D77B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8D77BB">
        <w:rPr>
          <w:sz w:val="26"/>
          <w:szCs w:val="26"/>
        </w:rPr>
        <w:t xml:space="preserve">«О внесении изменений в Решение Совета депутатов муниципального образования «Каракулинский </w:t>
      </w:r>
      <w:r w:rsidRPr="008D77BB">
        <w:rPr>
          <w:sz w:val="26"/>
          <w:szCs w:val="26"/>
        </w:rPr>
        <w:lastRenderedPageBreak/>
        <w:t xml:space="preserve">район» от </w:t>
      </w:r>
      <w:r>
        <w:rPr>
          <w:sz w:val="26"/>
          <w:szCs w:val="26"/>
        </w:rPr>
        <w:t>1</w:t>
      </w:r>
      <w:r w:rsidRPr="008D77BB">
        <w:rPr>
          <w:sz w:val="26"/>
          <w:szCs w:val="26"/>
        </w:rPr>
        <w:t>7.12.20</w:t>
      </w:r>
      <w:r>
        <w:rPr>
          <w:sz w:val="26"/>
          <w:szCs w:val="26"/>
        </w:rPr>
        <w:t>20</w:t>
      </w:r>
      <w:r w:rsidRPr="008D77BB">
        <w:rPr>
          <w:sz w:val="26"/>
          <w:szCs w:val="26"/>
        </w:rPr>
        <w:t xml:space="preserve"> года </w:t>
      </w:r>
      <w:r w:rsidRPr="008D77BB">
        <w:rPr>
          <w:color w:val="000000"/>
          <w:spacing w:val="3"/>
          <w:sz w:val="26"/>
          <w:szCs w:val="26"/>
        </w:rPr>
        <w:t>№</w:t>
      </w:r>
      <w:r>
        <w:rPr>
          <w:color w:val="000000"/>
          <w:spacing w:val="3"/>
          <w:sz w:val="26"/>
          <w:szCs w:val="26"/>
        </w:rPr>
        <w:t>35</w:t>
      </w:r>
      <w:r w:rsidRPr="008D77BB">
        <w:rPr>
          <w:color w:val="000000"/>
          <w:spacing w:val="3"/>
          <w:sz w:val="26"/>
          <w:szCs w:val="26"/>
        </w:rPr>
        <w:t>/</w:t>
      </w:r>
      <w:r>
        <w:rPr>
          <w:color w:val="000000"/>
          <w:spacing w:val="3"/>
          <w:sz w:val="26"/>
          <w:szCs w:val="26"/>
        </w:rPr>
        <w:t>6</w:t>
      </w:r>
      <w:r w:rsidRPr="008D77BB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20</w:t>
      </w:r>
      <w:r w:rsidRPr="008D77BB">
        <w:rPr>
          <w:color w:val="000000"/>
          <w:spacing w:val="3"/>
          <w:sz w:val="26"/>
          <w:szCs w:val="26"/>
        </w:rPr>
        <w:t xml:space="preserve"> «О бюджете муниципального образования «Каракулинский район» на 20</w:t>
      </w:r>
      <w:r>
        <w:rPr>
          <w:color w:val="000000"/>
          <w:spacing w:val="3"/>
          <w:sz w:val="26"/>
          <w:szCs w:val="26"/>
        </w:rPr>
        <w:t>21</w:t>
      </w:r>
      <w:r w:rsidRPr="008D77BB">
        <w:rPr>
          <w:color w:val="000000"/>
          <w:spacing w:val="3"/>
          <w:sz w:val="26"/>
          <w:szCs w:val="26"/>
        </w:rPr>
        <w:t>год и плановый период 20</w:t>
      </w:r>
      <w:r>
        <w:rPr>
          <w:color w:val="000000"/>
          <w:spacing w:val="3"/>
          <w:sz w:val="26"/>
          <w:szCs w:val="26"/>
        </w:rPr>
        <w:t>22</w:t>
      </w:r>
      <w:r w:rsidRPr="008D77BB">
        <w:rPr>
          <w:color w:val="000000"/>
          <w:spacing w:val="3"/>
          <w:sz w:val="26"/>
          <w:szCs w:val="26"/>
        </w:rPr>
        <w:t xml:space="preserve"> и 20</w:t>
      </w:r>
      <w:r>
        <w:rPr>
          <w:color w:val="000000"/>
          <w:spacing w:val="3"/>
          <w:sz w:val="26"/>
          <w:szCs w:val="26"/>
        </w:rPr>
        <w:t>23</w:t>
      </w:r>
      <w:r w:rsidRPr="008D77BB">
        <w:rPr>
          <w:color w:val="000000"/>
          <w:spacing w:val="3"/>
          <w:sz w:val="26"/>
          <w:szCs w:val="26"/>
        </w:rPr>
        <w:t xml:space="preserve"> годов»</w:t>
      </w:r>
      <w:r>
        <w:rPr>
          <w:color w:val="000000"/>
          <w:spacing w:val="3"/>
          <w:sz w:val="26"/>
          <w:szCs w:val="26"/>
        </w:rPr>
        <w:t xml:space="preserve"> </w:t>
      </w:r>
      <w:r w:rsidRPr="0039203C">
        <w:rPr>
          <w:sz w:val="26"/>
          <w:szCs w:val="26"/>
        </w:rPr>
        <w:t xml:space="preserve">соответствует требованиям и нормам бюджетного законодательства. </w:t>
      </w:r>
    </w:p>
    <w:p w:rsidR="00F62864" w:rsidRPr="00CF50AE" w:rsidRDefault="00F62864" w:rsidP="00F62864">
      <w:pPr>
        <w:pStyle w:val="Default"/>
        <w:jc w:val="both"/>
        <w:rPr>
          <w:sz w:val="26"/>
          <w:szCs w:val="26"/>
        </w:rPr>
      </w:pPr>
      <w:r w:rsidRPr="00CF50AE">
        <w:rPr>
          <w:sz w:val="26"/>
          <w:szCs w:val="26"/>
        </w:rPr>
        <w:t xml:space="preserve">         Соблюдены требования и ограничения, установленные БК РФ: по размеру дефицита бюджета, по объему муниципального долга, по расходам на его обслуживание, по перечню муниципальных заимствований. </w:t>
      </w:r>
    </w:p>
    <w:p w:rsidR="00F62864" w:rsidRPr="00CF50AE" w:rsidRDefault="00F62864" w:rsidP="00F62864">
      <w:pPr>
        <w:pStyle w:val="Default"/>
        <w:jc w:val="both"/>
        <w:rPr>
          <w:color w:val="FF0000"/>
          <w:sz w:val="26"/>
          <w:szCs w:val="26"/>
        </w:rPr>
      </w:pPr>
      <w:r w:rsidRPr="00CF50AE">
        <w:rPr>
          <w:sz w:val="26"/>
          <w:szCs w:val="26"/>
        </w:rPr>
        <w:t xml:space="preserve">         Предусмотренные в проекте бюджета источники внутреннего финансирования дефицита бюджета</w:t>
      </w:r>
      <w:r w:rsidRPr="00CF50AE">
        <w:rPr>
          <w:color w:val="auto"/>
          <w:sz w:val="26"/>
          <w:szCs w:val="26"/>
        </w:rPr>
        <w:t xml:space="preserve"> 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не противоречат требованиям статьи 96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БК РФ.</w:t>
      </w:r>
      <w:r w:rsidRPr="00CF50AE">
        <w:rPr>
          <w:color w:val="FF0000"/>
          <w:sz w:val="26"/>
          <w:szCs w:val="26"/>
        </w:rPr>
        <w:t xml:space="preserve"> </w:t>
      </w:r>
    </w:p>
    <w:p w:rsidR="00F62864" w:rsidRPr="00CF50AE" w:rsidRDefault="00F62864" w:rsidP="00F628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F50AE">
        <w:rPr>
          <w:sz w:val="26"/>
          <w:szCs w:val="26"/>
        </w:rPr>
        <w:t>Классификация доходов и расходов бюджета в проекте бюджета соответствует бюджетной классификации, утвержденной ст. 20, 21 БК РФ, с использованием бюджетной классификации Российской Федерации, утвержденной приказом Минфина России от 01.07.2013г. №65н «Об утверждении Указаний о порядке применения бюджетной классификации Российской Федерации».</w:t>
      </w:r>
    </w:p>
    <w:p w:rsidR="00F62864" w:rsidRPr="00CF50AE" w:rsidRDefault="00F62864" w:rsidP="00F62864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 w:rsidRPr="00CF50AE">
        <w:rPr>
          <w:rFonts w:ascii="Times New Roman" w:hAnsi="Times New Roman"/>
          <w:color w:val="000000"/>
          <w:sz w:val="26"/>
          <w:szCs w:val="26"/>
        </w:rPr>
        <w:t xml:space="preserve">        В соответствии с пунктом 3 статьи 169 Бюджетного Кодекса Российской Федерации проект решения о бюджете содержит показатели бюджета на 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годов. </w:t>
      </w:r>
    </w:p>
    <w:p w:rsidR="00F62864" w:rsidRDefault="00F62864" w:rsidP="00390024">
      <w:pPr>
        <w:pStyle w:val="af0"/>
        <w:rPr>
          <w:rFonts w:ascii="Times New Roman" w:hAnsi="Times New Roman"/>
          <w:b/>
          <w:sz w:val="24"/>
        </w:rPr>
      </w:pPr>
    </w:p>
    <w:p w:rsidR="009A7B16" w:rsidRPr="00055DC6" w:rsidRDefault="009A7B16" w:rsidP="009A7B16">
      <w:pPr>
        <w:pStyle w:val="aff"/>
        <w:tabs>
          <w:tab w:val="left" w:pos="9900"/>
        </w:tabs>
        <w:ind w:right="21"/>
        <w:jc w:val="left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Заключение составлено в </w:t>
      </w:r>
      <w:r>
        <w:rPr>
          <w:b w:val="0"/>
          <w:sz w:val="20"/>
          <w:szCs w:val="20"/>
        </w:rPr>
        <w:t>2</w:t>
      </w:r>
      <w:r w:rsidRPr="00055DC6">
        <w:rPr>
          <w:b w:val="0"/>
          <w:sz w:val="20"/>
          <w:szCs w:val="20"/>
        </w:rPr>
        <w:t>-х экземплярах:</w:t>
      </w:r>
    </w:p>
    <w:p w:rsidR="009A7B16" w:rsidRPr="00055DC6" w:rsidRDefault="009A7B16" w:rsidP="009A7B16">
      <w:pPr>
        <w:pStyle w:val="21"/>
        <w:tabs>
          <w:tab w:val="left" w:pos="9900"/>
        </w:tabs>
        <w:spacing w:after="0" w:line="240" w:lineRule="auto"/>
        <w:ind w:left="0" w:right="23"/>
      </w:pPr>
      <w:r w:rsidRPr="00055DC6">
        <w:t>- для Контрольно-счетного органа муниципального образования «Каракулинский район»;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>- для Совета депутатов муниципального образования «</w:t>
      </w:r>
      <w:r w:rsidR="003E4146">
        <w:rPr>
          <w:b w:val="0"/>
          <w:sz w:val="20"/>
          <w:szCs w:val="20"/>
        </w:rPr>
        <w:t xml:space="preserve">Муниципальный округ </w:t>
      </w:r>
      <w:r w:rsidRPr="00055DC6">
        <w:rPr>
          <w:b w:val="0"/>
          <w:sz w:val="20"/>
          <w:szCs w:val="20"/>
        </w:rPr>
        <w:t>Каракулинский район</w:t>
      </w:r>
      <w:r w:rsidR="003E4146">
        <w:rPr>
          <w:b w:val="0"/>
          <w:sz w:val="20"/>
          <w:szCs w:val="20"/>
        </w:rPr>
        <w:t xml:space="preserve"> Удмуртской Республики</w:t>
      </w:r>
      <w:r w:rsidRPr="00055DC6">
        <w:rPr>
          <w:b w:val="0"/>
          <w:sz w:val="20"/>
          <w:szCs w:val="20"/>
        </w:rPr>
        <w:t xml:space="preserve">»; 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055DC6" w:rsidRDefault="0047446A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515B7D" w:rsidRDefault="00D14AC5" w:rsidP="00221F5C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Аудитор</w:t>
      </w:r>
      <w:r w:rsidR="0047446A" w:rsidRPr="00515B7D">
        <w:rPr>
          <w:sz w:val="22"/>
          <w:szCs w:val="22"/>
        </w:rPr>
        <w:t xml:space="preserve"> Контрольно-счетного органа</w:t>
      </w:r>
    </w:p>
    <w:p w:rsidR="0047446A" w:rsidRPr="00515B7D" w:rsidRDefault="0047446A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  <w:t xml:space="preserve">      </w:t>
      </w:r>
      <w:r w:rsidR="00D14AC5">
        <w:rPr>
          <w:sz w:val="22"/>
          <w:szCs w:val="22"/>
        </w:rPr>
        <w:t>В.В.Пономарева</w:t>
      </w:r>
    </w:p>
    <w:sectPr w:rsidR="0047446A" w:rsidRPr="00515B7D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B2" w:rsidRDefault="00BA28B2">
      <w:r>
        <w:separator/>
      </w:r>
    </w:p>
  </w:endnote>
  <w:endnote w:type="continuationSeparator" w:id="0">
    <w:p w:rsidR="00BA28B2" w:rsidRDefault="00BA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28" w:rsidRDefault="007F1328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7F1328" w:rsidRDefault="007F1328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28" w:rsidRDefault="007F1328" w:rsidP="003D2CDA">
    <w:pPr>
      <w:pStyle w:val="a5"/>
    </w:pPr>
  </w:p>
  <w:p w:rsidR="007F1328" w:rsidRDefault="007F1328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B2" w:rsidRDefault="00BA28B2">
      <w:r>
        <w:separator/>
      </w:r>
    </w:p>
  </w:footnote>
  <w:footnote w:type="continuationSeparator" w:id="0">
    <w:p w:rsidR="00BA28B2" w:rsidRDefault="00BA2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28" w:rsidRDefault="007F1328">
    <w:pPr>
      <w:pStyle w:val="a3"/>
      <w:jc w:val="center"/>
    </w:pPr>
    <w:fldSimple w:instr=" PAGE   \* MERGEFORMAT ">
      <w:r w:rsidR="003E4146">
        <w:rPr>
          <w:noProof/>
        </w:rPr>
        <w:t>2</w:t>
      </w:r>
    </w:fldSimple>
  </w:p>
  <w:p w:rsidR="007F1328" w:rsidRDefault="007F1328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28" w:rsidRDefault="007F1328" w:rsidP="00D5531F">
    <w:pPr>
      <w:pStyle w:val="1"/>
      <w:ind w:firstLine="426"/>
      <w:rPr>
        <w:b w:val="0"/>
        <w:spacing w:val="80"/>
        <w:sz w:val="20"/>
      </w:rPr>
    </w:pPr>
  </w:p>
  <w:p w:rsidR="007F1328" w:rsidRPr="00D5531F" w:rsidRDefault="007F1328" w:rsidP="00D5531F">
    <w:pPr>
      <w:pStyle w:val="1"/>
      <w:ind w:firstLine="426"/>
      <w:rPr>
        <w:b w:val="0"/>
        <w:spacing w:val="80"/>
        <w:sz w:val="20"/>
      </w:rPr>
    </w:pPr>
  </w:p>
  <w:p w:rsidR="007F1328" w:rsidRPr="006A1F58" w:rsidRDefault="007F1328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7F1328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F1328" w:rsidRDefault="007F1328" w:rsidP="003F7BED">
          <w:pPr>
            <w:tabs>
              <w:tab w:val="left" w:pos="1400"/>
            </w:tabs>
            <w:jc w:val="center"/>
          </w:pPr>
        </w:p>
        <w:p w:rsidR="007F1328" w:rsidRPr="004B5A18" w:rsidRDefault="007F1328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7F1328" w:rsidRPr="00E60F47" w:rsidRDefault="007F1328" w:rsidP="003F7BED">
          <w:pPr>
            <w:jc w:val="center"/>
          </w:pPr>
          <w:r w:rsidRPr="0076519D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7.6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F1328" w:rsidRDefault="007F1328" w:rsidP="003F7BED">
          <w:pPr>
            <w:jc w:val="both"/>
            <w:rPr>
              <w:bCs/>
              <w:sz w:val="18"/>
              <w:szCs w:val="18"/>
            </w:rPr>
          </w:pPr>
        </w:p>
        <w:p w:rsidR="007F1328" w:rsidRPr="004B5A18" w:rsidRDefault="007F1328" w:rsidP="003F7BED">
          <w:pPr>
            <w:jc w:val="center"/>
            <w:rPr>
              <w:bCs/>
              <w:sz w:val="18"/>
              <w:szCs w:val="18"/>
            </w:rPr>
          </w:pPr>
        </w:p>
        <w:p w:rsidR="007F1328" w:rsidRPr="004B5A18" w:rsidRDefault="007F1328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7F1328" w:rsidRPr="00542C30" w:rsidRDefault="007F1328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7F1328" w:rsidRPr="00542C30" w:rsidRDefault="007F1328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7F1328" w:rsidRPr="003F7BED" w:rsidRDefault="007F1328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A87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6C6E"/>
    <w:rsid w:val="0002089F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410"/>
    <w:rsid w:val="000277AD"/>
    <w:rsid w:val="00030E26"/>
    <w:rsid w:val="00031395"/>
    <w:rsid w:val="00032651"/>
    <w:rsid w:val="0003278D"/>
    <w:rsid w:val="00032AEA"/>
    <w:rsid w:val="00032FAE"/>
    <w:rsid w:val="00033040"/>
    <w:rsid w:val="00033F5D"/>
    <w:rsid w:val="00034BD6"/>
    <w:rsid w:val="00034E05"/>
    <w:rsid w:val="00035302"/>
    <w:rsid w:val="00035D12"/>
    <w:rsid w:val="00036DF3"/>
    <w:rsid w:val="00040646"/>
    <w:rsid w:val="00041279"/>
    <w:rsid w:val="000414E4"/>
    <w:rsid w:val="0004200C"/>
    <w:rsid w:val="00042B3A"/>
    <w:rsid w:val="00043493"/>
    <w:rsid w:val="000435FD"/>
    <w:rsid w:val="00043B0B"/>
    <w:rsid w:val="00044218"/>
    <w:rsid w:val="00044A78"/>
    <w:rsid w:val="00044A83"/>
    <w:rsid w:val="000454F3"/>
    <w:rsid w:val="00045898"/>
    <w:rsid w:val="0004694E"/>
    <w:rsid w:val="00046E0B"/>
    <w:rsid w:val="00046FEE"/>
    <w:rsid w:val="00047157"/>
    <w:rsid w:val="00047E22"/>
    <w:rsid w:val="000507A6"/>
    <w:rsid w:val="000510EF"/>
    <w:rsid w:val="000516BA"/>
    <w:rsid w:val="00051A3A"/>
    <w:rsid w:val="00051E62"/>
    <w:rsid w:val="000525FE"/>
    <w:rsid w:val="0005316D"/>
    <w:rsid w:val="0005379F"/>
    <w:rsid w:val="00053B05"/>
    <w:rsid w:val="0005504B"/>
    <w:rsid w:val="00055DC6"/>
    <w:rsid w:val="0005626F"/>
    <w:rsid w:val="00056C5D"/>
    <w:rsid w:val="0005705E"/>
    <w:rsid w:val="0005712A"/>
    <w:rsid w:val="000571FE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896"/>
    <w:rsid w:val="00062D2B"/>
    <w:rsid w:val="00062ECA"/>
    <w:rsid w:val="00063384"/>
    <w:rsid w:val="00063579"/>
    <w:rsid w:val="00063967"/>
    <w:rsid w:val="00063DAE"/>
    <w:rsid w:val="00063EB5"/>
    <w:rsid w:val="000640EE"/>
    <w:rsid w:val="000644BA"/>
    <w:rsid w:val="000669A8"/>
    <w:rsid w:val="00066DF7"/>
    <w:rsid w:val="00067805"/>
    <w:rsid w:val="000706CB"/>
    <w:rsid w:val="00071341"/>
    <w:rsid w:val="00071A0E"/>
    <w:rsid w:val="00072AC1"/>
    <w:rsid w:val="00072B38"/>
    <w:rsid w:val="00072C65"/>
    <w:rsid w:val="000736D1"/>
    <w:rsid w:val="00074586"/>
    <w:rsid w:val="00074E82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42D"/>
    <w:rsid w:val="000815DF"/>
    <w:rsid w:val="00082A91"/>
    <w:rsid w:val="00083363"/>
    <w:rsid w:val="000835CD"/>
    <w:rsid w:val="000837AC"/>
    <w:rsid w:val="00083F7B"/>
    <w:rsid w:val="00083FE7"/>
    <w:rsid w:val="0008418E"/>
    <w:rsid w:val="000844A5"/>
    <w:rsid w:val="00084ED7"/>
    <w:rsid w:val="00085225"/>
    <w:rsid w:val="00085F84"/>
    <w:rsid w:val="00086F55"/>
    <w:rsid w:val="00087192"/>
    <w:rsid w:val="000903BB"/>
    <w:rsid w:val="00092119"/>
    <w:rsid w:val="00095755"/>
    <w:rsid w:val="00095E21"/>
    <w:rsid w:val="000964A8"/>
    <w:rsid w:val="00097BED"/>
    <w:rsid w:val="000A0C1D"/>
    <w:rsid w:val="000A2009"/>
    <w:rsid w:val="000A2799"/>
    <w:rsid w:val="000A28D1"/>
    <w:rsid w:val="000A2FC3"/>
    <w:rsid w:val="000A312D"/>
    <w:rsid w:val="000A3479"/>
    <w:rsid w:val="000A4917"/>
    <w:rsid w:val="000A492C"/>
    <w:rsid w:val="000A5ED5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DB"/>
    <w:rsid w:val="000B72F2"/>
    <w:rsid w:val="000B7496"/>
    <w:rsid w:val="000B74B4"/>
    <w:rsid w:val="000C0475"/>
    <w:rsid w:val="000C079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D7D76"/>
    <w:rsid w:val="000E1A24"/>
    <w:rsid w:val="000E1EAD"/>
    <w:rsid w:val="000E28EA"/>
    <w:rsid w:val="000E3368"/>
    <w:rsid w:val="000E3735"/>
    <w:rsid w:val="000E3E41"/>
    <w:rsid w:val="000E4525"/>
    <w:rsid w:val="000E50D5"/>
    <w:rsid w:val="000E57EE"/>
    <w:rsid w:val="000E583E"/>
    <w:rsid w:val="000E5A4B"/>
    <w:rsid w:val="000E6A17"/>
    <w:rsid w:val="000E6E4B"/>
    <w:rsid w:val="000E7068"/>
    <w:rsid w:val="000E70FD"/>
    <w:rsid w:val="000E7994"/>
    <w:rsid w:val="000F0172"/>
    <w:rsid w:val="000F20CD"/>
    <w:rsid w:val="000F20DD"/>
    <w:rsid w:val="000F37BA"/>
    <w:rsid w:val="000F3C2C"/>
    <w:rsid w:val="000F4310"/>
    <w:rsid w:val="000F6943"/>
    <w:rsid w:val="000F76AC"/>
    <w:rsid w:val="00100174"/>
    <w:rsid w:val="00100832"/>
    <w:rsid w:val="00100D5D"/>
    <w:rsid w:val="0010218E"/>
    <w:rsid w:val="00102707"/>
    <w:rsid w:val="001027AF"/>
    <w:rsid w:val="001036A2"/>
    <w:rsid w:val="001044F6"/>
    <w:rsid w:val="001048D2"/>
    <w:rsid w:val="00105F70"/>
    <w:rsid w:val="00106C5B"/>
    <w:rsid w:val="0010727E"/>
    <w:rsid w:val="0010776C"/>
    <w:rsid w:val="00107DEA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2669"/>
    <w:rsid w:val="00134974"/>
    <w:rsid w:val="00134D35"/>
    <w:rsid w:val="0013557F"/>
    <w:rsid w:val="00135C93"/>
    <w:rsid w:val="00135E57"/>
    <w:rsid w:val="00136F02"/>
    <w:rsid w:val="001379F5"/>
    <w:rsid w:val="00141767"/>
    <w:rsid w:val="00141E82"/>
    <w:rsid w:val="00142811"/>
    <w:rsid w:val="00142B3B"/>
    <w:rsid w:val="00142E16"/>
    <w:rsid w:val="00142FE1"/>
    <w:rsid w:val="001430E6"/>
    <w:rsid w:val="001446E3"/>
    <w:rsid w:val="00144762"/>
    <w:rsid w:val="00144889"/>
    <w:rsid w:val="00144904"/>
    <w:rsid w:val="00144F22"/>
    <w:rsid w:val="001459DB"/>
    <w:rsid w:val="0014625B"/>
    <w:rsid w:val="001462C4"/>
    <w:rsid w:val="00147199"/>
    <w:rsid w:val="00147E1C"/>
    <w:rsid w:val="00151272"/>
    <w:rsid w:val="00152CD0"/>
    <w:rsid w:val="0015326D"/>
    <w:rsid w:val="00153AE0"/>
    <w:rsid w:val="00153E18"/>
    <w:rsid w:val="00155519"/>
    <w:rsid w:val="001559A8"/>
    <w:rsid w:val="00155E9F"/>
    <w:rsid w:val="001564EE"/>
    <w:rsid w:val="00156C40"/>
    <w:rsid w:val="001575D6"/>
    <w:rsid w:val="00160427"/>
    <w:rsid w:val="00160F0B"/>
    <w:rsid w:val="00161A77"/>
    <w:rsid w:val="00162CA6"/>
    <w:rsid w:val="0016303B"/>
    <w:rsid w:val="00163F1A"/>
    <w:rsid w:val="00164040"/>
    <w:rsid w:val="0016415F"/>
    <w:rsid w:val="00164194"/>
    <w:rsid w:val="00164406"/>
    <w:rsid w:val="0016481D"/>
    <w:rsid w:val="00164D00"/>
    <w:rsid w:val="00165A03"/>
    <w:rsid w:val="00166373"/>
    <w:rsid w:val="00166468"/>
    <w:rsid w:val="00167045"/>
    <w:rsid w:val="001672CB"/>
    <w:rsid w:val="00172D55"/>
    <w:rsid w:val="001731B8"/>
    <w:rsid w:val="001739B4"/>
    <w:rsid w:val="00174971"/>
    <w:rsid w:val="00174C66"/>
    <w:rsid w:val="00174DD5"/>
    <w:rsid w:val="001771C7"/>
    <w:rsid w:val="00180E13"/>
    <w:rsid w:val="001810EA"/>
    <w:rsid w:val="0018127B"/>
    <w:rsid w:val="001817C5"/>
    <w:rsid w:val="00183671"/>
    <w:rsid w:val="00184A33"/>
    <w:rsid w:val="00184BAB"/>
    <w:rsid w:val="00185A34"/>
    <w:rsid w:val="00185AFC"/>
    <w:rsid w:val="00186CAC"/>
    <w:rsid w:val="001874F7"/>
    <w:rsid w:val="0019052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6554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26B"/>
    <w:rsid w:val="001B7935"/>
    <w:rsid w:val="001B7E80"/>
    <w:rsid w:val="001C1858"/>
    <w:rsid w:val="001C32E8"/>
    <w:rsid w:val="001C35F6"/>
    <w:rsid w:val="001C39D0"/>
    <w:rsid w:val="001C3A96"/>
    <w:rsid w:val="001C472C"/>
    <w:rsid w:val="001C4874"/>
    <w:rsid w:val="001C61B3"/>
    <w:rsid w:val="001C6573"/>
    <w:rsid w:val="001C6E04"/>
    <w:rsid w:val="001D0FBC"/>
    <w:rsid w:val="001D199C"/>
    <w:rsid w:val="001D32A8"/>
    <w:rsid w:val="001D3EAD"/>
    <w:rsid w:val="001D49EA"/>
    <w:rsid w:val="001D555B"/>
    <w:rsid w:val="001D5650"/>
    <w:rsid w:val="001D733F"/>
    <w:rsid w:val="001E0842"/>
    <w:rsid w:val="001E221E"/>
    <w:rsid w:val="001E291E"/>
    <w:rsid w:val="001E2F39"/>
    <w:rsid w:val="001E32C6"/>
    <w:rsid w:val="001E4249"/>
    <w:rsid w:val="001E4476"/>
    <w:rsid w:val="001E4A56"/>
    <w:rsid w:val="001E4E51"/>
    <w:rsid w:val="001E5DEB"/>
    <w:rsid w:val="001E681A"/>
    <w:rsid w:val="001E7C3D"/>
    <w:rsid w:val="001F0E53"/>
    <w:rsid w:val="001F17B8"/>
    <w:rsid w:val="001F3766"/>
    <w:rsid w:val="001F3C63"/>
    <w:rsid w:val="001F4E50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2A5D"/>
    <w:rsid w:val="00215A7E"/>
    <w:rsid w:val="00216018"/>
    <w:rsid w:val="00216B48"/>
    <w:rsid w:val="00216EDA"/>
    <w:rsid w:val="002171FC"/>
    <w:rsid w:val="002173FB"/>
    <w:rsid w:val="00217DA3"/>
    <w:rsid w:val="00220294"/>
    <w:rsid w:val="002205AF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4DAD"/>
    <w:rsid w:val="00235275"/>
    <w:rsid w:val="00236A27"/>
    <w:rsid w:val="00237467"/>
    <w:rsid w:val="00237690"/>
    <w:rsid w:val="00237CD3"/>
    <w:rsid w:val="002405F5"/>
    <w:rsid w:val="002406A5"/>
    <w:rsid w:val="00241C10"/>
    <w:rsid w:val="00241E7A"/>
    <w:rsid w:val="00242F56"/>
    <w:rsid w:val="00243129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2DB8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5233"/>
    <w:rsid w:val="00286334"/>
    <w:rsid w:val="002863D9"/>
    <w:rsid w:val="00286839"/>
    <w:rsid w:val="00286D5F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D47"/>
    <w:rsid w:val="00292E41"/>
    <w:rsid w:val="00293076"/>
    <w:rsid w:val="00294069"/>
    <w:rsid w:val="00294CF5"/>
    <w:rsid w:val="00294F4B"/>
    <w:rsid w:val="00295083"/>
    <w:rsid w:val="00296654"/>
    <w:rsid w:val="0029679F"/>
    <w:rsid w:val="00296C23"/>
    <w:rsid w:val="0029729A"/>
    <w:rsid w:val="00297FD4"/>
    <w:rsid w:val="002A0437"/>
    <w:rsid w:val="002A0BF8"/>
    <w:rsid w:val="002A0C42"/>
    <w:rsid w:val="002A20FC"/>
    <w:rsid w:val="002A27B9"/>
    <w:rsid w:val="002A2D0B"/>
    <w:rsid w:val="002A30D2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8CB"/>
    <w:rsid w:val="002B2933"/>
    <w:rsid w:val="002B34D1"/>
    <w:rsid w:val="002B3986"/>
    <w:rsid w:val="002B3E3C"/>
    <w:rsid w:val="002B415C"/>
    <w:rsid w:val="002B794E"/>
    <w:rsid w:val="002B7FEB"/>
    <w:rsid w:val="002C071E"/>
    <w:rsid w:val="002C1332"/>
    <w:rsid w:val="002C1EB8"/>
    <w:rsid w:val="002C2833"/>
    <w:rsid w:val="002C2CFF"/>
    <w:rsid w:val="002C3A38"/>
    <w:rsid w:val="002C3DC5"/>
    <w:rsid w:val="002C433D"/>
    <w:rsid w:val="002C4961"/>
    <w:rsid w:val="002C4CFF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145"/>
    <w:rsid w:val="002D34AF"/>
    <w:rsid w:val="002D46DD"/>
    <w:rsid w:val="002D50FE"/>
    <w:rsid w:val="002D5BA3"/>
    <w:rsid w:val="002D67A5"/>
    <w:rsid w:val="002D74C8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F05EB"/>
    <w:rsid w:val="002F0C96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4E0D"/>
    <w:rsid w:val="00315959"/>
    <w:rsid w:val="00315EBB"/>
    <w:rsid w:val="00317CD4"/>
    <w:rsid w:val="00317DE9"/>
    <w:rsid w:val="00321019"/>
    <w:rsid w:val="00321662"/>
    <w:rsid w:val="00321803"/>
    <w:rsid w:val="003238D7"/>
    <w:rsid w:val="00323F1D"/>
    <w:rsid w:val="00324BA6"/>
    <w:rsid w:val="0032548D"/>
    <w:rsid w:val="00326F62"/>
    <w:rsid w:val="003275FC"/>
    <w:rsid w:val="00327B89"/>
    <w:rsid w:val="0033026E"/>
    <w:rsid w:val="00331736"/>
    <w:rsid w:val="0033177B"/>
    <w:rsid w:val="00331A53"/>
    <w:rsid w:val="00332D04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0C2D"/>
    <w:rsid w:val="0034109E"/>
    <w:rsid w:val="00341852"/>
    <w:rsid w:val="00341894"/>
    <w:rsid w:val="00341C89"/>
    <w:rsid w:val="0034202B"/>
    <w:rsid w:val="003420B8"/>
    <w:rsid w:val="0034430A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11D"/>
    <w:rsid w:val="00354BB3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5AB2"/>
    <w:rsid w:val="00365AED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5C93"/>
    <w:rsid w:val="003764F7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5A04"/>
    <w:rsid w:val="003861B9"/>
    <w:rsid w:val="00386D0B"/>
    <w:rsid w:val="00386E80"/>
    <w:rsid w:val="00387177"/>
    <w:rsid w:val="0038777D"/>
    <w:rsid w:val="00390024"/>
    <w:rsid w:val="00390320"/>
    <w:rsid w:val="003909EC"/>
    <w:rsid w:val="00391444"/>
    <w:rsid w:val="00391863"/>
    <w:rsid w:val="0039203C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438B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0C4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10CC"/>
    <w:rsid w:val="003C45D8"/>
    <w:rsid w:val="003C490C"/>
    <w:rsid w:val="003C5197"/>
    <w:rsid w:val="003C62C0"/>
    <w:rsid w:val="003C635D"/>
    <w:rsid w:val="003C67A1"/>
    <w:rsid w:val="003C6B64"/>
    <w:rsid w:val="003C70D8"/>
    <w:rsid w:val="003C745E"/>
    <w:rsid w:val="003C7934"/>
    <w:rsid w:val="003C7DD1"/>
    <w:rsid w:val="003D12B8"/>
    <w:rsid w:val="003D1449"/>
    <w:rsid w:val="003D1B80"/>
    <w:rsid w:val="003D1D29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2105"/>
    <w:rsid w:val="003E28E3"/>
    <w:rsid w:val="003E324D"/>
    <w:rsid w:val="003E384A"/>
    <w:rsid w:val="003E3C45"/>
    <w:rsid w:val="003E4146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4198"/>
    <w:rsid w:val="003F530A"/>
    <w:rsid w:val="003F5C38"/>
    <w:rsid w:val="003F5DB1"/>
    <w:rsid w:val="003F60E3"/>
    <w:rsid w:val="003F64D4"/>
    <w:rsid w:val="003F6B1E"/>
    <w:rsid w:val="003F6ED1"/>
    <w:rsid w:val="003F760C"/>
    <w:rsid w:val="003F76BE"/>
    <w:rsid w:val="003F7BED"/>
    <w:rsid w:val="00400108"/>
    <w:rsid w:val="00401733"/>
    <w:rsid w:val="0040222C"/>
    <w:rsid w:val="00402B70"/>
    <w:rsid w:val="00403158"/>
    <w:rsid w:val="0040356F"/>
    <w:rsid w:val="0040422D"/>
    <w:rsid w:val="004044E9"/>
    <w:rsid w:val="00404CA0"/>
    <w:rsid w:val="0040580D"/>
    <w:rsid w:val="00406047"/>
    <w:rsid w:val="00406273"/>
    <w:rsid w:val="0040640F"/>
    <w:rsid w:val="00407AF5"/>
    <w:rsid w:val="00411F3D"/>
    <w:rsid w:val="004122CB"/>
    <w:rsid w:val="00412D7E"/>
    <w:rsid w:val="0041305B"/>
    <w:rsid w:val="004139DF"/>
    <w:rsid w:val="00413AEC"/>
    <w:rsid w:val="00413EF0"/>
    <w:rsid w:val="00415030"/>
    <w:rsid w:val="004155F0"/>
    <w:rsid w:val="00415C6B"/>
    <w:rsid w:val="00416810"/>
    <w:rsid w:val="004171D9"/>
    <w:rsid w:val="00420CB9"/>
    <w:rsid w:val="00420D9E"/>
    <w:rsid w:val="004212CA"/>
    <w:rsid w:val="00421BB7"/>
    <w:rsid w:val="0042237F"/>
    <w:rsid w:val="00422A16"/>
    <w:rsid w:val="00422A5A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6A78"/>
    <w:rsid w:val="004379BF"/>
    <w:rsid w:val="004401CE"/>
    <w:rsid w:val="004415DD"/>
    <w:rsid w:val="00441760"/>
    <w:rsid w:val="0044229B"/>
    <w:rsid w:val="00442B6A"/>
    <w:rsid w:val="00442B95"/>
    <w:rsid w:val="00442FAC"/>
    <w:rsid w:val="00443389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4221"/>
    <w:rsid w:val="00454782"/>
    <w:rsid w:val="00455427"/>
    <w:rsid w:val="0045604F"/>
    <w:rsid w:val="004560E2"/>
    <w:rsid w:val="00456615"/>
    <w:rsid w:val="004572A5"/>
    <w:rsid w:val="004600D8"/>
    <w:rsid w:val="00460F0C"/>
    <w:rsid w:val="00461569"/>
    <w:rsid w:val="00461981"/>
    <w:rsid w:val="00461BD3"/>
    <w:rsid w:val="004624A9"/>
    <w:rsid w:val="0046369C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09"/>
    <w:rsid w:val="00473BEB"/>
    <w:rsid w:val="00473C61"/>
    <w:rsid w:val="00473EFA"/>
    <w:rsid w:val="004742B4"/>
    <w:rsid w:val="0047446A"/>
    <w:rsid w:val="00474CA0"/>
    <w:rsid w:val="00474E40"/>
    <w:rsid w:val="00475552"/>
    <w:rsid w:val="004761EB"/>
    <w:rsid w:val="00476329"/>
    <w:rsid w:val="004769E0"/>
    <w:rsid w:val="00476FD8"/>
    <w:rsid w:val="004773F4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5017"/>
    <w:rsid w:val="004867E3"/>
    <w:rsid w:val="00487429"/>
    <w:rsid w:val="00487AC0"/>
    <w:rsid w:val="00490335"/>
    <w:rsid w:val="00490673"/>
    <w:rsid w:val="00490A3A"/>
    <w:rsid w:val="004910DB"/>
    <w:rsid w:val="004911A0"/>
    <w:rsid w:val="004918EB"/>
    <w:rsid w:val="00493506"/>
    <w:rsid w:val="00493BB5"/>
    <w:rsid w:val="00493EA1"/>
    <w:rsid w:val="00494019"/>
    <w:rsid w:val="004942D6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6F8C"/>
    <w:rsid w:val="004A7C00"/>
    <w:rsid w:val="004B261D"/>
    <w:rsid w:val="004B350E"/>
    <w:rsid w:val="004B3D6D"/>
    <w:rsid w:val="004B3ECB"/>
    <w:rsid w:val="004B4506"/>
    <w:rsid w:val="004B52AB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5F1"/>
    <w:rsid w:val="004C360F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6C3E"/>
    <w:rsid w:val="004F6FDE"/>
    <w:rsid w:val="004F71E5"/>
    <w:rsid w:val="004F7696"/>
    <w:rsid w:val="004F7C54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1EFE"/>
    <w:rsid w:val="00512153"/>
    <w:rsid w:val="00512C07"/>
    <w:rsid w:val="0051424D"/>
    <w:rsid w:val="00514BBC"/>
    <w:rsid w:val="00515B7D"/>
    <w:rsid w:val="005166F3"/>
    <w:rsid w:val="005167B1"/>
    <w:rsid w:val="005206C1"/>
    <w:rsid w:val="005246A0"/>
    <w:rsid w:val="00524F1D"/>
    <w:rsid w:val="00525089"/>
    <w:rsid w:val="0052575B"/>
    <w:rsid w:val="00526575"/>
    <w:rsid w:val="00526AF8"/>
    <w:rsid w:val="00527BE0"/>
    <w:rsid w:val="0053002F"/>
    <w:rsid w:val="00530D99"/>
    <w:rsid w:val="0053341E"/>
    <w:rsid w:val="00533645"/>
    <w:rsid w:val="005342A8"/>
    <w:rsid w:val="0053471D"/>
    <w:rsid w:val="00534725"/>
    <w:rsid w:val="00534DEE"/>
    <w:rsid w:val="00536A80"/>
    <w:rsid w:val="00537DEC"/>
    <w:rsid w:val="005405C1"/>
    <w:rsid w:val="005409A9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3993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5D9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4F2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36C8"/>
    <w:rsid w:val="005843F0"/>
    <w:rsid w:val="005847BA"/>
    <w:rsid w:val="005848F7"/>
    <w:rsid w:val="00584FF5"/>
    <w:rsid w:val="0058525E"/>
    <w:rsid w:val="00585592"/>
    <w:rsid w:val="00585A4C"/>
    <w:rsid w:val="005861DF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614"/>
    <w:rsid w:val="00594A5D"/>
    <w:rsid w:val="00594F0B"/>
    <w:rsid w:val="00595D7C"/>
    <w:rsid w:val="00597ACA"/>
    <w:rsid w:val="005A117F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5D77"/>
    <w:rsid w:val="005C6F57"/>
    <w:rsid w:val="005C734B"/>
    <w:rsid w:val="005C7F82"/>
    <w:rsid w:val="005D04ED"/>
    <w:rsid w:val="005D0EED"/>
    <w:rsid w:val="005D19D6"/>
    <w:rsid w:val="005D1A7F"/>
    <w:rsid w:val="005D1B8C"/>
    <w:rsid w:val="005D2C1B"/>
    <w:rsid w:val="005D373F"/>
    <w:rsid w:val="005D5488"/>
    <w:rsid w:val="005D54FD"/>
    <w:rsid w:val="005D5823"/>
    <w:rsid w:val="005D5EA6"/>
    <w:rsid w:val="005D5F65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E6319"/>
    <w:rsid w:val="005F03EB"/>
    <w:rsid w:val="005F1911"/>
    <w:rsid w:val="005F1F3F"/>
    <w:rsid w:val="005F26ED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12EB"/>
    <w:rsid w:val="006112F6"/>
    <w:rsid w:val="006120A1"/>
    <w:rsid w:val="00612568"/>
    <w:rsid w:val="006125CA"/>
    <w:rsid w:val="00612611"/>
    <w:rsid w:val="0061284B"/>
    <w:rsid w:val="006129C9"/>
    <w:rsid w:val="00614165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5FDE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8"/>
    <w:rsid w:val="0063353A"/>
    <w:rsid w:val="00633AE1"/>
    <w:rsid w:val="00634AD3"/>
    <w:rsid w:val="00635458"/>
    <w:rsid w:val="00635EA9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36CB"/>
    <w:rsid w:val="006555CB"/>
    <w:rsid w:val="00655EBF"/>
    <w:rsid w:val="00656082"/>
    <w:rsid w:val="00656339"/>
    <w:rsid w:val="0065657E"/>
    <w:rsid w:val="006572B7"/>
    <w:rsid w:val="00657BD0"/>
    <w:rsid w:val="00657D81"/>
    <w:rsid w:val="00660162"/>
    <w:rsid w:val="00660696"/>
    <w:rsid w:val="00660B80"/>
    <w:rsid w:val="00661219"/>
    <w:rsid w:val="0066165B"/>
    <w:rsid w:val="00661AA7"/>
    <w:rsid w:val="00661ABF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F1A"/>
    <w:rsid w:val="00671F3D"/>
    <w:rsid w:val="006721BB"/>
    <w:rsid w:val="006725A0"/>
    <w:rsid w:val="00672786"/>
    <w:rsid w:val="006737A5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2677"/>
    <w:rsid w:val="006831B2"/>
    <w:rsid w:val="006840F3"/>
    <w:rsid w:val="0068424C"/>
    <w:rsid w:val="00684ED5"/>
    <w:rsid w:val="0068547E"/>
    <w:rsid w:val="006859C3"/>
    <w:rsid w:val="006876AE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67D6"/>
    <w:rsid w:val="00696B5B"/>
    <w:rsid w:val="00696CF7"/>
    <w:rsid w:val="006A00A7"/>
    <w:rsid w:val="006A02E9"/>
    <w:rsid w:val="006A0CFA"/>
    <w:rsid w:val="006A0EC0"/>
    <w:rsid w:val="006A1E7F"/>
    <w:rsid w:val="006A1F58"/>
    <w:rsid w:val="006A2172"/>
    <w:rsid w:val="006A2E61"/>
    <w:rsid w:val="006A36A3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4173"/>
    <w:rsid w:val="006B43B7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3214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8C6"/>
    <w:rsid w:val="006C69FE"/>
    <w:rsid w:val="006C74C9"/>
    <w:rsid w:val="006C7D28"/>
    <w:rsid w:val="006D05AD"/>
    <w:rsid w:val="006D0D6B"/>
    <w:rsid w:val="006D1473"/>
    <w:rsid w:val="006D1540"/>
    <w:rsid w:val="006D21FD"/>
    <w:rsid w:val="006D2520"/>
    <w:rsid w:val="006D3945"/>
    <w:rsid w:val="006D3C90"/>
    <w:rsid w:val="006D48AA"/>
    <w:rsid w:val="006D5030"/>
    <w:rsid w:val="006D755E"/>
    <w:rsid w:val="006D7B63"/>
    <w:rsid w:val="006D7DF9"/>
    <w:rsid w:val="006E1121"/>
    <w:rsid w:val="006E25AF"/>
    <w:rsid w:val="006E2683"/>
    <w:rsid w:val="006E2BC6"/>
    <w:rsid w:val="006E3EC1"/>
    <w:rsid w:val="006E3EFD"/>
    <w:rsid w:val="006E4047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977"/>
    <w:rsid w:val="006F1A1E"/>
    <w:rsid w:val="006F1E37"/>
    <w:rsid w:val="006F21BB"/>
    <w:rsid w:val="006F2494"/>
    <w:rsid w:val="006F3CC3"/>
    <w:rsid w:val="006F457F"/>
    <w:rsid w:val="006F4F91"/>
    <w:rsid w:val="006F59EE"/>
    <w:rsid w:val="006F5FDC"/>
    <w:rsid w:val="006F63AC"/>
    <w:rsid w:val="006F6861"/>
    <w:rsid w:val="00700262"/>
    <w:rsid w:val="00700560"/>
    <w:rsid w:val="00700BAE"/>
    <w:rsid w:val="00700E31"/>
    <w:rsid w:val="0070127F"/>
    <w:rsid w:val="007014B2"/>
    <w:rsid w:val="00701B0C"/>
    <w:rsid w:val="00701EDC"/>
    <w:rsid w:val="00702E56"/>
    <w:rsid w:val="00702F33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09C6"/>
    <w:rsid w:val="00721246"/>
    <w:rsid w:val="00721C25"/>
    <w:rsid w:val="0072528E"/>
    <w:rsid w:val="00725728"/>
    <w:rsid w:val="007266A0"/>
    <w:rsid w:val="0072679A"/>
    <w:rsid w:val="007268F3"/>
    <w:rsid w:val="00726FC9"/>
    <w:rsid w:val="0073066B"/>
    <w:rsid w:val="00730D3E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4F2"/>
    <w:rsid w:val="00736D1A"/>
    <w:rsid w:val="00740815"/>
    <w:rsid w:val="00740E80"/>
    <w:rsid w:val="00741453"/>
    <w:rsid w:val="00742608"/>
    <w:rsid w:val="00744297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19D"/>
    <w:rsid w:val="007653AD"/>
    <w:rsid w:val="00765759"/>
    <w:rsid w:val="00765A8B"/>
    <w:rsid w:val="00766543"/>
    <w:rsid w:val="00766B79"/>
    <w:rsid w:val="00766E98"/>
    <w:rsid w:val="00767602"/>
    <w:rsid w:val="00767755"/>
    <w:rsid w:val="00767ABC"/>
    <w:rsid w:val="007700F1"/>
    <w:rsid w:val="00771466"/>
    <w:rsid w:val="00774A8E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4C48"/>
    <w:rsid w:val="0079509E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33D5"/>
    <w:rsid w:val="007A44E3"/>
    <w:rsid w:val="007A50FD"/>
    <w:rsid w:val="007A5FD3"/>
    <w:rsid w:val="007A62B0"/>
    <w:rsid w:val="007A6763"/>
    <w:rsid w:val="007A6FA8"/>
    <w:rsid w:val="007A748E"/>
    <w:rsid w:val="007A782F"/>
    <w:rsid w:val="007B0068"/>
    <w:rsid w:val="007B2663"/>
    <w:rsid w:val="007B2818"/>
    <w:rsid w:val="007B2C33"/>
    <w:rsid w:val="007B4065"/>
    <w:rsid w:val="007B6D2B"/>
    <w:rsid w:val="007B7956"/>
    <w:rsid w:val="007B7A75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09F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6237"/>
    <w:rsid w:val="007E62FC"/>
    <w:rsid w:val="007E6A7A"/>
    <w:rsid w:val="007E7250"/>
    <w:rsid w:val="007E7E8D"/>
    <w:rsid w:val="007F0085"/>
    <w:rsid w:val="007F0E6F"/>
    <w:rsid w:val="007F1297"/>
    <w:rsid w:val="007F1328"/>
    <w:rsid w:val="007F1331"/>
    <w:rsid w:val="007F234B"/>
    <w:rsid w:val="007F558B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6CF9"/>
    <w:rsid w:val="008174C8"/>
    <w:rsid w:val="008175D9"/>
    <w:rsid w:val="008177A0"/>
    <w:rsid w:val="00820500"/>
    <w:rsid w:val="00820794"/>
    <w:rsid w:val="00821E67"/>
    <w:rsid w:val="0082274D"/>
    <w:rsid w:val="00823883"/>
    <w:rsid w:val="00824755"/>
    <w:rsid w:val="0082483D"/>
    <w:rsid w:val="0082517C"/>
    <w:rsid w:val="008261CA"/>
    <w:rsid w:val="00826C7E"/>
    <w:rsid w:val="00826C97"/>
    <w:rsid w:val="00830651"/>
    <w:rsid w:val="008307CC"/>
    <w:rsid w:val="008313A8"/>
    <w:rsid w:val="00831680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D50"/>
    <w:rsid w:val="0084398A"/>
    <w:rsid w:val="00843DEA"/>
    <w:rsid w:val="008478B1"/>
    <w:rsid w:val="00847C60"/>
    <w:rsid w:val="00850255"/>
    <w:rsid w:val="008509C2"/>
    <w:rsid w:val="008510E3"/>
    <w:rsid w:val="0085158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049"/>
    <w:rsid w:val="00860661"/>
    <w:rsid w:val="00860A22"/>
    <w:rsid w:val="00860EC1"/>
    <w:rsid w:val="0086117E"/>
    <w:rsid w:val="00861448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383"/>
    <w:rsid w:val="0087284F"/>
    <w:rsid w:val="00872ED6"/>
    <w:rsid w:val="00873F44"/>
    <w:rsid w:val="008776C9"/>
    <w:rsid w:val="008777D3"/>
    <w:rsid w:val="0088229A"/>
    <w:rsid w:val="0088337C"/>
    <w:rsid w:val="0088350C"/>
    <w:rsid w:val="00884B6A"/>
    <w:rsid w:val="00884CD7"/>
    <w:rsid w:val="00885003"/>
    <w:rsid w:val="008852BA"/>
    <w:rsid w:val="00885F5A"/>
    <w:rsid w:val="008861B1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0B77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5DC"/>
    <w:rsid w:val="008C05F4"/>
    <w:rsid w:val="008C0916"/>
    <w:rsid w:val="008C0B3C"/>
    <w:rsid w:val="008C112F"/>
    <w:rsid w:val="008C2E90"/>
    <w:rsid w:val="008C316F"/>
    <w:rsid w:val="008C53B2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602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62CA"/>
    <w:rsid w:val="008F67E3"/>
    <w:rsid w:val="008F6807"/>
    <w:rsid w:val="008F6D5B"/>
    <w:rsid w:val="008F76B9"/>
    <w:rsid w:val="008F7A89"/>
    <w:rsid w:val="008F7F52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0619D"/>
    <w:rsid w:val="00906C54"/>
    <w:rsid w:val="0091008B"/>
    <w:rsid w:val="009100B8"/>
    <w:rsid w:val="009101ED"/>
    <w:rsid w:val="00910552"/>
    <w:rsid w:val="009114AD"/>
    <w:rsid w:val="00911C17"/>
    <w:rsid w:val="00913F85"/>
    <w:rsid w:val="009169E8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9F"/>
    <w:rsid w:val="009341A5"/>
    <w:rsid w:val="00934D88"/>
    <w:rsid w:val="009358C6"/>
    <w:rsid w:val="009368B0"/>
    <w:rsid w:val="00937666"/>
    <w:rsid w:val="00937E4E"/>
    <w:rsid w:val="009401FE"/>
    <w:rsid w:val="009412D5"/>
    <w:rsid w:val="00941942"/>
    <w:rsid w:val="00941C59"/>
    <w:rsid w:val="00941FA5"/>
    <w:rsid w:val="00942C10"/>
    <w:rsid w:val="00943776"/>
    <w:rsid w:val="0094495D"/>
    <w:rsid w:val="0094528F"/>
    <w:rsid w:val="009462B4"/>
    <w:rsid w:val="00950E14"/>
    <w:rsid w:val="00951341"/>
    <w:rsid w:val="0095146F"/>
    <w:rsid w:val="00951F75"/>
    <w:rsid w:val="00953CA9"/>
    <w:rsid w:val="00954167"/>
    <w:rsid w:val="00954894"/>
    <w:rsid w:val="00954AE5"/>
    <w:rsid w:val="00955937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77C1B"/>
    <w:rsid w:val="00980D05"/>
    <w:rsid w:val="00980E73"/>
    <w:rsid w:val="009810DD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AC8"/>
    <w:rsid w:val="00997473"/>
    <w:rsid w:val="009A0E85"/>
    <w:rsid w:val="009A1717"/>
    <w:rsid w:val="009A190F"/>
    <w:rsid w:val="009A1F7E"/>
    <w:rsid w:val="009A2F37"/>
    <w:rsid w:val="009A37DA"/>
    <w:rsid w:val="009A3BD4"/>
    <w:rsid w:val="009A3CF9"/>
    <w:rsid w:val="009A4160"/>
    <w:rsid w:val="009A4C44"/>
    <w:rsid w:val="009A55AD"/>
    <w:rsid w:val="009A5D0D"/>
    <w:rsid w:val="009A7905"/>
    <w:rsid w:val="009A7B16"/>
    <w:rsid w:val="009B0D4C"/>
    <w:rsid w:val="009B1FBC"/>
    <w:rsid w:val="009B20BD"/>
    <w:rsid w:val="009B2197"/>
    <w:rsid w:val="009B22E6"/>
    <w:rsid w:val="009B2CE0"/>
    <w:rsid w:val="009B2DCD"/>
    <w:rsid w:val="009B420D"/>
    <w:rsid w:val="009B5253"/>
    <w:rsid w:val="009B60EB"/>
    <w:rsid w:val="009B6734"/>
    <w:rsid w:val="009B78FB"/>
    <w:rsid w:val="009B7B3F"/>
    <w:rsid w:val="009C018F"/>
    <w:rsid w:val="009C0289"/>
    <w:rsid w:val="009C0B4C"/>
    <w:rsid w:val="009C0BCA"/>
    <w:rsid w:val="009C0D72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797"/>
    <w:rsid w:val="009C6B7D"/>
    <w:rsid w:val="009C71D7"/>
    <w:rsid w:val="009C7E16"/>
    <w:rsid w:val="009D001B"/>
    <w:rsid w:val="009D0175"/>
    <w:rsid w:val="009D01C2"/>
    <w:rsid w:val="009D0F9E"/>
    <w:rsid w:val="009D12EF"/>
    <w:rsid w:val="009D279D"/>
    <w:rsid w:val="009D3098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6F24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4690"/>
    <w:rsid w:val="009F509A"/>
    <w:rsid w:val="009F63FC"/>
    <w:rsid w:val="009F7FD4"/>
    <w:rsid w:val="00A00A6F"/>
    <w:rsid w:val="00A012CA"/>
    <w:rsid w:val="00A014CF"/>
    <w:rsid w:val="00A01AAE"/>
    <w:rsid w:val="00A01F0F"/>
    <w:rsid w:val="00A02094"/>
    <w:rsid w:val="00A02215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3BA5"/>
    <w:rsid w:val="00A1518C"/>
    <w:rsid w:val="00A166CB"/>
    <w:rsid w:val="00A16A88"/>
    <w:rsid w:val="00A17ABD"/>
    <w:rsid w:val="00A212DD"/>
    <w:rsid w:val="00A226CF"/>
    <w:rsid w:val="00A22EC7"/>
    <w:rsid w:val="00A232DF"/>
    <w:rsid w:val="00A23E95"/>
    <w:rsid w:val="00A2553B"/>
    <w:rsid w:val="00A26148"/>
    <w:rsid w:val="00A26593"/>
    <w:rsid w:val="00A276C0"/>
    <w:rsid w:val="00A27FD8"/>
    <w:rsid w:val="00A30888"/>
    <w:rsid w:val="00A309F5"/>
    <w:rsid w:val="00A30D04"/>
    <w:rsid w:val="00A30E16"/>
    <w:rsid w:val="00A30EB0"/>
    <w:rsid w:val="00A31F63"/>
    <w:rsid w:val="00A32A58"/>
    <w:rsid w:val="00A33020"/>
    <w:rsid w:val="00A35DFE"/>
    <w:rsid w:val="00A3602E"/>
    <w:rsid w:val="00A37551"/>
    <w:rsid w:val="00A40008"/>
    <w:rsid w:val="00A40172"/>
    <w:rsid w:val="00A42A4A"/>
    <w:rsid w:val="00A42E11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797"/>
    <w:rsid w:val="00A5493A"/>
    <w:rsid w:val="00A54CB7"/>
    <w:rsid w:val="00A54D0F"/>
    <w:rsid w:val="00A55009"/>
    <w:rsid w:val="00A55214"/>
    <w:rsid w:val="00A55575"/>
    <w:rsid w:val="00A56554"/>
    <w:rsid w:val="00A56DBA"/>
    <w:rsid w:val="00A6009F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6C0"/>
    <w:rsid w:val="00A727F9"/>
    <w:rsid w:val="00A729FC"/>
    <w:rsid w:val="00A73A3A"/>
    <w:rsid w:val="00A7495F"/>
    <w:rsid w:val="00A75845"/>
    <w:rsid w:val="00A75F5A"/>
    <w:rsid w:val="00A762D7"/>
    <w:rsid w:val="00A7638E"/>
    <w:rsid w:val="00A768D5"/>
    <w:rsid w:val="00A77338"/>
    <w:rsid w:val="00A77545"/>
    <w:rsid w:val="00A7772B"/>
    <w:rsid w:val="00A77D4C"/>
    <w:rsid w:val="00A80BF8"/>
    <w:rsid w:val="00A8197A"/>
    <w:rsid w:val="00A822CA"/>
    <w:rsid w:val="00A824A7"/>
    <w:rsid w:val="00A82A7B"/>
    <w:rsid w:val="00A83DE8"/>
    <w:rsid w:val="00A845DA"/>
    <w:rsid w:val="00A84A15"/>
    <w:rsid w:val="00A84A55"/>
    <w:rsid w:val="00A85DFB"/>
    <w:rsid w:val="00A86750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55EE"/>
    <w:rsid w:val="00AC5A26"/>
    <w:rsid w:val="00AC6B22"/>
    <w:rsid w:val="00AC6C95"/>
    <w:rsid w:val="00AC715A"/>
    <w:rsid w:val="00AD0395"/>
    <w:rsid w:val="00AD0EFF"/>
    <w:rsid w:val="00AD173A"/>
    <w:rsid w:val="00AD1BA2"/>
    <w:rsid w:val="00AD2B8E"/>
    <w:rsid w:val="00AD37CA"/>
    <w:rsid w:val="00AD3FB2"/>
    <w:rsid w:val="00AD4D79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B7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E7365"/>
    <w:rsid w:val="00AF06EE"/>
    <w:rsid w:val="00AF0CA0"/>
    <w:rsid w:val="00AF0D4D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C82"/>
    <w:rsid w:val="00AF3D88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B0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4709"/>
    <w:rsid w:val="00B35812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8D1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80ACA"/>
    <w:rsid w:val="00B81E39"/>
    <w:rsid w:val="00B81F52"/>
    <w:rsid w:val="00B81F91"/>
    <w:rsid w:val="00B81FD0"/>
    <w:rsid w:val="00B82A21"/>
    <w:rsid w:val="00B82CBC"/>
    <w:rsid w:val="00B82F14"/>
    <w:rsid w:val="00B83D46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97FD6"/>
    <w:rsid w:val="00BA0913"/>
    <w:rsid w:val="00BA1487"/>
    <w:rsid w:val="00BA1DCB"/>
    <w:rsid w:val="00BA1FEF"/>
    <w:rsid w:val="00BA26AC"/>
    <w:rsid w:val="00BA28B2"/>
    <w:rsid w:val="00BA3634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3665"/>
    <w:rsid w:val="00BB3A81"/>
    <w:rsid w:val="00BB4596"/>
    <w:rsid w:val="00BB4EDA"/>
    <w:rsid w:val="00BB4FDE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641"/>
    <w:rsid w:val="00BD595C"/>
    <w:rsid w:val="00BD5F5A"/>
    <w:rsid w:val="00BD67CE"/>
    <w:rsid w:val="00BD6F71"/>
    <w:rsid w:val="00BD70DE"/>
    <w:rsid w:val="00BE028A"/>
    <w:rsid w:val="00BE08CA"/>
    <w:rsid w:val="00BE14B8"/>
    <w:rsid w:val="00BE19DF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4D8"/>
    <w:rsid w:val="00C168DD"/>
    <w:rsid w:val="00C16A5E"/>
    <w:rsid w:val="00C16CB4"/>
    <w:rsid w:val="00C170E7"/>
    <w:rsid w:val="00C17400"/>
    <w:rsid w:val="00C20225"/>
    <w:rsid w:val="00C20776"/>
    <w:rsid w:val="00C20B45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58D"/>
    <w:rsid w:val="00C37E86"/>
    <w:rsid w:val="00C40A57"/>
    <w:rsid w:val="00C40BD6"/>
    <w:rsid w:val="00C433C5"/>
    <w:rsid w:val="00C4378E"/>
    <w:rsid w:val="00C43A14"/>
    <w:rsid w:val="00C44B82"/>
    <w:rsid w:val="00C44E3A"/>
    <w:rsid w:val="00C45B86"/>
    <w:rsid w:val="00C469EF"/>
    <w:rsid w:val="00C46B17"/>
    <w:rsid w:val="00C46DF7"/>
    <w:rsid w:val="00C476A3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111E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447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B1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C45"/>
    <w:rsid w:val="00CA68BC"/>
    <w:rsid w:val="00CA6A38"/>
    <w:rsid w:val="00CA73DC"/>
    <w:rsid w:val="00CB0222"/>
    <w:rsid w:val="00CB09D3"/>
    <w:rsid w:val="00CB1675"/>
    <w:rsid w:val="00CB1C22"/>
    <w:rsid w:val="00CB3979"/>
    <w:rsid w:val="00CB48DE"/>
    <w:rsid w:val="00CB4EAA"/>
    <w:rsid w:val="00CB5514"/>
    <w:rsid w:val="00CB5846"/>
    <w:rsid w:val="00CB5966"/>
    <w:rsid w:val="00CB5A44"/>
    <w:rsid w:val="00CB62D9"/>
    <w:rsid w:val="00CB7DA3"/>
    <w:rsid w:val="00CC00A6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428E"/>
    <w:rsid w:val="00CE58D3"/>
    <w:rsid w:val="00CE5976"/>
    <w:rsid w:val="00CE5A0F"/>
    <w:rsid w:val="00CE66F9"/>
    <w:rsid w:val="00CE6F72"/>
    <w:rsid w:val="00CE7720"/>
    <w:rsid w:val="00CE7E84"/>
    <w:rsid w:val="00CF19D0"/>
    <w:rsid w:val="00CF19F5"/>
    <w:rsid w:val="00CF1F1C"/>
    <w:rsid w:val="00CF2035"/>
    <w:rsid w:val="00CF2507"/>
    <w:rsid w:val="00CF2679"/>
    <w:rsid w:val="00CF3111"/>
    <w:rsid w:val="00CF34F0"/>
    <w:rsid w:val="00CF362A"/>
    <w:rsid w:val="00CF4701"/>
    <w:rsid w:val="00CF5CCB"/>
    <w:rsid w:val="00D001B2"/>
    <w:rsid w:val="00D00B13"/>
    <w:rsid w:val="00D00F6F"/>
    <w:rsid w:val="00D01C16"/>
    <w:rsid w:val="00D01C3C"/>
    <w:rsid w:val="00D025BC"/>
    <w:rsid w:val="00D02BCD"/>
    <w:rsid w:val="00D034AD"/>
    <w:rsid w:val="00D03826"/>
    <w:rsid w:val="00D039AD"/>
    <w:rsid w:val="00D04FF2"/>
    <w:rsid w:val="00D05C41"/>
    <w:rsid w:val="00D10A31"/>
    <w:rsid w:val="00D11004"/>
    <w:rsid w:val="00D113D6"/>
    <w:rsid w:val="00D12210"/>
    <w:rsid w:val="00D12243"/>
    <w:rsid w:val="00D127C9"/>
    <w:rsid w:val="00D12FB2"/>
    <w:rsid w:val="00D14AC5"/>
    <w:rsid w:val="00D150F7"/>
    <w:rsid w:val="00D154A3"/>
    <w:rsid w:val="00D15E49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44"/>
    <w:rsid w:val="00D337C4"/>
    <w:rsid w:val="00D35D29"/>
    <w:rsid w:val="00D4031B"/>
    <w:rsid w:val="00D4073F"/>
    <w:rsid w:val="00D40DBA"/>
    <w:rsid w:val="00D4113B"/>
    <w:rsid w:val="00D42A6D"/>
    <w:rsid w:val="00D43838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50F6"/>
    <w:rsid w:val="00D667C7"/>
    <w:rsid w:val="00D6699B"/>
    <w:rsid w:val="00D7068C"/>
    <w:rsid w:val="00D72252"/>
    <w:rsid w:val="00D7279C"/>
    <w:rsid w:val="00D73058"/>
    <w:rsid w:val="00D7325C"/>
    <w:rsid w:val="00D73A74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0D2B"/>
    <w:rsid w:val="00D82BF3"/>
    <w:rsid w:val="00D83D12"/>
    <w:rsid w:val="00D84D72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01"/>
    <w:rsid w:val="00D9613B"/>
    <w:rsid w:val="00D9735B"/>
    <w:rsid w:val="00D97AE0"/>
    <w:rsid w:val="00DA05C2"/>
    <w:rsid w:val="00DA2924"/>
    <w:rsid w:val="00DA31EC"/>
    <w:rsid w:val="00DA404D"/>
    <w:rsid w:val="00DA448E"/>
    <w:rsid w:val="00DA4815"/>
    <w:rsid w:val="00DA545A"/>
    <w:rsid w:val="00DA59C9"/>
    <w:rsid w:val="00DA67DD"/>
    <w:rsid w:val="00DB04B6"/>
    <w:rsid w:val="00DB077C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6D60"/>
    <w:rsid w:val="00DB73E4"/>
    <w:rsid w:val="00DB75E2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3BE5"/>
    <w:rsid w:val="00DC43F8"/>
    <w:rsid w:val="00DC4948"/>
    <w:rsid w:val="00DC504F"/>
    <w:rsid w:val="00DD148F"/>
    <w:rsid w:val="00DD1660"/>
    <w:rsid w:val="00DD19F6"/>
    <w:rsid w:val="00DD1D02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528"/>
    <w:rsid w:val="00DE79FE"/>
    <w:rsid w:val="00DF0689"/>
    <w:rsid w:val="00DF0B02"/>
    <w:rsid w:val="00DF1096"/>
    <w:rsid w:val="00DF20B1"/>
    <w:rsid w:val="00DF2569"/>
    <w:rsid w:val="00DF3790"/>
    <w:rsid w:val="00DF3A35"/>
    <w:rsid w:val="00DF3D92"/>
    <w:rsid w:val="00DF429B"/>
    <w:rsid w:val="00DF4F95"/>
    <w:rsid w:val="00DF54B5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3A06"/>
    <w:rsid w:val="00E04262"/>
    <w:rsid w:val="00E047D0"/>
    <w:rsid w:val="00E06688"/>
    <w:rsid w:val="00E0670B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9CF"/>
    <w:rsid w:val="00E22868"/>
    <w:rsid w:val="00E22BB4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267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3B17"/>
    <w:rsid w:val="00E35938"/>
    <w:rsid w:val="00E36317"/>
    <w:rsid w:val="00E36928"/>
    <w:rsid w:val="00E373D5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48CE"/>
    <w:rsid w:val="00E47569"/>
    <w:rsid w:val="00E47FCC"/>
    <w:rsid w:val="00E50845"/>
    <w:rsid w:val="00E50A94"/>
    <w:rsid w:val="00E515B0"/>
    <w:rsid w:val="00E524F3"/>
    <w:rsid w:val="00E525F9"/>
    <w:rsid w:val="00E55666"/>
    <w:rsid w:val="00E5655C"/>
    <w:rsid w:val="00E56642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CD9"/>
    <w:rsid w:val="00E65EE2"/>
    <w:rsid w:val="00E66A99"/>
    <w:rsid w:val="00E7015B"/>
    <w:rsid w:val="00E708BD"/>
    <w:rsid w:val="00E70BB1"/>
    <w:rsid w:val="00E72CD7"/>
    <w:rsid w:val="00E7327D"/>
    <w:rsid w:val="00E73337"/>
    <w:rsid w:val="00E73C99"/>
    <w:rsid w:val="00E74288"/>
    <w:rsid w:val="00E75823"/>
    <w:rsid w:val="00E759D5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5AD"/>
    <w:rsid w:val="00E866F5"/>
    <w:rsid w:val="00E86709"/>
    <w:rsid w:val="00E872FC"/>
    <w:rsid w:val="00E879F0"/>
    <w:rsid w:val="00E90848"/>
    <w:rsid w:val="00E91145"/>
    <w:rsid w:val="00E91470"/>
    <w:rsid w:val="00E926BA"/>
    <w:rsid w:val="00E92FA7"/>
    <w:rsid w:val="00E94671"/>
    <w:rsid w:val="00E94AF1"/>
    <w:rsid w:val="00E95FD0"/>
    <w:rsid w:val="00E963F2"/>
    <w:rsid w:val="00E9662F"/>
    <w:rsid w:val="00E96681"/>
    <w:rsid w:val="00E96B72"/>
    <w:rsid w:val="00E9729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6E89"/>
    <w:rsid w:val="00EA753D"/>
    <w:rsid w:val="00EA7A43"/>
    <w:rsid w:val="00EB019A"/>
    <w:rsid w:val="00EB0B16"/>
    <w:rsid w:val="00EB194C"/>
    <w:rsid w:val="00EB2365"/>
    <w:rsid w:val="00EB3D72"/>
    <w:rsid w:val="00EB40C3"/>
    <w:rsid w:val="00EB41F6"/>
    <w:rsid w:val="00EB4D33"/>
    <w:rsid w:val="00EB5883"/>
    <w:rsid w:val="00EB6A35"/>
    <w:rsid w:val="00EB71C0"/>
    <w:rsid w:val="00EC213C"/>
    <w:rsid w:val="00EC2B19"/>
    <w:rsid w:val="00EC4250"/>
    <w:rsid w:val="00EC43EF"/>
    <w:rsid w:val="00EC4BA1"/>
    <w:rsid w:val="00EC555F"/>
    <w:rsid w:val="00EC6832"/>
    <w:rsid w:val="00EC7AB9"/>
    <w:rsid w:val="00ED0328"/>
    <w:rsid w:val="00ED07F9"/>
    <w:rsid w:val="00ED081A"/>
    <w:rsid w:val="00ED0D9F"/>
    <w:rsid w:val="00ED1258"/>
    <w:rsid w:val="00ED12E6"/>
    <w:rsid w:val="00ED4150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3FC9"/>
    <w:rsid w:val="00EE58C9"/>
    <w:rsid w:val="00EE59E8"/>
    <w:rsid w:val="00EE61AE"/>
    <w:rsid w:val="00EE6B8F"/>
    <w:rsid w:val="00EF0309"/>
    <w:rsid w:val="00EF140A"/>
    <w:rsid w:val="00EF15F6"/>
    <w:rsid w:val="00EF1B9A"/>
    <w:rsid w:val="00EF1F03"/>
    <w:rsid w:val="00EF26C8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1F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38A5"/>
    <w:rsid w:val="00F2436C"/>
    <w:rsid w:val="00F24FBA"/>
    <w:rsid w:val="00F2558A"/>
    <w:rsid w:val="00F26A53"/>
    <w:rsid w:val="00F26CA4"/>
    <w:rsid w:val="00F271ED"/>
    <w:rsid w:val="00F300CC"/>
    <w:rsid w:val="00F307B9"/>
    <w:rsid w:val="00F30D4D"/>
    <w:rsid w:val="00F32D04"/>
    <w:rsid w:val="00F32D60"/>
    <w:rsid w:val="00F3564E"/>
    <w:rsid w:val="00F368FF"/>
    <w:rsid w:val="00F36C0E"/>
    <w:rsid w:val="00F37F46"/>
    <w:rsid w:val="00F41DEE"/>
    <w:rsid w:val="00F41FA0"/>
    <w:rsid w:val="00F4234C"/>
    <w:rsid w:val="00F42A34"/>
    <w:rsid w:val="00F42D65"/>
    <w:rsid w:val="00F4370C"/>
    <w:rsid w:val="00F437EB"/>
    <w:rsid w:val="00F43B73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2EB8"/>
    <w:rsid w:val="00F5346B"/>
    <w:rsid w:val="00F545D7"/>
    <w:rsid w:val="00F55DE8"/>
    <w:rsid w:val="00F5604A"/>
    <w:rsid w:val="00F5622F"/>
    <w:rsid w:val="00F56991"/>
    <w:rsid w:val="00F57878"/>
    <w:rsid w:val="00F57999"/>
    <w:rsid w:val="00F62341"/>
    <w:rsid w:val="00F62864"/>
    <w:rsid w:val="00F63C66"/>
    <w:rsid w:val="00F64666"/>
    <w:rsid w:val="00F647EF"/>
    <w:rsid w:val="00F65EF3"/>
    <w:rsid w:val="00F66484"/>
    <w:rsid w:val="00F664D0"/>
    <w:rsid w:val="00F66854"/>
    <w:rsid w:val="00F66CAB"/>
    <w:rsid w:val="00F66DF1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5AC"/>
    <w:rsid w:val="00FA3B19"/>
    <w:rsid w:val="00FA73CF"/>
    <w:rsid w:val="00FA7E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299"/>
    <w:rsid w:val="00FC2662"/>
    <w:rsid w:val="00FC2C8F"/>
    <w:rsid w:val="00FC2DDC"/>
    <w:rsid w:val="00FC38FD"/>
    <w:rsid w:val="00FC3D7D"/>
    <w:rsid w:val="00FC420B"/>
    <w:rsid w:val="00FC4AAF"/>
    <w:rsid w:val="00FC4BF0"/>
    <w:rsid w:val="00FC4D7F"/>
    <w:rsid w:val="00FC4E6E"/>
    <w:rsid w:val="00FC56BC"/>
    <w:rsid w:val="00FC5CC3"/>
    <w:rsid w:val="00FC61C1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1D70"/>
    <w:rsid w:val="00FF2FC9"/>
    <w:rsid w:val="00FF3324"/>
    <w:rsid w:val="00FF442B"/>
    <w:rsid w:val="00FF49DF"/>
    <w:rsid w:val="00FF5366"/>
    <w:rsid w:val="00FF595E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15811</TotalTime>
  <Pages>8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1301</cp:revision>
  <cp:lastPrinted>2021-12-21T04:44:00Z</cp:lastPrinted>
  <dcterms:created xsi:type="dcterms:W3CDTF">2015-09-22T09:59:00Z</dcterms:created>
  <dcterms:modified xsi:type="dcterms:W3CDTF">2021-12-21T04:45:00Z</dcterms:modified>
</cp:coreProperties>
</file>