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CF772A" w:rsidRPr="00E60F47" w:rsidTr="002A5020">
        <w:tc>
          <w:tcPr>
            <w:tcW w:w="709" w:type="dxa"/>
            <w:tcBorders>
              <w:top w:val="nil"/>
              <w:left w:val="nil"/>
              <w:bottom w:val="nil"/>
              <w:right w:val="nil"/>
            </w:tcBorders>
          </w:tcPr>
          <w:p w:rsidR="00CF772A" w:rsidRPr="008719B5" w:rsidRDefault="00CF772A" w:rsidP="00CA3B22">
            <w:pPr>
              <w:tabs>
                <w:tab w:val="left" w:pos="1400"/>
              </w:tabs>
              <w:jc w:val="center"/>
            </w:pPr>
          </w:p>
          <w:p w:rsidR="00CF772A" w:rsidRPr="004B5A18" w:rsidRDefault="00CF772A" w:rsidP="00CA3B22">
            <w:pPr>
              <w:tabs>
                <w:tab w:val="left" w:pos="1400"/>
              </w:tabs>
              <w:jc w:val="center"/>
              <w:rPr>
                <w:sz w:val="18"/>
                <w:szCs w:val="18"/>
              </w:rPr>
            </w:pPr>
          </w:p>
        </w:tc>
        <w:tc>
          <w:tcPr>
            <w:tcW w:w="9214" w:type="dxa"/>
            <w:tcBorders>
              <w:top w:val="nil"/>
              <w:left w:val="nil"/>
              <w:bottom w:val="nil"/>
              <w:right w:val="nil"/>
            </w:tcBorders>
          </w:tcPr>
          <w:p w:rsidR="00CF772A" w:rsidRPr="008719B5" w:rsidRDefault="00CF772A" w:rsidP="002A5020">
            <w:pPr>
              <w:jc w:val="center"/>
            </w:pPr>
            <w:r w:rsidRPr="002568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47.25pt;visibility:visible">
                  <v:imagedata r:id="rId7" o:title=""/>
                </v:shape>
              </w:pict>
            </w:r>
          </w:p>
        </w:tc>
        <w:tc>
          <w:tcPr>
            <w:tcW w:w="4820" w:type="dxa"/>
            <w:tcBorders>
              <w:top w:val="nil"/>
              <w:left w:val="nil"/>
              <w:bottom w:val="nil"/>
              <w:right w:val="nil"/>
            </w:tcBorders>
          </w:tcPr>
          <w:p w:rsidR="00CF772A" w:rsidRDefault="00CF772A" w:rsidP="00CA3B22">
            <w:pPr>
              <w:jc w:val="both"/>
              <w:rPr>
                <w:bCs/>
                <w:sz w:val="18"/>
                <w:szCs w:val="18"/>
              </w:rPr>
            </w:pPr>
          </w:p>
          <w:p w:rsidR="00CF772A" w:rsidRPr="004B5A18" w:rsidRDefault="00CF772A" w:rsidP="00CA3B22">
            <w:pPr>
              <w:jc w:val="center"/>
              <w:rPr>
                <w:bCs/>
                <w:sz w:val="18"/>
                <w:szCs w:val="18"/>
              </w:rPr>
            </w:pPr>
          </w:p>
          <w:p w:rsidR="00CF772A" w:rsidRPr="004B5A18" w:rsidRDefault="00CF772A" w:rsidP="00CA3B22">
            <w:pPr>
              <w:jc w:val="center"/>
              <w:rPr>
                <w:bCs/>
                <w:sz w:val="18"/>
                <w:szCs w:val="18"/>
              </w:rPr>
            </w:pPr>
          </w:p>
        </w:tc>
      </w:tr>
    </w:tbl>
    <w:p w:rsidR="00CF772A" w:rsidRPr="004E65CB" w:rsidRDefault="00CF772A" w:rsidP="00CF6E91">
      <w:pPr>
        <w:tabs>
          <w:tab w:val="left" w:pos="567"/>
          <w:tab w:val="left" w:pos="18286"/>
        </w:tabs>
        <w:ind w:left="142" w:right="172" w:hanging="142"/>
        <w:jc w:val="center"/>
        <w:rPr>
          <w:sz w:val="20"/>
          <w:szCs w:val="20"/>
        </w:rPr>
      </w:pPr>
      <w:r w:rsidRPr="004E65CB">
        <w:rPr>
          <w:sz w:val="20"/>
          <w:szCs w:val="20"/>
        </w:rPr>
        <w:t>КОНТРОЛЬНО-СЧЕТНЫЙ ОРГАН МУНИЦИПАЛЬНОГО ОБРАЗОВАНИЯ</w:t>
      </w:r>
    </w:p>
    <w:p w:rsidR="00CF772A" w:rsidRPr="004E65CB" w:rsidRDefault="00CF772A" w:rsidP="00CF6E91">
      <w:pPr>
        <w:tabs>
          <w:tab w:val="left" w:pos="567"/>
          <w:tab w:val="left" w:pos="18286"/>
        </w:tabs>
        <w:ind w:left="142" w:right="172" w:hanging="142"/>
        <w:jc w:val="center"/>
        <w:rPr>
          <w:sz w:val="20"/>
          <w:szCs w:val="20"/>
        </w:rPr>
      </w:pPr>
      <w:r w:rsidRPr="004E65CB">
        <w:rPr>
          <w:sz w:val="20"/>
          <w:szCs w:val="20"/>
        </w:rPr>
        <w:t>«КАРАКУЛИНСКИЙ РАЙОН»</w:t>
      </w:r>
    </w:p>
    <w:p w:rsidR="00CF772A" w:rsidRDefault="00CF772A" w:rsidP="00A91960">
      <w:pPr>
        <w:tabs>
          <w:tab w:val="left" w:pos="567"/>
          <w:tab w:val="left" w:pos="18286"/>
        </w:tabs>
        <w:ind w:left="142" w:right="172"/>
        <w:jc w:val="right"/>
        <w:rPr>
          <w:sz w:val="18"/>
          <w:szCs w:val="18"/>
        </w:rPr>
      </w:pPr>
    </w:p>
    <w:p w:rsidR="00CF772A" w:rsidRPr="00A91960" w:rsidRDefault="00CF772A" w:rsidP="00A91960">
      <w:pPr>
        <w:tabs>
          <w:tab w:val="left" w:pos="567"/>
          <w:tab w:val="left" w:pos="18286"/>
        </w:tabs>
        <w:ind w:left="142" w:right="172"/>
        <w:jc w:val="right"/>
        <w:rPr>
          <w:sz w:val="18"/>
          <w:szCs w:val="18"/>
        </w:rPr>
      </w:pPr>
    </w:p>
    <w:p w:rsidR="00CF772A" w:rsidRPr="005E391B" w:rsidRDefault="00CF772A" w:rsidP="001429FB">
      <w:pPr>
        <w:tabs>
          <w:tab w:val="left" w:pos="567"/>
          <w:tab w:val="left" w:pos="18286"/>
        </w:tabs>
        <w:ind w:left="142" w:right="172"/>
        <w:jc w:val="center"/>
        <w:rPr>
          <w:b/>
          <w:sz w:val="26"/>
          <w:szCs w:val="26"/>
        </w:rPr>
      </w:pPr>
      <w:r w:rsidRPr="005E391B">
        <w:rPr>
          <w:b/>
          <w:sz w:val="26"/>
          <w:szCs w:val="26"/>
        </w:rPr>
        <w:t>ЗАКЛЮЧЕНИЕ</w:t>
      </w:r>
    </w:p>
    <w:p w:rsidR="00CF772A" w:rsidRPr="005E391B" w:rsidRDefault="00CF772A"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CF772A" w:rsidRPr="005E391B" w:rsidRDefault="00CF772A"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Ныргындинское</w:t>
      </w:r>
      <w:r w:rsidRPr="005E391B">
        <w:rPr>
          <w:b/>
          <w:sz w:val="26"/>
          <w:szCs w:val="26"/>
        </w:rPr>
        <w:t>» за 201</w:t>
      </w:r>
      <w:r>
        <w:rPr>
          <w:b/>
          <w:sz w:val="26"/>
          <w:szCs w:val="26"/>
        </w:rPr>
        <w:t xml:space="preserve">9 </w:t>
      </w:r>
      <w:r w:rsidRPr="005E391B">
        <w:rPr>
          <w:b/>
          <w:sz w:val="26"/>
          <w:szCs w:val="26"/>
        </w:rPr>
        <w:t>год.</w:t>
      </w:r>
    </w:p>
    <w:p w:rsidR="00CF772A" w:rsidRPr="005E391B" w:rsidRDefault="00CF772A" w:rsidP="001429FB">
      <w:pPr>
        <w:tabs>
          <w:tab w:val="left" w:pos="567"/>
          <w:tab w:val="left" w:pos="18286"/>
        </w:tabs>
        <w:ind w:left="142" w:right="172"/>
        <w:jc w:val="center"/>
        <w:rPr>
          <w:b/>
          <w:sz w:val="26"/>
          <w:szCs w:val="26"/>
        </w:rPr>
      </w:pPr>
    </w:p>
    <w:p w:rsidR="00CF772A" w:rsidRDefault="00CF772A" w:rsidP="001429FB">
      <w:pPr>
        <w:tabs>
          <w:tab w:val="left" w:pos="567"/>
          <w:tab w:val="left" w:pos="18286"/>
        </w:tabs>
        <w:ind w:left="142" w:right="172"/>
        <w:rPr>
          <w:sz w:val="20"/>
          <w:szCs w:val="20"/>
        </w:rPr>
      </w:pPr>
      <w:r w:rsidRPr="004E65CB">
        <w:rPr>
          <w:sz w:val="20"/>
          <w:szCs w:val="20"/>
        </w:rPr>
        <w:t xml:space="preserve">с. Каракулино                                                                                         </w:t>
      </w:r>
      <w:r>
        <w:rPr>
          <w:sz w:val="20"/>
          <w:szCs w:val="20"/>
        </w:rPr>
        <w:t xml:space="preserve">                              </w:t>
      </w:r>
      <w:r w:rsidRPr="004E65CB">
        <w:rPr>
          <w:sz w:val="20"/>
          <w:szCs w:val="20"/>
        </w:rPr>
        <w:t xml:space="preserve">           </w:t>
      </w:r>
      <w:r>
        <w:rPr>
          <w:sz w:val="20"/>
          <w:szCs w:val="20"/>
        </w:rPr>
        <w:t>03</w:t>
      </w:r>
      <w:r w:rsidRPr="004E65CB">
        <w:rPr>
          <w:sz w:val="20"/>
          <w:szCs w:val="20"/>
        </w:rPr>
        <w:t>.0</w:t>
      </w:r>
      <w:r>
        <w:rPr>
          <w:sz w:val="20"/>
          <w:szCs w:val="20"/>
        </w:rPr>
        <w:t>4</w:t>
      </w:r>
      <w:r w:rsidRPr="004E65CB">
        <w:rPr>
          <w:sz w:val="20"/>
          <w:szCs w:val="20"/>
        </w:rPr>
        <w:t>.20</w:t>
      </w:r>
      <w:r>
        <w:rPr>
          <w:sz w:val="20"/>
          <w:szCs w:val="20"/>
        </w:rPr>
        <w:t>20</w:t>
      </w:r>
      <w:r w:rsidRPr="004E65CB">
        <w:rPr>
          <w:sz w:val="20"/>
          <w:szCs w:val="20"/>
        </w:rPr>
        <w:t xml:space="preserve"> года</w:t>
      </w:r>
    </w:p>
    <w:p w:rsidR="00CF772A" w:rsidRPr="004E65CB" w:rsidRDefault="00CF772A" w:rsidP="001429FB">
      <w:pPr>
        <w:tabs>
          <w:tab w:val="left" w:pos="567"/>
          <w:tab w:val="left" w:pos="18286"/>
        </w:tabs>
        <w:ind w:left="142" w:right="172"/>
        <w:rPr>
          <w:sz w:val="20"/>
          <w:szCs w:val="20"/>
        </w:rPr>
      </w:pPr>
    </w:p>
    <w:p w:rsidR="00CF772A" w:rsidRPr="005E391B" w:rsidRDefault="00CF772A" w:rsidP="00D85296">
      <w:pPr>
        <w:tabs>
          <w:tab w:val="left" w:pos="567"/>
          <w:tab w:val="left" w:pos="709"/>
          <w:tab w:val="left" w:pos="18286"/>
        </w:tabs>
        <w:jc w:val="both"/>
        <w:rPr>
          <w:sz w:val="26"/>
          <w:szCs w:val="26"/>
        </w:rPr>
      </w:pPr>
      <w:r>
        <w:rPr>
          <w:sz w:val="26"/>
          <w:szCs w:val="26"/>
        </w:rPr>
        <w:t xml:space="preserve">         </w:t>
      </w:r>
      <w:r w:rsidRPr="00695728">
        <w:rPr>
          <w:sz w:val="26"/>
          <w:szCs w:val="26"/>
        </w:rPr>
        <w:t>В соответствии</w:t>
      </w:r>
      <w:r w:rsidRPr="005E391B">
        <w:rPr>
          <w:sz w:val="26"/>
          <w:szCs w:val="26"/>
        </w:rPr>
        <w:t xml:space="preserve"> со ст. 264.4 Бюджетного кодекса Российской Федерации, </w:t>
      </w:r>
      <w:r>
        <w:rPr>
          <w:bCs/>
          <w:sz w:val="26"/>
          <w:szCs w:val="26"/>
        </w:rPr>
        <w:t>Соглашением от 28.12.2019 г. №43</w:t>
      </w:r>
      <w:r w:rsidRPr="005E391B">
        <w:rPr>
          <w:bCs/>
          <w:sz w:val="26"/>
          <w:szCs w:val="26"/>
        </w:rPr>
        <w:t xml:space="preserve"> </w:t>
      </w:r>
      <w:r>
        <w:rPr>
          <w:bCs/>
          <w:sz w:val="26"/>
          <w:szCs w:val="26"/>
        </w:rPr>
        <w:t xml:space="preserve">о </w:t>
      </w:r>
      <w:r w:rsidRPr="005E391B">
        <w:rPr>
          <w:bCs/>
          <w:sz w:val="26"/>
          <w:szCs w:val="26"/>
        </w:rPr>
        <w:t xml:space="preserve">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 </w:t>
      </w:r>
      <w:r w:rsidRPr="005E391B">
        <w:rPr>
          <w:sz w:val="26"/>
          <w:szCs w:val="26"/>
        </w:rPr>
        <w:t xml:space="preserve">Положением о Контрольно-счетном органе муниципального образования «Каракулинский район», планом работы </w:t>
      </w:r>
      <w:r>
        <w:rPr>
          <w:sz w:val="26"/>
          <w:szCs w:val="26"/>
        </w:rPr>
        <w:t>К</w:t>
      </w:r>
      <w:r w:rsidRPr="005E391B">
        <w:rPr>
          <w:sz w:val="26"/>
          <w:szCs w:val="26"/>
        </w:rPr>
        <w:t>онтрольно-счетного органа муниципального образования «Каракулинский район» на 20</w:t>
      </w:r>
      <w:r>
        <w:rPr>
          <w:sz w:val="26"/>
          <w:szCs w:val="26"/>
        </w:rPr>
        <w:t>20</w:t>
      </w:r>
      <w:r w:rsidRPr="005E391B">
        <w:rPr>
          <w:sz w:val="26"/>
          <w:szCs w:val="26"/>
        </w:rPr>
        <w:t xml:space="preserve"> год Председателем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Ныргындинское</w:t>
      </w:r>
      <w:r w:rsidRPr="005E391B">
        <w:rPr>
          <w:sz w:val="26"/>
          <w:szCs w:val="26"/>
        </w:rPr>
        <w:t>» за 201</w:t>
      </w:r>
      <w:r>
        <w:rPr>
          <w:sz w:val="26"/>
          <w:szCs w:val="26"/>
        </w:rPr>
        <w:t>9</w:t>
      </w:r>
      <w:r w:rsidRPr="005E391B">
        <w:rPr>
          <w:sz w:val="26"/>
          <w:szCs w:val="26"/>
        </w:rPr>
        <w:t xml:space="preserve"> год.</w:t>
      </w:r>
    </w:p>
    <w:p w:rsidR="00CF772A" w:rsidRPr="005E391B" w:rsidRDefault="00CF772A"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Ныргындинское</w:t>
      </w:r>
      <w:r w:rsidRPr="005E391B">
        <w:rPr>
          <w:sz w:val="26"/>
          <w:szCs w:val="26"/>
        </w:rPr>
        <w:t>» (далее – Администрация поселения).</w:t>
      </w:r>
    </w:p>
    <w:p w:rsidR="00CF772A" w:rsidRPr="005E391B" w:rsidRDefault="00CF772A" w:rsidP="00661744">
      <w:pPr>
        <w:ind w:firstLine="600"/>
        <w:jc w:val="both"/>
        <w:rPr>
          <w:sz w:val="26"/>
          <w:szCs w:val="26"/>
          <w:u w:val="single"/>
        </w:rPr>
      </w:pPr>
      <w:r w:rsidRPr="005E391B">
        <w:rPr>
          <w:sz w:val="26"/>
          <w:szCs w:val="26"/>
        </w:rPr>
        <w:t>Проверяемый период: с 01.01.201</w:t>
      </w:r>
      <w:r>
        <w:rPr>
          <w:sz w:val="26"/>
          <w:szCs w:val="26"/>
        </w:rPr>
        <w:t>9</w:t>
      </w:r>
      <w:r w:rsidRPr="005E391B">
        <w:rPr>
          <w:sz w:val="26"/>
          <w:szCs w:val="26"/>
        </w:rPr>
        <w:t xml:space="preserve"> г. по 31.12.201</w:t>
      </w:r>
      <w:r>
        <w:rPr>
          <w:sz w:val="26"/>
          <w:szCs w:val="26"/>
        </w:rPr>
        <w:t>9</w:t>
      </w:r>
      <w:r w:rsidRPr="005E391B">
        <w:rPr>
          <w:sz w:val="26"/>
          <w:szCs w:val="26"/>
        </w:rPr>
        <w:t xml:space="preserve"> г.</w:t>
      </w:r>
    </w:p>
    <w:p w:rsidR="00CF772A" w:rsidRPr="005E391B" w:rsidRDefault="00CF772A" w:rsidP="00661744">
      <w:pPr>
        <w:pStyle w:val="Caption"/>
        <w:ind w:firstLine="600"/>
        <w:jc w:val="both"/>
        <w:rPr>
          <w:sz w:val="26"/>
          <w:szCs w:val="26"/>
        </w:rPr>
      </w:pPr>
    </w:p>
    <w:p w:rsidR="00CF772A" w:rsidRPr="00F00CA3" w:rsidRDefault="00CF772A" w:rsidP="00F00CA3">
      <w:pPr>
        <w:tabs>
          <w:tab w:val="left" w:pos="567"/>
          <w:tab w:val="left" w:pos="18286"/>
        </w:tabs>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я Администрации поселения</w:t>
      </w:r>
      <w:r w:rsidRPr="009E02B9">
        <w:rPr>
          <w:sz w:val="26"/>
          <w:szCs w:val="26"/>
        </w:rPr>
        <w:t xml:space="preserve">: </w:t>
      </w:r>
      <w:r w:rsidRPr="00F00CA3">
        <w:rPr>
          <w:sz w:val="26"/>
          <w:szCs w:val="26"/>
        </w:rPr>
        <w:t xml:space="preserve">427927, Удмуртская Республика, Каракулинский район, д.Ныргында, ул.Князева, д.1 </w:t>
      </w:r>
    </w:p>
    <w:p w:rsidR="00CF772A" w:rsidRPr="00F00CA3" w:rsidRDefault="00CF772A" w:rsidP="00F00CA3">
      <w:pPr>
        <w:jc w:val="both"/>
        <w:rPr>
          <w:sz w:val="26"/>
          <w:szCs w:val="26"/>
        </w:rPr>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Ныргындинское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Pr>
          <w:sz w:val="26"/>
          <w:szCs w:val="26"/>
        </w:rPr>
        <w:t>г.</w:t>
      </w:r>
      <w:r w:rsidRPr="00CD07A2">
        <w:rPr>
          <w:sz w:val="26"/>
          <w:szCs w:val="26"/>
        </w:rPr>
        <w:t xml:space="preserve"> № 52-РЗ «О регулировании межбюджетных отношений в Удмуртской Республике</w:t>
      </w:r>
      <w:r>
        <w:rPr>
          <w:sz w:val="26"/>
          <w:szCs w:val="26"/>
        </w:rPr>
        <w:t>»</w:t>
      </w:r>
      <w:r w:rsidRPr="00CD07A2">
        <w:rPr>
          <w:sz w:val="26"/>
          <w:szCs w:val="26"/>
        </w:rPr>
        <w:t>, иными правовыми актами Российской Федерации, Удмуртской Республики и Уставом муниципального образования «</w:t>
      </w:r>
      <w:r>
        <w:rPr>
          <w:sz w:val="26"/>
          <w:szCs w:val="26"/>
        </w:rPr>
        <w:t>Ныргындинское</w:t>
      </w:r>
      <w:r w:rsidRPr="00CD07A2">
        <w:rPr>
          <w:sz w:val="26"/>
          <w:szCs w:val="26"/>
        </w:rPr>
        <w:t>», утвержденным решением Совета депутатов муниципального образования «</w:t>
      </w:r>
      <w:r>
        <w:rPr>
          <w:sz w:val="26"/>
          <w:szCs w:val="26"/>
        </w:rPr>
        <w:t>Ныргындинское</w:t>
      </w:r>
      <w:r w:rsidRPr="00CD07A2">
        <w:rPr>
          <w:sz w:val="26"/>
          <w:szCs w:val="26"/>
        </w:rPr>
        <w:t xml:space="preserve">» </w:t>
      </w:r>
      <w:r w:rsidRPr="00F00CA3">
        <w:rPr>
          <w:sz w:val="26"/>
          <w:szCs w:val="26"/>
        </w:rPr>
        <w:t>от 09 декабря 2005 года № 3/1-05.</w:t>
      </w:r>
    </w:p>
    <w:p w:rsidR="00CF772A" w:rsidRPr="00943652" w:rsidRDefault="00CF772A" w:rsidP="00171CDF">
      <w:pPr>
        <w:tabs>
          <w:tab w:val="left" w:pos="567"/>
          <w:tab w:val="left" w:pos="18286"/>
        </w:tabs>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Соглашением </w:t>
      </w:r>
      <w:r w:rsidRPr="00123C11">
        <w:rPr>
          <w:sz w:val="26"/>
          <w:szCs w:val="26"/>
        </w:rPr>
        <w:t xml:space="preserve">от </w:t>
      </w:r>
      <w:r>
        <w:rPr>
          <w:sz w:val="26"/>
          <w:szCs w:val="26"/>
        </w:rPr>
        <w:t>28</w:t>
      </w:r>
      <w:r w:rsidRPr="00123C11">
        <w:rPr>
          <w:sz w:val="26"/>
          <w:szCs w:val="26"/>
        </w:rPr>
        <w:t>.12.201</w:t>
      </w:r>
      <w:r>
        <w:rPr>
          <w:sz w:val="26"/>
          <w:szCs w:val="26"/>
        </w:rPr>
        <w:t>9 года №27</w:t>
      </w:r>
      <w:r w:rsidRPr="00123C11">
        <w:rPr>
          <w:sz w:val="26"/>
          <w:szCs w:val="26"/>
        </w:rPr>
        <w:t xml:space="preserve"> </w:t>
      </w:r>
      <w:r w:rsidRPr="005E391B">
        <w:rPr>
          <w:sz w:val="26"/>
          <w:szCs w:val="26"/>
        </w:rPr>
        <w:t>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бюджета муниципального образования «</w:t>
      </w:r>
      <w:r>
        <w:rPr>
          <w:sz w:val="26"/>
          <w:szCs w:val="26"/>
        </w:rPr>
        <w:t>Ныргындинское</w:t>
      </w:r>
      <w:r w:rsidRPr="005E391B">
        <w:rPr>
          <w:sz w:val="26"/>
          <w:szCs w:val="26"/>
        </w:rPr>
        <w:t>»,  осуществлению контроля за его исполнением, составление отчета об исполнении бюджета муниципального образования «</w:t>
      </w:r>
      <w:r>
        <w:rPr>
          <w:sz w:val="26"/>
          <w:szCs w:val="26"/>
        </w:rPr>
        <w:t>Ныргындинское</w:t>
      </w:r>
      <w:r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232</w:t>
      </w:r>
      <w:r w:rsidRPr="005E391B">
        <w:rPr>
          <w:sz w:val="26"/>
          <w:szCs w:val="26"/>
        </w:rPr>
        <w:t xml:space="preserve">-к). </w:t>
      </w:r>
    </w:p>
    <w:p w:rsidR="00CF772A" w:rsidRPr="005E391B" w:rsidRDefault="00CF772A" w:rsidP="00D85296">
      <w:pPr>
        <w:tabs>
          <w:tab w:val="left" w:pos="567"/>
        </w:tabs>
        <w:autoSpaceDE w:val="0"/>
        <w:autoSpaceDN w:val="0"/>
        <w:adjustRightInd w:val="0"/>
        <w:jc w:val="both"/>
        <w:rPr>
          <w:sz w:val="26"/>
          <w:szCs w:val="26"/>
        </w:rPr>
      </w:pPr>
      <w:r w:rsidRPr="00943652">
        <w:rPr>
          <w:sz w:val="26"/>
          <w:szCs w:val="26"/>
        </w:rPr>
        <w:t xml:space="preserve">        Правовой</w:t>
      </w:r>
      <w:r w:rsidRPr="005E391B">
        <w:rPr>
          <w:sz w:val="26"/>
          <w:szCs w:val="26"/>
        </w:rPr>
        <w:t xml:space="preserve"> основой исполнения бюджета муниципального образования «</w:t>
      </w:r>
      <w:r>
        <w:rPr>
          <w:sz w:val="26"/>
          <w:szCs w:val="26"/>
        </w:rPr>
        <w:t>Ныргындинское</w:t>
      </w:r>
      <w:r w:rsidRPr="005E391B">
        <w:rPr>
          <w:sz w:val="26"/>
          <w:szCs w:val="26"/>
        </w:rPr>
        <w:t>» в 201</w:t>
      </w:r>
      <w:r>
        <w:rPr>
          <w:sz w:val="26"/>
          <w:szCs w:val="26"/>
        </w:rPr>
        <w:t>9</w:t>
      </w:r>
      <w:r w:rsidRPr="005E391B">
        <w:rPr>
          <w:sz w:val="26"/>
          <w:szCs w:val="26"/>
        </w:rPr>
        <w:t xml:space="preserve"> году являлось решение Совета депутатов муниципального образования «</w:t>
      </w:r>
      <w:r>
        <w:rPr>
          <w:sz w:val="26"/>
          <w:szCs w:val="26"/>
        </w:rPr>
        <w:t>Ныргындинское</w:t>
      </w:r>
      <w:r w:rsidRPr="00123C11">
        <w:rPr>
          <w:sz w:val="26"/>
          <w:szCs w:val="26"/>
        </w:rPr>
        <w:t xml:space="preserve">» от </w:t>
      </w:r>
      <w:r>
        <w:rPr>
          <w:sz w:val="26"/>
          <w:szCs w:val="26"/>
        </w:rPr>
        <w:t>28</w:t>
      </w:r>
      <w:r w:rsidRPr="00123C11">
        <w:rPr>
          <w:sz w:val="26"/>
          <w:szCs w:val="26"/>
        </w:rPr>
        <w:t>.12.201</w:t>
      </w:r>
      <w:r>
        <w:rPr>
          <w:sz w:val="26"/>
          <w:szCs w:val="26"/>
        </w:rPr>
        <w:t>8</w:t>
      </w:r>
      <w:r w:rsidRPr="00123C11">
        <w:rPr>
          <w:sz w:val="26"/>
          <w:szCs w:val="26"/>
        </w:rPr>
        <w:t xml:space="preserve"> года №</w:t>
      </w:r>
      <w:r>
        <w:rPr>
          <w:sz w:val="26"/>
          <w:szCs w:val="26"/>
        </w:rPr>
        <w:t>17</w:t>
      </w:r>
      <w:r w:rsidRPr="00123C11">
        <w:rPr>
          <w:sz w:val="26"/>
          <w:szCs w:val="26"/>
        </w:rPr>
        <w:t>/1-1</w:t>
      </w:r>
      <w:r>
        <w:rPr>
          <w:sz w:val="26"/>
          <w:szCs w:val="26"/>
        </w:rPr>
        <w:t>8</w:t>
      </w:r>
      <w:r w:rsidRPr="00123C11">
        <w:rPr>
          <w:sz w:val="26"/>
          <w:szCs w:val="26"/>
        </w:rPr>
        <w:t xml:space="preserve"> «</w:t>
      </w:r>
      <w:r w:rsidRPr="005E391B">
        <w:rPr>
          <w:sz w:val="26"/>
          <w:szCs w:val="26"/>
        </w:rPr>
        <w:t>О бюджете муниципального образования «</w:t>
      </w:r>
      <w:r>
        <w:rPr>
          <w:sz w:val="26"/>
          <w:szCs w:val="26"/>
        </w:rPr>
        <w:t>Ныргындинское</w:t>
      </w:r>
      <w:r w:rsidRPr="005E391B">
        <w:rPr>
          <w:sz w:val="26"/>
          <w:szCs w:val="26"/>
        </w:rPr>
        <w:t>» на 201</w:t>
      </w:r>
      <w:r>
        <w:rPr>
          <w:sz w:val="26"/>
          <w:szCs w:val="26"/>
        </w:rPr>
        <w:t>9 год и на плановый период 2020 и 2021 годов</w:t>
      </w:r>
      <w:r w:rsidRPr="005E391B">
        <w:rPr>
          <w:sz w:val="26"/>
          <w:szCs w:val="26"/>
        </w:rPr>
        <w:t>» (далее</w:t>
      </w:r>
      <w:r>
        <w:rPr>
          <w:sz w:val="26"/>
          <w:szCs w:val="26"/>
        </w:rPr>
        <w:t xml:space="preserve"> </w:t>
      </w:r>
      <w:r w:rsidRPr="005E391B">
        <w:rPr>
          <w:sz w:val="26"/>
          <w:szCs w:val="26"/>
        </w:rPr>
        <w:t>- Решение о бюджете).</w:t>
      </w:r>
    </w:p>
    <w:p w:rsidR="00CF772A" w:rsidRPr="005E391B" w:rsidRDefault="00CF772A" w:rsidP="00D85296">
      <w:pPr>
        <w:tabs>
          <w:tab w:val="left" w:pos="567"/>
          <w:tab w:val="left" w:pos="18286"/>
        </w:tabs>
        <w:contextualSpacing/>
        <w:jc w:val="both"/>
        <w:rPr>
          <w:sz w:val="26"/>
          <w:szCs w:val="26"/>
        </w:rPr>
      </w:pPr>
      <w:r>
        <w:rPr>
          <w:sz w:val="26"/>
          <w:szCs w:val="26"/>
        </w:rPr>
        <w:t xml:space="preserve">        </w:t>
      </w:r>
      <w:r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Pr>
          <w:sz w:val="26"/>
          <w:szCs w:val="26"/>
        </w:rPr>
        <w:t>г.</w:t>
      </w:r>
      <w:r w:rsidRPr="005E391B">
        <w:rPr>
          <w:sz w:val="26"/>
          <w:szCs w:val="26"/>
        </w:rPr>
        <w:t xml:space="preserve"> №191н (далее - Инструкция № 191н).</w:t>
      </w:r>
    </w:p>
    <w:p w:rsidR="00CF772A" w:rsidRPr="005E391B" w:rsidRDefault="00CF772A"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Pr>
          <w:sz w:val="26"/>
          <w:szCs w:val="26"/>
        </w:rPr>
        <w:t>Ныргындинское</w:t>
      </w:r>
      <w:r w:rsidRPr="005E391B">
        <w:rPr>
          <w:sz w:val="26"/>
          <w:szCs w:val="26"/>
        </w:rPr>
        <w:t xml:space="preserve">» </w:t>
      </w:r>
      <w:r w:rsidRPr="00E82481">
        <w:rPr>
          <w:sz w:val="26"/>
          <w:szCs w:val="26"/>
        </w:rPr>
        <w:t xml:space="preserve">от </w:t>
      </w:r>
      <w:r>
        <w:rPr>
          <w:sz w:val="26"/>
          <w:szCs w:val="26"/>
        </w:rPr>
        <w:t>11.11</w:t>
      </w:r>
      <w:r w:rsidRPr="00E82481">
        <w:rPr>
          <w:sz w:val="26"/>
          <w:szCs w:val="26"/>
        </w:rPr>
        <w:t>.201</w:t>
      </w:r>
      <w:r>
        <w:rPr>
          <w:sz w:val="26"/>
          <w:szCs w:val="26"/>
        </w:rPr>
        <w:t>9</w:t>
      </w:r>
      <w:r w:rsidRPr="00E82481">
        <w:rPr>
          <w:sz w:val="26"/>
          <w:szCs w:val="26"/>
        </w:rPr>
        <w:t xml:space="preserve"> года №</w:t>
      </w:r>
      <w:r>
        <w:rPr>
          <w:sz w:val="26"/>
          <w:szCs w:val="26"/>
        </w:rPr>
        <w:t>57</w:t>
      </w:r>
      <w:r w:rsidRPr="00E82481">
        <w:rPr>
          <w:sz w:val="26"/>
          <w:szCs w:val="26"/>
        </w:rPr>
        <w:t xml:space="preserve"> по состоянию на 1 </w:t>
      </w:r>
      <w:r>
        <w:rPr>
          <w:sz w:val="26"/>
          <w:szCs w:val="26"/>
        </w:rPr>
        <w:t>ноября</w:t>
      </w:r>
      <w:r w:rsidRPr="00E82481">
        <w:rPr>
          <w:sz w:val="26"/>
          <w:szCs w:val="26"/>
        </w:rPr>
        <w:t xml:space="preserve"> 201</w:t>
      </w:r>
      <w:r>
        <w:rPr>
          <w:sz w:val="26"/>
          <w:szCs w:val="26"/>
        </w:rPr>
        <w:t>9</w:t>
      </w:r>
      <w:r w:rsidRPr="00E82481">
        <w:rPr>
          <w:sz w:val="26"/>
          <w:szCs w:val="26"/>
        </w:rPr>
        <w:t xml:space="preserve"> года. Результаты оформлены инвентаризационными описями (сличительными ведомостями).</w:t>
      </w:r>
      <w:r w:rsidRPr="005E391B">
        <w:rPr>
          <w:sz w:val="26"/>
          <w:szCs w:val="26"/>
        </w:rPr>
        <w:t xml:space="preserve"> Излишек и недостач не выявлено.</w:t>
      </w:r>
    </w:p>
    <w:p w:rsidR="00CF772A" w:rsidRPr="004E65CB" w:rsidRDefault="00CF772A" w:rsidP="00661744">
      <w:pPr>
        <w:pStyle w:val="Title"/>
        <w:tabs>
          <w:tab w:val="left" w:pos="709"/>
          <w:tab w:val="left" w:pos="851"/>
        </w:tabs>
        <w:jc w:val="both"/>
        <w:rPr>
          <w:b w:val="0"/>
          <w:bCs/>
          <w:color w:val="FF0000"/>
          <w:sz w:val="16"/>
          <w:szCs w:val="16"/>
          <w:lang w:eastAsia="ru-RU"/>
        </w:rPr>
      </w:pPr>
    </w:p>
    <w:p w:rsidR="00CF772A" w:rsidRPr="00372B51" w:rsidRDefault="00CF772A" w:rsidP="00372B51">
      <w:pPr>
        <w:jc w:val="both"/>
        <w:rPr>
          <w:b/>
          <w:sz w:val="26"/>
          <w:szCs w:val="26"/>
        </w:rPr>
      </w:pPr>
      <w:r>
        <w:rPr>
          <w:b/>
          <w:sz w:val="26"/>
          <w:szCs w:val="26"/>
        </w:rPr>
        <w:t xml:space="preserve">        </w:t>
      </w:r>
      <w:r w:rsidRPr="00372B51">
        <w:rPr>
          <w:b/>
          <w:sz w:val="26"/>
          <w:szCs w:val="26"/>
        </w:rPr>
        <w:t xml:space="preserve">Состав и содержание форм годовой бюджетной отчетности об исполнении бюджета </w:t>
      </w:r>
    </w:p>
    <w:p w:rsidR="00CF772A" w:rsidRPr="007C4B3E" w:rsidRDefault="00CF772A" w:rsidP="00C117F6">
      <w:pPr>
        <w:pStyle w:val="BodyTextIndent2"/>
        <w:tabs>
          <w:tab w:val="left" w:pos="567"/>
        </w:tabs>
        <w:ind w:left="0"/>
        <w:rPr>
          <w:sz w:val="26"/>
          <w:szCs w:val="26"/>
        </w:rPr>
      </w:pPr>
      <w:r w:rsidRPr="005E391B">
        <w:rPr>
          <w:sz w:val="26"/>
          <w:szCs w:val="26"/>
        </w:rPr>
        <w:t xml:space="preserve">        Бюджетная отчетность за 201</w:t>
      </w:r>
      <w:r>
        <w:rPr>
          <w:sz w:val="26"/>
          <w:szCs w:val="26"/>
        </w:rPr>
        <w:t>9</w:t>
      </w:r>
      <w:r w:rsidRPr="005E391B">
        <w:rPr>
          <w:sz w:val="26"/>
          <w:szCs w:val="26"/>
        </w:rPr>
        <w:t xml:space="preserve"> год составлена и представлена Администрацией поселения в соответствии с требованиями  </w:t>
      </w:r>
      <w:r w:rsidRPr="007C4B3E">
        <w:rPr>
          <w:sz w:val="26"/>
          <w:szCs w:val="26"/>
        </w:rPr>
        <w:t>ст. ст. 264.1, 264.2 БК РФ, Инструкцией № 191н.</w:t>
      </w:r>
    </w:p>
    <w:p w:rsidR="00CF772A" w:rsidRPr="0058104A" w:rsidRDefault="00CF772A" w:rsidP="00C117F6">
      <w:pPr>
        <w:pStyle w:val="BodyTextIndent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вания «Каракулинский район» от 30</w:t>
      </w:r>
      <w:r w:rsidRPr="0058104A">
        <w:rPr>
          <w:sz w:val="26"/>
          <w:szCs w:val="26"/>
        </w:rPr>
        <w:t xml:space="preserve"> декабря 201</w:t>
      </w:r>
      <w:r>
        <w:rPr>
          <w:sz w:val="26"/>
          <w:szCs w:val="26"/>
        </w:rPr>
        <w:t>9</w:t>
      </w:r>
      <w:r w:rsidRPr="0058104A">
        <w:rPr>
          <w:sz w:val="26"/>
          <w:szCs w:val="26"/>
        </w:rPr>
        <w:t xml:space="preserve"> года №</w:t>
      </w:r>
      <w:r>
        <w:rPr>
          <w:sz w:val="26"/>
          <w:szCs w:val="26"/>
        </w:rPr>
        <w:t>17</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201</w:t>
      </w:r>
      <w:r>
        <w:rPr>
          <w:sz w:val="26"/>
          <w:szCs w:val="26"/>
        </w:rPr>
        <w:t>9</w:t>
      </w:r>
      <w:r w:rsidRPr="0058104A">
        <w:rPr>
          <w:sz w:val="26"/>
          <w:szCs w:val="26"/>
        </w:rPr>
        <w:t xml:space="preserve"> год» установлены сроки сдачи годовых отчетов, в том числе для Администрации поселения - 2</w:t>
      </w:r>
      <w:r>
        <w:rPr>
          <w:sz w:val="26"/>
          <w:szCs w:val="26"/>
        </w:rPr>
        <w:t>3</w:t>
      </w:r>
      <w:r w:rsidRPr="0058104A">
        <w:rPr>
          <w:sz w:val="26"/>
          <w:szCs w:val="26"/>
        </w:rPr>
        <w:t>.01.20</w:t>
      </w:r>
      <w:r>
        <w:rPr>
          <w:sz w:val="26"/>
          <w:szCs w:val="26"/>
        </w:rPr>
        <w:t>20</w:t>
      </w:r>
      <w:r w:rsidRPr="0058104A">
        <w:rPr>
          <w:sz w:val="26"/>
          <w:szCs w:val="26"/>
        </w:rPr>
        <w:t xml:space="preserve"> года. </w:t>
      </w:r>
    </w:p>
    <w:p w:rsidR="00CF772A" w:rsidRPr="005E391B" w:rsidRDefault="00CF772A" w:rsidP="00C117F6">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CF772A" w:rsidRPr="00C47185" w:rsidRDefault="00CF772A" w:rsidP="00C117F6">
      <w:pPr>
        <w:pStyle w:val="BodyTextIndent2"/>
        <w:ind w:left="0"/>
        <w:rPr>
          <w:sz w:val="26"/>
          <w:szCs w:val="26"/>
        </w:rPr>
      </w:pPr>
      <w:r w:rsidRPr="00C47185">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CF772A" w:rsidRPr="00C47185" w:rsidRDefault="00CF772A" w:rsidP="00C117F6">
      <w:pPr>
        <w:pStyle w:val="BodyTextIndent2"/>
        <w:ind w:left="0"/>
        <w:rPr>
          <w:sz w:val="26"/>
          <w:szCs w:val="26"/>
        </w:rPr>
      </w:pPr>
      <w:r w:rsidRPr="00C47185">
        <w:rPr>
          <w:sz w:val="26"/>
          <w:szCs w:val="26"/>
        </w:rPr>
        <w:t>-ф.0503110 «Справка по заключению счетов бюджетного учета отчетного финансового года» (далее – справка по заключению счетов);</w:t>
      </w:r>
    </w:p>
    <w:p w:rsidR="00CF772A" w:rsidRPr="00C47185" w:rsidRDefault="00CF772A" w:rsidP="00C117F6">
      <w:pPr>
        <w:pStyle w:val="BodyTextIndent2"/>
        <w:ind w:left="0"/>
        <w:rPr>
          <w:sz w:val="26"/>
          <w:szCs w:val="26"/>
        </w:rPr>
      </w:pPr>
      <w:r w:rsidRPr="00C47185">
        <w:rPr>
          <w:sz w:val="26"/>
          <w:szCs w:val="26"/>
        </w:rPr>
        <w:t>-ф.0503121 «Отчет о финансовых результатах деятельности»;</w:t>
      </w:r>
    </w:p>
    <w:p w:rsidR="00CF772A" w:rsidRPr="00C47185" w:rsidRDefault="00CF772A" w:rsidP="00C117F6">
      <w:pPr>
        <w:pStyle w:val="BodyTextIndent2"/>
        <w:ind w:left="0"/>
        <w:rPr>
          <w:sz w:val="26"/>
          <w:szCs w:val="26"/>
        </w:rPr>
      </w:pPr>
      <w:r w:rsidRPr="00C47185">
        <w:rPr>
          <w:sz w:val="26"/>
          <w:szCs w:val="26"/>
        </w:rPr>
        <w:t>-ф.0503123 «Отчет о движении денежных средств»;</w:t>
      </w:r>
    </w:p>
    <w:p w:rsidR="00CF772A" w:rsidRPr="00C47185" w:rsidRDefault="00CF772A" w:rsidP="00C117F6">
      <w:pPr>
        <w:pStyle w:val="BodyTextIndent2"/>
        <w:ind w:left="0"/>
        <w:rPr>
          <w:sz w:val="26"/>
          <w:szCs w:val="26"/>
        </w:rPr>
      </w:pPr>
      <w:r w:rsidRPr="00C47185">
        <w:rPr>
          <w:sz w:val="26"/>
          <w:szCs w:val="26"/>
        </w:rPr>
        <w:t>-ф.0503127«Отчет об исполнении бюджета главного распорядителя, распорядителя, получателя бюджетных средств, главного администратора, администратора</w:t>
      </w:r>
      <w:r w:rsidRPr="00C47185">
        <w:rPr>
          <w:color w:val="FF0000"/>
          <w:sz w:val="26"/>
          <w:szCs w:val="26"/>
        </w:rPr>
        <w:t xml:space="preserve"> </w:t>
      </w:r>
      <w:r w:rsidRPr="00C47185">
        <w:rPr>
          <w:sz w:val="26"/>
          <w:szCs w:val="26"/>
        </w:rPr>
        <w:t xml:space="preserve">источников финансирования дефицита бюджета, главного администратора, администратора доходов бюджета» (далее - Отчет об исполнении бюджета); </w:t>
      </w:r>
    </w:p>
    <w:p w:rsidR="00CF772A" w:rsidRPr="00C47185" w:rsidRDefault="00CF772A" w:rsidP="00C117F6">
      <w:pPr>
        <w:pStyle w:val="BodyTextIndent2"/>
        <w:ind w:left="0"/>
        <w:rPr>
          <w:sz w:val="26"/>
          <w:szCs w:val="26"/>
        </w:rPr>
      </w:pPr>
      <w:r w:rsidRPr="00C47185">
        <w:rPr>
          <w:sz w:val="26"/>
          <w:szCs w:val="26"/>
        </w:rPr>
        <w:t>- ф.0503125 «Справка по консолидируемым расчетам»;</w:t>
      </w:r>
    </w:p>
    <w:p w:rsidR="00CF772A" w:rsidRPr="00C47185" w:rsidRDefault="00CF772A" w:rsidP="00C117F6">
      <w:pPr>
        <w:pStyle w:val="BodyTextIndent2"/>
        <w:ind w:left="0"/>
        <w:rPr>
          <w:sz w:val="26"/>
          <w:szCs w:val="26"/>
        </w:rPr>
      </w:pPr>
      <w:r w:rsidRPr="00C47185">
        <w:rPr>
          <w:sz w:val="26"/>
          <w:szCs w:val="26"/>
        </w:rPr>
        <w:t>-ф.0503128 «Отчет о бюджетных обязательствах»;</w:t>
      </w:r>
    </w:p>
    <w:p w:rsidR="00CF772A" w:rsidRPr="00C47185" w:rsidRDefault="00CF772A" w:rsidP="00C117F6">
      <w:pPr>
        <w:jc w:val="both"/>
        <w:rPr>
          <w:sz w:val="26"/>
          <w:szCs w:val="26"/>
        </w:rPr>
      </w:pPr>
      <w:r w:rsidRPr="00C47185">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CF772A" w:rsidRDefault="00CF772A" w:rsidP="00C117F6">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CF772A" w:rsidRPr="004E65CB" w:rsidRDefault="00CF772A" w:rsidP="00D85296">
      <w:pPr>
        <w:tabs>
          <w:tab w:val="left" w:pos="567"/>
        </w:tabs>
        <w:jc w:val="both"/>
        <w:rPr>
          <w:sz w:val="16"/>
          <w:szCs w:val="16"/>
        </w:rPr>
      </w:pPr>
    </w:p>
    <w:p w:rsidR="00CF772A" w:rsidRPr="00372B51" w:rsidRDefault="00CF772A" w:rsidP="00D85296">
      <w:pPr>
        <w:jc w:val="both"/>
        <w:rPr>
          <w:b/>
          <w:sz w:val="26"/>
          <w:szCs w:val="26"/>
        </w:rPr>
      </w:pPr>
      <w:r w:rsidRPr="00372B51">
        <w:rPr>
          <w:b/>
          <w:sz w:val="26"/>
          <w:szCs w:val="26"/>
        </w:rPr>
        <w:t xml:space="preserve">        Анализ основных форм годовой бюджетной отчетности:</w:t>
      </w:r>
    </w:p>
    <w:p w:rsidR="00CF772A" w:rsidRPr="005E391B" w:rsidRDefault="00CF772A"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sidRPr="005E391B">
        <w:rPr>
          <w:sz w:val="26"/>
          <w:szCs w:val="26"/>
        </w:rPr>
        <w:t>на 01.01.20</w:t>
      </w:r>
      <w:r>
        <w:rPr>
          <w:sz w:val="26"/>
          <w:szCs w:val="26"/>
        </w:rPr>
        <w:t>20</w:t>
      </w:r>
      <w:r w:rsidRPr="005E391B">
        <w:rPr>
          <w:sz w:val="26"/>
          <w:szCs w:val="26"/>
        </w:rPr>
        <w:t xml:space="preserve"> год составлен после закрытия счетов бюджетного учета отчетного финансового года, что подтверждено Справкой по заключению счетов ф.0503110.</w:t>
      </w:r>
    </w:p>
    <w:p w:rsidR="00CF772A" w:rsidRDefault="00CF772A" w:rsidP="00D85296">
      <w:pPr>
        <w:tabs>
          <w:tab w:val="left" w:pos="567"/>
        </w:tabs>
        <w:jc w:val="both"/>
        <w:rPr>
          <w:sz w:val="26"/>
          <w:szCs w:val="26"/>
        </w:rPr>
      </w:pPr>
      <w:r>
        <w:rPr>
          <w:sz w:val="26"/>
          <w:szCs w:val="26"/>
        </w:rPr>
        <w:t xml:space="preserve">        </w:t>
      </w:r>
      <w:r w:rsidRPr="005E391B">
        <w:rPr>
          <w:sz w:val="26"/>
          <w:szCs w:val="26"/>
        </w:rPr>
        <w:t>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w:t>
      </w:r>
      <w:r>
        <w:rPr>
          <w:sz w:val="26"/>
          <w:szCs w:val="26"/>
        </w:rPr>
        <w:t>Ныргындинское</w:t>
      </w:r>
      <w:r w:rsidRPr="005E391B">
        <w:rPr>
          <w:sz w:val="26"/>
          <w:szCs w:val="26"/>
        </w:rPr>
        <w:t>» на первый и последний день отчетного периода по счетам плана счетов бюджетного учета.</w:t>
      </w:r>
    </w:p>
    <w:p w:rsidR="00CF772A" w:rsidRDefault="00CF772A" w:rsidP="00372B51">
      <w:pPr>
        <w:tabs>
          <w:tab w:val="left" w:pos="9900"/>
        </w:tabs>
        <w:ind w:right="21"/>
        <w:jc w:val="both"/>
        <w:rPr>
          <w:bCs/>
          <w:sz w:val="26"/>
          <w:szCs w:val="26"/>
        </w:rPr>
      </w:pPr>
      <w:r>
        <w:rPr>
          <w:sz w:val="26"/>
          <w:szCs w:val="26"/>
        </w:rPr>
        <w:t xml:space="preserve">        </w:t>
      </w:r>
      <w:r w:rsidRPr="005E391B">
        <w:rPr>
          <w:sz w:val="26"/>
          <w:szCs w:val="26"/>
        </w:rPr>
        <w:t>Валюта Баланса на начало 201</w:t>
      </w:r>
      <w:r>
        <w:rPr>
          <w:sz w:val="26"/>
          <w:szCs w:val="26"/>
        </w:rPr>
        <w:t>9</w:t>
      </w:r>
      <w:r w:rsidRPr="005E391B">
        <w:rPr>
          <w:sz w:val="26"/>
          <w:szCs w:val="26"/>
        </w:rPr>
        <w:t xml:space="preserve"> года (вступительные баланс) относительно Баланса на конец предыдущего года (заключительный баланс 201</w:t>
      </w:r>
      <w:r>
        <w:rPr>
          <w:sz w:val="26"/>
          <w:szCs w:val="26"/>
        </w:rPr>
        <w:t>8</w:t>
      </w:r>
      <w:r w:rsidRPr="005E391B">
        <w:rPr>
          <w:sz w:val="26"/>
          <w:szCs w:val="26"/>
        </w:rPr>
        <w:t xml:space="preserve"> года) </w:t>
      </w:r>
      <w:r>
        <w:rPr>
          <w:sz w:val="26"/>
          <w:szCs w:val="26"/>
        </w:rPr>
        <w:t xml:space="preserve">не изменилась </w:t>
      </w:r>
      <w:r w:rsidRPr="00EF32CE">
        <w:rPr>
          <w:bCs/>
          <w:sz w:val="26"/>
          <w:szCs w:val="26"/>
        </w:rPr>
        <w:t xml:space="preserve"> </w:t>
      </w:r>
      <w:r>
        <w:rPr>
          <w:bCs/>
          <w:sz w:val="26"/>
          <w:szCs w:val="26"/>
        </w:rPr>
        <w:t>(</w:t>
      </w:r>
      <w:r w:rsidRPr="00EF32CE">
        <w:rPr>
          <w:bCs/>
          <w:sz w:val="26"/>
          <w:szCs w:val="26"/>
        </w:rPr>
        <w:t>ф.0503173 «Сведения об изменении остатков валюты баланса»</w:t>
      </w:r>
      <w:r>
        <w:rPr>
          <w:bCs/>
          <w:sz w:val="26"/>
          <w:szCs w:val="26"/>
        </w:rPr>
        <w:t>).</w:t>
      </w:r>
    </w:p>
    <w:p w:rsidR="00CF772A" w:rsidRPr="00CD3FB8" w:rsidRDefault="00CF772A" w:rsidP="00CD3FB8">
      <w:pPr>
        <w:tabs>
          <w:tab w:val="left" w:pos="567"/>
        </w:tabs>
        <w:jc w:val="both"/>
        <w:rPr>
          <w:sz w:val="26"/>
          <w:szCs w:val="26"/>
        </w:rPr>
      </w:pPr>
      <w:r>
        <w:t xml:space="preserve">         </w:t>
      </w:r>
      <w:r w:rsidRPr="00CD3FB8">
        <w:rPr>
          <w:sz w:val="26"/>
          <w:szCs w:val="26"/>
        </w:rPr>
        <w:t>Валюта Баланса на конец 201</w:t>
      </w:r>
      <w:r>
        <w:rPr>
          <w:sz w:val="26"/>
          <w:szCs w:val="26"/>
        </w:rPr>
        <w:t>9</w:t>
      </w:r>
      <w:r w:rsidRPr="00CD3FB8">
        <w:rPr>
          <w:sz w:val="26"/>
          <w:szCs w:val="26"/>
        </w:rPr>
        <w:t xml:space="preserve"> года по бюджетной деятельности составила </w:t>
      </w:r>
      <w:r>
        <w:rPr>
          <w:sz w:val="26"/>
          <w:szCs w:val="26"/>
        </w:rPr>
        <w:t>838,1</w:t>
      </w:r>
      <w:r w:rsidRPr="00CD3FB8">
        <w:rPr>
          <w:sz w:val="26"/>
          <w:szCs w:val="26"/>
        </w:rPr>
        <w:t xml:space="preserve"> тыс.руб</w:t>
      </w:r>
      <w:r>
        <w:rPr>
          <w:sz w:val="26"/>
          <w:szCs w:val="26"/>
        </w:rPr>
        <w:t>лей</w:t>
      </w:r>
      <w:r w:rsidRPr="00CD3FB8">
        <w:rPr>
          <w:sz w:val="26"/>
          <w:szCs w:val="26"/>
        </w:rPr>
        <w:t xml:space="preserve"> и у</w:t>
      </w:r>
      <w:r>
        <w:rPr>
          <w:sz w:val="26"/>
          <w:szCs w:val="26"/>
        </w:rPr>
        <w:t>меньшилась</w:t>
      </w:r>
      <w:r w:rsidRPr="00CD3FB8">
        <w:rPr>
          <w:sz w:val="26"/>
          <w:szCs w:val="26"/>
        </w:rPr>
        <w:t xml:space="preserve"> по сравнению с началом года </w:t>
      </w:r>
      <w:r>
        <w:rPr>
          <w:sz w:val="26"/>
          <w:szCs w:val="26"/>
        </w:rPr>
        <w:t>на 218,0</w:t>
      </w:r>
      <w:r w:rsidRPr="00CD3FB8">
        <w:rPr>
          <w:sz w:val="26"/>
          <w:szCs w:val="26"/>
        </w:rPr>
        <w:t xml:space="preserve"> тыс.руб</w:t>
      </w:r>
      <w:r>
        <w:rPr>
          <w:sz w:val="26"/>
          <w:szCs w:val="26"/>
        </w:rPr>
        <w:t>лей</w:t>
      </w:r>
      <w:r w:rsidRPr="00CD3FB8">
        <w:rPr>
          <w:sz w:val="26"/>
          <w:szCs w:val="26"/>
        </w:rPr>
        <w:t>. Остатков средств во временном распоряжении не имеется.</w:t>
      </w:r>
    </w:p>
    <w:p w:rsidR="00CF772A" w:rsidRPr="005E391B" w:rsidRDefault="00CF772A" w:rsidP="00365DE5">
      <w:pPr>
        <w:tabs>
          <w:tab w:val="left" w:pos="567"/>
        </w:tabs>
        <w:jc w:val="both"/>
        <w:rPr>
          <w:sz w:val="26"/>
          <w:szCs w:val="26"/>
        </w:rPr>
      </w:pPr>
      <w:r w:rsidRPr="005E391B">
        <w:rPr>
          <w:sz w:val="26"/>
          <w:szCs w:val="26"/>
        </w:rPr>
        <w:t xml:space="preserve">        </w:t>
      </w:r>
      <w:r w:rsidRPr="004B307C">
        <w:rPr>
          <w:sz w:val="26"/>
          <w:szCs w:val="26"/>
        </w:rPr>
        <w:t>Валюту</w:t>
      </w:r>
      <w:r w:rsidRPr="005E391B">
        <w:rPr>
          <w:sz w:val="26"/>
          <w:szCs w:val="26"/>
        </w:rPr>
        <w:t xml:space="preserve"> актива Баланса составили: нефинансовые активы </w:t>
      </w:r>
      <w:r>
        <w:rPr>
          <w:sz w:val="26"/>
          <w:szCs w:val="26"/>
        </w:rPr>
        <w:t>–</w:t>
      </w:r>
      <w:r w:rsidRPr="005E391B">
        <w:rPr>
          <w:sz w:val="26"/>
          <w:szCs w:val="26"/>
        </w:rPr>
        <w:t xml:space="preserve"> </w:t>
      </w:r>
      <w:r>
        <w:rPr>
          <w:sz w:val="26"/>
          <w:szCs w:val="26"/>
        </w:rPr>
        <w:t>803,3</w:t>
      </w:r>
      <w:r w:rsidRPr="005E391B">
        <w:rPr>
          <w:sz w:val="26"/>
          <w:szCs w:val="26"/>
        </w:rPr>
        <w:t xml:space="preserve"> тыс.рублей, финансовые активы </w:t>
      </w:r>
      <w:r>
        <w:rPr>
          <w:sz w:val="26"/>
          <w:szCs w:val="26"/>
        </w:rPr>
        <w:t>–</w:t>
      </w:r>
      <w:r w:rsidRPr="005E391B">
        <w:rPr>
          <w:sz w:val="26"/>
          <w:szCs w:val="26"/>
        </w:rPr>
        <w:t xml:space="preserve"> </w:t>
      </w:r>
      <w:r>
        <w:rPr>
          <w:sz w:val="26"/>
          <w:szCs w:val="26"/>
        </w:rPr>
        <w:t xml:space="preserve">34,8 </w:t>
      </w:r>
      <w:r w:rsidRPr="005E391B">
        <w:rPr>
          <w:sz w:val="26"/>
          <w:szCs w:val="26"/>
        </w:rPr>
        <w:t>тыс.рублей; валюту пассива составил</w:t>
      </w:r>
      <w:r>
        <w:rPr>
          <w:sz w:val="26"/>
          <w:szCs w:val="26"/>
        </w:rPr>
        <w:t xml:space="preserve">и: обязательства – 86,6 тыс. рублей и </w:t>
      </w:r>
      <w:r w:rsidRPr="005E391B">
        <w:rPr>
          <w:sz w:val="26"/>
          <w:szCs w:val="26"/>
        </w:rPr>
        <w:t xml:space="preserve">финансовый результат </w:t>
      </w:r>
      <w:r>
        <w:rPr>
          <w:sz w:val="26"/>
          <w:szCs w:val="26"/>
        </w:rPr>
        <w:t>–</w:t>
      </w:r>
      <w:r w:rsidRPr="005E391B">
        <w:rPr>
          <w:sz w:val="26"/>
          <w:szCs w:val="26"/>
        </w:rPr>
        <w:t xml:space="preserve"> </w:t>
      </w:r>
      <w:r>
        <w:rPr>
          <w:sz w:val="26"/>
          <w:szCs w:val="26"/>
        </w:rPr>
        <w:t>751,5 тыс.рублей</w:t>
      </w:r>
      <w:r w:rsidRPr="005E391B">
        <w:rPr>
          <w:sz w:val="26"/>
          <w:szCs w:val="26"/>
        </w:rPr>
        <w:t>.</w:t>
      </w:r>
    </w:p>
    <w:p w:rsidR="00CF772A" w:rsidRDefault="00CF772A" w:rsidP="00661744">
      <w:pPr>
        <w:tabs>
          <w:tab w:val="left" w:pos="567"/>
          <w:tab w:val="left" w:pos="18286"/>
        </w:tabs>
        <w:jc w:val="both"/>
        <w:rPr>
          <w:sz w:val="26"/>
          <w:szCs w:val="26"/>
        </w:rPr>
      </w:pPr>
      <w:r>
        <w:rPr>
          <w:sz w:val="26"/>
          <w:szCs w:val="26"/>
        </w:rPr>
        <w:t xml:space="preserve">        </w:t>
      </w:r>
      <w:r w:rsidRPr="0069754F">
        <w:rPr>
          <w:bCs/>
          <w:sz w:val="26"/>
          <w:szCs w:val="26"/>
        </w:rPr>
        <w:t>Нефинансовые</w:t>
      </w:r>
      <w:r w:rsidRPr="005E391B">
        <w:rPr>
          <w:bCs/>
          <w:sz w:val="26"/>
          <w:szCs w:val="26"/>
        </w:rPr>
        <w:t xml:space="preserve"> активы (раздел </w:t>
      </w:r>
      <w:r w:rsidRPr="005E391B">
        <w:rPr>
          <w:bCs/>
          <w:sz w:val="26"/>
          <w:szCs w:val="26"/>
          <w:lang w:val="en-US"/>
        </w:rPr>
        <w:t>I</w:t>
      </w:r>
      <w:r w:rsidRPr="005E391B">
        <w:rPr>
          <w:bCs/>
          <w:sz w:val="26"/>
          <w:szCs w:val="26"/>
        </w:rPr>
        <w:t xml:space="preserve"> актива баланса) по состоянию </w:t>
      </w:r>
      <w:r w:rsidRPr="005E391B">
        <w:rPr>
          <w:sz w:val="26"/>
          <w:szCs w:val="26"/>
        </w:rPr>
        <w:t xml:space="preserve">на начало года составляли </w:t>
      </w:r>
      <w:r>
        <w:rPr>
          <w:sz w:val="26"/>
          <w:szCs w:val="26"/>
        </w:rPr>
        <w:t xml:space="preserve">999,9 </w:t>
      </w:r>
      <w:r w:rsidRPr="005E391B">
        <w:rPr>
          <w:sz w:val="26"/>
          <w:szCs w:val="26"/>
        </w:rPr>
        <w:t>тыс.рублей, за 201</w:t>
      </w:r>
      <w:r>
        <w:rPr>
          <w:sz w:val="26"/>
          <w:szCs w:val="26"/>
        </w:rPr>
        <w:t>9</w:t>
      </w:r>
      <w:r w:rsidRPr="005E391B">
        <w:rPr>
          <w:sz w:val="26"/>
          <w:szCs w:val="26"/>
        </w:rPr>
        <w:t xml:space="preserve"> год у</w:t>
      </w:r>
      <w:r>
        <w:rPr>
          <w:sz w:val="26"/>
          <w:szCs w:val="26"/>
        </w:rPr>
        <w:t>меньшились</w:t>
      </w:r>
      <w:r w:rsidRPr="005E391B">
        <w:rPr>
          <w:sz w:val="26"/>
          <w:szCs w:val="26"/>
        </w:rPr>
        <w:t xml:space="preserve"> на </w:t>
      </w:r>
      <w:r>
        <w:rPr>
          <w:sz w:val="26"/>
          <w:szCs w:val="26"/>
        </w:rPr>
        <w:t xml:space="preserve">196,6 </w:t>
      </w:r>
      <w:r w:rsidRPr="005E391B">
        <w:rPr>
          <w:sz w:val="26"/>
          <w:szCs w:val="26"/>
        </w:rPr>
        <w:t xml:space="preserve">тыс.рублей и на конец года составили </w:t>
      </w:r>
      <w:r>
        <w:rPr>
          <w:sz w:val="26"/>
          <w:szCs w:val="26"/>
        </w:rPr>
        <w:t>803,3</w:t>
      </w:r>
      <w:r w:rsidRPr="005E391B">
        <w:rPr>
          <w:sz w:val="26"/>
          <w:szCs w:val="26"/>
        </w:rPr>
        <w:t xml:space="preserve"> тыс.рублей. В составе нефинансовых активов учтены</w:t>
      </w:r>
      <w:r>
        <w:rPr>
          <w:sz w:val="26"/>
          <w:szCs w:val="26"/>
        </w:rPr>
        <w:t>:</w:t>
      </w:r>
    </w:p>
    <w:p w:rsidR="00CF772A" w:rsidRPr="005E391B" w:rsidRDefault="00CF772A" w:rsidP="005352DE">
      <w:pPr>
        <w:tabs>
          <w:tab w:val="left" w:pos="567"/>
          <w:tab w:val="left" w:pos="18286"/>
        </w:tabs>
        <w:jc w:val="both"/>
        <w:rPr>
          <w:sz w:val="26"/>
          <w:szCs w:val="26"/>
        </w:rPr>
      </w:pPr>
      <w:r w:rsidRPr="005E391B">
        <w:rPr>
          <w:sz w:val="26"/>
          <w:szCs w:val="26"/>
        </w:rPr>
        <w:t>- основные ср</w:t>
      </w:r>
      <w:r>
        <w:rPr>
          <w:sz w:val="26"/>
          <w:szCs w:val="26"/>
        </w:rPr>
        <w:t>едства с остаточной стоимостью 461,3</w:t>
      </w:r>
      <w:r w:rsidRPr="005E391B">
        <w:rPr>
          <w:sz w:val="26"/>
          <w:szCs w:val="26"/>
        </w:rPr>
        <w:t xml:space="preserve"> тыс.рублей, стоимость которых за 201</w:t>
      </w:r>
      <w:r>
        <w:rPr>
          <w:sz w:val="26"/>
          <w:szCs w:val="26"/>
        </w:rPr>
        <w:t>9</w:t>
      </w:r>
      <w:r w:rsidRPr="005E391B">
        <w:rPr>
          <w:sz w:val="26"/>
          <w:szCs w:val="26"/>
        </w:rPr>
        <w:t xml:space="preserve"> год уменьшилась на </w:t>
      </w:r>
      <w:r>
        <w:rPr>
          <w:sz w:val="26"/>
          <w:szCs w:val="26"/>
        </w:rPr>
        <w:t>10,0</w:t>
      </w:r>
      <w:r w:rsidRPr="005E391B">
        <w:rPr>
          <w:sz w:val="26"/>
          <w:szCs w:val="26"/>
        </w:rPr>
        <w:t xml:space="preserve"> тыс.рублей;</w:t>
      </w:r>
    </w:p>
    <w:p w:rsidR="00CF772A" w:rsidRDefault="00CF772A" w:rsidP="005352DE">
      <w:pPr>
        <w:tabs>
          <w:tab w:val="left" w:pos="567"/>
          <w:tab w:val="left" w:pos="18286"/>
        </w:tabs>
        <w:jc w:val="both"/>
        <w:rPr>
          <w:sz w:val="26"/>
          <w:szCs w:val="26"/>
        </w:rPr>
      </w:pPr>
      <w:r w:rsidRPr="005E391B">
        <w:rPr>
          <w:sz w:val="26"/>
          <w:szCs w:val="26"/>
        </w:rPr>
        <w:t xml:space="preserve">- материальные запасы  - </w:t>
      </w:r>
      <w:r>
        <w:rPr>
          <w:sz w:val="26"/>
          <w:szCs w:val="26"/>
        </w:rPr>
        <w:t xml:space="preserve">8,5 </w:t>
      </w:r>
      <w:r w:rsidRPr="005E391B">
        <w:rPr>
          <w:sz w:val="26"/>
          <w:szCs w:val="26"/>
        </w:rPr>
        <w:t xml:space="preserve">тыс.рублей, стоимость которых </w:t>
      </w:r>
      <w:r>
        <w:rPr>
          <w:sz w:val="26"/>
          <w:szCs w:val="26"/>
        </w:rPr>
        <w:t>уменьшилась</w:t>
      </w:r>
      <w:r w:rsidRPr="005E391B">
        <w:rPr>
          <w:sz w:val="26"/>
          <w:szCs w:val="26"/>
        </w:rPr>
        <w:t xml:space="preserve"> за 201</w:t>
      </w:r>
      <w:r>
        <w:rPr>
          <w:sz w:val="26"/>
          <w:szCs w:val="26"/>
        </w:rPr>
        <w:t>9</w:t>
      </w:r>
      <w:r w:rsidRPr="005E391B">
        <w:rPr>
          <w:sz w:val="26"/>
          <w:szCs w:val="26"/>
        </w:rPr>
        <w:t xml:space="preserve"> год на </w:t>
      </w:r>
      <w:r>
        <w:rPr>
          <w:sz w:val="26"/>
          <w:szCs w:val="26"/>
        </w:rPr>
        <w:t>87,7</w:t>
      </w:r>
      <w:r w:rsidRPr="005E391B">
        <w:rPr>
          <w:sz w:val="26"/>
          <w:szCs w:val="26"/>
        </w:rPr>
        <w:t xml:space="preserve"> тыс.рублей;</w:t>
      </w:r>
    </w:p>
    <w:p w:rsidR="00CF772A" w:rsidRPr="00C01BC3" w:rsidRDefault="00CF772A" w:rsidP="009E7E8D">
      <w:pPr>
        <w:tabs>
          <w:tab w:val="left" w:pos="9900"/>
        </w:tabs>
        <w:ind w:right="21"/>
        <w:jc w:val="both"/>
        <w:rPr>
          <w:sz w:val="26"/>
          <w:szCs w:val="26"/>
        </w:rPr>
      </w:pPr>
      <w:r>
        <w:rPr>
          <w:sz w:val="26"/>
          <w:szCs w:val="26"/>
        </w:rPr>
        <w:t>-</w:t>
      </w:r>
      <w:r w:rsidRPr="00C01BC3">
        <w:rPr>
          <w:sz w:val="26"/>
          <w:szCs w:val="26"/>
        </w:rPr>
        <w:t xml:space="preserve"> нефинансовые активы имущества казны по остаточной стоимости </w:t>
      </w:r>
      <w:r>
        <w:rPr>
          <w:sz w:val="26"/>
          <w:szCs w:val="26"/>
        </w:rPr>
        <w:t xml:space="preserve">333,5 </w:t>
      </w:r>
      <w:r w:rsidRPr="00C01BC3">
        <w:rPr>
          <w:sz w:val="26"/>
          <w:szCs w:val="26"/>
        </w:rPr>
        <w:t xml:space="preserve">тыс. рублей. </w:t>
      </w:r>
    </w:p>
    <w:p w:rsidR="00CF772A" w:rsidRDefault="00CF772A" w:rsidP="00D85296">
      <w:pPr>
        <w:tabs>
          <w:tab w:val="left" w:pos="567"/>
          <w:tab w:val="left" w:pos="18286"/>
        </w:tabs>
        <w:jc w:val="both"/>
        <w:rPr>
          <w:sz w:val="26"/>
          <w:szCs w:val="26"/>
        </w:rPr>
      </w:pPr>
      <w:r>
        <w:rPr>
          <w:sz w:val="26"/>
          <w:szCs w:val="26"/>
        </w:rPr>
        <w:t xml:space="preserve">        </w:t>
      </w:r>
      <w:r w:rsidRPr="005E391B">
        <w:rPr>
          <w:sz w:val="26"/>
          <w:szCs w:val="26"/>
        </w:rPr>
        <w:t xml:space="preserve">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sidRPr="005E391B">
        <w:rPr>
          <w:sz w:val="26"/>
          <w:szCs w:val="26"/>
        </w:rPr>
        <w:t xml:space="preserve"> за 201</w:t>
      </w:r>
      <w:r>
        <w:rPr>
          <w:sz w:val="26"/>
          <w:szCs w:val="26"/>
        </w:rPr>
        <w:t>9</w:t>
      </w:r>
      <w:r w:rsidRPr="005E391B">
        <w:rPr>
          <w:sz w:val="26"/>
          <w:szCs w:val="26"/>
        </w:rPr>
        <w:t xml:space="preserve"> год </w:t>
      </w:r>
      <w:r>
        <w:rPr>
          <w:sz w:val="26"/>
          <w:szCs w:val="26"/>
        </w:rPr>
        <w:t>уменьшились</w:t>
      </w:r>
      <w:r w:rsidRPr="005E391B">
        <w:rPr>
          <w:sz w:val="26"/>
          <w:szCs w:val="26"/>
        </w:rPr>
        <w:t xml:space="preserve"> на </w:t>
      </w:r>
      <w:r>
        <w:rPr>
          <w:sz w:val="26"/>
          <w:szCs w:val="26"/>
        </w:rPr>
        <w:t>21,4</w:t>
      </w:r>
      <w:r w:rsidRPr="005E391B">
        <w:rPr>
          <w:sz w:val="26"/>
          <w:szCs w:val="26"/>
        </w:rPr>
        <w:t xml:space="preserve"> тыс.</w:t>
      </w:r>
      <w:r>
        <w:rPr>
          <w:sz w:val="26"/>
          <w:szCs w:val="26"/>
        </w:rPr>
        <w:t xml:space="preserve"> </w:t>
      </w:r>
      <w:r w:rsidRPr="005E391B">
        <w:rPr>
          <w:sz w:val="26"/>
          <w:szCs w:val="26"/>
        </w:rPr>
        <w:t>рублей и составил</w:t>
      </w:r>
      <w:r>
        <w:rPr>
          <w:sz w:val="26"/>
          <w:szCs w:val="26"/>
        </w:rPr>
        <w:t>и</w:t>
      </w:r>
      <w:r w:rsidRPr="005E391B">
        <w:rPr>
          <w:sz w:val="26"/>
          <w:szCs w:val="26"/>
        </w:rPr>
        <w:t xml:space="preserve"> </w:t>
      </w:r>
      <w:r>
        <w:rPr>
          <w:sz w:val="26"/>
          <w:szCs w:val="26"/>
        </w:rPr>
        <w:t>34,8</w:t>
      </w:r>
      <w:r w:rsidRPr="005E391B">
        <w:rPr>
          <w:sz w:val="26"/>
          <w:szCs w:val="26"/>
        </w:rPr>
        <w:t xml:space="preserve"> тыс.</w:t>
      </w:r>
      <w:r>
        <w:rPr>
          <w:sz w:val="26"/>
          <w:szCs w:val="26"/>
        </w:rPr>
        <w:t xml:space="preserve"> </w:t>
      </w:r>
      <w:r w:rsidRPr="005E391B">
        <w:rPr>
          <w:sz w:val="26"/>
          <w:szCs w:val="26"/>
        </w:rPr>
        <w:t>рублей.</w:t>
      </w:r>
    </w:p>
    <w:p w:rsidR="00CF772A" w:rsidRDefault="00CF772A" w:rsidP="00FE204B">
      <w:pPr>
        <w:tabs>
          <w:tab w:val="left" w:pos="567"/>
          <w:tab w:val="left" w:pos="18286"/>
        </w:tabs>
        <w:jc w:val="both"/>
        <w:rPr>
          <w:sz w:val="26"/>
          <w:szCs w:val="26"/>
        </w:rPr>
      </w:pPr>
      <w:r>
        <w:rPr>
          <w:sz w:val="26"/>
          <w:szCs w:val="26"/>
        </w:rPr>
        <w:t xml:space="preserve">        </w:t>
      </w:r>
      <w:r w:rsidRPr="005E391B">
        <w:rPr>
          <w:sz w:val="26"/>
          <w:szCs w:val="26"/>
        </w:rPr>
        <w:t>Пассив</w:t>
      </w:r>
      <w:r>
        <w:rPr>
          <w:sz w:val="26"/>
          <w:szCs w:val="26"/>
        </w:rPr>
        <w:t xml:space="preserve"> баланса отражает обязательства и</w:t>
      </w:r>
      <w:r w:rsidRPr="005E391B">
        <w:rPr>
          <w:sz w:val="26"/>
          <w:szCs w:val="26"/>
        </w:rPr>
        <w:t xml:space="preserve"> финансовый результат по состоянию на начало и конец 201</w:t>
      </w:r>
      <w:r>
        <w:rPr>
          <w:sz w:val="26"/>
          <w:szCs w:val="26"/>
        </w:rPr>
        <w:t>9</w:t>
      </w:r>
      <w:r w:rsidRPr="005E391B">
        <w:rPr>
          <w:sz w:val="26"/>
          <w:szCs w:val="26"/>
        </w:rPr>
        <w:t xml:space="preserve"> года.</w:t>
      </w:r>
    </w:p>
    <w:p w:rsidR="00CF772A" w:rsidRPr="00AB639C" w:rsidRDefault="00CF772A" w:rsidP="00D85296">
      <w:pPr>
        <w:shd w:val="clear" w:color="auto" w:fill="FFFFFF"/>
        <w:tabs>
          <w:tab w:val="left" w:pos="567"/>
        </w:tabs>
        <w:ind w:right="21"/>
        <w:jc w:val="both"/>
        <w:rPr>
          <w:sz w:val="26"/>
          <w:szCs w:val="26"/>
        </w:rPr>
      </w:pPr>
      <w:r>
        <w:rPr>
          <w:sz w:val="26"/>
          <w:szCs w:val="26"/>
        </w:rPr>
        <w:t xml:space="preserve">        </w:t>
      </w:r>
      <w:r w:rsidRPr="00AB639C">
        <w:rPr>
          <w:sz w:val="26"/>
          <w:szCs w:val="26"/>
        </w:rPr>
        <w:t>В Справке о наличии имущества и обязательств на забалансовых счетах (ф.0503130) на 01.01.20</w:t>
      </w:r>
      <w:r>
        <w:rPr>
          <w:sz w:val="26"/>
          <w:szCs w:val="26"/>
        </w:rPr>
        <w:t>20</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Pr>
          <w:sz w:val="26"/>
          <w:szCs w:val="26"/>
        </w:rPr>
        <w:t>26,4</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CF772A" w:rsidRPr="005E391B" w:rsidRDefault="00CF772A" w:rsidP="00C43822">
      <w:pPr>
        <w:tabs>
          <w:tab w:val="left" w:pos="567"/>
        </w:tabs>
        <w:jc w:val="both"/>
        <w:rPr>
          <w:b/>
          <w:sz w:val="26"/>
          <w:szCs w:val="26"/>
        </w:rPr>
      </w:pPr>
      <w:r>
        <w:rPr>
          <w:sz w:val="26"/>
          <w:szCs w:val="26"/>
        </w:rPr>
        <w:t xml:space="preserve">        </w:t>
      </w:r>
      <w:r w:rsidRPr="005E391B">
        <w:rPr>
          <w:sz w:val="26"/>
          <w:szCs w:val="26"/>
        </w:rPr>
        <w:t xml:space="preserve">Значения показателей </w:t>
      </w:r>
      <w:r w:rsidRPr="005E391B">
        <w:rPr>
          <w:b/>
          <w:sz w:val="26"/>
          <w:szCs w:val="26"/>
        </w:rPr>
        <w:t>Справки по заключению счетов бюджетного учета финансового года (ф.0503110)</w:t>
      </w:r>
      <w:r w:rsidRPr="005E391B">
        <w:rPr>
          <w:sz w:val="26"/>
          <w:szCs w:val="26"/>
        </w:rPr>
        <w:t xml:space="preserve"> на 1 января 20</w:t>
      </w:r>
      <w:r>
        <w:rPr>
          <w:sz w:val="26"/>
          <w:szCs w:val="26"/>
        </w:rPr>
        <w:t>20</w:t>
      </w:r>
      <w:r w:rsidRPr="005E391B">
        <w:rPr>
          <w:sz w:val="26"/>
          <w:szCs w:val="26"/>
        </w:rPr>
        <w:t xml:space="preserve"> года соответствуют значениям показателей бухгалтерской записи по закрытию года Главной книги за декабрь 201</w:t>
      </w:r>
      <w:r>
        <w:rPr>
          <w:sz w:val="26"/>
          <w:szCs w:val="26"/>
        </w:rPr>
        <w:t>9</w:t>
      </w:r>
      <w:r w:rsidRPr="005E391B">
        <w:rPr>
          <w:sz w:val="26"/>
          <w:szCs w:val="26"/>
        </w:rPr>
        <w:t xml:space="preserve"> года. Данные справки по заключению счетов (ф.0503110) соответствует данным Отчета об исполнении бюджета (ф.0503127), в части кассовых расходов бюджета  - </w:t>
      </w:r>
      <w:r>
        <w:rPr>
          <w:sz w:val="26"/>
          <w:szCs w:val="26"/>
        </w:rPr>
        <w:t>1437,5</w:t>
      </w:r>
      <w:r w:rsidRPr="005E391B">
        <w:rPr>
          <w:sz w:val="26"/>
          <w:szCs w:val="26"/>
        </w:rPr>
        <w:t xml:space="preserve"> тыс. рублей и Отчета о финансовых результатах деятельности (ф.0503121) в части фактических расходов – </w:t>
      </w:r>
      <w:r>
        <w:rPr>
          <w:sz w:val="26"/>
          <w:szCs w:val="26"/>
        </w:rPr>
        <w:t>1678,7</w:t>
      </w:r>
      <w:r w:rsidRPr="005E391B">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Pr>
          <w:sz w:val="26"/>
          <w:szCs w:val="26"/>
        </w:rPr>
        <w:t xml:space="preserve"> счетов 12100200 в сумме 922,7</w:t>
      </w:r>
      <w:r w:rsidRPr="005E391B">
        <w:rPr>
          <w:sz w:val="26"/>
          <w:szCs w:val="26"/>
        </w:rPr>
        <w:t xml:space="preserve"> тыс.</w:t>
      </w:r>
      <w:r>
        <w:rPr>
          <w:sz w:val="26"/>
          <w:szCs w:val="26"/>
        </w:rPr>
        <w:t xml:space="preserve"> </w:t>
      </w:r>
      <w:r w:rsidRPr="005E391B">
        <w:rPr>
          <w:sz w:val="26"/>
          <w:szCs w:val="26"/>
        </w:rPr>
        <w:t xml:space="preserve">рублей и 130405000 в сумме </w:t>
      </w:r>
      <w:r>
        <w:rPr>
          <w:sz w:val="26"/>
          <w:szCs w:val="26"/>
        </w:rPr>
        <w:t>1437,6</w:t>
      </w:r>
      <w:r w:rsidRPr="005E391B">
        <w:rPr>
          <w:sz w:val="26"/>
          <w:szCs w:val="26"/>
        </w:rPr>
        <w:t xml:space="preserve"> тыс. рублей.  </w:t>
      </w:r>
    </w:p>
    <w:p w:rsidR="00CF772A" w:rsidRPr="005E391B" w:rsidRDefault="00CF772A" w:rsidP="00D85296">
      <w:pPr>
        <w:tabs>
          <w:tab w:val="left" w:pos="567"/>
          <w:tab w:val="left" w:pos="18286"/>
        </w:tabs>
        <w:jc w:val="both"/>
        <w:rPr>
          <w:sz w:val="26"/>
          <w:szCs w:val="26"/>
        </w:rPr>
      </w:pPr>
      <w:r w:rsidRPr="0063643F">
        <w:rPr>
          <w:sz w:val="26"/>
          <w:szCs w:val="26"/>
        </w:rPr>
        <w:t xml:space="preserve">        В о</w:t>
      </w:r>
      <w:r w:rsidRPr="0063643F">
        <w:rPr>
          <w:b/>
          <w:sz w:val="26"/>
          <w:szCs w:val="26"/>
        </w:rPr>
        <w:t>тчете</w:t>
      </w:r>
      <w:r w:rsidRPr="005E391B">
        <w:rPr>
          <w:b/>
          <w:sz w:val="26"/>
          <w:szCs w:val="26"/>
        </w:rPr>
        <w:t xml:space="preserve"> о финансовых результатах деятельности (ф.0503121) </w:t>
      </w:r>
      <w:r w:rsidRPr="005E391B">
        <w:rPr>
          <w:sz w:val="26"/>
          <w:szCs w:val="26"/>
        </w:rPr>
        <w:t>представлены данные о финансовых результатах деятельности Администрации поселения при исполнении бюджета за 201</w:t>
      </w:r>
      <w:r>
        <w:rPr>
          <w:sz w:val="26"/>
          <w:szCs w:val="26"/>
        </w:rPr>
        <w:t>9</w:t>
      </w:r>
      <w:r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Pr>
          <w:sz w:val="26"/>
          <w:szCs w:val="26"/>
        </w:rPr>
        <w:t>8</w:t>
      </w:r>
      <w:r w:rsidRPr="005E391B">
        <w:rPr>
          <w:sz w:val="26"/>
          <w:szCs w:val="26"/>
        </w:rPr>
        <w:t xml:space="preserve"> годом сумма фактических расходов </w:t>
      </w:r>
      <w:r>
        <w:rPr>
          <w:sz w:val="26"/>
          <w:szCs w:val="26"/>
        </w:rPr>
        <w:t>уменьшилась</w:t>
      </w:r>
      <w:r w:rsidRPr="005E391B">
        <w:rPr>
          <w:sz w:val="26"/>
          <w:szCs w:val="26"/>
        </w:rPr>
        <w:t xml:space="preserve"> на </w:t>
      </w:r>
      <w:r>
        <w:rPr>
          <w:sz w:val="26"/>
          <w:szCs w:val="26"/>
        </w:rPr>
        <w:t>235,0</w:t>
      </w:r>
      <w:r w:rsidRPr="005E391B">
        <w:rPr>
          <w:sz w:val="26"/>
          <w:szCs w:val="26"/>
        </w:rPr>
        <w:t xml:space="preserve"> тыс.</w:t>
      </w:r>
      <w:r>
        <w:rPr>
          <w:sz w:val="26"/>
          <w:szCs w:val="26"/>
        </w:rPr>
        <w:t xml:space="preserve"> </w:t>
      </w:r>
      <w:r w:rsidRPr="005E391B">
        <w:rPr>
          <w:sz w:val="26"/>
          <w:szCs w:val="26"/>
        </w:rPr>
        <w:t xml:space="preserve">рублей и составила </w:t>
      </w:r>
      <w:r>
        <w:rPr>
          <w:sz w:val="26"/>
          <w:szCs w:val="26"/>
        </w:rPr>
        <w:t>1678,7</w:t>
      </w:r>
      <w:r w:rsidRPr="005E391B">
        <w:rPr>
          <w:sz w:val="26"/>
          <w:szCs w:val="26"/>
        </w:rPr>
        <w:t xml:space="preserve"> тыс.</w:t>
      </w:r>
      <w:r>
        <w:rPr>
          <w:sz w:val="26"/>
          <w:szCs w:val="26"/>
        </w:rPr>
        <w:t xml:space="preserve"> </w:t>
      </w:r>
      <w:r w:rsidRPr="005E391B">
        <w:rPr>
          <w:sz w:val="26"/>
          <w:szCs w:val="26"/>
        </w:rPr>
        <w:t>рублей</w:t>
      </w:r>
      <w:r>
        <w:rPr>
          <w:sz w:val="26"/>
          <w:szCs w:val="26"/>
        </w:rPr>
        <w:t>. Н</w:t>
      </w:r>
      <w:r w:rsidRPr="005E391B">
        <w:rPr>
          <w:sz w:val="26"/>
          <w:szCs w:val="26"/>
        </w:rPr>
        <w:t>аибольшую сумму в составе фактических расходов составили расходы</w:t>
      </w:r>
      <w:r>
        <w:rPr>
          <w:sz w:val="26"/>
          <w:szCs w:val="26"/>
        </w:rPr>
        <w:t xml:space="preserve"> на</w:t>
      </w:r>
      <w:r w:rsidRPr="005E391B">
        <w:rPr>
          <w:sz w:val="26"/>
          <w:szCs w:val="26"/>
        </w:rPr>
        <w:t xml:space="preserve"> оплату труда и начисления на выплаты по оплате труда – </w:t>
      </w:r>
      <w:r>
        <w:rPr>
          <w:sz w:val="26"/>
          <w:szCs w:val="26"/>
        </w:rPr>
        <w:t>1135,9</w:t>
      </w:r>
      <w:r w:rsidRPr="005E391B">
        <w:rPr>
          <w:sz w:val="26"/>
          <w:szCs w:val="26"/>
        </w:rPr>
        <w:t xml:space="preserve"> тыс.</w:t>
      </w:r>
      <w:r>
        <w:rPr>
          <w:sz w:val="26"/>
          <w:szCs w:val="26"/>
        </w:rPr>
        <w:t xml:space="preserve"> </w:t>
      </w:r>
      <w:r w:rsidRPr="005E391B">
        <w:rPr>
          <w:sz w:val="26"/>
          <w:szCs w:val="26"/>
        </w:rPr>
        <w:t>рублей (</w:t>
      </w:r>
      <w:r>
        <w:rPr>
          <w:sz w:val="26"/>
          <w:szCs w:val="26"/>
        </w:rPr>
        <w:t>67,66</w:t>
      </w:r>
      <w:r w:rsidRPr="005E391B">
        <w:rPr>
          <w:sz w:val="26"/>
          <w:szCs w:val="26"/>
        </w:rPr>
        <w:t>%)</w:t>
      </w:r>
      <w:r>
        <w:rPr>
          <w:sz w:val="26"/>
          <w:szCs w:val="26"/>
        </w:rPr>
        <w:t>; оплата</w:t>
      </w:r>
      <w:r w:rsidRPr="005E391B">
        <w:rPr>
          <w:sz w:val="26"/>
          <w:szCs w:val="26"/>
        </w:rPr>
        <w:t xml:space="preserve"> работ, услуг – </w:t>
      </w:r>
      <w:r>
        <w:rPr>
          <w:sz w:val="26"/>
          <w:szCs w:val="26"/>
        </w:rPr>
        <w:t>166,7</w:t>
      </w:r>
      <w:r w:rsidRPr="005E391B">
        <w:rPr>
          <w:sz w:val="26"/>
          <w:szCs w:val="26"/>
        </w:rPr>
        <w:t xml:space="preserve"> тыс.</w:t>
      </w:r>
      <w:r>
        <w:rPr>
          <w:sz w:val="26"/>
          <w:szCs w:val="26"/>
        </w:rPr>
        <w:t xml:space="preserve"> </w:t>
      </w:r>
      <w:r w:rsidRPr="005E391B">
        <w:rPr>
          <w:sz w:val="26"/>
          <w:szCs w:val="26"/>
        </w:rPr>
        <w:t>рублей (</w:t>
      </w:r>
      <w:r>
        <w:rPr>
          <w:sz w:val="26"/>
          <w:szCs w:val="26"/>
        </w:rPr>
        <w:t>9,93%);</w:t>
      </w:r>
      <w:r w:rsidRPr="005E391B">
        <w:rPr>
          <w:sz w:val="26"/>
          <w:szCs w:val="26"/>
        </w:rPr>
        <w:t xml:space="preserve"> </w:t>
      </w:r>
      <w:r>
        <w:rPr>
          <w:sz w:val="26"/>
          <w:szCs w:val="26"/>
        </w:rPr>
        <w:t>р</w:t>
      </w:r>
      <w:r w:rsidRPr="005E391B">
        <w:rPr>
          <w:sz w:val="26"/>
          <w:szCs w:val="26"/>
        </w:rPr>
        <w:t xml:space="preserve">асходы по операциям с активами </w:t>
      </w:r>
      <w:r>
        <w:rPr>
          <w:sz w:val="26"/>
          <w:szCs w:val="26"/>
        </w:rPr>
        <w:t>– 244,5</w:t>
      </w:r>
      <w:r w:rsidRPr="005E391B">
        <w:rPr>
          <w:sz w:val="26"/>
          <w:szCs w:val="26"/>
        </w:rPr>
        <w:t xml:space="preserve"> тыс.</w:t>
      </w:r>
      <w:r>
        <w:rPr>
          <w:sz w:val="26"/>
          <w:szCs w:val="26"/>
        </w:rPr>
        <w:t xml:space="preserve"> </w:t>
      </w:r>
      <w:r w:rsidRPr="005E391B">
        <w:rPr>
          <w:sz w:val="26"/>
          <w:szCs w:val="26"/>
        </w:rPr>
        <w:t>рублей (</w:t>
      </w:r>
      <w:r>
        <w:rPr>
          <w:sz w:val="26"/>
          <w:szCs w:val="26"/>
        </w:rPr>
        <w:t>14,56</w:t>
      </w:r>
      <w:r w:rsidRPr="005E391B">
        <w:rPr>
          <w:sz w:val="26"/>
          <w:szCs w:val="26"/>
        </w:rPr>
        <w:t>%)</w:t>
      </w:r>
      <w:r>
        <w:rPr>
          <w:sz w:val="26"/>
          <w:szCs w:val="26"/>
        </w:rPr>
        <w:t>;</w:t>
      </w:r>
      <w:r w:rsidRPr="005E391B">
        <w:rPr>
          <w:sz w:val="26"/>
          <w:szCs w:val="26"/>
        </w:rPr>
        <w:t xml:space="preserve"> </w:t>
      </w:r>
      <w:r>
        <w:rPr>
          <w:sz w:val="26"/>
          <w:szCs w:val="26"/>
        </w:rPr>
        <w:t xml:space="preserve">безвозмездные перечисления капитального характера организациям – 98,9 тыс. рублей (5,89%); </w:t>
      </w:r>
      <w:r w:rsidRPr="005E391B">
        <w:rPr>
          <w:sz w:val="26"/>
          <w:szCs w:val="26"/>
        </w:rPr>
        <w:t xml:space="preserve">прочие расходы </w:t>
      </w:r>
      <w:r>
        <w:rPr>
          <w:sz w:val="26"/>
          <w:szCs w:val="26"/>
        </w:rPr>
        <w:t>– 29,7</w:t>
      </w:r>
      <w:r w:rsidRPr="005E391B">
        <w:rPr>
          <w:sz w:val="26"/>
          <w:szCs w:val="26"/>
        </w:rPr>
        <w:t xml:space="preserve"> тыс.</w:t>
      </w:r>
      <w:r>
        <w:rPr>
          <w:sz w:val="26"/>
          <w:szCs w:val="26"/>
        </w:rPr>
        <w:t xml:space="preserve"> </w:t>
      </w:r>
      <w:r w:rsidRPr="005E391B">
        <w:rPr>
          <w:sz w:val="26"/>
          <w:szCs w:val="26"/>
        </w:rPr>
        <w:t>рублей (</w:t>
      </w:r>
      <w:r>
        <w:rPr>
          <w:sz w:val="26"/>
          <w:szCs w:val="26"/>
        </w:rPr>
        <w:t>1,78</w:t>
      </w:r>
      <w:r w:rsidRPr="005E391B">
        <w:rPr>
          <w:sz w:val="26"/>
          <w:szCs w:val="26"/>
        </w:rPr>
        <w:t>%)</w:t>
      </w:r>
      <w:r>
        <w:rPr>
          <w:sz w:val="26"/>
          <w:szCs w:val="26"/>
        </w:rPr>
        <w:t xml:space="preserve">; социальное обеспечение – 3,0 тыс. рублей (0,18%). </w:t>
      </w:r>
    </w:p>
    <w:p w:rsidR="00CF772A" w:rsidRPr="005E391B" w:rsidRDefault="00CF772A"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CF772A" w:rsidRPr="005E391B" w:rsidRDefault="00CF772A"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201</w:t>
      </w:r>
      <w:r>
        <w:rPr>
          <w:sz w:val="26"/>
          <w:szCs w:val="26"/>
        </w:rPr>
        <w:t>9</w:t>
      </w:r>
      <w:r w:rsidRPr="005E391B">
        <w:rPr>
          <w:sz w:val="26"/>
          <w:szCs w:val="26"/>
        </w:rPr>
        <w:t xml:space="preserve"> год расходы исполнены в сумме </w:t>
      </w:r>
      <w:r>
        <w:rPr>
          <w:sz w:val="26"/>
          <w:szCs w:val="26"/>
        </w:rPr>
        <w:t>1437,5</w:t>
      </w:r>
      <w:r w:rsidRPr="005E391B">
        <w:rPr>
          <w:sz w:val="26"/>
          <w:szCs w:val="26"/>
        </w:rPr>
        <w:t xml:space="preserve"> тыс. рублей или </w:t>
      </w:r>
      <w:r>
        <w:rPr>
          <w:sz w:val="26"/>
          <w:szCs w:val="26"/>
        </w:rPr>
        <w:t>90,88</w:t>
      </w:r>
      <w:r w:rsidRPr="005E391B">
        <w:rPr>
          <w:sz w:val="26"/>
          <w:szCs w:val="26"/>
        </w:rPr>
        <w:t xml:space="preserve">% к уточненным бюджетным назначениям. Неисполненные назначения составили </w:t>
      </w:r>
      <w:r>
        <w:rPr>
          <w:sz w:val="26"/>
          <w:szCs w:val="26"/>
        </w:rPr>
        <w:t xml:space="preserve">144,3 </w:t>
      </w:r>
      <w:r w:rsidRPr="005E391B">
        <w:rPr>
          <w:sz w:val="26"/>
          <w:szCs w:val="26"/>
        </w:rPr>
        <w:t>тыс.рублей.</w:t>
      </w:r>
    </w:p>
    <w:p w:rsidR="00CF772A" w:rsidRPr="005E391B" w:rsidRDefault="00CF772A" w:rsidP="00D85296">
      <w:pPr>
        <w:tabs>
          <w:tab w:val="left" w:pos="567"/>
          <w:tab w:val="left" w:pos="18286"/>
        </w:tabs>
        <w:jc w:val="both"/>
        <w:rPr>
          <w:sz w:val="26"/>
          <w:szCs w:val="26"/>
        </w:rPr>
      </w:pPr>
      <w:r>
        <w:rPr>
          <w:sz w:val="26"/>
          <w:szCs w:val="26"/>
        </w:rPr>
        <w:t xml:space="preserve">       </w:t>
      </w:r>
      <w:r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CF772A" w:rsidRPr="00214050" w:rsidRDefault="00CF772A" w:rsidP="00EB2037">
      <w:pPr>
        <w:jc w:val="both"/>
        <w:rPr>
          <w:sz w:val="26"/>
          <w:szCs w:val="26"/>
        </w:rPr>
      </w:pPr>
      <w:r w:rsidRPr="00214050">
        <w:rPr>
          <w:sz w:val="26"/>
          <w:szCs w:val="26"/>
        </w:rPr>
        <w:t xml:space="preserve">        В составе </w:t>
      </w:r>
      <w:r w:rsidRPr="00214050">
        <w:rPr>
          <w:b/>
          <w:sz w:val="26"/>
          <w:szCs w:val="26"/>
        </w:rPr>
        <w:t>Пояснительной записки</w:t>
      </w:r>
      <w:r w:rsidRPr="00214050">
        <w:rPr>
          <w:sz w:val="26"/>
          <w:szCs w:val="26"/>
        </w:rPr>
        <w:t xml:space="preserve"> представлены Сведения: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CF772A" w:rsidRPr="00214050" w:rsidRDefault="00CF772A" w:rsidP="00EB2037">
      <w:pPr>
        <w:tabs>
          <w:tab w:val="left" w:pos="567"/>
          <w:tab w:val="left" w:pos="18286"/>
        </w:tabs>
        <w:jc w:val="both"/>
        <w:rPr>
          <w:sz w:val="26"/>
          <w:szCs w:val="26"/>
        </w:rPr>
      </w:pPr>
      <w:r w:rsidRPr="00214050">
        <w:rPr>
          <w:sz w:val="26"/>
          <w:szCs w:val="26"/>
        </w:rPr>
        <w:t xml:space="preserve">        Сведения о движении нефинансовых активов (ф.0503168) соответствует идентичным показателям Баланса (ф.0503130), Отчета о финансовых результатах деятельности (ф.0503121).</w:t>
      </w:r>
    </w:p>
    <w:p w:rsidR="00CF772A" w:rsidRDefault="00CF772A" w:rsidP="00A23FDF">
      <w:pPr>
        <w:tabs>
          <w:tab w:val="left" w:pos="567"/>
          <w:tab w:val="left" w:pos="18286"/>
        </w:tabs>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w:t>
      </w:r>
      <w:r>
        <w:rPr>
          <w:sz w:val="26"/>
          <w:szCs w:val="26"/>
        </w:rPr>
        <w:t>20</w:t>
      </w:r>
      <w:r w:rsidRPr="005E391B">
        <w:rPr>
          <w:sz w:val="26"/>
          <w:szCs w:val="26"/>
        </w:rPr>
        <w:t xml:space="preserve"> года дебиторская задолженность составила </w:t>
      </w:r>
      <w:r>
        <w:rPr>
          <w:sz w:val="26"/>
          <w:szCs w:val="26"/>
        </w:rPr>
        <w:t>34,8</w:t>
      </w:r>
      <w:r w:rsidRPr="005E391B">
        <w:rPr>
          <w:sz w:val="26"/>
          <w:szCs w:val="26"/>
        </w:rPr>
        <w:t xml:space="preserve"> тыс.рублей, кредиторск</w:t>
      </w:r>
      <w:r>
        <w:rPr>
          <w:sz w:val="26"/>
          <w:szCs w:val="26"/>
        </w:rPr>
        <w:t>ая</w:t>
      </w:r>
      <w:r w:rsidRPr="005E391B">
        <w:rPr>
          <w:sz w:val="26"/>
          <w:szCs w:val="26"/>
        </w:rPr>
        <w:t xml:space="preserve"> задолженност</w:t>
      </w:r>
      <w:r>
        <w:rPr>
          <w:sz w:val="26"/>
          <w:szCs w:val="26"/>
        </w:rPr>
        <w:t>ь составила 23,6 тыс. рублей</w:t>
      </w:r>
      <w:r w:rsidRPr="005E391B">
        <w:rPr>
          <w:sz w:val="26"/>
          <w:szCs w:val="26"/>
        </w:rPr>
        <w:t>.</w:t>
      </w:r>
      <w:r>
        <w:rPr>
          <w:sz w:val="26"/>
          <w:szCs w:val="26"/>
        </w:rPr>
        <w:t xml:space="preserve"> </w:t>
      </w:r>
    </w:p>
    <w:p w:rsidR="00CF772A" w:rsidRDefault="00CF772A" w:rsidP="00A23FDF">
      <w:pPr>
        <w:tabs>
          <w:tab w:val="left" w:pos="567"/>
          <w:tab w:val="left" w:pos="18286"/>
        </w:tabs>
        <w:jc w:val="both"/>
        <w:rPr>
          <w:sz w:val="26"/>
          <w:szCs w:val="26"/>
        </w:rPr>
      </w:pPr>
    </w:p>
    <w:p w:rsidR="00CF772A" w:rsidRPr="002C001D" w:rsidRDefault="00CF772A" w:rsidP="00A23FDF">
      <w:pPr>
        <w:tabs>
          <w:tab w:val="left" w:pos="567"/>
          <w:tab w:val="left" w:pos="18286"/>
        </w:tabs>
        <w:jc w:val="both"/>
        <w:rPr>
          <w:b/>
          <w:sz w:val="26"/>
          <w:szCs w:val="26"/>
          <w:lang w:eastAsia="en-US"/>
        </w:rPr>
      </w:pPr>
      <w:r>
        <w:rPr>
          <w:b/>
          <w:sz w:val="26"/>
          <w:szCs w:val="26"/>
          <w:lang w:eastAsia="en-US"/>
        </w:rPr>
        <w:t xml:space="preserve">        </w:t>
      </w:r>
      <w:r w:rsidRPr="002C001D">
        <w:rPr>
          <w:b/>
          <w:sz w:val="26"/>
          <w:szCs w:val="26"/>
          <w:lang w:eastAsia="en-US"/>
        </w:rPr>
        <w:t xml:space="preserve">Анализ отчета в части исполнения доходов бюджета: </w:t>
      </w:r>
    </w:p>
    <w:p w:rsidR="00CF772A" w:rsidRPr="00123C11" w:rsidRDefault="00CF772A" w:rsidP="00D85296">
      <w:pPr>
        <w:tabs>
          <w:tab w:val="left" w:pos="567"/>
          <w:tab w:val="left" w:pos="18286"/>
        </w:tabs>
        <w:jc w:val="both"/>
        <w:rPr>
          <w:sz w:val="26"/>
          <w:szCs w:val="26"/>
          <w:lang w:eastAsia="en-US"/>
        </w:rPr>
      </w:pPr>
      <w:r w:rsidRPr="00123C11">
        <w:rPr>
          <w:sz w:val="26"/>
          <w:szCs w:val="26"/>
          <w:lang w:eastAsia="en-US"/>
        </w:rPr>
        <w:t xml:space="preserve">        При проверке достоверности и соответствия плановых показателей отчета об исполнении бюджета муниципального образования «Ныргындинское» за 201</w:t>
      </w:r>
      <w:r>
        <w:rPr>
          <w:sz w:val="26"/>
          <w:szCs w:val="26"/>
          <w:lang w:eastAsia="en-US"/>
        </w:rPr>
        <w:t>9</w:t>
      </w:r>
      <w:r w:rsidRPr="00123C11">
        <w:rPr>
          <w:sz w:val="26"/>
          <w:szCs w:val="26"/>
          <w:lang w:eastAsia="en-US"/>
        </w:rPr>
        <w:t xml:space="preserve"> год Решению о бюджете установлено следующее:</w:t>
      </w:r>
    </w:p>
    <w:p w:rsidR="00CF772A" w:rsidRPr="005E391B" w:rsidRDefault="00CF772A"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Бюджет муниципального образования «</w:t>
      </w:r>
      <w:r>
        <w:rPr>
          <w:sz w:val="26"/>
          <w:szCs w:val="26"/>
          <w:lang w:eastAsia="en-US"/>
        </w:rPr>
        <w:t>Ныргындинское</w:t>
      </w:r>
      <w:r w:rsidRPr="005E391B">
        <w:rPr>
          <w:sz w:val="26"/>
          <w:szCs w:val="26"/>
          <w:lang w:eastAsia="en-US"/>
        </w:rPr>
        <w:t>» на 201</w:t>
      </w:r>
      <w:r>
        <w:rPr>
          <w:sz w:val="26"/>
          <w:szCs w:val="26"/>
          <w:lang w:eastAsia="en-US"/>
        </w:rPr>
        <w:t>9</w:t>
      </w:r>
      <w:r w:rsidRPr="005E391B">
        <w:rPr>
          <w:sz w:val="26"/>
          <w:szCs w:val="26"/>
          <w:lang w:eastAsia="en-US"/>
        </w:rPr>
        <w:t xml:space="preserve"> год утвержден Решением о бюджете до начала очередного финансового года (</w:t>
      </w:r>
      <w:r>
        <w:rPr>
          <w:sz w:val="26"/>
          <w:szCs w:val="26"/>
          <w:lang w:eastAsia="en-US"/>
        </w:rPr>
        <w:t>28</w:t>
      </w:r>
      <w:r w:rsidRPr="005E391B">
        <w:rPr>
          <w:sz w:val="26"/>
          <w:szCs w:val="26"/>
          <w:lang w:eastAsia="en-US"/>
        </w:rPr>
        <w:t>.12.201</w:t>
      </w:r>
      <w:r>
        <w:rPr>
          <w:sz w:val="26"/>
          <w:szCs w:val="26"/>
          <w:lang w:eastAsia="en-US"/>
        </w:rPr>
        <w:t>8</w:t>
      </w:r>
      <w:r w:rsidRPr="005E391B">
        <w:rPr>
          <w:sz w:val="26"/>
          <w:szCs w:val="26"/>
          <w:lang w:eastAsia="en-US"/>
        </w:rPr>
        <w:t xml:space="preserve"> года)</w:t>
      </w:r>
      <w:r w:rsidRPr="005E391B">
        <w:rPr>
          <w:sz w:val="26"/>
          <w:szCs w:val="26"/>
        </w:rPr>
        <w:t xml:space="preserve">,   по доходам  в сумме  </w:t>
      </w:r>
      <w:r>
        <w:rPr>
          <w:sz w:val="26"/>
          <w:szCs w:val="26"/>
        </w:rPr>
        <w:t>1947,6</w:t>
      </w:r>
      <w:r w:rsidRPr="005E391B">
        <w:rPr>
          <w:rFonts w:ascii="Times New Roman CYR" w:hAnsi="Times New Roman CYR" w:cs="Times New Roman CYR"/>
          <w:color w:val="000000"/>
          <w:sz w:val="26"/>
          <w:szCs w:val="26"/>
        </w:rPr>
        <w:t xml:space="preserve"> </w:t>
      </w:r>
      <w:r w:rsidRPr="005E391B">
        <w:rPr>
          <w:sz w:val="26"/>
          <w:szCs w:val="26"/>
        </w:rPr>
        <w:t xml:space="preserve">тыс. рублей, в том числе налоговые и неналоговые доходы </w:t>
      </w:r>
      <w:r>
        <w:rPr>
          <w:sz w:val="26"/>
          <w:szCs w:val="26"/>
        </w:rPr>
        <w:t>– 586,0</w:t>
      </w:r>
      <w:r w:rsidRPr="005E391B">
        <w:rPr>
          <w:sz w:val="26"/>
          <w:szCs w:val="26"/>
        </w:rPr>
        <w:t xml:space="preserve"> тыс.</w:t>
      </w:r>
      <w:r>
        <w:rPr>
          <w:sz w:val="26"/>
          <w:szCs w:val="26"/>
        </w:rPr>
        <w:t xml:space="preserve"> </w:t>
      </w:r>
      <w:r w:rsidRPr="005E391B">
        <w:rPr>
          <w:sz w:val="26"/>
          <w:szCs w:val="26"/>
        </w:rPr>
        <w:t>руб</w:t>
      </w:r>
      <w:r>
        <w:rPr>
          <w:sz w:val="26"/>
          <w:szCs w:val="26"/>
        </w:rPr>
        <w:t>лей</w:t>
      </w:r>
      <w:r w:rsidRPr="005E391B">
        <w:rPr>
          <w:sz w:val="26"/>
          <w:szCs w:val="26"/>
        </w:rPr>
        <w:t xml:space="preserve">, безвозмездные поступления – </w:t>
      </w:r>
      <w:r>
        <w:rPr>
          <w:sz w:val="26"/>
          <w:szCs w:val="26"/>
        </w:rPr>
        <w:t>1361,6</w:t>
      </w:r>
      <w:r w:rsidRPr="005E391B">
        <w:rPr>
          <w:rFonts w:ascii="Times New Roman CYR" w:hAnsi="Times New Roman CYR" w:cs="Times New Roman CYR"/>
          <w:color w:val="000000"/>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CF772A" w:rsidRPr="005E391B" w:rsidRDefault="00CF772A" w:rsidP="00D85296">
      <w:pPr>
        <w:tabs>
          <w:tab w:val="left" w:pos="567"/>
          <w:tab w:val="left" w:pos="9900"/>
        </w:tabs>
        <w:jc w:val="both"/>
        <w:rPr>
          <w:b/>
          <w:bCs/>
          <w:sz w:val="26"/>
          <w:szCs w:val="26"/>
        </w:rPr>
      </w:pPr>
      <w:r>
        <w:rPr>
          <w:sz w:val="26"/>
          <w:szCs w:val="26"/>
        </w:rPr>
        <w:t xml:space="preserve">        </w:t>
      </w:r>
      <w:r w:rsidRPr="005E391B">
        <w:rPr>
          <w:sz w:val="26"/>
          <w:szCs w:val="26"/>
        </w:rPr>
        <w:t>Исполнение по доходам за 201</w:t>
      </w:r>
      <w:r>
        <w:rPr>
          <w:sz w:val="26"/>
          <w:szCs w:val="26"/>
        </w:rPr>
        <w:t>9</w:t>
      </w:r>
      <w:r w:rsidRPr="005E391B">
        <w:rPr>
          <w:sz w:val="26"/>
          <w:szCs w:val="26"/>
        </w:rPr>
        <w:t xml:space="preserve"> год составило </w:t>
      </w:r>
      <w:r>
        <w:rPr>
          <w:sz w:val="26"/>
          <w:szCs w:val="26"/>
        </w:rPr>
        <w:t>1330,6</w:t>
      </w:r>
      <w:r w:rsidRPr="005E391B">
        <w:rPr>
          <w:sz w:val="26"/>
          <w:szCs w:val="26"/>
        </w:rPr>
        <w:t xml:space="preserve"> тыс.</w:t>
      </w:r>
      <w:r>
        <w:rPr>
          <w:sz w:val="26"/>
          <w:szCs w:val="26"/>
        </w:rPr>
        <w:t xml:space="preserve"> </w:t>
      </w:r>
      <w:r w:rsidRPr="005E391B">
        <w:rPr>
          <w:sz w:val="26"/>
          <w:szCs w:val="26"/>
        </w:rPr>
        <w:t>руб</w:t>
      </w:r>
      <w:r>
        <w:rPr>
          <w:sz w:val="26"/>
          <w:szCs w:val="26"/>
        </w:rPr>
        <w:t>лей или 90,42</w:t>
      </w:r>
      <w:r w:rsidRPr="005E391B">
        <w:rPr>
          <w:sz w:val="26"/>
          <w:szCs w:val="26"/>
        </w:rPr>
        <w:t>% от уточненного плана, к уровню доходов 201</w:t>
      </w:r>
      <w:r>
        <w:rPr>
          <w:sz w:val="26"/>
          <w:szCs w:val="26"/>
        </w:rPr>
        <w:t>8</w:t>
      </w:r>
      <w:r w:rsidRPr="005E391B">
        <w:rPr>
          <w:sz w:val="26"/>
          <w:szCs w:val="26"/>
        </w:rPr>
        <w:t xml:space="preserve"> года</w:t>
      </w:r>
      <w:r>
        <w:rPr>
          <w:sz w:val="26"/>
          <w:szCs w:val="26"/>
        </w:rPr>
        <w:t xml:space="preserve"> поступление доходов составило 76,80</w:t>
      </w:r>
      <w:r w:rsidRPr="005E391B">
        <w:rPr>
          <w:sz w:val="26"/>
          <w:szCs w:val="26"/>
        </w:rPr>
        <w:t>%</w:t>
      </w:r>
      <w:r>
        <w:rPr>
          <w:sz w:val="26"/>
          <w:szCs w:val="26"/>
        </w:rPr>
        <w:t xml:space="preserve"> </w:t>
      </w:r>
      <w:r w:rsidRPr="005E391B">
        <w:rPr>
          <w:sz w:val="26"/>
          <w:szCs w:val="26"/>
        </w:rPr>
        <w:t>(</w:t>
      </w:r>
      <w:r>
        <w:rPr>
          <w:sz w:val="26"/>
          <w:szCs w:val="26"/>
        </w:rPr>
        <w:t>1732,6</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Pr="005E391B">
        <w:rPr>
          <w:b/>
          <w:bCs/>
          <w:sz w:val="26"/>
          <w:szCs w:val="26"/>
        </w:rPr>
        <w:t xml:space="preserve">  </w:t>
      </w:r>
    </w:p>
    <w:p w:rsidR="00CF772A" w:rsidRPr="005E391B" w:rsidRDefault="00CF772A" w:rsidP="00D85296">
      <w:pPr>
        <w:tabs>
          <w:tab w:val="left" w:pos="9900"/>
        </w:tabs>
        <w:jc w:val="both"/>
        <w:rPr>
          <w:sz w:val="26"/>
          <w:szCs w:val="26"/>
        </w:rPr>
      </w:pPr>
      <w:r>
        <w:rPr>
          <w:sz w:val="26"/>
          <w:szCs w:val="26"/>
        </w:rPr>
        <w:t xml:space="preserve">        </w:t>
      </w:r>
      <w:r w:rsidRPr="005E391B">
        <w:rPr>
          <w:sz w:val="26"/>
          <w:szCs w:val="26"/>
        </w:rPr>
        <w:t>В структуре доходов бюджета муниципального образования «</w:t>
      </w:r>
      <w:r>
        <w:rPr>
          <w:sz w:val="26"/>
          <w:szCs w:val="26"/>
        </w:rPr>
        <w:t>Ныргындинское</w:t>
      </w:r>
      <w:r w:rsidRPr="005E391B">
        <w:rPr>
          <w:sz w:val="26"/>
          <w:szCs w:val="26"/>
        </w:rPr>
        <w:t>» доля безвозмездных поступлений составл</w:t>
      </w:r>
      <w:r w:rsidRPr="00650F63">
        <w:rPr>
          <w:sz w:val="26"/>
          <w:szCs w:val="26"/>
        </w:rPr>
        <w:t>яет</w:t>
      </w:r>
      <w:r w:rsidRPr="005E391B">
        <w:rPr>
          <w:sz w:val="26"/>
          <w:szCs w:val="26"/>
        </w:rPr>
        <w:t xml:space="preserve"> </w:t>
      </w:r>
      <w:r>
        <w:rPr>
          <w:sz w:val="26"/>
          <w:szCs w:val="26"/>
        </w:rPr>
        <w:t>62,55%</w:t>
      </w:r>
      <w:r w:rsidRPr="005E391B">
        <w:rPr>
          <w:sz w:val="26"/>
          <w:szCs w:val="26"/>
        </w:rPr>
        <w:t xml:space="preserve">, налоговых и неналоговых доходов – </w:t>
      </w:r>
      <w:r>
        <w:rPr>
          <w:sz w:val="26"/>
          <w:szCs w:val="26"/>
        </w:rPr>
        <w:t>37,45%</w:t>
      </w:r>
      <w:r w:rsidRPr="005E391B">
        <w:rPr>
          <w:sz w:val="26"/>
          <w:szCs w:val="26"/>
        </w:rPr>
        <w:t xml:space="preserve">. </w:t>
      </w:r>
    </w:p>
    <w:p w:rsidR="00CF772A" w:rsidRDefault="00CF772A" w:rsidP="00D85296">
      <w:pPr>
        <w:tabs>
          <w:tab w:val="left" w:pos="9900"/>
        </w:tabs>
        <w:jc w:val="both"/>
        <w:rPr>
          <w:bCs/>
          <w:sz w:val="26"/>
          <w:szCs w:val="26"/>
        </w:rPr>
      </w:pPr>
      <w:r>
        <w:rPr>
          <w:sz w:val="26"/>
          <w:szCs w:val="26"/>
        </w:rPr>
        <w:t xml:space="preserve">        </w:t>
      </w:r>
      <w:r w:rsidRPr="005E391B">
        <w:rPr>
          <w:sz w:val="26"/>
          <w:szCs w:val="26"/>
        </w:rPr>
        <w:t>План по поступлениям налоговых и неналоговых доходов в 201</w:t>
      </w:r>
      <w:r>
        <w:rPr>
          <w:sz w:val="26"/>
          <w:szCs w:val="26"/>
        </w:rPr>
        <w:t>9</w:t>
      </w:r>
      <w:r w:rsidRPr="005E391B">
        <w:rPr>
          <w:sz w:val="26"/>
          <w:szCs w:val="26"/>
        </w:rPr>
        <w:t xml:space="preserve"> году исполнен на </w:t>
      </w:r>
      <w:r>
        <w:rPr>
          <w:sz w:val="26"/>
          <w:szCs w:val="26"/>
        </w:rPr>
        <w:t>82,64</w:t>
      </w:r>
      <w:r w:rsidRPr="005E391B">
        <w:rPr>
          <w:sz w:val="26"/>
          <w:szCs w:val="26"/>
        </w:rPr>
        <w:t>% (</w:t>
      </w:r>
      <w:r>
        <w:rPr>
          <w:sz w:val="26"/>
          <w:szCs w:val="26"/>
        </w:rPr>
        <w:t>498,3</w:t>
      </w:r>
      <w:r w:rsidRPr="005E391B">
        <w:rPr>
          <w:sz w:val="26"/>
          <w:szCs w:val="26"/>
        </w:rPr>
        <w:t xml:space="preserve"> тыс.</w:t>
      </w:r>
      <w:r>
        <w:rPr>
          <w:sz w:val="26"/>
          <w:szCs w:val="26"/>
        </w:rPr>
        <w:t xml:space="preserve"> </w:t>
      </w:r>
      <w:r w:rsidRPr="005E391B">
        <w:rPr>
          <w:sz w:val="26"/>
          <w:szCs w:val="26"/>
        </w:rPr>
        <w:t>рублей). К уровню налоговых и ненал</w:t>
      </w:r>
      <w:r>
        <w:rPr>
          <w:sz w:val="26"/>
          <w:szCs w:val="26"/>
        </w:rPr>
        <w:t>оговых доходов относительно 2018</w:t>
      </w:r>
      <w:r w:rsidRPr="005E391B">
        <w:rPr>
          <w:sz w:val="26"/>
          <w:szCs w:val="26"/>
        </w:rPr>
        <w:t xml:space="preserve"> года поступление составило </w:t>
      </w:r>
      <w:r>
        <w:rPr>
          <w:sz w:val="26"/>
          <w:szCs w:val="26"/>
        </w:rPr>
        <w:t>75,69</w:t>
      </w:r>
      <w:r w:rsidRPr="005E391B">
        <w:rPr>
          <w:sz w:val="26"/>
          <w:szCs w:val="26"/>
        </w:rPr>
        <w:t>%</w:t>
      </w:r>
      <w:r w:rsidRPr="005E391B">
        <w:rPr>
          <w:bCs/>
          <w:sz w:val="26"/>
          <w:szCs w:val="26"/>
        </w:rPr>
        <w:t xml:space="preserve"> (</w:t>
      </w:r>
      <w:r>
        <w:rPr>
          <w:bCs/>
          <w:sz w:val="26"/>
          <w:szCs w:val="26"/>
        </w:rPr>
        <w:t>658,3</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в том числе:</w:t>
      </w:r>
      <w:r w:rsidRPr="005E391B">
        <w:rPr>
          <w:bCs/>
          <w:sz w:val="26"/>
          <w:szCs w:val="26"/>
        </w:rPr>
        <w:t xml:space="preserve">  </w:t>
      </w:r>
    </w:p>
    <w:p w:rsidR="00CF772A" w:rsidRDefault="00CF772A" w:rsidP="00D85296">
      <w:pPr>
        <w:tabs>
          <w:tab w:val="left" w:pos="567"/>
          <w:tab w:val="left" w:pos="9900"/>
        </w:tabs>
        <w:ind w:firstLine="567"/>
        <w:jc w:val="both"/>
        <w:rPr>
          <w:sz w:val="26"/>
          <w:szCs w:val="26"/>
        </w:rPr>
      </w:pPr>
      <w:r>
        <w:rPr>
          <w:sz w:val="26"/>
          <w:szCs w:val="26"/>
        </w:rPr>
        <w:t xml:space="preserve">- </w:t>
      </w:r>
      <w:r w:rsidRPr="005E391B">
        <w:rPr>
          <w:sz w:val="26"/>
          <w:szCs w:val="26"/>
        </w:rPr>
        <w:t xml:space="preserve">налог на доходы физических лиц – </w:t>
      </w:r>
      <w:r>
        <w:rPr>
          <w:sz w:val="26"/>
          <w:szCs w:val="26"/>
        </w:rPr>
        <w:t>в структуре налоговых и неналоговых доходов бюджета муниципального образования «Ныргындинское» удельный вес</w:t>
      </w:r>
      <w:r w:rsidRPr="005E391B">
        <w:rPr>
          <w:sz w:val="26"/>
          <w:szCs w:val="26"/>
        </w:rPr>
        <w:t xml:space="preserve"> </w:t>
      </w:r>
      <w:r>
        <w:rPr>
          <w:sz w:val="26"/>
          <w:szCs w:val="26"/>
        </w:rPr>
        <w:t>составляет 12,14</w:t>
      </w:r>
      <w:r w:rsidRPr="005E391B">
        <w:rPr>
          <w:sz w:val="26"/>
          <w:szCs w:val="26"/>
        </w:rPr>
        <w:t xml:space="preserve">% </w:t>
      </w:r>
      <w:r>
        <w:rPr>
          <w:sz w:val="26"/>
          <w:szCs w:val="26"/>
        </w:rPr>
        <w:t>. Исполнение по данному налогу составило 60,5</w:t>
      </w:r>
      <w:r w:rsidRPr="005E391B">
        <w:rPr>
          <w:sz w:val="26"/>
          <w:szCs w:val="26"/>
        </w:rPr>
        <w:t xml:space="preserve"> тыс.</w:t>
      </w:r>
      <w:r>
        <w:rPr>
          <w:sz w:val="26"/>
          <w:szCs w:val="26"/>
        </w:rPr>
        <w:t xml:space="preserve"> рублей или 110% к уточненным бюджетным назначениям;</w:t>
      </w:r>
      <w:r w:rsidRPr="005E391B">
        <w:rPr>
          <w:sz w:val="26"/>
          <w:szCs w:val="26"/>
        </w:rPr>
        <w:t xml:space="preserve">    </w:t>
      </w:r>
    </w:p>
    <w:p w:rsidR="00CF772A" w:rsidRPr="005E391B" w:rsidRDefault="00CF772A" w:rsidP="00D85296">
      <w:pPr>
        <w:tabs>
          <w:tab w:val="left" w:pos="9900"/>
        </w:tabs>
        <w:ind w:firstLine="567"/>
        <w:jc w:val="both"/>
        <w:rPr>
          <w:sz w:val="26"/>
          <w:szCs w:val="26"/>
        </w:rPr>
      </w:pPr>
      <w:r>
        <w:rPr>
          <w:sz w:val="26"/>
          <w:szCs w:val="26"/>
        </w:rPr>
        <w:t xml:space="preserve">- земельный налог - в структуре налоговых и неналоговых доходов бюджета муниципального образования «Ныргындинское» удельный вес составляет 74,43%. Исполнение по данному налогу составило 370,9 тыс. рублей или 76,63% к уточненным бюджетным назначениям; </w:t>
      </w:r>
    </w:p>
    <w:p w:rsidR="00CF772A" w:rsidRDefault="00CF772A" w:rsidP="00D85296">
      <w:pPr>
        <w:tabs>
          <w:tab w:val="left" w:pos="9900"/>
        </w:tabs>
        <w:ind w:firstLine="567"/>
        <w:jc w:val="both"/>
        <w:rPr>
          <w:sz w:val="26"/>
          <w:szCs w:val="26"/>
        </w:rPr>
      </w:pPr>
      <w:r>
        <w:rPr>
          <w:sz w:val="26"/>
          <w:szCs w:val="26"/>
        </w:rPr>
        <w:t>-</w:t>
      </w:r>
      <w:r w:rsidRPr="005E391B">
        <w:rPr>
          <w:sz w:val="26"/>
          <w:szCs w:val="26"/>
        </w:rPr>
        <w:t xml:space="preserve">налог на имущество </w:t>
      </w:r>
      <w:r>
        <w:rPr>
          <w:sz w:val="26"/>
          <w:szCs w:val="26"/>
        </w:rPr>
        <w:t xml:space="preserve">физических лиц </w:t>
      </w:r>
      <w:r w:rsidRPr="005E391B">
        <w:rPr>
          <w:sz w:val="26"/>
          <w:szCs w:val="26"/>
        </w:rPr>
        <w:t xml:space="preserve">– </w:t>
      </w:r>
      <w:r>
        <w:rPr>
          <w:sz w:val="26"/>
          <w:szCs w:val="26"/>
        </w:rPr>
        <w:t>в структуре налоговых и неналоговых доходов бюджета муниципального образования «Ныргындинское» удельный вес составляет</w:t>
      </w:r>
      <w:r w:rsidRPr="005E391B">
        <w:rPr>
          <w:sz w:val="26"/>
          <w:szCs w:val="26"/>
        </w:rPr>
        <w:t xml:space="preserve"> </w:t>
      </w:r>
      <w:r>
        <w:rPr>
          <w:sz w:val="26"/>
          <w:szCs w:val="26"/>
        </w:rPr>
        <w:t>7,45</w:t>
      </w:r>
      <w:r w:rsidRPr="005E391B">
        <w:rPr>
          <w:sz w:val="26"/>
          <w:szCs w:val="26"/>
        </w:rPr>
        <w:t>%</w:t>
      </w:r>
      <w:r>
        <w:rPr>
          <w:sz w:val="26"/>
          <w:szCs w:val="26"/>
        </w:rPr>
        <w:t>. Исполнение по данному налогу составило 37,1</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Pr>
          <w:sz w:val="26"/>
          <w:szCs w:val="26"/>
        </w:rPr>
        <w:t>106</w:t>
      </w:r>
      <w:r w:rsidRPr="005E391B">
        <w:rPr>
          <w:sz w:val="26"/>
          <w:szCs w:val="26"/>
        </w:rPr>
        <w:t>%</w:t>
      </w:r>
      <w:r>
        <w:rPr>
          <w:sz w:val="26"/>
          <w:szCs w:val="26"/>
        </w:rPr>
        <w:t xml:space="preserve"> к уточненным бюджетным назначениям;</w:t>
      </w:r>
    </w:p>
    <w:p w:rsidR="00CF772A" w:rsidRDefault="00CF772A" w:rsidP="00D85296">
      <w:pPr>
        <w:tabs>
          <w:tab w:val="left" w:pos="9900"/>
        </w:tabs>
        <w:ind w:firstLine="567"/>
        <w:jc w:val="both"/>
        <w:rPr>
          <w:sz w:val="26"/>
          <w:szCs w:val="26"/>
        </w:rPr>
      </w:pPr>
      <w:r>
        <w:rPr>
          <w:sz w:val="26"/>
          <w:szCs w:val="26"/>
        </w:rPr>
        <w:t>- доходы от использования имущества - в структуре налоговых и неналоговых доходов бюджета муниципального образования «Ныргындинское» удельный вес составляет</w:t>
      </w:r>
      <w:r w:rsidRPr="005E391B">
        <w:rPr>
          <w:sz w:val="26"/>
          <w:szCs w:val="26"/>
        </w:rPr>
        <w:t xml:space="preserve"> </w:t>
      </w:r>
      <w:r>
        <w:rPr>
          <w:sz w:val="26"/>
          <w:szCs w:val="26"/>
        </w:rPr>
        <w:t>5,98</w:t>
      </w:r>
      <w:r w:rsidRPr="005E391B">
        <w:rPr>
          <w:sz w:val="26"/>
          <w:szCs w:val="26"/>
        </w:rPr>
        <w:t>%</w:t>
      </w:r>
      <w:r>
        <w:rPr>
          <w:sz w:val="26"/>
          <w:szCs w:val="26"/>
        </w:rPr>
        <w:t>. Исполнение составило</w:t>
      </w:r>
      <w:r w:rsidRPr="005E391B">
        <w:rPr>
          <w:sz w:val="26"/>
          <w:szCs w:val="26"/>
        </w:rPr>
        <w:t xml:space="preserve"> </w:t>
      </w:r>
      <w:r>
        <w:rPr>
          <w:sz w:val="26"/>
          <w:szCs w:val="26"/>
        </w:rPr>
        <w:t>29,8</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 102,76% к уточненным бюджетным назначениям.</w:t>
      </w:r>
    </w:p>
    <w:p w:rsidR="00CF772A" w:rsidRPr="005E391B" w:rsidRDefault="00CF772A" w:rsidP="00D85296">
      <w:pPr>
        <w:tabs>
          <w:tab w:val="left" w:pos="9900"/>
        </w:tabs>
        <w:ind w:firstLine="567"/>
        <w:jc w:val="both"/>
        <w:rPr>
          <w:sz w:val="26"/>
          <w:szCs w:val="26"/>
        </w:rPr>
      </w:pPr>
      <w:r w:rsidRPr="005E391B">
        <w:rPr>
          <w:sz w:val="26"/>
          <w:szCs w:val="26"/>
        </w:rPr>
        <w:t xml:space="preserve">Безвозмездные поступления </w:t>
      </w:r>
      <w:r>
        <w:rPr>
          <w:sz w:val="26"/>
          <w:szCs w:val="26"/>
        </w:rPr>
        <w:t xml:space="preserve">в 2019 году </w:t>
      </w:r>
      <w:r w:rsidRPr="005E391B">
        <w:rPr>
          <w:sz w:val="26"/>
          <w:szCs w:val="26"/>
        </w:rPr>
        <w:t xml:space="preserve">составили </w:t>
      </w:r>
      <w:r>
        <w:rPr>
          <w:sz w:val="26"/>
          <w:szCs w:val="26"/>
        </w:rPr>
        <w:t>832,3</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 95,82% к уточненным бюджетным назначениям, в том числе:</w:t>
      </w:r>
      <w:r w:rsidRPr="005E391B">
        <w:rPr>
          <w:sz w:val="26"/>
          <w:szCs w:val="26"/>
        </w:rPr>
        <w:t xml:space="preserve"> </w:t>
      </w:r>
    </w:p>
    <w:p w:rsidR="00CF772A" w:rsidRDefault="00CF772A" w:rsidP="008408E9">
      <w:pPr>
        <w:pStyle w:val="BodyTextIndent2"/>
        <w:tabs>
          <w:tab w:val="left" w:pos="9900"/>
        </w:tabs>
        <w:ind w:left="0" w:firstLine="567"/>
        <w:rPr>
          <w:sz w:val="26"/>
          <w:szCs w:val="26"/>
        </w:rPr>
      </w:pPr>
      <w:r w:rsidRPr="00743FE3">
        <w:rPr>
          <w:sz w:val="26"/>
          <w:szCs w:val="26"/>
        </w:rPr>
        <w:t>-дотации</w:t>
      </w:r>
      <w:r w:rsidRPr="005E391B">
        <w:rPr>
          <w:sz w:val="26"/>
          <w:szCs w:val="26"/>
        </w:rPr>
        <w:t xml:space="preserve"> </w:t>
      </w:r>
      <w:r>
        <w:rPr>
          <w:sz w:val="26"/>
          <w:szCs w:val="26"/>
        </w:rPr>
        <w:t>бюджетам сельских поселений на выравнивание бюджетной обеспеченности</w:t>
      </w:r>
      <w:r w:rsidRPr="005E391B">
        <w:rPr>
          <w:sz w:val="26"/>
          <w:szCs w:val="26"/>
        </w:rPr>
        <w:t xml:space="preserve"> </w:t>
      </w:r>
      <w:r>
        <w:rPr>
          <w:sz w:val="26"/>
          <w:szCs w:val="26"/>
        </w:rPr>
        <w:t>получены в объеме</w:t>
      </w:r>
      <w:r w:rsidRPr="005E391B">
        <w:rPr>
          <w:sz w:val="26"/>
          <w:szCs w:val="26"/>
        </w:rPr>
        <w:t xml:space="preserve"> </w:t>
      </w:r>
      <w:r>
        <w:rPr>
          <w:sz w:val="26"/>
          <w:szCs w:val="26"/>
        </w:rPr>
        <w:t>678,6</w:t>
      </w:r>
      <w:r w:rsidRPr="005E391B">
        <w:rPr>
          <w:sz w:val="26"/>
          <w:szCs w:val="26"/>
        </w:rPr>
        <w:t xml:space="preserve"> тыс.</w:t>
      </w:r>
      <w:r>
        <w:rPr>
          <w:sz w:val="26"/>
          <w:szCs w:val="26"/>
        </w:rPr>
        <w:t xml:space="preserve"> </w:t>
      </w:r>
      <w:r w:rsidRPr="005E391B">
        <w:rPr>
          <w:sz w:val="26"/>
          <w:szCs w:val="26"/>
        </w:rPr>
        <w:t xml:space="preserve">рублей; </w:t>
      </w:r>
    </w:p>
    <w:p w:rsidR="00CF772A" w:rsidRDefault="00CF772A" w:rsidP="0041393E">
      <w:pPr>
        <w:pStyle w:val="BodyTextIndent2"/>
        <w:tabs>
          <w:tab w:val="left" w:pos="9900"/>
        </w:tabs>
        <w:ind w:left="0" w:firstLine="567"/>
        <w:rPr>
          <w:sz w:val="26"/>
          <w:szCs w:val="26"/>
        </w:rPr>
      </w:pPr>
      <w:r>
        <w:rPr>
          <w:sz w:val="26"/>
          <w:szCs w:val="26"/>
        </w:rPr>
        <w:t>-субвенции по расчету и предоставлению дотации бюджетам сельских поселений за счет средств бюджета Удмуртской Республики – 41,9 тыс. рублей;</w:t>
      </w:r>
    </w:p>
    <w:p w:rsidR="00CF772A" w:rsidRDefault="00CF772A" w:rsidP="0041393E">
      <w:pPr>
        <w:pStyle w:val="BodyTextIndent2"/>
        <w:tabs>
          <w:tab w:val="left" w:pos="9900"/>
        </w:tabs>
        <w:ind w:left="0" w:firstLine="567"/>
        <w:rPr>
          <w:sz w:val="26"/>
          <w:szCs w:val="26"/>
        </w:rPr>
      </w:pPr>
      <w:r>
        <w:rPr>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 – 91,5 тыс. рублей;</w:t>
      </w:r>
    </w:p>
    <w:p w:rsidR="00CF772A" w:rsidRDefault="00CF772A" w:rsidP="0041393E">
      <w:pPr>
        <w:pStyle w:val="BodyTextIndent2"/>
        <w:tabs>
          <w:tab w:val="left" w:pos="9900"/>
        </w:tabs>
        <w:ind w:left="0" w:firstLine="567"/>
        <w:rPr>
          <w:sz w:val="26"/>
          <w:szCs w:val="26"/>
        </w:rPr>
      </w:pPr>
      <w:r>
        <w:rPr>
          <w:sz w:val="26"/>
          <w:szCs w:val="26"/>
        </w:rPr>
        <w:t>-дотации бюджетам сельских поселений на поддержку мер по обеспечению сбалансированности бюджетов (на уплату налога на имущество организаций) в сумме 20,3 тыс. рублей.</w:t>
      </w:r>
    </w:p>
    <w:p w:rsidR="00CF772A" w:rsidRPr="004E65CB" w:rsidRDefault="00CF772A" w:rsidP="00964459">
      <w:pPr>
        <w:pStyle w:val="BodyTextIndent2"/>
        <w:tabs>
          <w:tab w:val="left" w:pos="9900"/>
        </w:tabs>
        <w:ind w:left="0" w:firstLine="567"/>
        <w:rPr>
          <w:sz w:val="16"/>
          <w:szCs w:val="16"/>
        </w:rPr>
      </w:pPr>
    </w:p>
    <w:p w:rsidR="00CF772A" w:rsidRPr="007A65B3" w:rsidRDefault="00CF772A" w:rsidP="00D85296">
      <w:pPr>
        <w:tabs>
          <w:tab w:val="left" w:pos="567"/>
          <w:tab w:val="left" w:pos="18286"/>
        </w:tabs>
        <w:rPr>
          <w:b/>
          <w:sz w:val="26"/>
          <w:szCs w:val="26"/>
          <w:lang w:eastAsia="en-US"/>
        </w:rPr>
      </w:pPr>
      <w:r w:rsidRPr="007A65B3">
        <w:rPr>
          <w:b/>
          <w:sz w:val="26"/>
          <w:szCs w:val="26"/>
          <w:lang w:eastAsia="en-US"/>
        </w:rPr>
        <w:t xml:space="preserve">         Анализ отчета в части исполнения расходов бюджета: </w:t>
      </w:r>
    </w:p>
    <w:p w:rsidR="00CF772A" w:rsidRDefault="00CF772A" w:rsidP="00D85296">
      <w:pPr>
        <w:tabs>
          <w:tab w:val="left" w:pos="567"/>
          <w:tab w:val="left" w:pos="18286"/>
        </w:tabs>
        <w:jc w:val="both"/>
        <w:rPr>
          <w:sz w:val="26"/>
          <w:szCs w:val="26"/>
          <w:lang w:eastAsia="en-US"/>
        </w:rPr>
      </w:pPr>
      <w:r>
        <w:rPr>
          <w:b/>
          <w:lang w:eastAsia="en-US"/>
        </w:rPr>
        <w:t xml:space="preserve">       </w:t>
      </w:r>
      <w:r>
        <w:rPr>
          <w:sz w:val="26"/>
          <w:szCs w:val="26"/>
          <w:lang w:eastAsia="en-US"/>
        </w:rPr>
        <w:t xml:space="preserve">  </w:t>
      </w:r>
      <w:r w:rsidRPr="005E391B">
        <w:rPr>
          <w:sz w:val="26"/>
          <w:szCs w:val="26"/>
          <w:lang w:eastAsia="en-US"/>
        </w:rPr>
        <w:t xml:space="preserve">Первоначально </w:t>
      </w:r>
      <w:r>
        <w:rPr>
          <w:sz w:val="26"/>
          <w:szCs w:val="26"/>
          <w:lang w:eastAsia="en-US"/>
        </w:rPr>
        <w:t>Решением о бюджете на 2019 год бюджетные назначения утверждены в сумме 1947,6</w:t>
      </w:r>
      <w:r w:rsidRPr="005E391B">
        <w:rPr>
          <w:sz w:val="26"/>
          <w:szCs w:val="26"/>
          <w:lang w:eastAsia="en-US"/>
        </w:rPr>
        <w:t xml:space="preserve"> 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CF772A" w:rsidRPr="005E391B" w:rsidRDefault="00CF772A" w:rsidP="007A65B3">
      <w:pPr>
        <w:pStyle w:val="BodyTextIndent"/>
        <w:tabs>
          <w:tab w:val="left" w:pos="9540"/>
          <w:tab w:val="left" w:pos="9900"/>
        </w:tabs>
        <w:spacing w:after="0"/>
        <w:ind w:left="0" w:firstLine="720"/>
        <w:jc w:val="both"/>
        <w:rPr>
          <w:sz w:val="26"/>
          <w:szCs w:val="26"/>
        </w:rPr>
      </w:pPr>
      <w:r w:rsidRPr="005E391B">
        <w:rPr>
          <w:sz w:val="26"/>
          <w:szCs w:val="26"/>
        </w:rPr>
        <w:t>Бюджетная смета на 201</w:t>
      </w:r>
      <w:r>
        <w:rPr>
          <w:sz w:val="26"/>
          <w:szCs w:val="26"/>
        </w:rPr>
        <w:t>9</w:t>
      </w:r>
      <w:r w:rsidRPr="005E391B">
        <w:rPr>
          <w:sz w:val="26"/>
          <w:szCs w:val="26"/>
        </w:rPr>
        <w:t xml:space="preserve"> год утверждена </w:t>
      </w:r>
      <w:r>
        <w:rPr>
          <w:sz w:val="26"/>
          <w:szCs w:val="26"/>
        </w:rPr>
        <w:t>главой Администрации поселения 29</w:t>
      </w:r>
      <w:r w:rsidRPr="005E391B">
        <w:rPr>
          <w:sz w:val="26"/>
          <w:szCs w:val="26"/>
        </w:rPr>
        <w:t>.12.201</w:t>
      </w:r>
      <w:r>
        <w:rPr>
          <w:sz w:val="26"/>
          <w:szCs w:val="26"/>
        </w:rPr>
        <w:t>8</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201</w:t>
      </w:r>
      <w:r>
        <w:rPr>
          <w:sz w:val="26"/>
          <w:szCs w:val="26"/>
        </w:rPr>
        <w:t>9</w:t>
      </w:r>
      <w:r w:rsidRPr="005E391B">
        <w:rPr>
          <w:sz w:val="26"/>
          <w:szCs w:val="26"/>
        </w:rPr>
        <w:t xml:space="preserve"> год от </w:t>
      </w:r>
      <w:r>
        <w:rPr>
          <w:sz w:val="26"/>
          <w:szCs w:val="26"/>
        </w:rPr>
        <w:t>31</w:t>
      </w:r>
      <w:r w:rsidRPr="005E391B">
        <w:rPr>
          <w:sz w:val="26"/>
          <w:szCs w:val="26"/>
        </w:rPr>
        <w:t>.12.201</w:t>
      </w:r>
      <w:r>
        <w:rPr>
          <w:sz w:val="26"/>
          <w:szCs w:val="26"/>
        </w:rPr>
        <w:t>9</w:t>
      </w:r>
      <w:r w:rsidRPr="005E391B">
        <w:rPr>
          <w:sz w:val="26"/>
          <w:szCs w:val="26"/>
        </w:rPr>
        <w:t xml:space="preserve"> года.</w:t>
      </w:r>
    </w:p>
    <w:p w:rsidR="00CF772A" w:rsidRPr="009E4CC0" w:rsidRDefault="00CF772A" w:rsidP="00D85296">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w:t>
      </w:r>
      <w:r>
        <w:rPr>
          <w:sz w:val="26"/>
          <w:szCs w:val="26"/>
        </w:rPr>
        <w:t>9</w:t>
      </w:r>
      <w:r w:rsidRPr="005E391B">
        <w:rPr>
          <w:sz w:val="26"/>
          <w:szCs w:val="26"/>
        </w:rPr>
        <w:t xml:space="preserve"> </w:t>
      </w:r>
      <w:r w:rsidRPr="009E4CC0">
        <w:rPr>
          <w:sz w:val="26"/>
          <w:szCs w:val="26"/>
        </w:rPr>
        <w:t xml:space="preserve">год, с учетом последующих изменений – </w:t>
      </w:r>
      <w:r>
        <w:rPr>
          <w:sz w:val="26"/>
          <w:szCs w:val="26"/>
        </w:rPr>
        <w:t>1581,8</w:t>
      </w:r>
      <w:r w:rsidRPr="009E4CC0">
        <w:rPr>
          <w:sz w:val="26"/>
          <w:szCs w:val="26"/>
        </w:rPr>
        <w:t xml:space="preserve"> тыс. рублей. Кассовые расходы составили </w:t>
      </w:r>
      <w:r>
        <w:rPr>
          <w:sz w:val="26"/>
          <w:szCs w:val="26"/>
        </w:rPr>
        <w:t>1437,5</w:t>
      </w:r>
      <w:r w:rsidRPr="009E4CC0">
        <w:rPr>
          <w:sz w:val="26"/>
          <w:szCs w:val="26"/>
        </w:rPr>
        <w:t xml:space="preserve"> тыс. рублей, что составило </w:t>
      </w:r>
      <w:r>
        <w:rPr>
          <w:sz w:val="26"/>
          <w:szCs w:val="26"/>
        </w:rPr>
        <w:t>90,88</w:t>
      </w:r>
      <w:r w:rsidRPr="009E4CC0">
        <w:rPr>
          <w:sz w:val="26"/>
          <w:szCs w:val="26"/>
        </w:rPr>
        <w:t>%</w:t>
      </w:r>
      <w:r w:rsidRPr="009E4CC0">
        <w:rPr>
          <w:bCs/>
          <w:sz w:val="26"/>
          <w:szCs w:val="26"/>
        </w:rPr>
        <w:t xml:space="preserve"> от уточненных бюджетных назначений и ЛБО.</w:t>
      </w:r>
    </w:p>
    <w:p w:rsidR="00CF772A" w:rsidRPr="005E391B" w:rsidRDefault="00CF772A" w:rsidP="00661744">
      <w:pPr>
        <w:tabs>
          <w:tab w:val="left" w:pos="567"/>
          <w:tab w:val="left" w:pos="18286"/>
        </w:tabs>
        <w:jc w:val="both"/>
        <w:rPr>
          <w:sz w:val="26"/>
          <w:szCs w:val="26"/>
        </w:rPr>
      </w:pPr>
      <w:r w:rsidRPr="008E6F9D">
        <w:rPr>
          <w:color w:val="FF0000"/>
          <w:sz w:val="26"/>
          <w:szCs w:val="26"/>
        </w:rPr>
        <w:t xml:space="preserve">        </w:t>
      </w:r>
      <w:r w:rsidRPr="00AB35C6">
        <w:rPr>
          <w:sz w:val="26"/>
          <w:szCs w:val="26"/>
        </w:rPr>
        <w:t>Основные</w:t>
      </w:r>
      <w:r w:rsidRPr="005E391B">
        <w:rPr>
          <w:sz w:val="26"/>
          <w:szCs w:val="26"/>
        </w:rPr>
        <w:t xml:space="preserve"> расходы произведены по следующим разделам:</w:t>
      </w:r>
    </w:p>
    <w:p w:rsidR="00CF772A" w:rsidRDefault="00CF772A" w:rsidP="009E4CC0">
      <w:pPr>
        <w:tabs>
          <w:tab w:val="left" w:pos="567"/>
          <w:tab w:val="left" w:pos="18286"/>
        </w:tabs>
        <w:jc w:val="both"/>
        <w:rPr>
          <w:sz w:val="26"/>
          <w:szCs w:val="26"/>
        </w:rPr>
      </w:pPr>
      <w:r w:rsidRPr="005E391B">
        <w:rPr>
          <w:sz w:val="26"/>
          <w:szCs w:val="26"/>
        </w:rPr>
        <w:t xml:space="preserve">- «Общегосударственные вопросы» - </w:t>
      </w:r>
      <w:r>
        <w:rPr>
          <w:sz w:val="26"/>
          <w:szCs w:val="26"/>
        </w:rPr>
        <w:t>1311,2</w:t>
      </w:r>
      <w:r w:rsidRPr="005E391B">
        <w:rPr>
          <w:sz w:val="26"/>
          <w:szCs w:val="26"/>
        </w:rPr>
        <w:t xml:space="preserve"> тыс.</w:t>
      </w:r>
      <w:r>
        <w:rPr>
          <w:sz w:val="26"/>
          <w:szCs w:val="26"/>
        </w:rPr>
        <w:t xml:space="preserve"> </w:t>
      </w:r>
      <w:r w:rsidRPr="005E391B">
        <w:rPr>
          <w:sz w:val="26"/>
          <w:szCs w:val="26"/>
        </w:rPr>
        <w:t xml:space="preserve">рублей, исполнение </w:t>
      </w:r>
      <w:r>
        <w:rPr>
          <w:sz w:val="26"/>
          <w:szCs w:val="26"/>
        </w:rPr>
        <w:t>95,69</w:t>
      </w:r>
      <w:r w:rsidRPr="005E391B">
        <w:rPr>
          <w:sz w:val="26"/>
          <w:szCs w:val="26"/>
        </w:rPr>
        <w:t>% от уточненного плана (</w:t>
      </w:r>
      <w:r>
        <w:rPr>
          <w:sz w:val="26"/>
          <w:szCs w:val="26"/>
        </w:rPr>
        <w:t>1370,3</w:t>
      </w:r>
      <w:r w:rsidRPr="005E391B">
        <w:rPr>
          <w:sz w:val="26"/>
          <w:szCs w:val="26"/>
        </w:rPr>
        <w:t xml:space="preserve"> тыс.</w:t>
      </w:r>
      <w:r>
        <w:rPr>
          <w:sz w:val="26"/>
          <w:szCs w:val="26"/>
        </w:rPr>
        <w:t xml:space="preserve"> </w:t>
      </w:r>
      <w:r w:rsidRPr="005E391B">
        <w:rPr>
          <w:sz w:val="26"/>
          <w:szCs w:val="26"/>
        </w:rPr>
        <w:t>рублей);</w:t>
      </w:r>
    </w:p>
    <w:p w:rsidR="00CF772A" w:rsidRDefault="00CF772A" w:rsidP="009E4CC0">
      <w:pPr>
        <w:tabs>
          <w:tab w:val="left" w:pos="567"/>
          <w:tab w:val="left" w:pos="18286"/>
        </w:tabs>
        <w:jc w:val="both"/>
        <w:rPr>
          <w:sz w:val="26"/>
          <w:szCs w:val="26"/>
        </w:rPr>
      </w:pPr>
      <w:r w:rsidRPr="005E391B">
        <w:rPr>
          <w:sz w:val="26"/>
          <w:szCs w:val="26"/>
        </w:rPr>
        <w:t xml:space="preserve">- «Национальная оборона» </w:t>
      </w:r>
      <w:r>
        <w:rPr>
          <w:i/>
          <w:sz w:val="26"/>
          <w:szCs w:val="26"/>
        </w:rPr>
        <w:t xml:space="preserve">(мобилизационная и вневойсковая подготовка) </w:t>
      </w:r>
      <w:r>
        <w:rPr>
          <w:sz w:val="26"/>
          <w:szCs w:val="26"/>
        </w:rPr>
        <w:t>–</w:t>
      </w:r>
      <w:r w:rsidRPr="005E391B">
        <w:rPr>
          <w:sz w:val="26"/>
          <w:szCs w:val="26"/>
        </w:rPr>
        <w:t xml:space="preserve"> </w:t>
      </w:r>
      <w:r>
        <w:rPr>
          <w:sz w:val="26"/>
          <w:szCs w:val="26"/>
        </w:rPr>
        <w:t>91,5</w:t>
      </w:r>
      <w:r w:rsidRPr="005E391B">
        <w:rPr>
          <w:sz w:val="26"/>
          <w:szCs w:val="26"/>
        </w:rPr>
        <w:t xml:space="preserve"> тыс.</w:t>
      </w:r>
      <w:r>
        <w:rPr>
          <w:sz w:val="26"/>
          <w:szCs w:val="26"/>
        </w:rPr>
        <w:t xml:space="preserve"> рублей, исполнение 100</w:t>
      </w:r>
      <w:r w:rsidRPr="005E391B">
        <w:rPr>
          <w:sz w:val="26"/>
          <w:szCs w:val="26"/>
        </w:rPr>
        <w:t>% от уточненного плана</w:t>
      </w:r>
      <w:r>
        <w:rPr>
          <w:sz w:val="26"/>
          <w:szCs w:val="26"/>
        </w:rPr>
        <w:t>;</w:t>
      </w:r>
    </w:p>
    <w:p w:rsidR="00CF772A" w:rsidRPr="005E391B" w:rsidRDefault="00CF772A" w:rsidP="009E4CC0">
      <w:pPr>
        <w:tabs>
          <w:tab w:val="left" w:pos="567"/>
          <w:tab w:val="left" w:pos="18286"/>
        </w:tabs>
        <w:jc w:val="both"/>
        <w:rPr>
          <w:sz w:val="26"/>
          <w:szCs w:val="26"/>
        </w:rPr>
      </w:pPr>
      <w:r w:rsidRPr="005E391B">
        <w:rPr>
          <w:sz w:val="26"/>
          <w:szCs w:val="26"/>
        </w:rPr>
        <w:t>- «Н</w:t>
      </w:r>
      <w:r w:rsidRPr="005E391B">
        <w:rPr>
          <w:sz w:val="26"/>
          <w:szCs w:val="26"/>
          <w:lang w:eastAsia="en-US"/>
        </w:rPr>
        <w:t>ациональная безопасность и правоохранительная деятельность»</w:t>
      </w:r>
      <w:r>
        <w:rPr>
          <w:sz w:val="26"/>
          <w:szCs w:val="26"/>
          <w:lang w:eastAsia="en-US"/>
        </w:rPr>
        <w:t xml:space="preserve"> </w:t>
      </w:r>
      <w:r>
        <w:rPr>
          <w:i/>
          <w:sz w:val="26"/>
          <w:szCs w:val="26"/>
          <w:lang w:eastAsia="en-US"/>
        </w:rPr>
        <w:t>(обеспечение пожарной безопасности)</w:t>
      </w:r>
      <w:r w:rsidRPr="005E391B">
        <w:rPr>
          <w:sz w:val="26"/>
          <w:szCs w:val="26"/>
          <w:lang w:eastAsia="en-US"/>
        </w:rPr>
        <w:t xml:space="preserve"> </w:t>
      </w:r>
      <w:r>
        <w:rPr>
          <w:sz w:val="26"/>
          <w:szCs w:val="26"/>
          <w:lang w:eastAsia="en-US"/>
        </w:rPr>
        <w:t>–</w:t>
      </w:r>
      <w:r w:rsidRPr="005E391B">
        <w:rPr>
          <w:sz w:val="26"/>
          <w:szCs w:val="26"/>
          <w:lang w:eastAsia="en-US"/>
        </w:rPr>
        <w:t xml:space="preserve"> </w:t>
      </w:r>
      <w:r>
        <w:rPr>
          <w:sz w:val="26"/>
          <w:szCs w:val="26"/>
          <w:lang w:eastAsia="en-US"/>
        </w:rPr>
        <w:t>11,0</w:t>
      </w:r>
      <w:r w:rsidRPr="005E391B">
        <w:rPr>
          <w:sz w:val="26"/>
          <w:szCs w:val="26"/>
          <w:lang w:eastAsia="en-US"/>
        </w:rPr>
        <w:t xml:space="preserve"> тыс.рублей, исполнение </w:t>
      </w:r>
      <w:r>
        <w:rPr>
          <w:sz w:val="26"/>
          <w:szCs w:val="26"/>
          <w:lang w:eastAsia="en-US"/>
        </w:rPr>
        <w:t>100</w:t>
      </w:r>
      <w:r w:rsidRPr="005E391B">
        <w:rPr>
          <w:sz w:val="26"/>
          <w:szCs w:val="26"/>
          <w:lang w:eastAsia="en-US"/>
        </w:rPr>
        <w:t>%</w:t>
      </w:r>
      <w:r>
        <w:rPr>
          <w:sz w:val="26"/>
          <w:szCs w:val="26"/>
        </w:rPr>
        <w:t xml:space="preserve"> от уточненного плана</w:t>
      </w:r>
      <w:r w:rsidRPr="005E391B">
        <w:rPr>
          <w:sz w:val="26"/>
          <w:szCs w:val="26"/>
        </w:rPr>
        <w:t>;</w:t>
      </w:r>
    </w:p>
    <w:p w:rsidR="00CF772A" w:rsidRPr="00B40144" w:rsidRDefault="00CF772A" w:rsidP="009E4CC0">
      <w:pPr>
        <w:tabs>
          <w:tab w:val="left" w:pos="567"/>
          <w:tab w:val="left" w:pos="18286"/>
        </w:tabs>
        <w:jc w:val="both"/>
        <w:rPr>
          <w:sz w:val="26"/>
          <w:szCs w:val="26"/>
        </w:rPr>
      </w:pPr>
      <w:r>
        <w:rPr>
          <w:sz w:val="26"/>
          <w:szCs w:val="26"/>
        </w:rPr>
        <w:t xml:space="preserve">- «Жилищно-коммунальное хозяйство» </w:t>
      </w:r>
      <w:r>
        <w:rPr>
          <w:i/>
          <w:sz w:val="26"/>
          <w:szCs w:val="26"/>
        </w:rPr>
        <w:t>(благоустройство)</w:t>
      </w:r>
      <w:r>
        <w:rPr>
          <w:sz w:val="26"/>
          <w:szCs w:val="26"/>
        </w:rPr>
        <w:t xml:space="preserve"> – 23,8 тыс. рублей, </w:t>
      </w:r>
      <w:r w:rsidRPr="005E391B">
        <w:rPr>
          <w:sz w:val="26"/>
          <w:szCs w:val="26"/>
        </w:rPr>
        <w:t xml:space="preserve">исполнение </w:t>
      </w:r>
      <w:r>
        <w:rPr>
          <w:sz w:val="26"/>
          <w:szCs w:val="26"/>
        </w:rPr>
        <w:t>21,83</w:t>
      </w:r>
      <w:r w:rsidRPr="005E391B">
        <w:rPr>
          <w:sz w:val="26"/>
          <w:szCs w:val="26"/>
        </w:rPr>
        <w:t>% от уточненного плана (</w:t>
      </w:r>
      <w:r>
        <w:rPr>
          <w:sz w:val="26"/>
          <w:szCs w:val="26"/>
        </w:rPr>
        <w:t>109,0</w:t>
      </w:r>
      <w:r w:rsidRPr="005E391B">
        <w:rPr>
          <w:sz w:val="26"/>
          <w:szCs w:val="26"/>
        </w:rPr>
        <w:t xml:space="preserve"> тыс.</w:t>
      </w:r>
      <w:r>
        <w:rPr>
          <w:sz w:val="26"/>
          <w:szCs w:val="26"/>
        </w:rPr>
        <w:t xml:space="preserve"> </w:t>
      </w:r>
      <w:r w:rsidRPr="005E391B">
        <w:rPr>
          <w:sz w:val="26"/>
          <w:szCs w:val="26"/>
        </w:rPr>
        <w:t>рублей)</w:t>
      </w:r>
      <w:r>
        <w:rPr>
          <w:sz w:val="26"/>
          <w:szCs w:val="26"/>
        </w:rPr>
        <w:t>.</w:t>
      </w:r>
    </w:p>
    <w:p w:rsidR="00CF772A" w:rsidRPr="005E391B" w:rsidRDefault="00CF772A" w:rsidP="00D85296">
      <w:pPr>
        <w:tabs>
          <w:tab w:val="left" w:pos="567"/>
          <w:tab w:val="left" w:pos="9900"/>
        </w:tabs>
        <w:jc w:val="both"/>
        <w:rPr>
          <w:bCs/>
          <w:sz w:val="26"/>
          <w:szCs w:val="26"/>
        </w:rPr>
      </w:pPr>
      <w:r>
        <w:rPr>
          <w:bCs/>
          <w:sz w:val="26"/>
          <w:szCs w:val="26"/>
        </w:rPr>
        <w:t xml:space="preserve">        </w:t>
      </w:r>
      <w:r w:rsidRPr="005E391B">
        <w:rPr>
          <w:bCs/>
          <w:sz w:val="26"/>
          <w:szCs w:val="26"/>
        </w:rPr>
        <w:t>Остаток неисполненных уточненных бюджетных назначений и ЛБО на 01.01.20</w:t>
      </w:r>
      <w:r>
        <w:rPr>
          <w:bCs/>
          <w:sz w:val="26"/>
          <w:szCs w:val="26"/>
        </w:rPr>
        <w:t>20</w:t>
      </w:r>
      <w:r w:rsidRPr="005E391B">
        <w:rPr>
          <w:bCs/>
          <w:sz w:val="26"/>
          <w:szCs w:val="26"/>
        </w:rPr>
        <w:t xml:space="preserve"> года составили </w:t>
      </w:r>
      <w:r>
        <w:rPr>
          <w:bCs/>
          <w:sz w:val="26"/>
          <w:szCs w:val="26"/>
        </w:rPr>
        <w:t xml:space="preserve">144,3 </w:t>
      </w:r>
      <w:r w:rsidRPr="005E391B">
        <w:rPr>
          <w:bCs/>
          <w:sz w:val="26"/>
          <w:szCs w:val="26"/>
        </w:rPr>
        <w:t>тыс.</w:t>
      </w:r>
      <w:r>
        <w:rPr>
          <w:bCs/>
          <w:sz w:val="26"/>
          <w:szCs w:val="26"/>
        </w:rPr>
        <w:t xml:space="preserve"> </w:t>
      </w:r>
      <w:r w:rsidRPr="005E391B">
        <w:rPr>
          <w:bCs/>
          <w:sz w:val="26"/>
          <w:szCs w:val="26"/>
        </w:rPr>
        <w:t xml:space="preserve">рублей или </w:t>
      </w:r>
      <w:r>
        <w:rPr>
          <w:bCs/>
          <w:sz w:val="26"/>
          <w:szCs w:val="26"/>
        </w:rPr>
        <w:t>9,12</w:t>
      </w:r>
      <w:r w:rsidRPr="005E391B">
        <w:rPr>
          <w:bCs/>
          <w:sz w:val="26"/>
          <w:szCs w:val="26"/>
        </w:rPr>
        <w:t>% от уточненных назначений и ЛБО:</w:t>
      </w:r>
    </w:p>
    <w:p w:rsidR="00CF772A" w:rsidRPr="005E391B" w:rsidRDefault="00CF772A"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Pr>
          <w:bCs/>
          <w:sz w:val="26"/>
          <w:szCs w:val="26"/>
        </w:rPr>
        <w:t>59,1</w:t>
      </w:r>
      <w:r w:rsidRPr="005E391B">
        <w:rPr>
          <w:bCs/>
          <w:sz w:val="26"/>
          <w:szCs w:val="26"/>
        </w:rPr>
        <w:t xml:space="preserve"> тыс.</w:t>
      </w:r>
      <w:r>
        <w:rPr>
          <w:bCs/>
          <w:sz w:val="26"/>
          <w:szCs w:val="26"/>
        </w:rPr>
        <w:t xml:space="preserve"> </w:t>
      </w:r>
      <w:r w:rsidRPr="005E391B">
        <w:rPr>
          <w:bCs/>
          <w:sz w:val="26"/>
          <w:szCs w:val="26"/>
        </w:rPr>
        <w:t>рублей;</w:t>
      </w:r>
    </w:p>
    <w:p w:rsidR="00CF772A" w:rsidRDefault="00CF772A" w:rsidP="00661744">
      <w:pPr>
        <w:tabs>
          <w:tab w:val="left" w:pos="9900"/>
        </w:tabs>
        <w:jc w:val="both"/>
        <w:rPr>
          <w:bCs/>
          <w:sz w:val="26"/>
          <w:szCs w:val="26"/>
        </w:rPr>
      </w:pPr>
      <w:r>
        <w:rPr>
          <w:bCs/>
          <w:sz w:val="26"/>
          <w:szCs w:val="26"/>
        </w:rPr>
        <w:t>- по разделу 05 «</w:t>
      </w:r>
      <w:r>
        <w:rPr>
          <w:sz w:val="26"/>
          <w:szCs w:val="26"/>
        </w:rPr>
        <w:t>Жилищно-коммунальное хозяйство</w:t>
      </w:r>
      <w:r>
        <w:rPr>
          <w:bCs/>
          <w:sz w:val="26"/>
          <w:szCs w:val="26"/>
        </w:rPr>
        <w:t>» в сумме 85,2 тыс. рублей.</w:t>
      </w:r>
    </w:p>
    <w:p w:rsidR="00CF772A" w:rsidRPr="004E65CB" w:rsidRDefault="00CF772A" w:rsidP="00661744">
      <w:pPr>
        <w:tabs>
          <w:tab w:val="left" w:pos="9900"/>
        </w:tabs>
        <w:jc w:val="both"/>
        <w:rPr>
          <w:bCs/>
          <w:sz w:val="16"/>
          <w:szCs w:val="16"/>
        </w:rPr>
      </w:pPr>
    </w:p>
    <w:p w:rsidR="00CF772A" w:rsidRPr="007A65B3" w:rsidRDefault="00CF772A" w:rsidP="00D85296">
      <w:pPr>
        <w:tabs>
          <w:tab w:val="left" w:pos="567"/>
          <w:tab w:val="left" w:pos="18286"/>
        </w:tabs>
        <w:jc w:val="both"/>
        <w:rPr>
          <w:b/>
          <w:sz w:val="26"/>
          <w:szCs w:val="26"/>
        </w:rPr>
      </w:pPr>
      <w:r w:rsidRPr="007A65B3">
        <w:rPr>
          <w:b/>
          <w:sz w:val="26"/>
          <w:szCs w:val="26"/>
        </w:rPr>
        <w:t xml:space="preserve">      </w:t>
      </w:r>
      <w:r>
        <w:rPr>
          <w:b/>
          <w:sz w:val="26"/>
          <w:szCs w:val="26"/>
        </w:rPr>
        <w:t xml:space="preserve"> </w:t>
      </w:r>
      <w:r w:rsidRPr="007A65B3">
        <w:rPr>
          <w:b/>
          <w:sz w:val="26"/>
          <w:szCs w:val="26"/>
        </w:rPr>
        <w:t>Анализ отчета об исполнении бюджета</w:t>
      </w:r>
      <w:r w:rsidRPr="007A65B3">
        <w:rPr>
          <w:b/>
          <w:sz w:val="26"/>
          <w:szCs w:val="26"/>
          <w:lang w:eastAsia="en-US"/>
        </w:rPr>
        <w:t xml:space="preserve"> </w:t>
      </w:r>
      <w:r w:rsidRPr="007A65B3">
        <w:rPr>
          <w:b/>
          <w:sz w:val="26"/>
          <w:szCs w:val="26"/>
        </w:rPr>
        <w:t xml:space="preserve"> в части источников финансирования дефицита бюджета:</w:t>
      </w:r>
    </w:p>
    <w:p w:rsidR="00CF772A" w:rsidRPr="00585C56" w:rsidRDefault="00CF772A" w:rsidP="00B40144">
      <w:pPr>
        <w:tabs>
          <w:tab w:val="left" w:pos="567"/>
          <w:tab w:val="left" w:pos="18286"/>
        </w:tabs>
        <w:ind w:right="172"/>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Первоначально Решением о бюджете на 201</w:t>
      </w:r>
      <w:r>
        <w:rPr>
          <w:sz w:val="26"/>
          <w:szCs w:val="26"/>
          <w:lang w:eastAsia="en-US"/>
        </w:rPr>
        <w:t>9</w:t>
      </w:r>
      <w:r w:rsidRPr="005E391B">
        <w:rPr>
          <w:sz w:val="26"/>
          <w:szCs w:val="26"/>
          <w:lang w:eastAsia="en-US"/>
        </w:rPr>
        <w:t xml:space="preserve"> год бюджет муниципального образования «</w:t>
      </w:r>
      <w:r>
        <w:rPr>
          <w:sz w:val="26"/>
          <w:szCs w:val="26"/>
          <w:lang w:eastAsia="en-US"/>
        </w:rPr>
        <w:t>Ныргындинское</w:t>
      </w:r>
      <w:r w:rsidRPr="005E391B">
        <w:rPr>
          <w:sz w:val="26"/>
          <w:szCs w:val="26"/>
          <w:lang w:eastAsia="en-US"/>
        </w:rPr>
        <w:t xml:space="preserve">» планировался бездефицитным. Уточненные назначения дефицита бюджета составили </w:t>
      </w:r>
      <w:r>
        <w:rPr>
          <w:sz w:val="26"/>
          <w:szCs w:val="26"/>
          <w:lang w:eastAsia="en-US"/>
        </w:rPr>
        <w:t xml:space="preserve">110,2 </w:t>
      </w:r>
      <w:r w:rsidRPr="005E391B">
        <w:rPr>
          <w:sz w:val="26"/>
          <w:szCs w:val="26"/>
          <w:lang w:eastAsia="en-US"/>
        </w:rPr>
        <w:t>тыс.</w:t>
      </w:r>
      <w:r>
        <w:rPr>
          <w:sz w:val="26"/>
          <w:szCs w:val="26"/>
          <w:lang w:eastAsia="en-US"/>
        </w:rPr>
        <w:t xml:space="preserve"> рублей</w:t>
      </w:r>
      <w:r w:rsidRPr="005E391B">
        <w:rPr>
          <w:sz w:val="26"/>
          <w:szCs w:val="26"/>
          <w:lang w:eastAsia="en-US"/>
        </w:rPr>
        <w:t>. Фактически бюджет за 201</w:t>
      </w:r>
      <w:r>
        <w:rPr>
          <w:sz w:val="26"/>
          <w:szCs w:val="26"/>
          <w:lang w:eastAsia="en-US"/>
        </w:rPr>
        <w:t>9</w:t>
      </w:r>
      <w:r w:rsidRPr="005E391B">
        <w:rPr>
          <w:sz w:val="26"/>
          <w:szCs w:val="26"/>
          <w:lang w:eastAsia="en-US"/>
        </w:rPr>
        <w:t xml:space="preserve"> год исполнен с </w:t>
      </w:r>
      <w:r>
        <w:rPr>
          <w:sz w:val="26"/>
          <w:szCs w:val="26"/>
          <w:lang w:eastAsia="en-US"/>
        </w:rPr>
        <w:t>дефицитом</w:t>
      </w:r>
      <w:r w:rsidRPr="005E391B">
        <w:rPr>
          <w:sz w:val="26"/>
          <w:szCs w:val="26"/>
          <w:lang w:eastAsia="en-US"/>
        </w:rPr>
        <w:t xml:space="preserve"> в сумме </w:t>
      </w:r>
      <w:r>
        <w:rPr>
          <w:sz w:val="26"/>
          <w:szCs w:val="26"/>
          <w:lang w:eastAsia="en-US"/>
        </w:rPr>
        <w:t>106,9</w:t>
      </w:r>
      <w:r w:rsidRPr="005E391B">
        <w:rPr>
          <w:sz w:val="26"/>
          <w:szCs w:val="26"/>
          <w:lang w:eastAsia="en-US"/>
        </w:rPr>
        <w:t xml:space="preserve"> тыс.</w:t>
      </w:r>
      <w:r>
        <w:rPr>
          <w:sz w:val="26"/>
          <w:szCs w:val="26"/>
          <w:lang w:eastAsia="en-US"/>
        </w:rPr>
        <w:t xml:space="preserve"> </w:t>
      </w:r>
      <w:r w:rsidRPr="005E391B">
        <w:rPr>
          <w:sz w:val="26"/>
          <w:szCs w:val="26"/>
          <w:lang w:eastAsia="en-US"/>
        </w:rPr>
        <w:t xml:space="preserve">рублей. </w:t>
      </w:r>
      <w:r w:rsidRPr="00585C56">
        <w:rPr>
          <w:sz w:val="26"/>
          <w:szCs w:val="26"/>
          <w:lang w:eastAsia="en-US"/>
        </w:rPr>
        <w:t>Источником внутреннего финансирования дефицита бюджета за 201</w:t>
      </w:r>
      <w:r>
        <w:rPr>
          <w:sz w:val="26"/>
          <w:szCs w:val="26"/>
          <w:lang w:eastAsia="en-US"/>
        </w:rPr>
        <w:t>9</w:t>
      </w:r>
      <w:r w:rsidRPr="00585C56">
        <w:rPr>
          <w:sz w:val="26"/>
          <w:szCs w:val="26"/>
          <w:lang w:eastAsia="en-US"/>
        </w:rPr>
        <w:t xml:space="preserve"> год явилось изменение остатков средств на счетах по учету средств бюджета.</w:t>
      </w:r>
    </w:p>
    <w:p w:rsidR="00CF772A" w:rsidRPr="00560F67" w:rsidRDefault="00CF772A"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Ныргындинское</w:t>
      </w:r>
      <w:r w:rsidRPr="00560F67">
        <w:rPr>
          <w:sz w:val="26"/>
          <w:szCs w:val="26"/>
        </w:rPr>
        <w:t xml:space="preserve">» «Об </w:t>
      </w:r>
      <w:r>
        <w:rPr>
          <w:sz w:val="26"/>
          <w:szCs w:val="26"/>
        </w:rPr>
        <w:t xml:space="preserve">утверждении отчета об </w:t>
      </w:r>
      <w:r w:rsidRPr="00560F67">
        <w:rPr>
          <w:sz w:val="26"/>
          <w:szCs w:val="26"/>
        </w:rPr>
        <w:t>исполнении бюджета муниципального образования «</w:t>
      </w:r>
      <w:r>
        <w:rPr>
          <w:sz w:val="26"/>
          <w:szCs w:val="26"/>
        </w:rPr>
        <w:t>Ныргындинское</w:t>
      </w:r>
      <w:r w:rsidRPr="00560F67">
        <w:rPr>
          <w:sz w:val="26"/>
          <w:szCs w:val="26"/>
        </w:rPr>
        <w:t>» за 201</w:t>
      </w:r>
      <w:r>
        <w:rPr>
          <w:sz w:val="26"/>
          <w:szCs w:val="26"/>
        </w:rPr>
        <w:t>9</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Ныргындинское</w:t>
      </w:r>
      <w:r w:rsidRPr="00560F67">
        <w:rPr>
          <w:sz w:val="26"/>
          <w:szCs w:val="26"/>
        </w:rPr>
        <w:t>» за 201</w:t>
      </w:r>
      <w:r>
        <w:rPr>
          <w:sz w:val="26"/>
          <w:szCs w:val="26"/>
        </w:rPr>
        <w:t>9</w:t>
      </w:r>
      <w:r w:rsidRPr="00560F67">
        <w:rPr>
          <w:sz w:val="26"/>
          <w:szCs w:val="26"/>
        </w:rPr>
        <w:t xml:space="preserve"> год.</w:t>
      </w:r>
    </w:p>
    <w:p w:rsidR="00CF772A" w:rsidRPr="004E65CB" w:rsidRDefault="00CF772A" w:rsidP="00661744">
      <w:pPr>
        <w:tabs>
          <w:tab w:val="left" w:pos="567"/>
          <w:tab w:val="left" w:pos="18286"/>
        </w:tabs>
        <w:jc w:val="both"/>
        <w:rPr>
          <w:sz w:val="16"/>
          <w:szCs w:val="16"/>
          <w:lang w:eastAsia="en-US"/>
        </w:rPr>
      </w:pPr>
    </w:p>
    <w:p w:rsidR="00CF772A" w:rsidRPr="005E391B" w:rsidRDefault="00CF772A" w:rsidP="00661744">
      <w:pPr>
        <w:tabs>
          <w:tab w:val="left" w:pos="567"/>
          <w:tab w:val="left" w:pos="18286"/>
        </w:tabs>
        <w:jc w:val="center"/>
        <w:rPr>
          <w:b/>
          <w:sz w:val="26"/>
          <w:szCs w:val="26"/>
          <w:lang w:eastAsia="en-US"/>
        </w:rPr>
      </w:pPr>
      <w:r w:rsidRPr="005E391B">
        <w:rPr>
          <w:b/>
          <w:sz w:val="26"/>
          <w:szCs w:val="26"/>
          <w:lang w:eastAsia="en-US"/>
        </w:rPr>
        <w:t>Выводы:</w:t>
      </w:r>
    </w:p>
    <w:p w:rsidR="00CF772A" w:rsidRDefault="00CF772A" w:rsidP="00D85296">
      <w:pPr>
        <w:pStyle w:val="NormalWeb"/>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 xml:space="preserve">      Представленная годовая бюджетная отчетность муниципального образования «Ныргындинское» за 2019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Представленный к внешней проверке годовой отчет имеет установленный статус «Включен в свод».</w:t>
      </w:r>
      <w:r>
        <w:rPr>
          <w:sz w:val="26"/>
          <w:szCs w:val="26"/>
          <w:lang w:eastAsia="en-US"/>
        </w:rPr>
        <w:t xml:space="preserve">     </w:t>
      </w:r>
    </w:p>
    <w:p w:rsidR="00CF772A" w:rsidRPr="005E391B" w:rsidRDefault="00CF772A" w:rsidP="00D85296">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CF772A" w:rsidRDefault="00CF772A" w:rsidP="00492A7F">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«Ныргындинское» за 2019 год подтвердила достоверность и полноту представленного отчета.</w:t>
      </w:r>
    </w:p>
    <w:p w:rsidR="00CF772A" w:rsidRDefault="00CF772A" w:rsidP="00492A7F">
      <w:pPr>
        <w:tabs>
          <w:tab w:val="left" w:pos="567"/>
          <w:tab w:val="left" w:pos="18286"/>
        </w:tabs>
        <w:jc w:val="both"/>
        <w:rPr>
          <w:sz w:val="26"/>
          <w:szCs w:val="26"/>
          <w:lang w:eastAsia="en-US"/>
        </w:rPr>
      </w:pPr>
    </w:p>
    <w:p w:rsidR="00CF772A" w:rsidRDefault="00CF772A" w:rsidP="00492A7F">
      <w:pPr>
        <w:tabs>
          <w:tab w:val="left" w:pos="567"/>
          <w:tab w:val="left" w:pos="18286"/>
        </w:tabs>
        <w:jc w:val="both"/>
        <w:rPr>
          <w:sz w:val="26"/>
          <w:szCs w:val="26"/>
          <w:lang w:eastAsia="en-US"/>
        </w:rPr>
      </w:pPr>
    </w:p>
    <w:p w:rsidR="00CF772A" w:rsidRDefault="00CF772A" w:rsidP="00492A7F">
      <w:pPr>
        <w:tabs>
          <w:tab w:val="left" w:pos="567"/>
          <w:tab w:val="left" w:pos="18286"/>
        </w:tabs>
        <w:jc w:val="both"/>
        <w:rPr>
          <w:sz w:val="26"/>
          <w:szCs w:val="26"/>
          <w:lang w:eastAsia="en-US"/>
        </w:rPr>
      </w:pPr>
    </w:p>
    <w:p w:rsidR="00CF772A" w:rsidRDefault="00CF772A" w:rsidP="00B91346">
      <w:pPr>
        <w:tabs>
          <w:tab w:val="left" w:pos="567"/>
          <w:tab w:val="left" w:pos="18286"/>
        </w:tabs>
        <w:ind w:right="172"/>
        <w:rPr>
          <w:sz w:val="22"/>
          <w:szCs w:val="22"/>
          <w:lang w:eastAsia="en-US"/>
        </w:rPr>
      </w:pPr>
      <w:r>
        <w:rPr>
          <w:sz w:val="22"/>
          <w:szCs w:val="22"/>
          <w:lang w:eastAsia="en-US"/>
        </w:rPr>
        <w:t>Председатель Контрольно-счетного органа</w:t>
      </w:r>
    </w:p>
    <w:p w:rsidR="00CF772A" w:rsidRDefault="00CF772A" w:rsidP="00B91346">
      <w:pPr>
        <w:tabs>
          <w:tab w:val="left" w:pos="567"/>
          <w:tab w:val="left" w:pos="18286"/>
        </w:tabs>
        <w:rPr>
          <w:sz w:val="26"/>
          <w:szCs w:val="26"/>
          <w:lang w:eastAsia="en-US"/>
        </w:rPr>
      </w:pPr>
      <w:r>
        <w:rPr>
          <w:sz w:val="22"/>
          <w:szCs w:val="22"/>
          <w:lang w:eastAsia="en-US"/>
        </w:rPr>
        <w:t>муниципального образования «Каракулинский район»</w:t>
      </w:r>
      <w:r>
        <w:rPr>
          <w:sz w:val="22"/>
          <w:szCs w:val="22"/>
        </w:rPr>
        <w:t xml:space="preserve">                                               Т.Н.Коновалова</w:t>
      </w:r>
    </w:p>
    <w:p w:rsidR="00CF772A" w:rsidRPr="00840679" w:rsidRDefault="00CF772A" w:rsidP="00B91346">
      <w:pPr>
        <w:tabs>
          <w:tab w:val="left" w:pos="567"/>
          <w:tab w:val="left" w:pos="18286"/>
        </w:tabs>
        <w:ind w:right="172"/>
        <w:jc w:val="both"/>
      </w:pPr>
    </w:p>
    <w:sectPr w:rsidR="00CF772A"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72A" w:rsidRDefault="00CF772A" w:rsidP="00D06816">
      <w:r>
        <w:separator/>
      </w:r>
    </w:p>
  </w:endnote>
  <w:endnote w:type="continuationSeparator" w:id="1">
    <w:p w:rsidR="00CF772A" w:rsidRDefault="00CF772A"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2A" w:rsidRDefault="00CF772A">
    <w:pPr>
      <w:pStyle w:val="Footer"/>
      <w:jc w:val="right"/>
    </w:pPr>
    <w:fldSimple w:instr=" PAGE   \* MERGEFORMAT ">
      <w:r>
        <w:rPr>
          <w:noProof/>
        </w:rPr>
        <w:t>1</w:t>
      </w:r>
    </w:fldSimple>
  </w:p>
  <w:p w:rsidR="00CF772A" w:rsidRDefault="00CF77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72A" w:rsidRDefault="00CF772A" w:rsidP="00D06816">
      <w:r>
        <w:separator/>
      </w:r>
    </w:p>
  </w:footnote>
  <w:footnote w:type="continuationSeparator" w:id="1">
    <w:p w:rsidR="00CF772A" w:rsidRDefault="00CF772A"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2A" w:rsidRDefault="00CF772A" w:rsidP="00E660A7">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36E0"/>
    <w:rsid w:val="00004A4D"/>
    <w:rsid w:val="00004E37"/>
    <w:rsid w:val="00006F7E"/>
    <w:rsid w:val="000118EA"/>
    <w:rsid w:val="00014680"/>
    <w:rsid w:val="00015D73"/>
    <w:rsid w:val="00015E5B"/>
    <w:rsid w:val="0001671F"/>
    <w:rsid w:val="0003231D"/>
    <w:rsid w:val="00033A5D"/>
    <w:rsid w:val="00034FF2"/>
    <w:rsid w:val="00041482"/>
    <w:rsid w:val="00042096"/>
    <w:rsid w:val="00047846"/>
    <w:rsid w:val="00053435"/>
    <w:rsid w:val="00055968"/>
    <w:rsid w:val="00057D2B"/>
    <w:rsid w:val="000620D9"/>
    <w:rsid w:val="00072EEA"/>
    <w:rsid w:val="0007437A"/>
    <w:rsid w:val="0007501C"/>
    <w:rsid w:val="000775C9"/>
    <w:rsid w:val="00082DAA"/>
    <w:rsid w:val="000848CE"/>
    <w:rsid w:val="000860E4"/>
    <w:rsid w:val="00086C5C"/>
    <w:rsid w:val="00091DB6"/>
    <w:rsid w:val="00091E41"/>
    <w:rsid w:val="00094C8B"/>
    <w:rsid w:val="000A0070"/>
    <w:rsid w:val="000A3DD0"/>
    <w:rsid w:val="000A4547"/>
    <w:rsid w:val="000A7B1C"/>
    <w:rsid w:val="000B39C2"/>
    <w:rsid w:val="000C1BB4"/>
    <w:rsid w:val="000C2CB3"/>
    <w:rsid w:val="000C32BA"/>
    <w:rsid w:val="000C5285"/>
    <w:rsid w:val="000C6059"/>
    <w:rsid w:val="000D2402"/>
    <w:rsid w:val="000D305A"/>
    <w:rsid w:val="000D629B"/>
    <w:rsid w:val="000D693E"/>
    <w:rsid w:val="000D740A"/>
    <w:rsid w:val="000E3884"/>
    <w:rsid w:val="000E4B8C"/>
    <w:rsid w:val="000F1736"/>
    <w:rsid w:val="000F2447"/>
    <w:rsid w:val="000F3D84"/>
    <w:rsid w:val="000F51A6"/>
    <w:rsid w:val="000F7B29"/>
    <w:rsid w:val="00102D66"/>
    <w:rsid w:val="00106478"/>
    <w:rsid w:val="001065CF"/>
    <w:rsid w:val="00106F91"/>
    <w:rsid w:val="0010740E"/>
    <w:rsid w:val="00116A8A"/>
    <w:rsid w:val="00120526"/>
    <w:rsid w:val="00122C7A"/>
    <w:rsid w:val="00123C11"/>
    <w:rsid w:val="00126EAD"/>
    <w:rsid w:val="00132A2B"/>
    <w:rsid w:val="00133084"/>
    <w:rsid w:val="00133987"/>
    <w:rsid w:val="001400DF"/>
    <w:rsid w:val="0014032C"/>
    <w:rsid w:val="001429FB"/>
    <w:rsid w:val="00142F03"/>
    <w:rsid w:val="00144F80"/>
    <w:rsid w:val="00147CEB"/>
    <w:rsid w:val="00151929"/>
    <w:rsid w:val="0015337B"/>
    <w:rsid w:val="001556D0"/>
    <w:rsid w:val="00160BAF"/>
    <w:rsid w:val="001615A1"/>
    <w:rsid w:val="00164158"/>
    <w:rsid w:val="0016581C"/>
    <w:rsid w:val="00167173"/>
    <w:rsid w:val="0016760F"/>
    <w:rsid w:val="00171CB5"/>
    <w:rsid w:val="00171CDF"/>
    <w:rsid w:val="00172DCC"/>
    <w:rsid w:val="001878C0"/>
    <w:rsid w:val="00192B09"/>
    <w:rsid w:val="00193FBF"/>
    <w:rsid w:val="00194155"/>
    <w:rsid w:val="001977CF"/>
    <w:rsid w:val="001A37EA"/>
    <w:rsid w:val="001A3DC8"/>
    <w:rsid w:val="001A4D91"/>
    <w:rsid w:val="001B01A6"/>
    <w:rsid w:val="001B11BD"/>
    <w:rsid w:val="001B6E9D"/>
    <w:rsid w:val="001C053B"/>
    <w:rsid w:val="001C0D81"/>
    <w:rsid w:val="001C34D8"/>
    <w:rsid w:val="001C443C"/>
    <w:rsid w:val="001C6498"/>
    <w:rsid w:val="001C6822"/>
    <w:rsid w:val="001C7099"/>
    <w:rsid w:val="001D45D1"/>
    <w:rsid w:val="001D6FBD"/>
    <w:rsid w:val="001E160D"/>
    <w:rsid w:val="001E2901"/>
    <w:rsid w:val="001E339B"/>
    <w:rsid w:val="001E6ED4"/>
    <w:rsid w:val="001F1A86"/>
    <w:rsid w:val="001F48C6"/>
    <w:rsid w:val="00203F70"/>
    <w:rsid w:val="002065D2"/>
    <w:rsid w:val="00206B83"/>
    <w:rsid w:val="0020779A"/>
    <w:rsid w:val="00212548"/>
    <w:rsid w:val="00214050"/>
    <w:rsid w:val="0022346A"/>
    <w:rsid w:val="00223807"/>
    <w:rsid w:val="00226669"/>
    <w:rsid w:val="00226DFE"/>
    <w:rsid w:val="0022793C"/>
    <w:rsid w:val="00230071"/>
    <w:rsid w:val="00236177"/>
    <w:rsid w:val="002457F2"/>
    <w:rsid w:val="002512F7"/>
    <w:rsid w:val="00252118"/>
    <w:rsid w:val="00253A50"/>
    <w:rsid w:val="0025432E"/>
    <w:rsid w:val="00256847"/>
    <w:rsid w:val="002610E1"/>
    <w:rsid w:val="00267401"/>
    <w:rsid w:val="00277207"/>
    <w:rsid w:val="002774B9"/>
    <w:rsid w:val="002826D4"/>
    <w:rsid w:val="00284E76"/>
    <w:rsid w:val="002971B7"/>
    <w:rsid w:val="002A0E01"/>
    <w:rsid w:val="002A1E7B"/>
    <w:rsid w:val="002A1F77"/>
    <w:rsid w:val="002A29BF"/>
    <w:rsid w:val="002A378B"/>
    <w:rsid w:val="002A3A7D"/>
    <w:rsid w:val="002A4EF7"/>
    <w:rsid w:val="002A5020"/>
    <w:rsid w:val="002A546C"/>
    <w:rsid w:val="002A5566"/>
    <w:rsid w:val="002B074A"/>
    <w:rsid w:val="002B1F71"/>
    <w:rsid w:val="002B2564"/>
    <w:rsid w:val="002B2FAB"/>
    <w:rsid w:val="002B45B8"/>
    <w:rsid w:val="002B47AF"/>
    <w:rsid w:val="002B7B8A"/>
    <w:rsid w:val="002C001D"/>
    <w:rsid w:val="002C36B9"/>
    <w:rsid w:val="002C3BEA"/>
    <w:rsid w:val="002C59D1"/>
    <w:rsid w:val="002C7421"/>
    <w:rsid w:val="002D07C0"/>
    <w:rsid w:val="002D1D6D"/>
    <w:rsid w:val="002D49A7"/>
    <w:rsid w:val="002D4ECC"/>
    <w:rsid w:val="002D5D96"/>
    <w:rsid w:val="002E2882"/>
    <w:rsid w:val="002E4197"/>
    <w:rsid w:val="002E4B10"/>
    <w:rsid w:val="002F1DBC"/>
    <w:rsid w:val="002F3C6E"/>
    <w:rsid w:val="002F3D9A"/>
    <w:rsid w:val="002F4339"/>
    <w:rsid w:val="0030279C"/>
    <w:rsid w:val="00311DC5"/>
    <w:rsid w:val="003147F2"/>
    <w:rsid w:val="00315B83"/>
    <w:rsid w:val="00316634"/>
    <w:rsid w:val="00317786"/>
    <w:rsid w:val="00322A84"/>
    <w:rsid w:val="00324EFE"/>
    <w:rsid w:val="00330A3D"/>
    <w:rsid w:val="00333335"/>
    <w:rsid w:val="003345B3"/>
    <w:rsid w:val="0033593C"/>
    <w:rsid w:val="00336044"/>
    <w:rsid w:val="00336BC2"/>
    <w:rsid w:val="00345559"/>
    <w:rsid w:val="0035080A"/>
    <w:rsid w:val="00351134"/>
    <w:rsid w:val="00351EF6"/>
    <w:rsid w:val="00353CBB"/>
    <w:rsid w:val="00354D5D"/>
    <w:rsid w:val="00355CD7"/>
    <w:rsid w:val="003565A4"/>
    <w:rsid w:val="00360589"/>
    <w:rsid w:val="00364133"/>
    <w:rsid w:val="003641F7"/>
    <w:rsid w:val="00365DE5"/>
    <w:rsid w:val="00371C6C"/>
    <w:rsid w:val="00372B51"/>
    <w:rsid w:val="00372E86"/>
    <w:rsid w:val="00376D5B"/>
    <w:rsid w:val="0038070F"/>
    <w:rsid w:val="0038279B"/>
    <w:rsid w:val="00383BE8"/>
    <w:rsid w:val="00387297"/>
    <w:rsid w:val="00387B39"/>
    <w:rsid w:val="00390DB8"/>
    <w:rsid w:val="00391D6F"/>
    <w:rsid w:val="003944E0"/>
    <w:rsid w:val="00394F28"/>
    <w:rsid w:val="003951E7"/>
    <w:rsid w:val="003A28F7"/>
    <w:rsid w:val="003A5349"/>
    <w:rsid w:val="003A6308"/>
    <w:rsid w:val="003A6D5A"/>
    <w:rsid w:val="003A7AB7"/>
    <w:rsid w:val="003B0936"/>
    <w:rsid w:val="003B479E"/>
    <w:rsid w:val="003C04FD"/>
    <w:rsid w:val="003C0C03"/>
    <w:rsid w:val="003C1E69"/>
    <w:rsid w:val="003C5A77"/>
    <w:rsid w:val="003C5E2A"/>
    <w:rsid w:val="003C63E9"/>
    <w:rsid w:val="003C7436"/>
    <w:rsid w:val="003E1BEE"/>
    <w:rsid w:val="003E4F0A"/>
    <w:rsid w:val="003E7547"/>
    <w:rsid w:val="003F0C24"/>
    <w:rsid w:val="003F22D0"/>
    <w:rsid w:val="003F66F4"/>
    <w:rsid w:val="00400000"/>
    <w:rsid w:val="00403A23"/>
    <w:rsid w:val="00412000"/>
    <w:rsid w:val="0041393E"/>
    <w:rsid w:val="00415A36"/>
    <w:rsid w:val="00416232"/>
    <w:rsid w:val="00416A62"/>
    <w:rsid w:val="00423F08"/>
    <w:rsid w:val="00434D80"/>
    <w:rsid w:val="00437D29"/>
    <w:rsid w:val="00442A2B"/>
    <w:rsid w:val="00444F9E"/>
    <w:rsid w:val="004468FD"/>
    <w:rsid w:val="00446D0D"/>
    <w:rsid w:val="00447B1E"/>
    <w:rsid w:val="00450743"/>
    <w:rsid w:val="0045099C"/>
    <w:rsid w:val="00451EB0"/>
    <w:rsid w:val="0045205F"/>
    <w:rsid w:val="004532D7"/>
    <w:rsid w:val="00453FFC"/>
    <w:rsid w:val="00454C78"/>
    <w:rsid w:val="004552AB"/>
    <w:rsid w:val="004559CC"/>
    <w:rsid w:val="004608C3"/>
    <w:rsid w:val="00461E9A"/>
    <w:rsid w:val="00462D52"/>
    <w:rsid w:val="004642EE"/>
    <w:rsid w:val="0047002B"/>
    <w:rsid w:val="0047207F"/>
    <w:rsid w:val="004739E8"/>
    <w:rsid w:val="00473F9A"/>
    <w:rsid w:val="004757A6"/>
    <w:rsid w:val="00477007"/>
    <w:rsid w:val="00480B22"/>
    <w:rsid w:val="0048113F"/>
    <w:rsid w:val="004812BF"/>
    <w:rsid w:val="00481766"/>
    <w:rsid w:val="004830B1"/>
    <w:rsid w:val="0048364E"/>
    <w:rsid w:val="00485C6D"/>
    <w:rsid w:val="004862CA"/>
    <w:rsid w:val="004865F1"/>
    <w:rsid w:val="004866F0"/>
    <w:rsid w:val="0049225E"/>
    <w:rsid w:val="00492A7F"/>
    <w:rsid w:val="00492C01"/>
    <w:rsid w:val="00494763"/>
    <w:rsid w:val="00494953"/>
    <w:rsid w:val="004A0080"/>
    <w:rsid w:val="004A1B8C"/>
    <w:rsid w:val="004A2607"/>
    <w:rsid w:val="004B307C"/>
    <w:rsid w:val="004B3FFC"/>
    <w:rsid w:val="004B41B4"/>
    <w:rsid w:val="004B4499"/>
    <w:rsid w:val="004B5A18"/>
    <w:rsid w:val="004B606E"/>
    <w:rsid w:val="004C16F8"/>
    <w:rsid w:val="004C1C5D"/>
    <w:rsid w:val="004C26E8"/>
    <w:rsid w:val="004C26F5"/>
    <w:rsid w:val="004C338A"/>
    <w:rsid w:val="004C3939"/>
    <w:rsid w:val="004C7FAE"/>
    <w:rsid w:val="004D2C2E"/>
    <w:rsid w:val="004D3499"/>
    <w:rsid w:val="004D367A"/>
    <w:rsid w:val="004D5579"/>
    <w:rsid w:val="004E0FE9"/>
    <w:rsid w:val="004E65CB"/>
    <w:rsid w:val="004F0730"/>
    <w:rsid w:val="004F0DC4"/>
    <w:rsid w:val="004F23D7"/>
    <w:rsid w:val="004F42CA"/>
    <w:rsid w:val="004F4F0A"/>
    <w:rsid w:val="004F58E2"/>
    <w:rsid w:val="004F5CAA"/>
    <w:rsid w:val="004F6A0F"/>
    <w:rsid w:val="004F780F"/>
    <w:rsid w:val="00500325"/>
    <w:rsid w:val="00503852"/>
    <w:rsid w:val="00504534"/>
    <w:rsid w:val="00510ADB"/>
    <w:rsid w:val="005124BD"/>
    <w:rsid w:val="00513828"/>
    <w:rsid w:val="00513E1C"/>
    <w:rsid w:val="00517190"/>
    <w:rsid w:val="00517550"/>
    <w:rsid w:val="005175ED"/>
    <w:rsid w:val="005352DE"/>
    <w:rsid w:val="0054199D"/>
    <w:rsid w:val="005462A0"/>
    <w:rsid w:val="00546783"/>
    <w:rsid w:val="00550002"/>
    <w:rsid w:val="005550E4"/>
    <w:rsid w:val="00555D47"/>
    <w:rsid w:val="00560F67"/>
    <w:rsid w:val="00564660"/>
    <w:rsid w:val="005668B2"/>
    <w:rsid w:val="00572141"/>
    <w:rsid w:val="005724A6"/>
    <w:rsid w:val="00574D95"/>
    <w:rsid w:val="0057553F"/>
    <w:rsid w:val="00580295"/>
    <w:rsid w:val="0058104A"/>
    <w:rsid w:val="00583B34"/>
    <w:rsid w:val="00584275"/>
    <w:rsid w:val="00585C56"/>
    <w:rsid w:val="00585CB2"/>
    <w:rsid w:val="005920E0"/>
    <w:rsid w:val="005932BD"/>
    <w:rsid w:val="00594B2E"/>
    <w:rsid w:val="005974C9"/>
    <w:rsid w:val="00597555"/>
    <w:rsid w:val="005A039A"/>
    <w:rsid w:val="005A12AD"/>
    <w:rsid w:val="005A1A44"/>
    <w:rsid w:val="005A2D8E"/>
    <w:rsid w:val="005A30EF"/>
    <w:rsid w:val="005A4D1F"/>
    <w:rsid w:val="005A7128"/>
    <w:rsid w:val="005B0102"/>
    <w:rsid w:val="005B17EC"/>
    <w:rsid w:val="005B284A"/>
    <w:rsid w:val="005B2E5F"/>
    <w:rsid w:val="005C2C75"/>
    <w:rsid w:val="005C62DD"/>
    <w:rsid w:val="005C750A"/>
    <w:rsid w:val="005D3259"/>
    <w:rsid w:val="005D6728"/>
    <w:rsid w:val="005E018D"/>
    <w:rsid w:val="005E10F8"/>
    <w:rsid w:val="005E391B"/>
    <w:rsid w:val="005E576D"/>
    <w:rsid w:val="005E5D78"/>
    <w:rsid w:val="005F112D"/>
    <w:rsid w:val="005F17F9"/>
    <w:rsid w:val="00600563"/>
    <w:rsid w:val="00604BC4"/>
    <w:rsid w:val="00605E7A"/>
    <w:rsid w:val="00611A54"/>
    <w:rsid w:val="00616111"/>
    <w:rsid w:val="00616AB8"/>
    <w:rsid w:val="00617A76"/>
    <w:rsid w:val="00622F72"/>
    <w:rsid w:val="0062505C"/>
    <w:rsid w:val="00630106"/>
    <w:rsid w:val="00635B23"/>
    <w:rsid w:val="00635DA5"/>
    <w:rsid w:val="0063643F"/>
    <w:rsid w:val="00636DF8"/>
    <w:rsid w:val="00637C4B"/>
    <w:rsid w:val="006409E0"/>
    <w:rsid w:val="00644332"/>
    <w:rsid w:val="00644C27"/>
    <w:rsid w:val="00646728"/>
    <w:rsid w:val="00650F63"/>
    <w:rsid w:val="00651812"/>
    <w:rsid w:val="00652FB2"/>
    <w:rsid w:val="00654B90"/>
    <w:rsid w:val="00661744"/>
    <w:rsid w:val="00662830"/>
    <w:rsid w:val="00662E5F"/>
    <w:rsid w:val="0067119E"/>
    <w:rsid w:val="00671320"/>
    <w:rsid w:val="006722B6"/>
    <w:rsid w:val="00677D03"/>
    <w:rsid w:val="00681603"/>
    <w:rsid w:val="00681C56"/>
    <w:rsid w:val="00681E8B"/>
    <w:rsid w:val="00684273"/>
    <w:rsid w:val="00690928"/>
    <w:rsid w:val="00692CF9"/>
    <w:rsid w:val="00694895"/>
    <w:rsid w:val="00694A00"/>
    <w:rsid w:val="00695728"/>
    <w:rsid w:val="0069713D"/>
    <w:rsid w:val="0069754F"/>
    <w:rsid w:val="006A5EDD"/>
    <w:rsid w:val="006A6624"/>
    <w:rsid w:val="006A7AF1"/>
    <w:rsid w:val="006B298D"/>
    <w:rsid w:val="006B6BA5"/>
    <w:rsid w:val="006B6F80"/>
    <w:rsid w:val="006B7F7A"/>
    <w:rsid w:val="006C1D72"/>
    <w:rsid w:val="006C3946"/>
    <w:rsid w:val="006C3EE5"/>
    <w:rsid w:val="006C49A5"/>
    <w:rsid w:val="006C5492"/>
    <w:rsid w:val="006C5557"/>
    <w:rsid w:val="006C6355"/>
    <w:rsid w:val="006C659B"/>
    <w:rsid w:val="006D5873"/>
    <w:rsid w:val="006D5BB8"/>
    <w:rsid w:val="006D65CC"/>
    <w:rsid w:val="006D7F4C"/>
    <w:rsid w:val="006E1A9B"/>
    <w:rsid w:val="006E33CA"/>
    <w:rsid w:val="006E3D19"/>
    <w:rsid w:val="006E3DA0"/>
    <w:rsid w:val="006E61E2"/>
    <w:rsid w:val="006E7BC6"/>
    <w:rsid w:val="006F3158"/>
    <w:rsid w:val="006F4375"/>
    <w:rsid w:val="006F5AD9"/>
    <w:rsid w:val="006F69BF"/>
    <w:rsid w:val="00701B34"/>
    <w:rsid w:val="00702E82"/>
    <w:rsid w:val="007067E5"/>
    <w:rsid w:val="007114A0"/>
    <w:rsid w:val="007121A7"/>
    <w:rsid w:val="00717859"/>
    <w:rsid w:val="0072014C"/>
    <w:rsid w:val="00720C12"/>
    <w:rsid w:val="0072158D"/>
    <w:rsid w:val="00721766"/>
    <w:rsid w:val="0072355B"/>
    <w:rsid w:val="0073059E"/>
    <w:rsid w:val="00732AEE"/>
    <w:rsid w:val="00735371"/>
    <w:rsid w:val="00736C5B"/>
    <w:rsid w:val="00737E50"/>
    <w:rsid w:val="00743FE3"/>
    <w:rsid w:val="00747140"/>
    <w:rsid w:val="0075579E"/>
    <w:rsid w:val="00757B8C"/>
    <w:rsid w:val="00762C71"/>
    <w:rsid w:val="00767ED7"/>
    <w:rsid w:val="00770A72"/>
    <w:rsid w:val="007713AB"/>
    <w:rsid w:val="0077260D"/>
    <w:rsid w:val="00774748"/>
    <w:rsid w:val="00776121"/>
    <w:rsid w:val="0077754E"/>
    <w:rsid w:val="007809D7"/>
    <w:rsid w:val="00781161"/>
    <w:rsid w:val="0078407C"/>
    <w:rsid w:val="007927A3"/>
    <w:rsid w:val="00793F9C"/>
    <w:rsid w:val="00794F46"/>
    <w:rsid w:val="00796B4D"/>
    <w:rsid w:val="007A05E0"/>
    <w:rsid w:val="007A2887"/>
    <w:rsid w:val="007A5128"/>
    <w:rsid w:val="007A65B3"/>
    <w:rsid w:val="007A730E"/>
    <w:rsid w:val="007B0101"/>
    <w:rsid w:val="007B6A5A"/>
    <w:rsid w:val="007C06BD"/>
    <w:rsid w:val="007C0BCF"/>
    <w:rsid w:val="007C140B"/>
    <w:rsid w:val="007C2459"/>
    <w:rsid w:val="007C4888"/>
    <w:rsid w:val="007C4B3E"/>
    <w:rsid w:val="007C4DD6"/>
    <w:rsid w:val="007C4E1F"/>
    <w:rsid w:val="007C57AA"/>
    <w:rsid w:val="007C584D"/>
    <w:rsid w:val="007D3759"/>
    <w:rsid w:val="007D3764"/>
    <w:rsid w:val="007E17F9"/>
    <w:rsid w:val="007E2515"/>
    <w:rsid w:val="007E4C43"/>
    <w:rsid w:val="007F04B6"/>
    <w:rsid w:val="007F1EC5"/>
    <w:rsid w:val="007F5369"/>
    <w:rsid w:val="007F6669"/>
    <w:rsid w:val="007F6BDF"/>
    <w:rsid w:val="007F6EB0"/>
    <w:rsid w:val="00800268"/>
    <w:rsid w:val="00801351"/>
    <w:rsid w:val="00802482"/>
    <w:rsid w:val="00807110"/>
    <w:rsid w:val="008107A2"/>
    <w:rsid w:val="00811BEB"/>
    <w:rsid w:val="008226AE"/>
    <w:rsid w:val="008232EF"/>
    <w:rsid w:val="00823839"/>
    <w:rsid w:val="0083157E"/>
    <w:rsid w:val="00833C9F"/>
    <w:rsid w:val="00836E03"/>
    <w:rsid w:val="00840679"/>
    <w:rsid w:val="008408E9"/>
    <w:rsid w:val="00840B4A"/>
    <w:rsid w:val="00840E45"/>
    <w:rsid w:val="0084231D"/>
    <w:rsid w:val="008423AC"/>
    <w:rsid w:val="0084530E"/>
    <w:rsid w:val="0084644B"/>
    <w:rsid w:val="00853081"/>
    <w:rsid w:val="0085310B"/>
    <w:rsid w:val="00855DB9"/>
    <w:rsid w:val="00856C00"/>
    <w:rsid w:val="00857051"/>
    <w:rsid w:val="00857E64"/>
    <w:rsid w:val="0086486A"/>
    <w:rsid w:val="008656D5"/>
    <w:rsid w:val="00865D52"/>
    <w:rsid w:val="00870847"/>
    <w:rsid w:val="00871176"/>
    <w:rsid w:val="008719B5"/>
    <w:rsid w:val="00874363"/>
    <w:rsid w:val="00876039"/>
    <w:rsid w:val="00887262"/>
    <w:rsid w:val="0089022E"/>
    <w:rsid w:val="008A1D53"/>
    <w:rsid w:val="008A3777"/>
    <w:rsid w:val="008A6F8B"/>
    <w:rsid w:val="008A78A8"/>
    <w:rsid w:val="008B0313"/>
    <w:rsid w:val="008B1A37"/>
    <w:rsid w:val="008C2A1F"/>
    <w:rsid w:val="008D28CF"/>
    <w:rsid w:val="008D2AF7"/>
    <w:rsid w:val="008D526E"/>
    <w:rsid w:val="008D7987"/>
    <w:rsid w:val="008E0236"/>
    <w:rsid w:val="008E3740"/>
    <w:rsid w:val="008E4F9B"/>
    <w:rsid w:val="008E5FED"/>
    <w:rsid w:val="008E6F9D"/>
    <w:rsid w:val="008F1E58"/>
    <w:rsid w:val="008F40B2"/>
    <w:rsid w:val="008F438B"/>
    <w:rsid w:val="008F5BA1"/>
    <w:rsid w:val="0090254F"/>
    <w:rsid w:val="0090426F"/>
    <w:rsid w:val="00905650"/>
    <w:rsid w:val="00906D4F"/>
    <w:rsid w:val="0091247A"/>
    <w:rsid w:val="0091491A"/>
    <w:rsid w:val="00920C51"/>
    <w:rsid w:val="00923190"/>
    <w:rsid w:val="00923D03"/>
    <w:rsid w:val="00931D42"/>
    <w:rsid w:val="00933FBF"/>
    <w:rsid w:val="00934864"/>
    <w:rsid w:val="00940F25"/>
    <w:rsid w:val="00943652"/>
    <w:rsid w:val="009447D5"/>
    <w:rsid w:val="0094650D"/>
    <w:rsid w:val="00947078"/>
    <w:rsid w:val="00947364"/>
    <w:rsid w:val="009516AA"/>
    <w:rsid w:val="00953EAD"/>
    <w:rsid w:val="009545C9"/>
    <w:rsid w:val="00954C0B"/>
    <w:rsid w:val="00954FF5"/>
    <w:rsid w:val="009561D8"/>
    <w:rsid w:val="0095716C"/>
    <w:rsid w:val="009643FC"/>
    <w:rsid w:val="00964459"/>
    <w:rsid w:val="0096657D"/>
    <w:rsid w:val="009678A2"/>
    <w:rsid w:val="00970735"/>
    <w:rsid w:val="00970B19"/>
    <w:rsid w:val="00971478"/>
    <w:rsid w:val="00973971"/>
    <w:rsid w:val="00974A4D"/>
    <w:rsid w:val="00980A50"/>
    <w:rsid w:val="00984822"/>
    <w:rsid w:val="0098631C"/>
    <w:rsid w:val="00987C71"/>
    <w:rsid w:val="0099066F"/>
    <w:rsid w:val="0099205D"/>
    <w:rsid w:val="00997112"/>
    <w:rsid w:val="00997ABC"/>
    <w:rsid w:val="009A028E"/>
    <w:rsid w:val="009A1BDF"/>
    <w:rsid w:val="009A1E7D"/>
    <w:rsid w:val="009A24A6"/>
    <w:rsid w:val="009A4456"/>
    <w:rsid w:val="009A4D66"/>
    <w:rsid w:val="009A6373"/>
    <w:rsid w:val="009A68C5"/>
    <w:rsid w:val="009B0924"/>
    <w:rsid w:val="009B29D3"/>
    <w:rsid w:val="009B39BF"/>
    <w:rsid w:val="009B3E8A"/>
    <w:rsid w:val="009B4196"/>
    <w:rsid w:val="009B63CD"/>
    <w:rsid w:val="009C2114"/>
    <w:rsid w:val="009C55FA"/>
    <w:rsid w:val="009D10FB"/>
    <w:rsid w:val="009D1626"/>
    <w:rsid w:val="009D3EE9"/>
    <w:rsid w:val="009E02B9"/>
    <w:rsid w:val="009E4CC0"/>
    <w:rsid w:val="009E6A55"/>
    <w:rsid w:val="009E7E8D"/>
    <w:rsid w:val="009F2047"/>
    <w:rsid w:val="009F50C6"/>
    <w:rsid w:val="009F5EEC"/>
    <w:rsid w:val="00A04FDC"/>
    <w:rsid w:val="00A106F8"/>
    <w:rsid w:val="00A14DAE"/>
    <w:rsid w:val="00A16FA3"/>
    <w:rsid w:val="00A178C5"/>
    <w:rsid w:val="00A22CDD"/>
    <w:rsid w:val="00A22CEE"/>
    <w:rsid w:val="00A23FDF"/>
    <w:rsid w:val="00A24888"/>
    <w:rsid w:val="00A2653B"/>
    <w:rsid w:val="00A267BC"/>
    <w:rsid w:val="00A27976"/>
    <w:rsid w:val="00A303CE"/>
    <w:rsid w:val="00A3053E"/>
    <w:rsid w:val="00A31880"/>
    <w:rsid w:val="00A337F8"/>
    <w:rsid w:val="00A357DD"/>
    <w:rsid w:val="00A359D7"/>
    <w:rsid w:val="00A35AB5"/>
    <w:rsid w:val="00A36B19"/>
    <w:rsid w:val="00A418D8"/>
    <w:rsid w:val="00A424E8"/>
    <w:rsid w:val="00A44EE0"/>
    <w:rsid w:val="00A47B2E"/>
    <w:rsid w:val="00A501D2"/>
    <w:rsid w:val="00A514EB"/>
    <w:rsid w:val="00A5583A"/>
    <w:rsid w:val="00A5611B"/>
    <w:rsid w:val="00A5627A"/>
    <w:rsid w:val="00A57380"/>
    <w:rsid w:val="00A66A27"/>
    <w:rsid w:val="00A67798"/>
    <w:rsid w:val="00A7004B"/>
    <w:rsid w:val="00A72107"/>
    <w:rsid w:val="00A746F5"/>
    <w:rsid w:val="00A74EF7"/>
    <w:rsid w:val="00A75D93"/>
    <w:rsid w:val="00A77B51"/>
    <w:rsid w:val="00A81312"/>
    <w:rsid w:val="00A83D68"/>
    <w:rsid w:val="00A84650"/>
    <w:rsid w:val="00A91960"/>
    <w:rsid w:val="00A91AE9"/>
    <w:rsid w:val="00A928B0"/>
    <w:rsid w:val="00A92A9F"/>
    <w:rsid w:val="00A9370F"/>
    <w:rsid w:val="00A972B0"/>
    <w:rsid w:val="00AA04C3"/>
    <w:rsid w:val="00AA1A04"/>
    <w:rsid w:val="00AA6813"/>
    <w:rsid w:val="00AB0BCA"/>
    <w:rsid w:val="00AB2396"/>
    <w:rsid w:val="00AB35C6"/>
    <w:rsid w:val="00AB51EE"/>
    <w:rsid w:val="00AB639C"/>
    <w:rsid w:val="00AC0710"/>
    <w:rsid w:val="00AC23B2"/>
    <w:rsid w:val="00AC2874"/>
    <w:rsid w:val="00AC49F6"/>
    <w:rsid w:val="00AD1778"/>
    <w:rsid w:val="00AD1ECF"/>
    <w:rsid w:val="00AD226C"/>
    <w:rsid w:val="00AD283F"/>
    <w:rsid w:val="00AD2EA1"/>
    <w:rsid w:val="00AD4211"/>
    <w:rsid w:val="00AD44B0"/>
    <w:rsid w:val="00AD49A7"/>
    <w:rsid w:val="00AE41F9"/>
    <w:rsid w:val="00AE4F65"/>
    <w:rsid w:val="00AF39FB"/>
    <w:rsid w:val="00AF412A"/>
    <w:rsid w:val="00AF4A08"/>
    <w:rsid w:val="00AF4AB9"/>
    <w:rsid w:val="00AF6311"/>
    <w:rsid w:val="00AF655A"/>
    <w:rsid w:val="00AF7D9A"/>
    <w:rsid w:val="00B00952"/>
    <w:rsid w:val="00B00B1A"/>
    <w:rsid w:val="00B04662"/>
    <w:rsid w:val="00B06734"/>
    <w:rsid w:val="00B06CFB"/>
    <w:rsid w:val="00B1059F"/>
    <w:rsid w:val="00B122C3"/>
    <w:rsid w:val="00B21972"/>
    <w:rsid w:val="00B21BF3"/>
    <w:rsid w:val="00B22A1C"/>
    <w:rsid w:val="00B324CB"/>
    <w:rsid w:val="00B358C7"/>
    <w:rsid w:val="00B3651D"/>
    <w:rsid w:val="00B40144"/>
    <w:rsid w:val="00B41526"/>
    <w:rsid w:val="00B428CD"/>
    <w:rsid w:val="00B42B70"/>
    <w:rsid w:val="00B44E17"/>
    <w:rsid w:val="00B46C7E"/>
    <w:rsid w:val="00B47944"/>
    <w:rsid w:val="00B50A26"/>
    <w:rsid w:val="00B50BBB"/>
    <w:rsid w:val="00B50DF2"/>
    <w:rsid w:val="00B51B7A"/>
    <w:rsid w:val="00B51C1C"/>
    <w:rsid w:val="00B6051A"/>
    <w:rsid w:val="00B64B7F"/>
    <w:rsid w:val="00B67A6D"/>
    <w:rsid w:val="00B70AAA"/>
    <w:rsid w:val="00B7270D"/>
    <w:rsid w:val="00B72A7E"/>
    <w:rsid w:val="00B76140"/>
    <w:rsid w:val="00B816CA"/>
    <w:rsid w:val="00B86997"/>
    <w:rsid w:val="00B87342"/>
    <w:rsid w:val="00B90832"/>
    <w:rsid w:val="00B91346"/>
    <w:rsid w:val="00B932B1"/>
    <w:rsid w:val="00B9419F"/>
    <w:rsid w:val="00B96838"/>
    <w:rsid w:val="00BA0AAA"/>
    <w:rsid w:val="00BA0E93"/>
    <w:rsid w:val="00BA2102"/>
    <w:rsid w:val="00BA2110"/>
    <w:rsid w:val="00BA3796"/>
    <w:rsid w:val="00BA45AA"/>
    <w:rsid w:val="00BA57C7"/>
    <w:rsid w:val="00BA57F2"/>
    <w:rsid w:val="00BA647E"/>
    <w:rsid w:val="00BA6D49"/>
    <w:rsid w:val="00BB05A8"/>
    <w:rsid w:val="00BB0F4E"/>
    <w:rsid w:val="00BC24A4"/>
    <w:rsid w:val="00BC2A12"/>
    <w:rsid w:val="00BC3A76"/>
    <w:rsid w:val="00BC65C0"/>
    <w:rsid w:val="00BD0779"/>
    <w:rsid w:val="00BD1793"/>
    <w:rsid w:val="00BD283F"/>
    <w:rsid w:val="00BD3119"/>
    <w:rsid w:val="00BE5568"/>
    <w:rsid w:val="00BE5FAB"/>
    <w:rsid w:val="00BE6435"/>
    <w:rsid w:val="00BF1A1F"/>
    <w:rsid w:val="00C01B8C"/>
    <w:rsid w:val="00C01BC3"/>
    <w:rsid w:val="00C04B50"/>
    <w:rsid w:val="00C05AA7"/>
    <w:rsid w:val="00C10C51"/>
    <w:rsid w:val="00C11148"/>
    <w:rsid w:val="00C117F6"/>
    <w:rsid w:val="00C1328D"/>
    <w:rsid w:val="00C1356A"/>
    <w:rsid w:val="00C15D08"/>
    <w:rsid w:val="00C23F81"/>
    <w:rsid w:val="00C31844"/>
    <w:rsid w:val="00C321C0"/>
    <w:rsid w:val="00C33052"/>
    <w:rsid w:val="00C3468A"/>
    <w:rsid w:val="00C36434"/>
    <w:rsid w:val="00C43822"/>
    <w:rsid w:val="00C45C37"/>
    <w:rsid w:val="00C47185"/>
    <w:rsid w:val="00C52E13"/>
    <w:rsid w:val="00C557CB"/>
    <w:rsid w:val="00C56A06"/>
    <w:rsid w:val="00C57F4F"/>
    <w:rsid w:val="00C63BEF"/>
    <w:rsid w:val="00C64B6E"/>
    <w:rsid w:val="00C66629"/>
    <w:rsid w:val="00C674D5"/>
    <w:rsid w:val="00C67CDC"/>
    <w:rsid w:val="00C73BB0"/>
    <w:rsid w:val="00C753CC"/>
    <w:rsid w:val="00C777A4"/>
    <w:rsid w:val="00C81516"/>
    <w:rsid w:val="00C82035"/>
    <w:rsid w:val="00C84568"/>
    <w:rsid w:val="00C8686B"/>
    <w:rsid w:val="00C86D57"/>
    <w:rsid w:val="00C909D6"/>
    <w:rsid w:val="00C92187"/>
    <w:rsid w:val="00C92B42"/>
    <w:rsid w:val="00C95521"/>
    <w:rsid w:val="00C9572A"/>
    <w:rsid w:val="00C95C7A"/>
    <w:rsid w:val="00C97B7F"/>
    <w:rsid w:val="00CA0F42"/>
    <w:rsid w:val="00CA1309"/>
    <w:rsid w:val="00CA3B22"/>
    <w:rsid w:val="00CA6712"/>
    <w:rsid w:val="00CA6DBF"/>
    <w:rsid w:val="00CB0D8C"/>
    <w:rsid w:val="00CB14FA"/>
    <w:rsid w:val="00CB20D0"/>
    <w:rsid w:val="00CB432F"/>
    <w:rsid w:val="00CB5DE6"/>
    <w:rsid w:val="00CC2EAA"/>
    <w:rsid w:val="00CC38FF"/>
    <w:rsid w:val="00CC4291"/>
    <w:rsid w:val="00CD07A2"/>
    <w:rsid w:val="00CD3397"/>
    <w:rsid w:val="00CD3452"/>
    <w:rsid w:val="00CD3C78"/>
    <w:rsid w:val="00CD3FB8"/>
    <w:rsid w:val="00CD4820"/>
    <w:rsid w:val="00CD6F62"/>
    <w:rsid w:val="00CD7471"/>
    <w:rsid w:val="00CE2130"/>
    <w:rsid w:val="00CE2CEB"/>
    <w:rsid w:val="00CE5976"/>
    <w:rsid w:val="00CE7222"/>
    <w:rsid w:val="00CF061F"/>
    <w:rsid w:val="00CF13AA"/>
    <w:rsid w:val="00CF2921"/>
    <w:rsid w:val="00CF4026"/>
    <w:rsid w:val="00CF5817"/>
    <w:rsid w:val="00CF65F0"/>
    <w:rsid w:val="00CF6E91"/>
    <w:rsid w:val="00CF772A"/>
    <w:rsid w:val="00CF7FBA"/>
    <w:rsid w:val="00D0060C"/>
    <w:rsid w:val="00D020BC"/>
    <w:rsid w:val="00D05E43"/>
    <w:rsid w:val="00D06816"/>
    <w:rsid w:val="00D13BC1"/>
    <w:rsid w:val="00D15771"/>
    <w:rsid w:val="00D16085"/>
    <w:rsid w:val="00D2560F"/>
    <w:rsid w:val="00D267AF"/>
    <w:rsid w:val="00D272A4"/>
    <w:rsid w:val="00D277A5"/>
    <w:rsid w:val="00D32530"/>
    <w:rsid w:val="00D331ED"/>
    <w:rsid w:val="00D41F88"/>
    <w:rsid w:val="00D4503A"/>
    <w:rsid w:val="00D520DB"/>
    <w:rsid w:val="00D5318C"/>
    <w:rsid w:val="00D550A2"/>
    <w:rsid w:val="00D56CEF"/>
    <w:rsid w:val="00D5780B"/>
    <w:rsid w:val="00D578BE"/>
    <w:rsid w:val="00D60088"/>
    <w:rsid w:val="00D60677"/>
    <w:rsid w:val="00D72731"/>
    <w:rsid w:val="00D77138"/>
    <w:rsid w:val="00D81CC2"/>
    <w:rsid w:val="00D832F4"/>
    <w:rsid w:val="00D84ED0"/>
    <w:rsid w:val="00D85296"/>
    <w:rsid w:val="00D8704A"/>
    <w:rsid w:val="00D917F8"/>
    <w:rsid w:val="00D92199"/>
    <w:rsid w:val="00D92B01"/>
    <w:rsid w:val="00D9375B"/>
    <w:rsid w:val="00D95876"/>
    <w:rsid w:val="00DA4B92"/>
    <w:rsid w:val="00DB335E"/>
    <w:rsid w:val="00DB4CA2"/>
    <w:rsid w:val="00DB56A7"/>
    <w:rsid w:val="00DB7A6A"/>
    <w:rsid w:val="00DC0A37"/>
    <w:rsid w:val="00DC0BB5"/>
    <w:rsid w:val="00DC2957"/>
    <w:rsid w:val="00DC3B2A"/>
    <w:rsid w:val="00DD4C02"/>
    <w:rsid w:val="00DD5E1C"/>
    <w:rsid w:val="00DE2445"/>
    <w:rsid w:val="00DF0BF0"/>
    <w:rsid w:val="00DF3858"/>
    <w:rsid w:val="00DF5318"/>
    <w:rsid w:val="00E005B7"/>
    <w:rsid w:val="00E011C4"/>
    <w:rsid w:val="00E01DC2"/>
    <w:rsid w:val="00E05AE9"/>
    <w:rsid w:val="00E1069C"/>
    <w:rsid w:val="00E112B2"/>
    <w:rsid w:val="00E161C7"/>
    <w:rsid w:val="00E21A16"/>
    <w:rsid w:val="00E21F65"/>
    <w:rsid w:val="00E2375E"/>
    <w:rsid w:val="00E26146"/>
    <w:rsid w:val="00E33269"/>
    <w:rsid w:val="00E339B3"/>
    <w:rsid w:val="00E34254"/>
    <w:rsid w:val="00E34763"/>
    <w:rsid w:val="00E36394"/>
    <w:rsid w:val="00E42BA8"/>
    <w:rsid w:val="00E44036"/>
    <w:rsid w:val="00E466EA"/>
    <w:rsid w:val="00E47121"/>
    <w:rsid w:val="00E567C7"/>
    <w:rsid w:val="00E5720D"/>
    <w:rsid w:val="00E60F47"/>
    <w:rsid w:val="00E6135C"/>
    <w:rsid w:val="00E6212D"/>
    <w:rsid w:val="00E63502"/>
    <w:rsid w:val="00E6402C"/>
    <w:rsid w:val="00E652EA"/>
    <w:rsid w:val="00E660A7"/>
    <w:rsid w:val="00E66D92"/>
    <w:rsid w:val="00E70B24"/>
    <w:rsid w:val="00E70EA4"/>
    <w:rsid w:val="00E70EC2"/>
    <w:rsid w:val="00E75543"/>
    <w:rsid w:val="00E75F12"/>
    <w:rsid w:val="00E76264"/>
    <w:rsid w:val="00E7799B"/>
    <w:rsid w:val="00E80D9B"/>
    <w:rsid w:val="00E82481"/>
    <w:rsid w:val="00E8271A"/>
    <w:rsid w:val="00E879FA"/>
    <w:rsid w:val="00E9122C"/>
    <w:rsid w:val="00E9230F"/>
    <w:rsid w:val="00E927FE"/>
    <w:rsid w:val="00E92DAD"/>
    <w:rsid w:val="00E93F0E"/>
    <w:rsid w:val="00E94F91"/>
    <w:rsid w:val="00E95723"/>
    <w:rsid w:val="00EA382D"/>
    <w:rsid w:val="00EA3925"/>
    <w:rsid w:val="00EA3EFB"/>
    <w:rsid w:val="00EA6852"/>
    <w:rsid w:val="00EA7944"/>
    <w:rsid w:val="00EB2037"/>
    <w:rsid w:val="00EB3376"/>
    <w:rsid w:val="00EB7446"/>
    <w:rsid w:val="00EC35B7"/>
    <w:rsid w:val="00EC49C6"/>
    <w:rsid w:val="00EC6EF5"/>
    <w:rsid w:val="00ED04EE"/>
    <w:rsid w:val="00ED4A36"/>
    <w:rsid w:val="00ED6B06"/>
    <w:rsid w:val="00ED702B"/>
    <w:rsid w:val="00ED77CD"/>
    <w:rsid w:val="00EE0ACB"/>
    <w:rsid w:val="00EE4F47"/>
    <w:rsid w:val="00EE7C60"/>
    <w:rsid w:val="00EF32CE"/>
    <w:rsid w:val="00EF5B18"/>
    <w:rsid w:val="00EF6568"/>
    <w:rsid w:val="00EF7C80"/>
    <w:rsid w:val="00F00CA3"/>
    <w:rsid w:val="00F03917"/>
    <w:rsid w:val="00F0434E"/>
    <w:rsid w:val="00F06703"/>
    <w:rsid w:val="00F10913"/>
    <w:rsid w:val="00F14544"/>
    <w:rsid w:val="00F17FDF"/>
    <w:rsid w:val="00F22046"/>
    <w:rsid w:val="00F27634"/>
    <w:rsid w:val="00F32292"/>
    <w:rsid w:val="00F33AE0"/>
    <w:rsid w:val="00F33D21"/>
    <w:rsid w:val="00F33F5B"/>
    <w:rsid w:val="00F34B92"/>
    <w:rsid w:val="00F3547D"/>
    <w:rsid w:val="00F35964"/>
    <w:rsid w:val="00F40ADC"/>
    <w:rsid w:val="00F40CFE"/>
    <w:rsid w:val="00F417B9"/>
    <w:rsid w:val="00F41AE1"/>
    <w:rsid w:val="00F44011"/>
    <w:rsid w:val="00F45071"/>
    <w:rsid w:val="00F51107"/>
    <w:rsid w:val="00F55DF7"/>
    <w:rsid w:val="00F61E1E"/>
    <w:rsid w:val="00F63044"/>
    <w:rsid w:val="00F66F80"/>
    <w:rsid w:val="00F7092B"/>
    <w:rsid w:val="00F71001"/>
    <w:rsid w:val="00F73F58"/>
    <w:rsid w:val="00F74396"/>
    <w:rsid w:val="00F743C0"/>
    <w:rsid w:val="00F745D5"/>
    <w:rsid w:val="00F822FD"/>
    <w:rsid w:val="00F82C41"/>
    <w:rsid w:val="00F82FDE"/>
    <w:rsid w:val="00F833EF"/>
    <w:rsid w:val="00F8463C"/>
    <w:rsid w:val="00F87392"/>
    <w:rsid w:val="00F90447"/>
    <w:rsid w:val="00F91123"/>
    <w:rsid w:val="00F914C2"/>
    <w:rsid w:val="00F91811"/>
    <w:rsid w:val="00F92711"/>
    <w:rsid w:val="00F930C8"/>
    <w:rsid w:val="00F93213"/>
    <w:rsid w:val="00F94050"/>
    <w:rsid w:val="00FA2441"/>
    <w:rsid w:val="00FA3782"/>
    <w:rsid w:val="00FA5886"/>
    <w:rsid w:val="00FA6134"/>
    <w:rsid w:val="00FA6525"/>
    <w:rsid w:val="00FA75A4"/>
    <w:rsid w:val="00FB0B8E"/>
    <w:rsid w:val="00FC0C3C"/>
    <w:rsid w:val="00FC1358"/>
    <w:rsid w:val="00FC136C"/>
    <w:rsid w:val="00FC20A5"/>
    <w:rsid w:val="00FC4067"/>
    <w:rsid w:val="00FC43AD"/>
    <w:rsid w:val="00FC4D8C"/>
    <w:rsid w:val="00FC4F8A"/>
    <w:rsid w:val="00FC787A"/>
    <w:rsid w:val="00FD0525"/>
    <w:rsid w:val="00FD4713"/>
    <w:rsid w:val="00FD5D53"/>
    <w:rsid w:val="00FE1EF0"/>
    <w:rsid w:val="00FE204B"/>
    <w:rsid w:val="00FE5252"/>
    <w:rsid w:val="00FE7B8E"/>
    <w:rsid w:val="00FF3F8B"/>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B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7FBA"/>
    <w:pPr>
      <w:spacing w:before="100" w:beforeAutospacing="1" w:after="100" w:afterAutospacing="1"/>
    </w:pPr>
  </w:style>
  <w:style w:type="paragraph" w:styleId="BalloonText">
    <w:name w:val="Balloon Text"/>
    <w:basedOn w:val="Normal"/>
    <w:link w:val="BalloonTextChar"/>
    <w:uiPriority w:val="99"/>
    <w:semiHidden/>
    <w:rsid w:val="00CF7F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7FBA"/>
    <w:rPr>
      <w:rFonts w:ascii="Tahoma" w:hAnsi="Tahoma" w:cs="Tahoma"/>
      <w:sz w:val="16"/>
      <w:szCs w:val="16"/>
      <w:lang w:eastAsia="ru-RU"/>
    </w:rPr>
  </w:style>
  <w:style w:type="character" w:styleId="SubtleEmphasis">
    <w:name w:val="Subtle Emphasis"/>
    <w:basedOn w:val="DefaultParagraphFont"/>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sz w:val="20"/>
      <w:szCs w:val="20"/>
    </w:rPr>
  </w:style>
  <w:style w:type="paragraph" w:styleId="BodyTextIndent2">
    <w:name w:val="Body Text Indent 2"/>
    <w:basedOn w:val="Normal"/>
    <w:link w:val="BodyTextIndent2Char"/>
    <w:uiPriority w:val="99"/>
    <w:rsid w:val="004830B1"/>
    <w:pPr>
      <w:spacing w:line="220" w:lineRule="auto"/>
      <w:ind w:left="360"/>
      <w:jc w:val="both"/>
    </w:pPr>
  </w:style>
  <w:style w:type="character" w:customStyle="1" w:styleId="BodyTextIndent2Char">
    <w:name w:val="Body Text Indent 2 Char"/>
    <w:basedOn w:val="DefaultParagraphFont"/>
    <w:link w:val="BodyTextIndent2"/>
    <w:uiPriority w:val="99"/>
    <w:locked/>
    <w:rsid w:val="004830B1"/>
    <w:rPr>
      <w:rFonts w:ascii="Times New Roman" w:hAnsi="Times New Roman" w:cs="Times New Roman"/>
      <w:sz w:val="24"/>
      <w:szCs w:val="24"/>
      <w:lang w:eastAsia="ru-RU"/>
    </w:rPr>
  </w:style>
  <w:style w:type="paragraph" w:styleId="ListParagraph">
    <w:name w:val="List Paragraph"/>
    <w:basedOn w:val="Normal"/>
    <w:uiPriority w:val="99"/>
    <w:qFormat/>
    <w:rsid w:val="005A12AD"/>
    <w:pPr>
      <w:ind w:left="720"/>
      <w:contextualSpacing/>
    </w:pPr>
  </w:style>
  <w:style w:type="paragraph" w:styleId="Header">
    <w:name w:val="header"/>
    <w:basedOn w:val="Normal"/>
    <w:link w:val="HeaderChar"/>
    <w:uiPriority w:val="99"/>
    <w:semiHidden/>
    <w:rsid w:val="00D06816"/>
    <w:pPr>
      <w:tabs>
        <w:tab w:val="center" w:pos="4677"/>
        <w:tab w:val="right" w:pos="9355"/>
      </w:tabs>
    </w:pPr>
  </w:style>
  <w:style w:type="character" w:customStyle="1" w:styleId="HeaderChar">
    <w:name w:val="Header Char"/>
    <w:basedOn w:val="DefaultParagraphFont"/>
    <w:link w:val="Header"/>
    <w:uiPriority w:val="99"/>
    <w:semiHidden/>
    <w:locked/>
    <w:rsid w:val="00D06816"/>
    <w:rPr>
      <w:rFonts w:ascii="Times New Roman" w:hAnsi="Times New Roman" w:cs="Times New Roman"/>
      <w:sz w:val="24"/>
      <w:szCs w:val="24"/>
      <w:lang w:eastAsia="ru-RU"/>
    </w:rPr>
  </w:style>
  <w:style w:type="paragraph" w:styleId="Footer">
    <w:name w:val="footer"/>
    <w:basedOn w:val="Normal"/>
    <w:link w:val="FooterChar"/>
    <w:uiPriority w:val="99"/>
    <w:rsid w:val="00D06816"/>
    <w:pPr>
      <w:tabs>
        <w:tab w:val="center" w:pos="4677"/>
        <w:tab w:val="right" w:pos="9355"/>
      </w:tabs>
    </w:pPr>
  </w:style>
  <w:style w:type="character" w:customStyle="1" w:styleId="FooterChar">
    <w:name w:val="Footer Char"/>
    <w:basedOn w:val="DefaultParagraphFont"/>
    <w:link w:val="Footer"/>
    <w:uiPriority w:val="99"/>
    <w:locked/>
    <w:rsid w:val="00D06816"/>
    <w:rPr>
      <w:rFonts w:ascii="Times New Roman" w:hAnsi="Times New Roman" w:cs="Times New Roman"/>
      <w:sz w:val="24"/>
      <w:szCs w:val="24"/>
      <w:lang w:eastAsia="ru-RU"/>
    </w:rPr>
  </w:style>
  <w:style w:type="paragraph" w:styleId="BodyText">
    <w:name w:val="Body Text"/>
    <w:basedOn w:val="Normal"/>
    <w:link w:val="BodyTextChar"/>
    <w:uiPriority w:val="99"/>
    <w:rsid w:val="00EC49C6"/>
    <w:pPr>
      <w:spacing w:after="120"/>
    </w:pPr>
  </w:style>
  <w:style w:type="character" w:customStyle="1" w:styleId="BodyTextChar">
    <w:name w:val="Body Text Char"/>
    <w:basedOn w:val="DefaultParagraphFont"/>
    <w:link w:val="BodyText"/>
    <w:uiPriority w:val="99"/>
    <w:locked/>
    <w:rsid w:val="00EC49C6"/>
    <w:rPr>
      <w:rFonts w:ascii="Times New Roman" w:hAnsi="Times New Roman" w:cs="Times New Roman"/>
      <w:sz w:val="24"/>
      <w:szCs w:val="24"/>
      <w:lang w:eastAsia="ru-RU"/>
    </w:rPr>
  </w:style>
  <w:style w:type="table" w:styleId="TableGrid">
    <w:name w:val="Table Grid"/>
    <w:basedOn w:val="TableNormal"/>
    <w:uiPriority w:val="99"/>
    <w:rsid w:val="00997AB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Normal"/>
    <w:link w:val="TitleChar"/>
    <w:uiPriority w:val="99"/>
    <w:qFormat/>
    <w:rsid w:val="00574D95"/>
    <w:pPr>
      <w:jc w:val="center"/>
    </w:pPr>
    <w:rPr>
      <w:b/>
      <w:szCs w:val="20"/>
      <w:lang w:eastAsia="en-US"/>
    </w:rPr>
  </w:style>
  <w:style w:type="character" w:customStyle="1" w:styleId="TitleChar">
    <w:name w:val="Title Char"/>
    <w:aliases w:val="Основной текст с отступом 2 Знак1 Char,Основной текст с отступом 2 Знак Знак Char,Знак Знак Знак Char,Название Знак1 Знак1 Char,Знак2 Знак1 Знак1 Char,Знак2 Знак1 Знак Знак Char,Название Знак1 Знак Знак Char,Знак2 Знак Знак Знак1 Char"/>
    <w:basedOn w:val="DefaultParagraphFont"/>
    <w:link w:val="Title"/>
    <w:uiPriority w:val="99"/>
    <w:locked/>
    <w:rsid w:val="00574D95"/>
    <w:rPr>
      <w:rFonts w:ascii="Times New Roman" w:hAnsi="Times New Roman" w:cs="Times New Roman"/>
      <w:b/>
      <w:sz w:val="20"/>
      <w:szCs w:val="20"/>
    </w:rPr>
  </w:style>
  <w:style w:type="paragraph" w:styleId="BodyTextIndent">
    <w:name w:val="Body Text Indent"/>
    <w:basedOn w:val="Normal"/>
    <w:link w:val="BodyTextIndentChar"/>
    <w:uiPriority w:val="99"/>
    <w:rsid w:val="00574D95"/>
    <w:pPr>
      <w:spacing w:after="120"/>
      <w:ind w:left="283"/>
    </w:pPr>
  </w:style>
  <w:style w:type="character" w:customStyle="1" w:styleId="BodyTextIndentChar">
    <w:name w:val="Body Text Indent Char"/>
    <w:basedOn w:val="DefaultParagraphFont"/>
    <w:link w:val="BodyTextIndent"/>
    <w:uiPriority w:val="99"/>
    <w:locked/>
    <w:rsid w:val="00574D95"/>
    <w:rPr>
      <w:rFonts w:ascii="Times New Roman" w:hAnsi="Times New Roman" w:cs="Times New Roman"/>
      <w:sz w:val="24"/>
      <w:szCs w:val="24"/>
      <w:lang w:eastAsia="ru-RU"/>
    </w:rPr>
  </w:style>
  <w:style w:type="paragraph" w:styleId="Caption">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Normal"/>
    <w:uiPriority w:val="99"/>
    <w:qFormat/>
    <w:rsid w:val="00931D42"/>
    <w:pPr>
      <w:jc w:val="center"/>
    </w:pPr>
    <w:rPr>
      <w:sz w:val="28"/>
      <w:szCs w:val="20"/>
    </w:rPr>
  </w:style>
  <w:style w:type="paragraph" w:styleId="BodyTextIndent3">
    <w:name w:val="Body Text Indent 3"/>
    <w:basedOn w:val="Normal"/>
    <w:link w:val="BodyTextIndent3Char"/>
    <w:uiPriority w:val="99"/>
    <w:semiHidden/>
    <w:rsid w:val="0051755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17550"/>
    <w:rPr>
      <w:rFonts w:ascii="Times New Roman" w:hAnsi="Times New Roman" w:cs="Times New Roman"/>
      <w:sz w:val="16"/>
      <w:szCs w:val="16"/>
      <w:lang w:eastAsia="ru-RU"/>
    </w:rPr>
  </w:style>
  <w:style w:type="paragraph" w:styleId="Subtitle">
    <w:name w:val="Subtitle"/>
    <w:basedOn w:val="Normal"/>
    <w:link w:val="SubtitleChar"/>
    <w:uiPriority w:val="99"/>
    <w:qFormat/>
    <w:locked/>
    <w:rsid w:val="00253A50"/>
    <w:pPr>
      <w:jc w:val="both"/>
    </w:pPr>
    <w:rPr>
      <w:b/>
      <w:bCs/>
    </w:rPr>
  </w:style>
  <w:style w:type="character" w:customStyle="1" w:styleId="SubtitleChar">
    <w:name w:val="Subtitle Char"/>
    <w:basedOn w:val="DefaultParagraphFont"/>
    <w:link w:val="Subtitle"/>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88607109">
      <w:marLeft w:val="0"/>
      <w:marRight w:val="0"/>
      <w:marTop w:val="0"/>
      <w:marBottom w:val="0"/>
      <w:divBdr>
        <w:top w:val="none" w:sz="0" w:space="0" w:color="auto"/>
        <w:left w:val="none" w:sz="0" w:space="0" w:color="auto"/>
        <w:bottom w:val="none" w:sz="0" w:space="0" w:color="auto"/>
        <w:right w:val="none" w:sz="0" w:space="0" w:color="auto"/>
      </w:divBdr>
    </w:div>
    <w:div w:id="688607110">
      <w:marLeft w:val="0"/>
      <w:marRight w:val="0"/>
      <w:marTop w:val="0"/>
      <w:marBottom w:val="0"/>
      <w:divBdr>
        <w:top w:val="none" w:sz="0" w:space="0" w:color="auto"/>
        <w:left w:val="none" w:sz="0" w:space="0" w:color="auto"/>
        <w:bottom w:val="none" w:sz="0" w:space="0" w:color="auto"/>
        <w:right w:val="none" w:sz="0" w:space="0" w:color="auto"/>
      </w:divBdr>
    </w:div>
    <w:div w:id="688607111">
      <w:marLeft w:val="0"/>
      <w:marRight w:val="0"/>
      <w:marTop w:val="0"/>
      <w:marBottom w:val="0"/>
      <w:divBdr>
        <w:top w:val="none" w:sz="0" w:space="0" w:color="auto"/>
        <w:left w:val="none" w:sz="0" w:space="0" w:color="auto"/>
        <w:bottom w:val="none" w:sz="0" w:space="0" w:color="auto"/>
        <w:right w:val="none" w:sz="0" w:space="0" w:color="auto"/>
      </w:divBdr>
    </w:div>
    <w:div w:id="688607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7604</TotalTime>
  <Pages>7</Pages>
  <Words>2802</Words>
  <Characters>15978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Татьяна</cp:lastModifiedBy>
  <cp:revision>712</cp:revision>
  <cp:lastPrinted>2020-02-07T09:56:00Z</cp:lastPrinted>
  <dcterms:created xsi:type="dcterms:W3CDTF">2015-02-18T04:15:00Z</dcterms:created>
  <dcterms:modified xsi:type="dcterms:W3CDTF">2020-04-03T10:15:00Z</dcterms:modified>
</cp:coreProperties>
</file>