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986AE0" w:rsidRPr="00E60F47" w:rsidTr="002A5020">
        <w:tc>
          <w:tcPr>
            <w:tcW w:w="709" w:type="dxa"/>
            <w:tcBorders>
              <w:top w:val="nil"/>
              <w:left w:val="nil"/>
              <w:bottom w:val="nil"/>
              <w:right w:val="nil"/>
            </w:tcBorders>
          </w:tcPr>
          <w:p w:rsidR="00986AE0" w:rsidRPr="008719B5" w:rsidRDefault="00986AE0" w:rsidP="00CA3B22">
            <w:pPr>
              <w:tabs>
                <w:tab w:val="left" w:pos="1400"/>
              </w:tabs>
              <w:jc w:val="center"/>
            </w:pPr>
          </w:p>
          <w:p w:rsidR="00986AE0" w:rsidRPr="004B5A18" w:rsidRDefault="00986AE0" w:rsidP="00CA3B22">
            <w:pPr>
              <w:tabs>
                <w:tab w:val="left" w:pos="1400"/>
              </w:tabs>
              <w:jc w:val="center"/>
              <w:rPr>
                <w:sz w:val="18"/>
                <w:szCs w:val="18"/>
              </w:rPr>
            </w:pPr>
          </w:p>
        </w:tc>
        <w:tc>
          <w:tcPr>
            <w:tcW w:w="9214" w:type="dxa"/>
            <w:tcBorders>
              <w:top w:val="nil"/>
              <w:left w:val="nil"/>
              <w:bottom w:val="nil"/>
              <w:right w:val="nil"/>
            </w:tcBorders>
          </w:tcPr>
          <w:p w:rsidR="00986AE0" w:rsidRPr="008719B5" w:rsidRDefault="00986AE0"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25pt;visibility:visible">
                  <v:imagedata r:id="rId7" o:title=""/>
                </v:shape>
              </w:pict>
            </w:r>
          </w:p>
        </w:tc>
        <w:tc>
          <w:tcPr>
            <w:tcW w:w="4820" w:type="dxa"/>
            <w:tcBorders>
              <w:top w:val="nil"/>
              <w:left w:val="nil"/>
              <w:bottom w:val="nil"/>
              <w:right w:val="nil"/>
            </w:tcBorders>
          </w:tcPr>
          <w:p w:rsidR="00986AE0" w:rsidRDefault="00986AE0" w:rsidP="00CA3B22">
            <w:pPr>
              <w:jc w:val="both"/>
              <w:rPr>
                <w:bCs/>
                <w:sz w:val="18"/>
                <w:szCs w:val="18"/>
              </w:rPr>
            </w:pPr>
          </w:p>
          <w:p w:rsidR="00986AE0" w:rsidRPr="004B5A18" w:rsidRDefault="00986AE0" w:rsidP="00CA3B22">
            <w:pPr>
              <w:jc w:val="center"/>
              <w:rPr>
                <w:bCs/>
                <w:sz w:val="18"/>
                <w:szCs w:val="18"/>
              </w:rPr>
            </w:pPr>
          </w:p>
          <w:p w:rsidR="00986AE0" w:rsidRPr="004B5A18" w:rsidRDefault="00986AE0" w:rsidP="00CA3B22">
            <w:pPr>
              <w:jc w:val="center"/>
              <w:rPr>
                <w:bCs/>
                <w:sz w:val="18"/>
                <w:szCs w:val="18"/>
              </w:rPr>
            </w:pPr>
          </w:p>
        </w:tc>
      </w:tr>
    </w:tbl>
    <w:p w:rsidR="00986AE0" w:rsidRPr="009305A0" w:rsidRDefault="00986AE0" w:rsidP="00CF6E91">
      <w:pPr>
        <w:tabs>
          <w:tab w:val="left" w:pos="567"/>
          <w:tab w:val="left" w:pos="18286"/>
        </w:tabs>
        <w:ind w:left="142" w:right="172" w:hanging="142"/>
        <w:jc w:val="center"/>
        <w:rPr>
          <w:sz w:val="22"/>
          <w:szCs w:val="22"/>
        </w:rPr>
      </w:pPr>
      <w:r w:rsidRPr="009305A0">
        <w:rPr>
          <w:sz w:val="22"/>
          <w:szCs w:val="22"/>
        </w:rPr>
        <w:t>КОНТРОЛЬНО-СЧЕТНЫЙ ОРГАН МУНИЦИПАЛЬНОГО ОБРАЗОВАНИЯ</w:t>
      </w:r>
    </w:p>
    <w:p w:rsidR="00986AE0" w:rsidRPr="009305A0" w:rsidRDefault="00986AE0" w:rsidP="00CF6E91">
      <w:pPr>
        <w:tabs>
          <w:tab w:val="left" w:pos="567"/>
          <w:tab w:val="left" w:pos="18286"/>
        </w:tabs>
        <w:ind w:left="142" w:right="172" w:hanging="142"/>
        <w:jc w:val="center"/>
        <w:rPr>
          <w:sz w:val="22"/>
          <w:szCs w:val="22"/>
        </w:rPr>
      </w:pPr>
      <w:r w:rsidRPr="009305A0">
        <w:rPr>
          <w:sz w:val="22"/>
          <w:szCs w:val="22"/>
        </w:rPr>
        <w:t>«КАРАКУЛИНСКИЙ РАЙОН»</w:t>
      </w:r>
    </w:p>
    <w:p w:rsidR="00986AE0" w:rsidRDefault="00986AE0" w:rsidP="00CF7FBA">
      <w:pPr>
        <w:tabs>
          <w:tab w:val="left" w:pos="567"/>
          <w:tab w:val="left" w:pos="18286"/>
        </w:tabs>
        <w:ind w:left="142" w:right="172" w:firstLine="425"/>
        <w:jc w:val="right"/>
        <w:rPr>
          <w:sz w:val="22"/>
          <w:szCs w:val="20"/>
        </w:rPr>
      </w:pPr>
    </w:p>
    <w:p w:rsidR="00986AE0" w:rsidRDefault="00986AE0" w:rsidP="00A91960">
      <w:pPr>
        <w:tabs>
          <w:tab w:val="left" w:pos="567"/>
          <w:tab w:val="left" w:pos="18286"/>
        </w:tabs>
        <w:ind w:left="142" w:right="172"/>
        <w:jc w:val="right"/>
        <w:rPr>
          <w:sz w:val="18"/>
          <w:szCs w:val="18"/>
        </w:rPr>
      </w:pPr>
    </w:p>
    <w:p w:rsidR="00986AE0" w:rsidRPr="00A91960" w:rsidRDefault="00986AE0" w:rsidP="00A91960">
      <w:pPr>
        <w:tabs>
          <w:tab w:val="left" w:pos="567"/>
          <w:tab w:val="left" w:pos="18286"/>
        </w:tabs>
        <w:ind w:left="142" w:right="172"/>
        <w:jc w:val="right"/>
        <w:rPr>
          <w:sz w:val="18"/>
          <w:szCs w:val="18"/>
        </w:rPr>
      </w:pPr>
    </w:p>
    <w:p w:rsidR="00986AE0" w:rsidRPr="005E391B" w:rsidRDefault="00986AE0" w:rsidP="001429FB">
      <w:pPr>
        <w:tabs>
          <w:tab w:val="left" w:pos="567"/>
          <w:tab w:val="left" w:pos="18286"/>
        </w:tabs>
        <w:ind w:left="142" w:right="172"/>
        <w:jc w:val="center"/>
        <w:rPr>
          <w:b/>
          <w:sz w:val="26"/>
          <w:szCs w:val="26"/>
        </w:rPr>
      </w:pPr>
      <w:r w:rsidRPr="005E391B">
        <w:rPr>
          <w:b/>
          <w:sz w:val="26"/>
          <w:szCs w:val="26"/>
        </w:rPr>
        <w:t>ЗАКЛЮЧЕНИЕ</w:t>
      </w:r>
    </w:p>
    <w:p w:rsidR="00986AE0" w:rsidRPr="005E391B" w:rsidRDefault="00986AE0"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986AE0" w:rsidRPr="005E391B" w:rsidRDefault="00986AE0"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Быргындинское</w:t>
      </w:r>
      <w:r w:rsidRPr="005E391B">
        <w:rPr>
          <w:b/>
          <w:sz w:val="26"/>
          <w:szCs w:val="26"/>
        </w:rPr>
        <w:t>» за 201</w:t>
      </w:r>
      <w:r>
        <w:rPr>
          <w:b/>
          <w:sz w:val="26"/>
          <w:szCs w:val="26"/>
        </w:rPr>
        <w:t>9</w:t>
      </w:r>
      <w:r w:rsidRPr="005E391B">
        <w:rPr>
          <w:b/>
          <w:sz w:val="26"/>
          <w:szCs w:val="26"/>
        </w:rPr>
        <w:t xml:space="preserve"> год.</w:t>
      </w:r>
    </w:p>
    <w:p w:rsidR="00986AE0" w:rsidRDefault="00986AE0" w:rsidP="001429FB">
      <w:pPr>
        <w:tabs>
          <w:tab w:val="left" w:pos="567"/>
          <w:tab w:val="left" w:pos="18286"/>
        </w:tabs>
        <w:ind w:left="142" w:right="172"/>
        <w:jc w:val="center"/>
        <w:rPr>
          <w:b/>
          <w:sz w:val="26"/>
          <w:szCs w:val="26"/>
        </w:rPr>
      </w:pPr>
    </w:p>
    <w:p w:rsidR="00986AE0" w:rsidRPr="005E391B" w:rsidRDefault="00986AE0" w:rsidP="001429FB">
      <w:pPr>
        <w:tabs>
          <w:tab w:val="left" w:pos="567"/>
          <w:tab w:val="left" w:pos="18286"/>
        </w:tabs>
        <w:ind w:left="142" w:right="172"/>
        <w:jc w:val="center"/>
        <w:rPr>
          <w:b/>
          <w:sz w:val="26"/>
          <w:szCs w:val="26"/>
        </w:rPr>
      </w:pPr>
    </w:p>
    <w:p w:rsidR="00986AE0" w:rsidRPr="00A514EB" w:rsidRDefault="00986AE0"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t>03</w:t>
      </w:r>
      <w:r w:rsidRPr="00A514EB">
        <w:t>.0</w:t>
      </w:r>
      <w:r>
        <w:t>4.2020</w:t>
      </w:r>
      <w:r w:rsidRPr="00A514EB">
        <w:t xml:space="preserve"> года</w:t>
      </w:r>
    </w:p>
    <w:p w:rsidR="00986AE0" w:rsidRPr="005E391B" w:rsidRDefault="00986AE0" w:rsidP="00D85296">
      <w:pPr>
        <w:tabs>
          <w:tab w:val="left" w:pos="567"/>
          <w:tab w:val="left" w:pos="18286"/>
        </w:tabs>
        <w:ind w:left="142" w:right="172"/>
        <w:rPr>
          <w:sz w:val="26"/>
          <w:szCs w:val="26"/>
        </w:rPr>
      </w:pPr>
    </w:p>
    <w:p w:rsidR="00986AE0" w:rsidRPr="005E391B" w:rsidRDefault="00986AE0"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Pr>
          <w:bCs/>
          <w:sz w:val="26"/>
          <w:szCs w:val="26"/>
        </w:rPr>
        <w:t>Соглашением от 28.12.2019г. №49</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w:t>
      </w:r>
      <w:r>
        <w:rPr>
          <w:sz w:val="26"/>
          <w:szCs w:val="26"/>
        </w:rPr>
        <w:t>ия «Каракулинский район» на 2020</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Быргындинское</w:t>
      </w:r>
      <w:r w:rsidRPr="005E391B">
        <w:rPr>
          <w:sz w:val="26"/>
          <w:szCs w:val="26"/>
        </w:rPr>
        <w:t>» за 201</w:t>
      </w:r>
      <w:r>
        <w:rPr>
          <w:sz w:val="26"/>
          <w:szCs w:val="26"/>
        </w:rPr>
        <w:t>9</w:t>
      </w:r>
      <w:r w:rsidRPr="005E391B">
        <w:rPr>
          <w:sz w:val="26"/>
          <w:szCs w:val="26"/>
        </w:rPr>
        <w:t xml:space="preserve"> год.</w:t>
      </w:r>
    </w:p>
    <w:p w:rsidR="00986AE0" w:rsidRPr="005E391B" w:rsidRDefault="00986AE0"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Быргындинское</w:t>
      </w:r>
      <w:r w:rsidRPr="005E391B">
        <w:rPr>
          <w:sz w:val="26"/>
          <w:szCs w:val="26"/>
        </w:rPr>
        <w:t>» (далее – Администрация поселения).</w:t>
      </w:r>
    </w:p>
    <w:p w:rsidR="00986AE0" w:rsidRPr="005E391B" w:rsidRDefault="00986AE0" w:rsidP="00661744">
      <w:pPr>
        <w:ind w:firstLine="600"/>
        <w:jc w:val="both"/>
        <w:rPr>
          <w:sz w:val="26"/>
          <w:szCs w:val="26"/>
          <w:u w:val="single"/>
        </w:rPr>
      </w:pPr>
      <w:r w:rsidRPr="005E391B">
        <w:rPr>
          <w:sz w:val="26"/>
          <w:szCs w:val="26"/>
        </w:rPr>
        <w:t>Проверяемый период: с 01.01.201</w:t>
      </w:r>
      <w:r>
        <w:rPr>
          <w:sz w:val="26"/>
          <w:szCs w:val="26"/>
        </w:rPr>
        <w:t>9</w:t>
      </w:r>
      <w:r w:rsidRPr="005E391B">
        <w:rPr>
          <w:sz w:val="26"/>
          <w:szCs w:val="26"/>
        </w:rPr>
        <w:t xml:space="preserve"> по 31.12.201</w:t>
      </w:r>
      <w:r>
        <w:rPr>
          <w:sz w:val="26"/>
          <w:szCs w:val="26"/>
        </w:rPr>
        <w:t>9</w:t>
      </w:r>
    </w:p>
    <w:p w:rsidR="00986AE0" w:rsidRPr="005E391B" w:rsidRDefault="00986AE0" w:rsidP="00661744">
      <w:pPr>
        <w:pStyle w:val="Caption"/>
        <w:ind w:firstLine="600"/>
        <w:jc w:val="both"/>
        <w:rPr>
          <w:sz w:val="26"/>
          <w:szCs w:val="26"/>
        </w:rPr>
      </w:pPr>
    </w:p>
    <w:p w:rsidR="00986AE0" w:rsidRPr="004C40E5" w:rsidRDefault="00986AE0" w:rsidP="004C40E5">
      <w:pPr>
        <w:tabs>
          <w:tab w:val="left" w:pos="567"/>
          <w:tab w:val="left" w:pos="18286"/>
        </w:tabs>
        <w:ind w:right="172"/>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4C40E5">
        <w:rPr>
          <w:sz w:val="26"/>
          <w:szCs w:val="26"/>
        </w:rPr>
        <w:t>427926, Удмуртская Республика, Каракулинский район, д.Быргында, ул.8 Марта, д.4</w:t>
      </w:r>
      <w:r>
        <w:rPr>
          <w:sz w:val="26"/>
          <w:szCs w:val="26"/>
        </w:rPr>
        <w:t>.</w:t>
      </w:r>
      <w:r w:rsidRPr="004C40E5">
        <w:rPr>
          <w:sz w:val="26"/>
          <w:szCs w:val="26"/>
        </w:rPr>
        <w:t xml:space="preserve"> </w:t>
      </w:r>
    </w:p>
    <w:p w:rsidR="00986AE0" w:rsidRDefault="00986AE0" w:rsidP="004C40E5">
      <w:pPr>
        <w:tabs>
          <w:tab w:val="left" w:pos="567"/>
          <w:tab w:val="left" w:pos="18286"/>
        </w:tabs>
        <w:ind w:right="172"/>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Быргындинское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Быргындинское</w:t>
      </w:r>
      <w:r w:rsidRPr="00CD07A2">
        <w:rPr>
          <w:sz w:val="26"/>
          <w:szCs w:val="26"/>
        </w:rPr>
        <w:t>», утвержденным решением Совета депутатов муниципального образования «</w:t>
      </w:r>
      <w:r>
        <w:rPr>
          <w:sz w:val="26"/>
          <w:szCs w:val="26"/>
        </w:rPr>
        <w:t>Быргындинское</w:t>
      </w:r>
      <w:r w:rsidRPr="00CD07A2">
        <w:rPr>
          <w:sz w:val="26"/>
          <w:szCs w:val="26"/>
        </w:rPr>
        <w:t xml:space="preserve">» </w:t>
      </w:r>
      <w:r w:rsidRPr="004C40E5">
        <w:rPr>
          <w:sz w:val="26"/>
          <w:szCs w:val="26"/>
        </w:rPr>
        <w:t>от 07.12.2005 года №3/1-05</w:t>
      </w:r>
      <w:r>
        <w:rPr>
          <w:sz w:val="26"/>
          <w:szCs w:val="26"/>
        </w:rPr>
        <w:t>.</w:t>
      </w:r>
      <w:r w:rsidRPr="004C40E5">
        <w:rPr>
          <w:sz w:val="26"/>
          <w:szCs w:val="26"/>
        </w:rPr>
        <w:t xml:space="preserve"> </w:t>
      </w:r>
    </w:p>
    <w:p w:rsidR="00986AE0" w:rsidRPr="007C4B3E" w:rsidRDefault="00986AE0" w:rsidP="002747BE">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w:t>
      </w:r>
      <w:r>
        <w:rPr>
          <w:sz w:val="26"/>
          <w:szCs w:val="26"/>
        </w:rPr>
        <w:t>глашением от 28.12.2019</w:t>
      </w:r>
      <w:r w:rsidRPr="005E391B">
        <w:rPr>
          <w:sz w:val="26"/>
          <w:szCs w:val="26"/>
        </w:rPr>
        <w:t xml:space="preserve"> года №</w:t>
      </w:r>
      <w:r>
        <w:rPr>
          <w:sz w:val="26"/>
          <w:szCs w:val="26"/>
        </w:rPr>
        <w:t>20</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Быргындинское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Быргындинское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w:t>
      </w:r>
      <w:r>
        <w:rPr>
          <w:sz w:val="26"/>
          <w:szCs w:val="26"/>
        </w:rPr>
        <w:t>.,</w:t>
      </w:r>
      <w:r w:rsidRPr="002747BE">
        <w:rPr>
          <w:sz w:val="26"/>
          <w:szCs w:val="26"/>
        </w:rPr>
        <w:t xml:space="preserve"> </w:t>
      </w:r>
      <w:r w:rsidRPr="005E391B">
        <w:rPr>
          <w:sz w:val="26"/>
          <w:szCs w:val="26"/>
        </w:rPr>
        <w:t xml:space="preserve">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986AE0" w:rsidRPr="005E391B" w:rsidRDefault="00986AE0"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Быргындинское</w:t>
      </w:r>
      <w:r w:rsidRPr="005E391B">
        <w:rPr>
          <w:sz w:val="26"/>
          <w:szCs w:val="26"/>
        </w:rPr>
        <w:t>» в 201</w:t>
      </w:r>
      <w:r>
        <w:rPr>
          <w:sz w:val="26"/>
          <w:szCs w:val="26"/>
        </w:rPr>
        <w:t>9</w:t>
      </w:r>
      <w:r w:rsidRPr="005E391B">
        <w:rPr>
          <w:sz w:val="26"/>
          <w:szCs w:val="26"/>
        </w:rPr>
        <w:t xml:space="preserve"> году являлось решение Совета депутатов муниципального образования «</w:t>
      </w:r>
      <w:r>
        <w:rPr>
          <w:sz w:val="26"/>
          <w:szCs w:val="26"/>
        </w:rPr>
        <w:t>Быргындинское</w:t>
      </w:r>
      <w:r w:rsidRPr="005E391B">
        <w:rPr>
          <w:sz w:val="26"/>
          <w:szCs w:val="26"/>
        </w:rPr>
        <w:t xml:space="preserve">» от </w:t>
      </w:r>
      <w:r>
        <w:rPr>
          <w:sz w:val="26"/>
          <w:szCs w:val="26"/>
        </w:rPr>
        <w:t>20</w:t>
      </w:r>
      <w:r w:rsidRPr="005E391B">
        <w:rPr>
          <w:sz w:val="26"/>
          <w:szCs w:val="26"/>
        </w:rPr>
        <w:t>.12.201</w:t>
      </w:r>
      <w:r>
        <w:rPr>
          <w:sz w:val="26"/>
          <w:szCs w:val="26"/>
        </w:rPr>
        <w:t>8 года №17</w:t>
      </w:r>
      <w:r w:rsidRPr="005E391B">
        <w:rPr>
          <w:sz w:val="26"/>
          <w:szCs w:val="26"/>
        </w:rPr>
        <w:t>/</w:t>
      </w:r>
      <w:r>
        <w:rPr>
          <w:sz w:val="26"/>
          <w:szCs w:val="26"/>
        </w:rPr>
        <w:t>2-18</w:t>
      </w:r>
      <w:r w:rsidRPr="005E391B">
        <w:rPr>
          <w:sz w:val="26"/>
          <w:szCs w:val="26"/>
        </w:rPr>
        <w:t xml:space="preserve"> «О бюджете муниципального образования «</w:t>
      </w:r>
      <w:r>
        <w:rPr>
          <w:sz w:val="26"/>
          <w:szCs w:val="26"/>
        </w:rPr>
        <w:t>Быргындинское</w:t>
      </w:r>
      <w:r w:rsidRPr="005E391B">
        <w:rPr>
          <w:sz w:val="26"/>
          <w:szCs w:val="26"/>
        </w:rPr>
        <w:t>» на 201</w:t>
      </w:r>
      <w:r>
        <w:rPr>
          <w:sz w:val="26"/>
          <w:szCs w:val="26"/>
        </w:rPr>
        <w:t>9 год и плановый период 2020 и 2021 годов</w:t>
      </w:r>
      <w:r w:rsidRPr="005E391B">
        <w:rPr>
          <w:sz w:val="26"/>
          <w:szCs w:val="26"/>
        </w:rPr>
        <w:t>» (далее</w:t>
      </w:r>
      <w:r>
        <w:rPr>
          <w:sz w:val="26"/>
          <w:szCs w:val="26"/>
        </w:rPr>
        <w:t xml:space="preserve"> </w:t>
      </w:r>
      <w:r w:rsidRPr="005E391B">
        <w:rPr>
          <w:sz w:val="26"/>
          <w:szCs w:val="26"/>
        </w:rPr>
        <w:t>- Решение о бюджете).</w:t>
      </w:r>
    </w:p>
    <w:p w:rsidR="00986AE0" w:rsidRPr="005E391B" w:rsidRDefault="00986AE0"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986AE0" w:rsidRPr="005E391B" w:rsidRDefault="00986AE0"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Быргындинское</w:t>
      </w:r>
      <w:r w:rsidRPr="005E391B">
        <w:rPr>
          <w:sz w:val="26"/>
          <w:szCs w:val="26"/>
        </w:rPr>
        <w:t xml:space="preserve">» от </w:t>
      </w:r>
      <w:r>
        <w:rPr>
          <w:sz w:val="26"/>
          <w:szCs w:val="26"/>
        </w:rPr>
        <w:t>11</w:t>
      </w:r>
      <w:r w:rsidRPr="005E391B">
        <w:rPr>
          <w:sz w:val="26"/>
          <w:szCs w:val="26"/>
        </w:rPr>
        <w:t>.1</w:t>
      </w:r>
      <w:r>
        <w:rPr>
          <w:sz w:val="26"/>
          <w:szCs w:val="26"/>
        </w:rPr>
        <w:t>1</w:t>
      </w:r>
      <w:r w:rsidRPr="005E391B">
        <w:rPr>
          <w:sz w:val="26"/>
          <w:szCs w:val="26"/>
        </w:rPr>
        <w:t>.201</w:t>
      </w:r>
      <w:r>
        <w:rPr>
          <w:sz w:val="26"/>
          <w:szCs w:val="26"/>
        </w:rPr>
        <w:t>9 года №17</w:t>
      </w:r>
      <w:r w:rsidRPr="005E391B">
        <w:rPr>
          <w:sz w:val="26"/>
          <w:szCs w:val="26"/>
        </w:rPr>
        <w:t xml:space="preserve"> по состоянию на </w:t>
      </w:r>
      <w:r>
        <w:rPr>
          <w:sz w:val="26"/>
          <w:szCs w:val="26"/>
        </w:rPr>
        <w:t>0</w:t>
      </w:r>
      <w:r w:rsidRPr="005E391B">
        <w:rPr>
          <w:sz w:val="26"/>
          <w:szCs w:val="26"/>
        </w:rPr>
        <w:t xml:space="preserve">1 </w:t>
      </w:r>
      <w:r>
        <w:rPr>
          <w:sz w:val="26"/>
          <w:szCs w:val="26"/>
        </w:rPr>
        <w:t>ноября</w:t>
      </w:r>
      <w:r w:rsidRPr="005E391B">
        <w:rPr>
          <w:sz w:val="26"/>
          <w:szCs w:val="26"/>
        </w:rPr>
        <w:t xml:space="preserve"> 201</w:t>
      </w:r>
      <w:r>
        <w:rPr>
          <w:sz w:val="26"/>
          <w:szCs w:val="26"/>
        </w:rPr>
        <w:t>9</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986AE0" w:rsidRDefault="00986AE0" w:rsidP="00661744">
      <w:pPr>
        <w:pStyle w:val="Title"/>
        <w:tabs>
          <w:tab w:val="left" w:pos="709"/>
          <w:tab w:val="left" w:pos="851"/>
        </w:tabs>
        <w:jc w:val="both"/>
        <w:rPr>
          <w:b w:val="0"/>
          <w:bCs/>
          <w:color w:val="FF0000"/>
          <w:sz w:val="26"/>
          <w:szCs w:val="26"/>
          <w:lang w:eastAsia="ru-RU"/>
        </w:rPr>
      </w:pPr>
    </w:p>
    <w:p w:rsidR="00986AE0" w:rsidRPr="00E510D7" w:rsidRDefault="00986AE0" w:rsidP="00E510D7">
      <w:pPr>
        <w:jc w:val="both"/>
        <w:rPr>
          <w:b/>
          <w:sz w:val="26"/>
          <w:szCs w:val="26"/>
        </w:rPr>
      </w:pPr>
      <w:r>
        <w:rPr>
          <w:b/>
          <w:sz w:val="26"/>
          <w:szCs w:val="26"/>
        </w:rPr>
        <w:t xml:space="preserve">       </w:t>
      </w:r>
      <w:r w:rsidRPr="00E510D7">
        <w:rPr>
          <w:b/>
          <w:sz w:val="26"/>
          <w:szCs w:val="26"/>
        </w:rPr>
        <w:t>Состав и содержание форм годовой бюджетной отчетности об исполнении бюджета</w:t>
      </w:r>
      <w:r>
        <w:rPr>
          <w:b/>
          <w:sz w:val="26"/>
          <w:szCs w:val="26"/>
        </w:rPr>
        <w:t>.</w:t>
      </w:r>
      <w:r w:rsidRPr="00E510D7">
        <w:rPr>
          <w:b/>
          <w:sz w:val="26"/>
          <w:szCs w:val="26"/>
        </w:rPr>
        <w:t xml:space="preserve"> </w:t>
      </w:r>
    </w:p>
    <w:p w:rsidR="00986AE0" w:rsidRPr="007C4B3E" w:rsidRDefault="00986AE0" w:rsidP="00AB4FBA">
      <w:pPr>
        <w:pStyle w:val="BodyTextIndent2"/>
        <w:tabs>
          <w:tab w:val="left" w:pos="567"/>
        </w:tabs>
        <w:ind w:left="0"/>
        <w:rPr>
          <w:sz w:val="26"/>
          <w:szCs w:val="26"/>
        </w:rPr>
      </w:pPr>
      <w:r w:rsidRPr="005E391B">
        <w:rPr>
          <w:sz w:val="26"/>
          <w:szCs w:val="26"/>
        </w:rPr>
        <w:t xml:space="preserve">        Бюджетная отчетность за 201</w:t>
      </w:r>
      <w:r>
        <w:rPr>
          <w:sz w:val="26"/>
          <w:szCs w:val="26"/>
        </w:rPr>
        <w:t>9</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986AE0" w:rsidRPr="0058104A" w:rsidRDefault="00986AE0" w:rsidP="00AB4FBA">
      <w:pPr>
        <w:pStyle w:val="BodyTextIndent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30</w:t>
      </w:r>
      <w:r w:rsidRPr="0058104A">
        <w:rPr>
          <w:sz w:val="26"/>
          <w:szCs w:val="26"/>
        </w:rPr>
        <w:t xml:space="preserve"> декабря 201</w:t>
      </w:r>
      <w:r>
        <w:rPr>
          <w:sz w:val="26"/>
          <w:szCs w:val="26"/>
        </w:rPr>
        <w:t>9</w:t>
      </w:r>
      <w:r w:rsidRPr="0058104A">
        <w:rPr>
          <w:sz w:val="26"/>
          <w:szCs w:val="26"/>
        </w:rPr>
        <w:t xml:space="preserve"> года №</w:t>
      </w:r>
      <w:r>
        <w:rPr>
          <w:sz w:val="26"/>
          <w:szCs w:val="26"/>
        </w:rPr>
        <w:t>17</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9</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3</w:t>
      </w:r>
      <w:r w:rsidRPr="0058104A">
        <w:rPr>
          <w:sz w:val="26"/>
          <w:szCs w:val="26"/>
        </w:rPr>
        <w:t>.01.20</w:t>
      </w:r>
      <w:r>
        <w:rPr>
          <w:sz w:val="26"/>
          <w:szCs w:val="26"/>
        </w:rPr>
        <w:t>20</w:t>
      </w:r>
      <w:r w:rsidRPr="0058104A">
        <w:rPr>
          <w:sz w:val="26"/>
          <w:szCs w:val="26"/>
        </w:rPr>
        <w:t xml:space="preserve"> года. </w:t>
      </w:r>
    </w:p>
    <w:p w:rsidR="00986AE0" w:rsidRPr="005E391B" w:rsidRDefault="00986AE0" w:rsidP="00AB4FBA">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986AE0" w:rsidRPr="00C47185" w:rsidRDefault="00986AE0" w:rsidP="00AB4FBA">
      <w:pPr>
        <w:pStyle w:val="BodyTextIndent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986AE0" w:rsidRPr="00C47185" w:rsidRDefault="00986AE0" w:rsidP="00AB4FBA">
      <w:pPr>
        <w:pStyle w:val="BodyTextIndent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986AE0" w:rsidRPr="00C47185" w:rsidRDefault="00986AE0" w:rsidP="00AB4FBA">
      <w:pPr>
        <w:pStyle w:val="BodyTextIndent2"/>
        <w:ind w:left="0"/>
        <w:rPr>
          <w:sz w:val="26"/>
          <w:szCs w:val="26"/>
        </w:rPr>
      </w:pPr>
      <w:r w:rsidRPr="00C47185">
        <w:rPr>
          <w:sz w:val="26"/>
          <w:szCs w:val="26"/>
        </w:rPr>
        <w:t>-ф.0503121 «Отчет о финансовых результатах деятельности»;</w:t>
      </w:r>
    </w:p>
    <w:p w:rsidR="00986AE0" w:rsidRPr="00C47185" w:rsidRDefault="00986AE0" w:rsidP="00AB4FBA">
      <w:pPr>
        <w:pStyle w:val="BodyTextIndent2"/>
        <w:ind w:left="0"/>
        <w:rPr>
          <w:sz w:val="26"/>
          <w:szCs w:val="26"/>
        </w:rPr>
      </w:pPr>
      <w:r w:rsidRPr="00C47185">
        <w:rPr>
          <w:sz w:val="26"/>
          <w:szCs w:val="26"/>
        </w:rPr>
        <w:t>-ф.0503123 «Отчет о движении денежных средств»;</w:t>
      </w:r>
    </w:p>
    <w:p w:rsidR="00986AE0" w:rsidRPr="00C47185" w:rsidRDefault="00986AE0" w:rsidP="00AB4FBA">
      <w:pPr>
        <w:pStyle w:val="BodyTextIndent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986AE0" w:rsidRPr="00C47185" w:rsidRDefault="00986AE0" w:rsidP="00AB4FBA">
      <w:pPr>
        <w:pStyle w:val="BodyTextIndent2"/>
        <w:ind w:left="0"/>
        <w:rPr>
          <w:sz w:val="26"/>
          <w:szCs w:val="26"/>
        </w:rPr>
      </w:pPr>
      <w:r w:rsidRPr="00C47185">
        <w:rPr>
          <w:sz w:val="26"/>
          <w:szCs w:val="26"/>
        </w:rPr>
        <w:t>- ф.0503125 «Справка по консолидируемым расчетам»;</w:t>
      </w:r>
    </w:p>
    <w:p w:rsidR="00986AE0" w:rsidRPr="00C47185" w:rsidRDefault="00986AE0" w:rsidP="00AB4FBA">
      <w:pPr>
        <w:pStyle w:val="BodyTextIndent2"/>
        <w:ind w:left="0"/>
        <w:rPr>
          <w:sz w:val="26"/>
          <w:szCs w:val="26"/>
        </w:rPr>
      </w:pPr>
      <w:r w:rsidRPr="00C47185">
        <w:rPr>
          <w:sz w:val="26"/>
          <w:szCs w:val="26"/>
        </w:rPr>
        <w:t>-ф.0503128 «Отчет о бюджетных обязательствах»;</w:t>
      </w:r>
    </w:p>
    <w:p w:rsidR="00986AE0" w:rsidRPr="00C47185" w:rsidRDefault="00986AE0" w:rsidP="00AB4FBA">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986AE0" w:rsidRDefault="00986AE0" w:rsidP="00AB4FBA">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986AE0" w:rsidRDefault="00986AE0" w:rsidP="00E510D7">
      <w:pPr>
        <w:tabs>
          <w:tab w:val="left" w:pos="567"/>
        </w:tabs>
        <w:jc w:val="both"/>
        <w:rPr>
          <w:sz w:val="26"/>
          <w:szCs w:val="26"/>
        </w:rPr>
      </w:pPr>
    </w:p>
    <w:p w:rsidR="00986AE0" w:rsidRPr="00E510D7" w:rsidRDefault="00986AE0" w:rsidP="00D85296">
      <w:pPr>
        <w:jc w:val="both"/>
        <w:rPr>
          <w:b/>
          <w:sz w:val="26"/>
          <w:szCs w:val="26"/>
        </w:rPr>
      </w:pPr>
      <w:r w:rsidRPr="00E510D7">
        <w:rPr>
          <w:b/>
          <w:sz w:val="26"/>
          <w:szCs w:val="26"/>
        </w:rPr>
        <w:t xml:space="preserve">        Анализ основных форм годовой бюджетной отчетности:</w:t>
      </w:r>
    </w:p>
    <w:p w:rsidR="00986AE0" w:rsidRPr="005E391B" w:rsidRDefault="00986AE0"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w:t>
      </w:r>
      <w:r>
        <w:rPr>
          <w:sz w:val="26"/>
          <w:szCs w:val="26"/>
        </w:rPr>
        <w:t>20</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986AE0" w:rsidRPr="005E391B" w:rsidRDefault="00986AE0"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Быргындинское</w:t>
      </w:r>
      <w:r w:rsidRPr="005E391B">
        <w:rPr>
          <w:sz w:val="26"/>
          <w:szCs w:val="26"/>
        </w:rPr>
        <w:t>» на первый и последний день отчетного периода по счетам плана счетов бюджетного учета.</w:t>
      </w:r>
    </w:p>
    <w:p w:rsidR="00986AE0" w:rsidRDefault="00986AE0" w:rsidP="009A249A">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9</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8</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986AE0" w:rsidRPr="005E391B" w:rsidRDefault="00986AE0" w:rsidP="00B3786D">
      <w:pPr>
        <w:tabs>
          <w:tab w:val="left" w:pos="567"/>
        </w:tabs>
        <w:jc w:val="both"/>
        <w:rPr>
          <w:sz w:val="26"/>
          <w:szCs w:val="26"/>
        </w:rPr>
      </w:pPr>
      <w:r w:rsidRPr="005E391B">
        <w:rPr>
          <w:bCs/>
          <w:sz w:val="26"/>
          <w:szCs w:val="26"/>
        </w:rPr>
        <w:t xml:space="preserve">        </w:t>
      </w:r>
      <w:r w:rsidRPr="00672715">
        <w:rPr>
          <w:sz w:val="26"/>
          <w:szCs w:val="26"/>
        </w:rPr>
        <w:t>Валюта</w:t>
      </w:r>
      <w:r w:rsidRPr="00B3786D">
        <w:rPr>
          <w:sz w:val="26"/>
          <w:szCs w:val="26"/>
        </w:rPr>
        <w:t xml:space="preserve"> Баланса на конец 201</w:t>
      </w:r>
      <w:r>
        <w:rPr>
          <w:sz w:val="26"/>
          <w:szCs w:val="26"/>
        </w:rPr>
        <w:t>9</w:t>
      </w:r>
      <w:r w:rsidRPr="00B3786D">
        <w:rPr>
          <w:sz w:val="26"/>
          <w:szCs w:val="26"/>
        </w:rPr>
        <w:t xml:space="preserve"> года по бюджетной деятельности составила </w:t>
      </w:r>
      <w:r>
        <w:rPr>
          <w:sz w:val="26"/>
          <w:szCs w:val="26"/>
        </w:rPr>
        <w:t>651,1</w:t>
      </w:r>
      <w:r w:rsidRPr="00B3786D">
        <w:rPr>
          <w:sz w:val="26"/>
          <w:szCs w:val="26"/>
        </w:rPr>
        <w:t xml:space="preserve"> тыс.</w:t>
      </w:r>
      <w:r>
        <w:rPr>
          <w:sz w:val="26"/>
          <w:szCs w:val="26"/>
        </w:rPr>
        <w:t xml:space="preserve"> </w:t>
      </w:r>
      <w:r w:rsidRPr="00B3786D">
        <w:rPr>
          <w:sz w:val="26"/>
          <w:szCs w:val="26"/>
        </w:rPr>
        <w:t>руб</w:t>
      </w:r>
      <w:r>
        <w:rPr>
          <w:sz w:val="26"/>
          <w:szCs w:val="26"/>
        </w:rPr>
        <w:t>лей</w:t>
      </w:r>
      <w:r w:rsidRPr="00B3786D">
        <w:rPr>
          <w:sz w:val="26"/>
          <w:szCs w:val="26"/>
        </w:rPr>
        <w:t xml:space="preserve"> и </w:t>
      </w:r>
      <w:r>
        <w:rPr>
          <w:sz w:val="26"/>
          <w:szCs w:val="26"/>
        </w:rPr>
        <w:t>увеличилась</w:t>
      </w:r>
      <w:r w:rsidRPr="00B3786D">
        <w:rPr>
          <w:sz w:val="26"/>
          <w:szCs w:val="26"/>
        </w:rPr>
        <w:t xml:space="preserve"> по сравнению с началом года на </w:t>
      </w:r>
      <w:r>
        <w:rPr>
          <w:sz w:val="26"/>
          <w:szCs w:val="26"/>
        </w:rPr>
        <w:t xml:space="preserve">248,2 </w:t>
      </w:r>
      <w:r w:rsidRPr="00B3786D">
        <w:rPr>
          <w:sz w:val="26"/>
          <w:szCs w:val="26"/>
        </w:rPr>
        <w:t>тыс.</w:t>
      </w:r>
      <w:r>
        <w:rPr>
          <w:sz w:val="26"/>
          <w:szCs w:val="26"/>
        </w:rPr>
        <w:t xml:space="preserve"> </w:t>
      </w:r>
      <w:r w:rsidRPr="00B3786D">
        <w:rPr>
          <w:sz w:val="26"/>
          <w:szCs w:val="26"/>
        </w:rPr>
        <w:t>руб</w:t>
      </w:r>
      <w:r>
        <w:rPr>
          <w:sz w:val="26"/>
          <w:szCs w:val="26"/>
        </w:rPr>
        <w:t>лей</w:t>
      </w:r>
      <w:r w:rsidRPr="00B3786D">
        <w:rPr>
          <w:sz w:val="26"/>
          <w:szCs w:val="26"/>
        </w:rPr>
        <w:t>. Остатков средств во временном распоряжении не имеется.</w:t>
      </w:r>
      <w:r>
        <w:rPr>
          <w:sz w:val="26"/>
          <w:szCs w:val="26"/>
        </w:rPr>
        <w:t xml:space="preserve"> </w:t>
      </w:r>
    </w:p>
    <w:p w:rsidR="00986AE0" w:rsidRPr="005E391B" w:rsidRDefault="00986AE0"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Pr>
          <w:sz w:val="26"/>
          <w:szCs w:val="26"/>
        </w:rPr>
        <w:t>629,9</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Pr>
          <w:sz w:val="26"/>
          <w:szCs w:val="26"/>
        </w:rPr>
        <w:t xml:space="preserve">21,2 </w:t>
      </w:r>
      <w:r w:rsidRPr="005E391B">
        <w:rPr>
          <w:sz w:val="26"/>
          <w:szCs w:val="26"/>
        </w:rPr>
        <w:t>тыс.</w:t>
      </w:r>
      <w:r>
        <w:rPr>
          <w:sz w:val="26"/>
          <w:szCs w:val="26"/>
        </w:rPr>
        <w:t xml:space="preserve"> </w:t>
      </w:r>
      <w:r w:rsidRPr="005E391B">
        <w:rPr>
          <w:sz w:val="26"/>
          <w:szCs w:val="26"/>
        </w:rPr>
        <w:t xml:space="preserve">рублей; валюту пассива составили: обязательства </w:t>
      </w:r>
      <w:r>
        <w:rPr>
          <w:sz w:val="26"/>
          <w:szCs w:val="26"/>
        </w:rPr>
        <w:t>– 135,1</w:t>
      </w:r>
      <w:r w:rsidRPr="005E391B">
        <w:rPr>
          <w:sz w:val="26"/>
          <w:szCs w:val="26"/>
        </w:rPr>
        <w:t xml:space="preserve"> тыс.</w:t>
      </w:r>
      <w:r>
        <w:rPr>
          <w:sz w:val="26"/>
          <w:szCs w:val="26"/>
        </w:rPr>
        <w:t xml:space="preserve"> </w:t>
      </w:r>
      <w:r w:rsidRPr="005E391B">
        <w:rPr>
          <w:sz w:val="26"/>
          <w:szCs w:val="26"/>
        </w:rPr>
        <w:t xml:space="preserve">рублей, финансовый результат </w:t>
      </w:r>
      <w:r>
        <w:rPr>
          <w:sz w:val="26"/>
          <w:szCs w:val="26"/>
        </w:rPr>
        <w:t>–</w:t>
      </w:r>
      <w:r w:rsidRPr="005E391B">
        <w:rPr>
          <w:sz w:val="26"/>
          <w:szCs w:val="26"/>
        </w:rPr>
        <w:t xml:space="preserve"> </w:t>
      </w:r>
      <w:r>
        <w:rPr>
          <w:sz w:val="26"/>
          <w:szCs w:val="26"/>
        </w:rPr>
        <w:t>516,0 тыс.рублей</w:t>
      </w:r>
      <w:r w:rsidRPr="005E391B">
        <w:rPr>
          <w:sz w:val="26"/>
          <w:szCs w:val="26"/>
        </w:rPr>
        <w:t>.</w:t>
      </w:r>
    </w:p>
    <w:p w:rsidR="00986AE0" w:rsidRDefault="00986AE0" w:rsidP="00661744">
      <w:pPr>
        <w:tabs>
          <w:tab w:val="left" w:pos="567"/>
          <w:tab w:val="left" w:pos="18286"/>
        </w:tabs>
        <w:jc w:val="both"/>
        <w:rPr>
          <w:sz w:val="26"/>
          <w:szCs w:val="26"/>
        </w:rPr>
      </w:pPr>
      <w:r>
        <w:rPr>
          <w:sz w:val="26"/>
          <w:szCs w:val="26"/>
        </w:rPr>
        <w:t xml:space="preserve">        </w:t>
      </w:r>
      <w:r w:rsidRPr="005E391B">
        <w:rPr>
          <w:bCs/>
          <w:sz w:val="26"/>
          <w:szCs w:val="26"/>
        </w:rPr>
        <w:t xml:space="preserve">Нефинансовые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392,4</w:t>
      </w:r>
      <w:r w:rsidRPr="005E391B">
        <w:rPr>
          <w:sz w:val="26"/>
          <w:szCs w:val="26"/>
        </w:rPr>
        <w:t xml:space="preserve"> тыс.</w:t>
      </w:r>
      <w:r>
        <w:rPr>
          <w:sz w:val="26"/>
          <w:szCs w:val="26"/>
        </w:rPr>
        <w:t xml:space="preserve"> </w:t>
      </w:r>
      <w:r w:rsidRPr="005E391B">
        <w:rPr>
          <w:sz w:val="26"/>
          <w:szCs w:val="26"/>
        </w:rPr>
        <w:t>рублей, за 201</w:t>
      </w:r>
      <w:r>
        <w:rPr>
          <w:sz w:val="26"/>
          <w:szCs w:val="26"/>
        </w:rPr>
        <w:t>9</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237,5</w:t>
      </w:r>
      <w:r w:rsidRPr="005E391B">
        <w:rPr>
          <w:sz w:val="26"/>
          <w:szCs w:val="26"/>
        </w:rPr>
        <w:t xml:space="preserve"> тыс.рублей и на конец года составили </w:t>
      </w:r>
      <w:r>
        <w:rPr>
          <w:sz w:val="26"/>
          <w:szCs w:val="26"/>
        </w:rPr>
        <w:t>629,9,0</w:t>
      </w:r>
      <w:r w:rsidRPr="005E391B">
        <w:rPr>
          <w:sz w:val="26"/>
          <w:szCs w:val="26"/>
        </w:rPr>
        <w:t xml:space="preserve"> тыс.рублей. В составе нефинансовых активов учтены</w:t>
      </w:r>
      <w:r>
        <w:rPr>
          <w:sz w:val="26"/>
          <w:szCs w:val="26"/>
        </w:rPr>
        <w:t>:</w:t>
      </w:r>
    </w:p>
    <w:p w:rsidR="00986AE0" w:rsidRDefault="00986AE0" w:rsidP="003A3B95">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222,0 </w:t>
      </w:r>
      <w:r w:rsidRPr="005E391B">
        <w:rPr>
          <w:sz w:val="26"/>
          <w:szCs w:val="26"/>
        </w:rPr>
        <w:t xml:space="preserve">тыс.рублей, стоимость которых </w:t>
      </w:r>
      <w:r>
        <w:rPr>
          <w:sz w:val="26"/>
          <w:szCs w:val="26"/>
        </w:rPr>
        <w:t>увеличилась</w:t>
      </w:r>
      <w:r w:rsidRPr="005E391B">
        <w:rPr>
          <w:sz w:val="26"/>
          <w:szCs w:val="26"/>
        </w:rPr>
        <w:t xml:space="preserve"> за 201</w:t>
      </w:r>
      <w:r>
        <w:rPr>
          <w:sz w:val="26"/>
          <w:szCs w:val="26"/>
        </w:rPr>
        <w:t>9</w:t>
      </w:r>
      <w:r w:rsidRPr="005E391B">
        <w:rPr>
          <w:sz w:val="26"/>
          <w:szCs w:val="26"/>
        </w:rPr>
        <w:t xml:space="preserve"> год на </w:t>
      </w:r>
      <w:r>
        <w:rPr>
          <w:sz w:val="26"/>
          <w:szCs w:val="26"/>
        </w:rPr>
        <w:t>141,6</w:t>
      </w:r>
      <w:r w:rsidRPr="005E391B">
        <w:rPr>
          <w:sz w:val="26"/>
          <w:szCs w:val="26"/>
        </w:rPr>
        <w:t xml:space="preserve"> тыс.рублей;</w:t>
      </w:r>
    </w:p>
    <w:p w:rsidR="00986AE0" w:rsidRPr="00C01BC3" w:rsidRDefault="00986AE0" w:rsidP="003A3B95">
      <w:pPr>
        <w:tabs>
          <w:tab w:val="left" w:pos="9900"/>
        </w:tabs>
        <w:ind w:right="21"/>
        <w:jc w:val="both"/>
        <w:rPr>
          <w:sz w:val="26"/>
          <w:szCs w:val="26"/>
        </w:rPr>
      </w:pPr>
      <w:r w:rsidRPr="00C01BC3">
        <w:rPr>
          <w:sz w:val="26"/>
          <w:szCs w:val="26"/>
        </w:rPr>
        <w:t xml:space="preserve">- нефинансовые активы имущества казны </w:t>
      </w:r>
      <w:r>
        <w:rPr>
          <w:sz w:val="26"/>
          <w:szCs w:val="26"/>
        </w:rPr>
        <w:t xml:space="preserve">по </w:t>
      </w:r>
      <w:r w:rsidRPr="00C01BC3">
        <w:rPr>
          <w:sz w:val="26"/>
          <w:szCs w:val="26"/>
        </w:rPr>
        <w:t xml:space="preserve">остаточной стоимости </w:t>
      </w:r>
      <w:r>
        <w:rPr>
          <w:sz w:val="26"/>
          <w:szCs w:val="26"/>
        </w:rPr>
        <w:t xml:space="preserve">– 407,9 </w:t>
      </w:r>
      <w:r w:rsidRPr="00C01BC3">
        <w:rPr>
          <w:sz w:val="26"/>
          <w:szCs w:val="26"/>
        </w:rPr>
        <w:t xml:space="preserve">тыс. рублей. </w:t>
      </w:r>
    </w:p>
    <w:p w:rsidR="00986AE0" w:rsidRDefault="00986AE0"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9</w:t>
      </w:r>
      <w:r w:rsidRPr="005E391B">
        <w:rPr>
          <w:sz w:val="26"/>
          <w:szCs w:val="26"/>
        </w:rPr>
        <w:t xml:space="preserve"> год </w:t>
      </w:r>
      <w:r>
        <w:rPr>
          <w:sz w:val="26"/>
          <w:szCs w:val="26"/>
        </w:rPr>
        <w:t>увеличились</w:t>
      </w:r>
      <w:r w:rsidRPr="005E391B">
        <w:rPr>
          <w:sz w:val="26"/>
          <w:szCs w:val="26"/>
        </w:rPr>
        <w:t xml:space="preserve"> на </w:t>
      </w:r>
      <w:r>
        <w:rPr>
          <w:sz w:val="26"/>
          <w:szCs w:val="26"/>
        </w:rPr>
        <w:t>10,7</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21,2</w:t>
      </w:r>
      <w:r w:rsidRPr="005E391B">
        <w:rPr>
          <w:sz w:val="26"/>
          <w:szCs w:val="26"/>
        </w:rPr>
        <w:t xml:space="preserve"> тыс.</w:t>
      </w:r>
      <w:r>
        <w:rPr>
          <w:sz w:val="26"/>
          <w:szCs w:val="26"/>
        </w:rPr>
        <w:t xml:space="preserve"> </w:t>
      </w:r>
      <w:r w:rsidRPr="005E391B">
        <w:rPr>
          <w:sz w:val="26"/>
          <w:szCs w:val="26"/>
        </w:rPr>
        <w:t>рублей.</w:t>
      </w:r>
    </w:p>
    <w:p w:rsidR="00986AE0" w:rsidRPr="005E391B" w:rsidRDefault="00986AE0"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9</w:t>
      </w:r>
      <w:r w:rsidRPr="005E391B">
        <w:rPr>
          <w:sz w:val="26"/>
          <w:szCs w:val="26"/>
        </w:rPr>
        <w:t xml:space="preserve"> года.</w:t>
      </w:r>
    </w:p>
    <w:p w:rsidR="00986AE0" w:rsidRPr="00AB639C" w:rsidRDefault="00986AE0"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w:t>
      </w:r>
      <w:r>
        <w:rPr>
          <w:sz w:val="26"/>
          <w:szCs w:val="26"/>
        </w:rPr>
        <w:t xml:space="preserve"> счетах (ф.0503130) на 01.01.2020</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20,4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986AE0" w:rsidRPr="005E391B" w:rsidRDefault="00986AE0" w:rsidP="00C43822">
      <w:pPr>
        <w:tabs>
          <w:tab w:val="left" w:pos="567"/>
        </w:tabs>
        <w:jc w:val="both"/>
        <w:rPr>
          <w:b/>
          <w:sz w:val="26"/>
          <w:szCs w:val="26"/>
        </w:rPr>
      </w:pPr>
      <w:r>
        <w:rPr>
          <w:sz w:val="26"/>
          <w:szCs w:val="26"/>
        </w:rPr>
        <w:t xml:space="preserve">        </w:t>
      </w:r>
      <w:r w:rsidRPr="004A0665">
        <w:rPr>
          <w:sz w:val="26"/>
          <w:szCs w:val="26"/>
        </w:rPr>
        <w:t>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Pr>
          <w:sz w:val="26"/>
          <w:szCs w:val="26"/>
        </w:rPr>
        <w:t xml:space="preserve"> на 1 января 2020</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Pr>
          <w:sz w:val="26"/>
          <w:szCs w:val="26"/>
        </w:rPr>
        <w:t>9</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1739,2</w:t>
      </w:r>
      <w:r w:rsidRPr="005E391B">
        <w:rPr>
          <w:sz w:val="26"/>
          <w:szCs w:val="26"/>
        </w:rPr>
        <w:t xml:space="preserve"> тыс. рублей и Отчета о финансовых результатах деятельности (ф.0503121) в части фактических расходов – </w:t>
      </w:r>
      <w:r>
        <w:rPr>
          <w:sz w:val="26"/>
          <w:szCs w:val="26"/>
        </w:rPr>
        <w:t>1524,0</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1405,4</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1739,2</w:t>
      </w:r>
      <w:r w:rsidRPr="005E391B">
        <w:rPr>
          <w:sz w:val="26"/>
          <w:szCs w:val="26"/>
        </w:rPr>
        <w:t xml:space="preserve"> тыс. рублей.  </w:t>
      </w:r>
    </w:p>
    <w:p w:rsidR="00986AE0" w:rsidRPr="005E391B" w:rsidRDefault="00986AE0"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9</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8</w:t>
      </w:r>
      <w:r w:rsidRPr="005E391B">
        <w:rPr>
          <w:sz w:val="26"/>
          <w:szCs w:val="26"/>
        </w:rPr>
        <w:t xml:space="preserve"> годом сумма фактических расходов </w:t>
      </w:r>
      <w:r>
        <w:rPr>
          <w:sz w:val="26"/>
          <w:szCs w:val="26"/>
        </w:rPr>
        <w:t>уменьшилась</w:t>
      </w:r>
      <w:r w:rsidRPr="005E391B">
        <w:rPr>
          <w:sz w:val="26"/>
          <w:szCs w:val="26"/>
        </w:rPr>
        <w:t xml:space="preserve"> на </w:t>
      </w:r>
      <w:r>
        <w:rPr>
          <w:sz w:val="26"/>
          <w:szCs w:val="26"/>
        </w:rPr>
        <w:t>550,6</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1524,0</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Pr>
          <w:sz w:val="26"/>
          <w:szCs w:val="26"/>
        </w:rPr>
        <w:t>1032,0</w:t>
      </w:r>
      <w:r w:rsidRPr="005E391B">
        <w:rPr>
          <w:sz w:val="26"/>
          <w:szCs w:val="26"/>
        </w:rPr>
        <w:t xml:space="preserve"> тыс.</w:t>
      </w:r>
      <w:r>
        <w:rPr>
          <w:sz w:val="26"/>
          <w:szCs w:val="26"/>
        </w:rPr>
        <w:t xml:space="preserve"> </w:t>
      </w:r>
      <w:r w:rsidRPr="005E391B">
        <w:rPr>
          <w:sz w:val="26"/>
          <w:szCs w:val="26"/>
        </w:rPr>
        <w:t>рублей (</w:t>
      </w:r>
      <w:r>
        <w:rPr>
          <w:sz w:val="26"/>
          <w:szCs w:val="26"/>
        </w:rPr>
        <w:t>67,72</w:t>
      </w:r>
      <w:r w:rsidRPr="005E391B">
        <w:rPr>
          <w:sz w:val="26"/>
          <w:szCs w:val="26"/>
        </w:rPr>
        <w:t>%)</w:t>
      </w:r>
      <w:r>
        <w:rPr>
          <w:sz w:val="26"/>
          <w:szCs w:val="26"/>
        </w:rPr>
        <w:t>; оплата</w:t>
      </w:r>
      <w:r w:rsidRPr="005E391B">
        <w:rPr>
          <w:sz w:val="26"/>
          <w:szCs w:val="26"/>
        </w:rPr>
        <w:t xml:space="preserve"> работ, услуг – </w:t>
      </w:r>
      <w:r>
        <w:rPr>
          <w:sz w:val="26"/>
          <w:szCs w:val="26"/>
        </w:rPr>
        <w:t>347,3</w:t>
      </w:r>
      <w:r w:rsidRPr="005E391B">
        <w:rPr>
          <w:sz w:val="26"/>
          <w:szCs w:val="26"/>
        </w:rPr>
        <w:t xml:space="preserve"> тыс.</w:t>
      </w:r>
      <w:r>
        <w:rPr>
          <w:sz w:val="26"/>
          <w:szCs w:val="26"/>
        </w:rPr>
        <w:t xml:space="preserve"> </w:t>
      </w:r>
      <w:r w:rsidRPr="005E391B">
        <w:rPr>
          <w:sz w:val="26"/>
          <w:szCs w:val="26"/>
        </w:rPr>
        <w:t xml:space="preserve">рублей </w:t>
      </w:r>
      <w:r w:rsidRPr="00082845">
        <w:rPr>
          <w:sz w:val="26"/>
          <w:szCs w:val="26"/>
        </w:rPr>
        <w:t>(</w:t>
      </w:r>
      <w:r>
        <w:rPr>
          <w:sz w:val="26"/>
          <w:szCs w:val="26"/>
        </w:rPr>
        <w:t>22,79</w:t>
      </w:r>
      <w:r w:rsidRPr="00082845">
        <w:rPr>
          <w:sz w:val="26"/>
          <w:szCs w:val="26"/>
        </w:rPr>
        <w:t>%);</w:t>
      </w:r>
      <w:r w:rsidRPr="005E391B">
        <w:rPr>
          <w:sz w:val="26"/>
          <w:szCs w:val="26"/>
        </w:rPr>
        <w:t xml:space="preserve"> расходы по операциям с активами </w:t>
      </w:r>
      <w:r>
        <w:rPr>
          <w:sz w:val="26"/>
          <w:szCs w:val="26"/>
        </w:rPr>
        <w:t>– 134,2</w:t>
      </w:r>
      <w:r w:rsidRPr="005E391B">
        <w:rPr>
          <w:sz w:val="26"/>
          <w:szCs w:val="26"/>
        </w:rPr>
        <w:t xml:space="preserve"> тыс.</w:t>
      </w:r>
      <w:r>
        <w:rPr>
          <w:sz w:val="26"/>
          <w:szCs w:val="26"/>
        </w:rPr>
        <w:t xml:space="preserve"> </w:t>
      </w:r>
      <w:r w:rsidRPr="005E391B">
        <w:rPr>
          <w:sz w:val="26"/>
          <w:szCs w:val="26"/>
        </w:rPr>
        <w:t>рублей (</w:t>
      </w:r>
      <w:r>
        <w:rPr>
          <w:sz w:val="26"/>
          <w:szCs w:val="26"/>
        </w:rPr>
        <w:t>8,81</w:t>
      </w:r>
      <w:r w:rsidRPr="005E391B">
        <w:rPr>
          <w:sz w:val="26"/>
          <w:szCs w:val="26"/>
        </w:rPr>
        <w:t>%)</w:t>
      </w:r>
      <w:r>
        <w:rPr>
          <w:sz w:val="26"/>
          <w:szCs w:val="26"/>
        </w:rPr>
        <w:t>;</w:t>
      </w:r>
      <w:r w:rsidRPr="005E391B">
        <w:rPr>
          <w:sz w:val="26"/>
          <w:szCs w:val="26"/>
        </w:rPr>
        <w:t xml:space="preserve"> прочие расходы </w:t>
      </w:r>
      <w:r>
        <w:rPr>
          <w:sz w:val="26"/>
          <w:szCs w:val="26"/>
        </w:rPr>
        <w:t>– 10,5</w:t>
      </w:r>
      <w:r w:rsidRPr="005E391B">
        <w:rPr>
          <w:sz w:val="26"/>
          <w:szCs w:val="26"/>
        </w:rPr>
        <w:t xml:space="preserve"> тыс</w:t>
      </w:r>
      <w:r>
        <w:rPr>
          <w:sz w:val="26"/>
          <w:szCs w:val="26"/>
        </w:rPr>
        <w:t>.рублей (0,68%).</w:t>
      </w:r>
    </w:p>
    <w:p w:rsidR="00986AE0" w:rsidRPr="005E391B" w:rsidRDefault="00986AE0"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986AE0" w:rsidRPr="005E391B" w:rsidRDefault="00986AE0" w:rsidP="00661744">
      <w:pPr>
        <w:tabs>
          <w:tab w:val="left" w:pos="567"/>
          <w:tab w:val="left" w:pos="18286"/>
        </w:tabs>
        <w:jc w:val="both"/>
        <w:rPr>
          <w:sz w:val="26"/>
          <w:szCs w:val="26"/>
        </w:rPr>
      </w:pPr>
      <w:r w:rsidRPr="005E391B">
        <w:rPr>
          <w:sz w:val="26"/>
          <w:szCs w:val="26"/>
        </w:rPr>
        <w:t xml:space="preserve">        </w:t>
      </w:r>
      <w:r w:rsidRPr="00F50875">
        <w:rPr>
          <w:sz w:val="26"/>
          <w:szCs w:val="26"/>
        </w:rPr>
        <w:t>Согласно</w:t>
      </w:r>
      <w:r w:rsidRPr="005E391B">
        <w:rPr>
          <w:sz w:val="26"/>
          <w:szCs w:val="26"/>
        </w:rPr>
        <w:t xml:space="preserve"> </w:t>
      </w:r>
      <w:r w:rsidRPr="005E391B">
        <w:rPr>
          <w:b/>
          <w:sz w:val="26"/>
          <w:szCs w:val="26"/>
        </w:rPr>
        <w:t>Отчету об исполнении бюджета (ф.0503127)</w:t>
      </w:r>
      <w:r w:rsidRPr="005E391B">
        <w:rPr>
          <w:sz w:val="26"/>
          <w:szCs w:val="26"/>
        </w:rPr>
        <w:t xml:space="preserve"> за 201</w:t>
      </w:r>
      <w:r>
        <w:rPr>
          <w:sz w:val="26"/>
          <w:szCs w:val="26"/>
        </w:rPr>
        <w:t>9</w:t>
      </w:r>
      <w:r w:rsidRPr="005E391B">
        <w:rPr>
          <w:sz w:val="26"/>
          <w:szCs w:val="26"/>
        </w:rPr>
        <w:t xml:space="preserve"> год расходы исполнены в сумме </w:t>
      </w:r>
      <w:r>
        <w:rPr>
          <w:sz w:val="26"/>
          <w:szCs w:val="26"/>
        </w:rPr>
        <w:t>1739,2</w:t>
      </w:r>
      <w:r w:rsidRPr="005E391B">
        <w:rPr>
          <w:sz w:val="26"/>
          <w:szCs w:val="26"/>
        </w:rPr>
        <w:t xml:space="preserve"> тыс. рублей или 9</w:t>
      </w:r>
      <w:r>
        <w:rPr>
          <w:sz w:val="26"/>
          <w:szCs w:val="26"/>
        </w:rPr>
        <w:t>4,58</w:t>
      </w:r>
      <w:r w:rsidRPr="005E391B">
        <w:rPr>
          <w:sz w:val="26"/>
          <w:szCs w:val="26"/>
        </w:rPr>
        <w:t xml:space="preserve">% к уточненным бюджетным назначениям. Неисполненные назначения составили </w:t>
      </w:r>
      <w:r>
        <w:rPr>
          <w:sz w:val="26"/>
          <w:szCs w:val="26"/>
        </w:rPr>
        <w:t xml:space="preserve">99,7 </w:t>
      </w:r>
      <w:r w:rsidRPr="005E391B">
        <w:rPr>
          <w:sz w:val="26"/>
          <w:szCs w:val="26"/>
        </w:rPr>
        <w:t>тыс.рублей.</w:t>
      </w:r>
    </w:p>
    <w:p w:rsidR="00986AE0" w:rsidRPr="005E391B" w:rsidRDefault="00986AE0"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986AE0" w:rsidRPr="00214050" w:rsidRDefault="00986AE0" w:rsidP="005029EF">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986AE0" w:rsidRPr="00214050" w:rsidRDefault="00986AE0" w:rsidP="005029EF">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986AE0" w:rsidRPr="009F441E" w:rsidRDefault="00986AE0" w:rsidP="00334888">
      <w:pPr>
        <w:tabs>
          <w:tab w:val="left" w:pos="567"/>
          <w:tab w:val="left" w:pos="18286"/>
        </w:tabs>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Pr>
          <w:sz w:val="26"/>
          <w:szCs w:val="26"/>
        </w:rPr>
        <w:t>20</w:t>
      </w:r>
      <w:r w:rsidRPr="005E391B">
        <w:rPr>
          <w:sz w:val="26"/>
          <w:szCs w:val="26"/>
        </w:rPr>
        <w:t xml:space="preserve"> года дебиторская задолженность составила </w:t>
      </w:r>
      <w:r>
        <w:rPr>
          <w:sz w:val="26"/>
          <w:szCs w:val="26"/>
        </w:rPr>
        <w:t>21,2</w:t>
      </w:r>
      <w:r w:rsidRPr="005E391B">
        <w:rPr>
          <w:sz w:val="26"/>
          <w:szCs w:val="26"/>
        </w:rPr>
        <w:t xml:space="preserve"> тыс.рублей, кредиторск</w:t>
      </w:r>
      <w:r>
        <w:rPr>
          <w:sz w:val="26"/>
          <w:szCs w:val="26"/>
        </w:rPr>
        <w:t>ая</w:t>
      </w:r>
      <w:r w:rsidRPr="005E391B">
        <w:rPr>
          <w:sz w:val="26"/>
          <w:szCs w:val="26"/>
        </w:rPr>
        <w:t xml:space="preserve"> задолженност</w:t>
      </w:r>
      <w:r>
        <w:rPr>
          <w:sz w:val="26"/>
          <w:szCs w:val="26"/>
        </w:rPr>
        <w:t>ь – 33,1 тыс. рублей</w:t>
      </w:r>
      <w:r w:rsidRPr="005E391B">
        <w:rPr>
          <w:sz w:val="26"/>
          <w:szCs w:val="26"/>
        </w:rPr>
        <w:t>.</w:t>
      </w:r>
      <w:r w:rsidRPr="005E391B">
        <w:rPr>
          <w:b/>
          <w:sz w:val="26"/>
          <w:szCs w:val="26"/>
        </w:rPr>
        <w:t xml:space="preserve"> </w:t>
      </w:r>
      <w:r w:rsidRPr="009F441E">
        <w:rPr>
          <w:sz w:val="26"/>
          <w:szCs w:val="26"/>
        </w:rPr>
        <w:t>Просроченной кредиторской и дебиторской задолженности на 01.01.2020 г. не числится.</w:t>
      </w:r>
      <w:r>
        <w:rPr>
          <w:sz w:val="26"/>
          <w:szCs w:val="26"/>
        </w:rPr>
        <w:t xml:space="preserve"> </w:t>
      </w:r>
    </w:p>
    <w:p w:rsidR="00986AE0" w:rsidRDefault="00986AE0" w:rsidP="00B04566">
      <w:pPr>
        <w:tabs>
          <w:tab w:val="left" w:pos="567"/>
          <w:tab w:val="left" w:pos="18286"/>
        </w:tabs>
        <w:jc w:val="both"/>
        <w:rPr>
          <w:sz w:val="26"/>
          <w:szCs w:val="26"/>
        </w:rPr>
      </w:pPr>
    </w:p>
    <w:p w:rsidR="00986AE0" w:rsidRPr="005F7A74" w:rsidRDefault="00986AE0" w:rsidP="00911D02">
      <w:pPr>
        <w:tabs>
          <w:tab w:val="left" w:pos="567"/>
          <w:tab w:val="left" w:pos="18286"/>
        </w:tabs>
        <w:ind w:right="172"/>
        <w:jc w:val="both"/>
        <w:rPr>
          <w:sz w:val="26"/>
          <w:szCs w:val="26"/>
        </w:rPr>
      </w:pPr>
    </w:p>
    <w:p w:rsidR="00986AE0" w:rsidRPr="00CB7AA8" w:rsidRDefault="00986AE0" w:rsidP="00911D02">
      <w:pPr>
        <w:jc w:val="both"/>
        <w:rPr>
          <w:b/>
          <w:sz w:val="26"/>
          <w:szCs w:val="26"/>
          <w:lang w:eastAsia="en-US"/>
        </w:rPr>
      </w:pPr>
      <w:r>
        <w:rPr>
          <w:b/>
          <w:sz w:val="26"/>
          <w:szCs w:val="26"/>
          <w:lang w:eastAsia="en-US"/>
        </w:rPr>
        <w:t xml:space="preserve">        </w:t>
      </w:r>
      <w:r w:rsidRPr="00CB7AA8">
        <w:rPr>
          <w:b/>
          <w:sz w:val="26"/>
          <w:szCs w:val="26"/>
          <w:lang w:eastAsia="en-US"/>
        </w:rPr>
        <w:t xml:space="preserve">Анализ отчета в части исполнения доходов бюджета: </w:t>
      </w:r>
    </w:p>
    <w:p w:rsidR="00986AE0" w:rsidRPr="005E391B" w:rsidRDefault="00986AE0"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Быргындинское</w:t>
      </w:r>
      <w:r w:rsidRPr="005E391B">
        <w:rPr>
          <w:sz w:val="26"/>
          <w:szCs w:val="26"/>
          <w:lang w:eastAsia="en-US"/>
        </w:rPr>
        <w:t>» за 201</w:t>
      </w:r>
      <w:r>
        <w:rPr>
          <w:sz w:val="26"/>
          <w:szCs w:val="26"/>
          <w:lang w:eastAsia="en-US"/>
        </w:rPr>
        <w:t>9</w:t>
      </w:r>
      <w:r w:rsidRPr="005E391B">
        <w:rPr>
          <w:sz w:val="26"/>
          <w:szCs w:val="26"/>
          <w:lang w:eastAsia="en-US"/>
        </w:rPr>
        <w:t xml:space="preserve"> год Решению о бюджете установлено следующее:</w:t>
      </w:r>
    </w:p>
    <w:p w:rsidR="00986AE0" w:rsidRPr="005E391B" w:rsidRDefault="00986AE0"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Быргындинское</w:t>
      </w:r>
      <w:r w:rsidRPr="005E391B">
        <w:rPr>
          <w:sz w:val="26"/>
          <w:szCs w:val="26"/>
          <w:lang w:eastAsia="en-US"/>
        </w:rPr>
        <w:t>» на 201</w:t>
      </w:r>
      <w:r>
        <w:rPr>
          <w:sz w:val="26"/>
          <w:szCs w:val="26"/>
          <w:lang w:eastAsia="en-US"/>
        </w:rPr>
        <w:t>9</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20</w:t>
      </w:r>
      <w:r w:rsidRPr="005E391B">
        <w:rPr>
          <w:sz w:val="26"/>
          <w:szCs w:val="26"/>
          <w:lang w:eastAsia="en-US"/>
        </w:rPr>
        <w:t>.12.201</w:t>
      </w:r>
      <w:r>
        <w:rPr>
          <w:sz w:val="26"/>
          <w:szCs w:val="26"/>
          <w:lang w:eastAsia="en-US"/>
        </w:rPr>
        <w:t>8</w:t>
      </w:r>
      <w:r w:rsidRPr="005E391B">
        <w:rPr>
          <w:sz w:val="26"/>
          <w:szCs w:val="26"/>
          <w:lang w:eastAsia="en-US"/>
        </w:rPr>
        <w:t xml:space="preserve"> года)</w:t>
      </w:r>
      <w:r w:rsidRPr="005E391B">
        <w:rPr>
          <w:sz w:val="26"/>
          <w:szCs w:val="26"/>
        </w:rPr>
        <w:t xml:space="preserve">,   </w:t>
      </w:r>
      <w:r w:rsidRPr="001B7DAC">
        <w:rPr>
          <w:sz w:val="26"/>
          <w:szCs w:val="26"/>
        </w:rPr>
        <w:t>по</w:t>
      </w:r>
      <w:r w:rsidRPr="005E391B">
        <w:rPr>
          <w:sz w:val="26"/>
          <w:szCs w:val="26"/>
        </w:rPr>
        <w:t xml:space="preserve"> доходам  в сумме </w:t>
      </w:r>
      <w:r>
        <w:rPr>
          <w:sz w:val="26"/>
          <w:szCs w:val="26"/>
        </w:rPr>
        <w:t>1813,2</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xml:space="preserve">- 407,0 </w:t>
      </w:r>
      <w:r w:rsidRPr="005E391B">
        <w:rPr>
          <w:sz w:val="26"/>
          <w:szCs w:val="26"/>
        </w:rPr>
        <w:t>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1406,2</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986AE0" w:rsidRPr="005E391B" w:rsidRDefault="00986AE0" w:rsidP="00D85296">
      <w:pPr>
        <w:tabs>
          <w:tab w:val="left" w:pos="567"/>
          <w:tab w:val="left" w:pos="9900"/>
        </w:tabs>
        <w:jc w:val="both"/>
        <w:rPr>
          <w:b/>
          <w:bCs/>
          <w:sz w:val="26"/>
          <w:szCs w:val="26"/>
        </w:rPr>
      </w:pPr>
      <w:r>
        <w:rPr>
          <w:sz w:val="26"/>
          <w:szCs w:val="26"/>
        </w:rPr>
        <w:t xml:space="preserve">        Исполнение по доходам за 2019</w:t>
      </w:r>
      <w:r w:rsidRPr="005E391B">
        <w:rPr>
          <w:sz w:val="26"/>
          <w:szCs w:val="26"/>
        </w:rPr>
        <w:t xml:space="preserve"> год </w:t>
      </w:r>
      <w:r w:rsidRPr="00563687">
        <w:rPr>
          <w:sz w:val="26"/>
          <w:szCs w:val="26"/>
        </w:rPr>
        <w:t>составил</w:t>
      </w:r>
      <w:r w:rsidRPr="005E391B">
        <w:rPr>
          <w:sz w:val="26"/>
          <w:szCs w:val="26"/>
        </w:rPr>
        <w:t xml:space="preserve">о </w:t>
      </w:r>
      <w:r>
        <w:rPr>
          <w:sz w:val="26"/>
          <w:szCs w:val="26"/>
        </w:rPr>
        <w:t>1732,4</w:t>
      </w:r>
      <w:r w:rsidRPr="005E391B">
        <w:rPr>
          <w:sz w:val="26"/>
          <w:szCs w:val="26"/>
        </w:rPr>
        <w:t xml:space="preserve"> тыс.</w:t>
      </w:r>
      <w:r>
        <w:rPr>
          <w:sz w:val="26"/>
          <w:szCs w:val="26"/>
        </w:rPr>
        <w:t xml:space="preserve"> </w:t>
      </w:r>
      <w:r w:rsidRPr="005E391B">
        <w:rPr>
          <w:sz w:val="26"/>
          <w:szCs w:val="26"/>
        </w:rPr>
        <w:t xml:space="preserve">рублей или </w:t>
      </w:r>
      <w:r>
        <w:rPr>
          <w:sz w:val="26"/>
          <w:szCs w:val="26"/>
        </w:rPr>
        <w:t>94,93</w:t>
      </w:r>
      <w:r w:rsidRPr="005E391B">
        <w:rPr>
          <w:sz w:val="26"/>
          <w:szCs w:val="26"/>
        </w:rPr>
        <w:t>% от уточненн</w:t>
      </w:r>
      <w:r>
        <w:rPr>
          <w:sz w:val="26"/>
          <w:szCs w:val="26"/>
        </w:rPr>
        <w:t>ого плана, к уровню доходов 2018</w:t>
      </w:r>
      <w:r w:rsidRPr="005E391B">
        <w:rPr>
          <w:sz w:val="26"/>
          <w:szCs w:val="26"/>
        </w:rPr>
        <w:t xml:space="preserve"> года поступление доходов составило </w:t>
      </w:r>
      <w:r>
        <w:rPr>
          <w:sz w:val="26"/>
          <w:szCs w:val="26"/>
        </w:rPr>
        <w:t>88,20</w:t>
      </w:r>
      <w:r w:rsidRPr="005E391B">
        <w:rPr>
          <w:sz w:val="26"/>
          <w:szCs w:val="26"/>
        </w:rPr>
        <w:t>%</w:t>
      </w:r>
      <w:r>
        <w:rPr>
          <w:sz w:val="26"/>
          <w:szCs w:val="26"/>
        </w:rPr>
        <w:t xml:space="preserve"> </w:t>
      </w:r>
      <w:r w:rsidRPr="005E391B">
        <w:rPr>
          <w:sz w:val="26"/>
          <w:szCs w:val="26"/>
        </w:rPr>
        <w:t>(</w:t>
      </w:r>
      <w:r>
        <w:rPr>
          <w:sz w:val="26"/>
          <w:szCs w:val="26"/>
        </w:rPr>
        <w:t>1964,1</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986AE0" w:rsidRPr="005E391B" w:rsidRDefault="00986AE0"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Быргындинское</w:t>
      </w:r>
      <w:r w:rsidRPr="005E391B">
        <w:rPr>
          <w:sz w:val="26"/>
          <w:szCs w:val="26"/>
        </w:rPr>
        <w:t xml:space="preserve">» доля безвозмездных поступлений составляет </w:t>
      </w:r>
      <w:r>
        <w:rPr>
          <w:sz w:val="26"/>
          <w:szCs w:val="26"/>
        </w:rPr>
        <w:t>77,49%</w:t>
      </w:r>
      <w:r w:rsidRPr="005E391B">
        <w:rPr>
          <w:sz w:val="26"/>
          <w:szCs w:val="26"/>
        </w:rPr>
        <w:t>, налоговых и неналоговых доходов –</w:t>
      </w:r>
      <w:r>
        <w:rPr>
          <w:sz w:val="26"/>
          <w:szCs w:val="26"/>
        </w:rPr>
        <w:t xml:space="preserve"> 22,51</w:t>
      </w:r>
      <w:r w:rsidRPr="005E391B">
        <w:rPr>
          <w:sz w:val="26"/>
          <w:szCs w:val="26"/>
        </w:rPr>
        <w:t xml:space="preserve">%. </w:t>
      </w:r>
    </w:p>
    <w:p w:rsidR="00986AE0" w:rsidRDefault="00986AE0"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налоговых и неналоговых доходов в 201</w:t>
      </w:r>
      <w:r>
        <w:rPr>
          <w:sz w:val="26"/>
          <w:szCs w:val="26"/>
        </w:rPr>
        <w:t>9</w:t>
      </w:r>
      <w:r w:rsidRPr="005E391B">
        <w:rPr>
          <w:sz w:val="26"/>
          <w:szCs w:val="26"/>
        </w:rPr>
        <w:t xml:space="preserve"> году исполнен на </w:t>
      </w:r>
      <w:r>
        <w:rPr>
          <w:sz w:val="26"/>
          <w:szCs w:val="26"/>
        </w:rPr>
        <w:t>91,11%</w:t>
      </w:r>
      <w:r w:rsidRPr="005E391B">
        <w:rPr>
          <w:sz w:val="26"/>
          <w:szCs w:val="26"/>
        </w:rPr>
        <w:t xml:space="preserve"> (</w:t>
      </w:r>
      <w:r>
        <w:rPr>
          <w:sz w:val="26"/>
          <w:szCs w:val="26"/>
        </w:rPr>
        <w:t>389,95</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Pr>
          <w:sz w:val="26"/>
          <w:szCs w:val="26"/>
        </w:rPr>
        <w:t>8</w:t>
      </w:r>
      <w:r w:rsidRPr="005E391B">
        <w:rPr>
          <w:sz w:val="26"/>
          <w:szCs w:val="26"/>
        </w:rPr>
        <w:t xml:space="preserve"> года поступление составило </w:t>
      </w:r>
      <w:r>
        <w:rPr>
          <w:sz w:val="26"/>
          <w:szCs w:val="26"/>
        </w:rPr>
        <w:t>102,9</w:t>
      </w:r>
      <w:r w:rsidRPr="005E391B">
        <w:rPr>
          <w:sz w:val="26"/>
          <w:szCs w:val="26"/>
        </w:rPr>
        <w:t>%</w:t>
      </w:r>
      <w:r w:rsidRPr="005E391B">
        <w:rPr>
          <w:bCs/>
          <w:sz w:val="26"/>
          <w:szCs w:val="26"/>
        </w:rPr>
        <w:t xml:space="preserve"> (</w:t>
      </w:r>
      <w:r>
        <w:rPr>
          <w:bCs/>
          <w:sz w:val="26"/>
          <w:szCs w:val="26"/>
        </w:rPr>
        <w:t>379,0</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986AE0" w:rsidRDefault="00986AE0"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«Быргындинское» удельный вес</w:t>
      </w:r>
      <w:r w:rsidRPr="005E391B">
        <w:rPr>
          <w:sz w:val="26"/>
          <w:szCs w:val="26"/>
        </w:rPr>
        <w:t xml:space="preserve"> </w:t>
      </w:r>
      <w:r>
        <w:rPr>
          <w:sz w:val="26"/>
          <w:szCs w:val="26"/>
        </w:rPr>
        <w:t>составляет 16,02</w:t>
      </w:r>
      <w:r w:rsidRPr="005E391B">
        <w:rPr>
          <w:sz w:val="26"/>
          <w:szCs w:val="26"/>
        </w:rPr>
        <w:t xml:space="preserve">% </w:t>
      </w:r>
      <w:r>
        <w:rPr>
          <w:sz w:val="26"/>
          <w:szCs w:val="26"/>
        </w:rPr>
        <w:t>. Исполнение по данному налогу составило 62,47</w:t>
      </w:r>
      <w:r w:rsidRPr="005E391B">
        <w:rPr>
          <w:sz w:val="26"/>
          <w:szCs w:val="26"/>
        </w:rPr>
        <w:t xml:space="preserve"> тыс.</w:t>
      </w:r>
      <w:r>
        <w:rPr>
          <w:sz w:val="26"/>
          <w:szCs w:val="26"/>
        </w:rPr>
        <w:t xml:space="preserve"> рублей или 104,11% к уточненным бюджетным назначениям;</w:t>
      </w:r>
      <w:r w:rsidRPr="005E391B">
        <w:rPr>
          <w:sz w:val="26"/>
          <w:szCs w:val="26"/>
        </w:rPr>
        <w:t xml:space="preserve">    </w:t>
      </w:r>
    </w:p>
    <w:p w:rsidR="00986AE0" w:rsidRPr="008840DA" w:rsidRDefault="00986AE0" w:rsidP="00D85296">
      <w:pPr>
        <w:tabs>
          <w:tab w:val="left" w:pos="9900"/>
        </w:tabs>
        <w:ind w:firstLine="567"/>
        <w:jc w:val="both"/>
        <w:rPr>
          <w:sz w:val="26"/>
          <w:szCs w:val="26"/>
        </w:rPr>
      </w:pPr>
      <w:r w:rsidRPr="008840DA">
        <w:rPr>
          <w:sz w:val="26"/>
          <w:szCs w:val="26"/>
        </w:rPr>
        <w:t xml:space="preserve">- земельный налог - в структуре налоговых и неналоговых доходов бюджета муниципального образования «Быргындинское» удельный вес составляет </w:t>
      </w:r>
      <w:r>
        <w:rPr>
          <w:sz w:val="26"/>
          <w:szCs w:val="26"/>
        </w:rPr>
        <w:t>78,38</w:t>
      </w:r>
      <w:r w:rsidRPr="008840DA">
        <w:rPr>
          <w:sz w:val="26"/>
          <w:szCs w:val="26"/>
        </w:rPr>
        <w:t xml:space="preserve">%. Исполнение по данному налогу составило </w:t>
      </w:r>
      <w:r>
        <w:rPr>
          <w:sz w:val="26"/>
          <w:szCs w:val="26"/>
        </w:rPr>
        <w:t>305,67</w:t>
      </w:r>
      <w:r w:rsidRPr="008840DA">
        <w:rPr>
          <w:sz w:val="26"/>
          <w:szCs w:val="26"/>
        </w:rPr>
        <w:t xml:space="preserve"> тыс. рублей или </w:t>
      </w:r>
      <w:r>
        <w:rPr>
          <w:sz w:val="26"/>
          <w:szCs w:val="26"/>
        </w:rPr>
        <w:t>90,58</w:t>
      </w:r>
      <w:r w:rsidRPr="008840DA">
        <w:rPr>
          <w:sz w:val="26"/>
          <w:szCs w:val="26"/>
        </w:rPr>
        <w:t xml:space="preserve">% к уточненным бюджетным назначениям; </w:t>
      </w:r>
    </w:p>
    <w:p w:rsidR="00986AE0" w:rsidRDefault="00986AE0" w:rsidP="00D85296">
      <w:pPr>
        <w:tabs>
          <w:tab w:val="left" w:pos="9900"/>
        </w:tabs>
        <w:ind w:firstLine="567"/>
        <w:jc w:val="both"/>
        <w:rPr>
          <w:sz w:val="26"/>
          <w:szCs w:val="26"/>
        </w:rPr>
      </w:pPr>
      <w:r w:rsidRPr="008840DA">
        <w:rPr>
          <w:sz w:val="26"/>
          <w:szCs w:val="26"/>
        </w:rPr>
        <w:t xml:space="preserve">-налог на имущество физических лиц – в структуре налоговых и неналоговых доходов бюджета муниципального образования «Быргындинское» удельный вес составляет </w:t>
      </w:r>
      <w:r>
        <w:rPr>
          <w:sz w:val="26"/>
          <w:szCs w:val="26"/>
        </w:rPr>
        <w:t>5,46</w:t>
      </w:r>
      <w:r w:rsidRPr="008840DA">
        <w:rPr>
          <w:sz w:val="26"/>
          <w:szCs w:val="26"/>
        </w:rPr>
        <w:t xml:space="preserve">%. Исполнение по данному налогу составило </w:t>
      </w:r>
      <w:r>
        <w:rPr>
          <w:sz w:val="26"/>
          <w:szCs w:val="26"/>
        </w:rPr>
        <w:t xml:space="preserve">21,29 </w:t>
      </w:r>
      <w:r w:rsidRPr="008840DA">
        <w:rPr>
          <w:sz w:val="26"/>
          <w:szCs w:val="26"/>
        </w:rPr>
        <w:t xml:space="preserve">тыс. рублей или </w:t>
      </w:r>
      <w:r>
        <w:rPr>
          <w:sz w:val="26"/>
          <w:szCs w:val="26"/>
        </w:rPr>
        <w:t>70,98</w:t>
      </w:r>
      <w:r w:rsidRPr="008840DA">
        <w:rPr>
          <w:sz w:val="26"/>
          <w:szCs w:val="26"/>
        </w:rPr>
        <w:t>% к уточненным бюджетным назначениям;</w:t>
      </w:r>
    </w:p>
    <w:p w:rsidR="00986AE0" w:rsidRDefault="00986AE0" w:rsidP="00D85296">
      <w:pPr>
        <w:tabs>
          <w:tab w:val="left" w:pos="9900"/>
        </w:tabs>
        <w:ind w:firstLine="567"/>
        <w:jc w:val="both"/>
        <w:rPr>
          <w:sz w:val="26"/>
          <w:szCs w:val="26"/>
        </w:rPr>
      </w:pPr>
      <w:r>
        <w:rPr>
          <w:sz w:val="26"/>
          <w:szCs w:val="26"/>
        </w:rPr>
        <w:t>- налоги на совокупный доход – в структуре налоговых и неналоговых доходов бюджета муниципального образования «Быргындинское» удельный вес составляет</w:t>
      </w:r>
      <w:r w:rsidRPr="005E391B">
        <w:rPr>
          <w:sz w:val="26"/>
          <w:szCs w:val="26"/>
        </w:rPr>
        <w:t xml:space="preserve"> </w:t>
      </w:r>
      <w:r>
        <w:rPr>
          <w:sz w:val="26"/>
          <w:szCs w:val="26"/>
        </w:rPr>
        <w:t xml:space="preserve"> 0,01</w:t>
      </w:r>
      <w:r w:rsidRPr="005E391B">
        <w:rPr>
          <w:sz w:val="26"/>
          <w:szCs w:val="26"/>
        </w:rPr>
        <w:t>%</w:t>
      </w:r>
      <w:r>
        <w:rPr>
          <w:sz w:val="26"/>
          <w:szCs w:val="26"/>
        </w:rPr>
        <w:t>, исполнение составило 0,02 тыс. рублей;</w:t>
      </w:r>
    </w:p>
    <w:p w:rsidR="00986AE0" w:rsidRDefault="00986AE0" w:rsidP="008840DA">
      <w:pPr>
        <w:tabs>
          <w:tab w:val="left" w:pos="9900"/>
        </w:tabs>
        <w:ind w:firstLine="567"/>
        <w:jc w:val="both"/>
        <w:rPr>
          <w:sz w:val="26"/>
          <w:szCs w:val="26"/>
        </w:rPr>
      </w:pPr>
      <w:r>
        <w:rPr>
          <w:sz w:val="26"/>
          <w:szCs w:val="26"/>
        </w:rPr>
        <w:t>- штрафы, санкции, возмещение ущерба</w:t>
      </w:r>
      <w:r w:rsidRPr="005E391B">
        <w:rPr>
          <w:sz w:val="26"/>
          <w:szCs w:val="26"/>
        </w:rPr>
        <w:t xml:space="preserve"> </w:t>
      </w:r>
      <w:r>
        <w:rPr>
          <w:sz w:val="26"/>
          <w:szCs w:val="26"/>
        </w:rPr>
        <w:t>- в структуре налоговых и неналоговых доходов бюджета муниципального образования «Быргындинское» удельный вес составляет</w:t>
      </w:r>
      <w:r w:rsidRPr="005E391B">
        <w:rPr>
          <w:sz w:val="26"/>
          <w:szCs w:val="26"/>
        </w:rPr>
        <w:t xml:space="preserve"> </w:t>
      </w:r>
      <w:r>
        <w:rPr>
          <w:sz w:val="26"/>
          <w:szCs w:val="26"/>
        </w:rPr>
        <w:t>0,13</w:t>
      </w:r>
      <w:r w:rsidRPr="005E391B">
        <w:rPr>
          <w:sz w:val="26"/>
          <w:szCs w:val="26"/>
        </w:rPr>
        <w:t>%</w:t>
      </w:r>
      <w:r>
        <w:rPr>
          <w:sz w:val="26"/>
          <w:szCs w:val="26"/>
        </w:rPr>
        <w:t>, исполнение составило 0,5 тыс. рублей</w:t>
      </w:r>
      <w:r w:rsidRPr="008840DA">
        <w:rPr>
          <w:sz w:val="26"/>
          <w:szCs w:val="26"/>
        </w:rPr>
        <w:t xml:space="preserve"> или </w:t>
      </w:r>
      <w:r>
        <w:rPr>
          <w:sz w:val="26"/>
          <w:szCs w:val="26"/>
        </w:rPr>
        <w:t>100</w:t>
      </w:r>
      <w:r w:rsidRPr="008840DA">
        <w:rPr>
          <w:sz w:val="26"/>
          <w:szCs w:val="26"/>
        </w:rPr>
        <w:t>% к у</w:t>
      </w:r>
      <w:r>
        <w:rPr>
          <w:sz w:val="26"/>
          <w:szCs w:val="26"/>
        </w:rPr>
        <w:t>точненным бюджетным назначениям.</w:t>
      </w:r>
    </w:p>
    <w:p w:rsidR="00986AE0" w:rsidRPr="005E391B" w:rsidRDefault="00986AE0" w:rsidP="00D85296">
      <w:pPr>
        <w:tabs>
          <w:tab w:val="left" w:pos="9900"/>
        </w:tabs>
        <w:ind w:firstLine="567"/>
        <w:jc w:val="both"/>
        <w:rPr>
          <w:sz w:val="26"/>
          <w:szCs w:val="26"/>
        </w:rPr>
      </w:pPr>
      <w:r w:rsidRPr="005E391B">
        <w:rPr>
          <w:sz w:val="26"/>
          <w:szCs w:val="26"/>
        </w:rPr>
        <w:t xml:space="preserve">Безвозмездные поступления </w:t>
      </w:r>
      <w:r>
        <w:rPr>
          <w:sz w:val="26"/>
          <w:szCs w:val="26"/>
        </w:rPr>
        <w:t xml:space="preserve">в 2019 году </w:t>
      </w:r>
      <w:r w:rsidRPr="005E391B">
        <w:rPr>
          <w:sz w:val="26"/>
          <w:szCs w:val="26"/>
        </w:rPr>
        <w:t xml:space="preserve">составили </w:t>
      </w:r>
      <w:r>
        <w:rPr>
          <w:sz w:val="26"/>
          <w:szCs w:val="26"/>
        </w:rPr>
        <w:t>1342,4</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96,1 % к уточненным бюджетным назначениям, в том числе:</w:t>
      </w:r>
      <w:r w:rsidRPr="005E391B">
        <w:rPr>
          <w:sz w:val="26"/>
          <w:szCs w:val="26"/>
        </w:rPr>
        <w:t xml:space="preserve"> </w:t>
      </w:r>
    </w:p>
    <w:p w:rsidR="00986AE0" w:rsidRDefault="00986AE0" w:rsidP="00D85296">
      <w:pPr>
        <w:pStyle w:val="BodyTextIndent2"/>
        <w:tabs>
          <w:tab w:val="left" w:pos="9900"/>
        </w:tabs>
        <w:ind w:left="0" w:firstLine="567"/>
        <w:rPr>
          <w:sz w:val="26"/>
          <w:szCs w:val="26"/>
        </w:rPr>
      </w:pPr>
      <w:r w:rsidRPr="005E391B">
        <w:rPr>
          <w:sz w:val="26"/>
          <w:szCs w:val="26"/>
        </w:rPr>
        <w:t xml:space="preserve">-дотации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872,6</w:t>
      </w:r>
      <w:r w:rsidRPr="005E391B">
        <w:rPr>
          <w:sz w:val="26"/>
          <w:szCs w:val="26"/>
        </w:rPr>
        <w:t xml:space="preserve"> тыс.</w:t>
      </w:r>
      <w:r>
        <w:rPr>
          <w:sz w:val="26"/>
          <w:szCs w:val="26"/>
        </w:rPr>
        <w:t xml:space="preserve"> рублей</w:t>
      </w:r>
      <w:r w:rsidRPr="005E391B">
        <w:rPr>
          <w:sz w:val="26"/>
          <w:szCs w:val="26"/>
        </w:rPr>
        <w:t xml:space="preserve">; </w:t>
      </w:r>
    </w:p>
    <w:p w:rsidR="00986AE0" w:rsidRDefault="00986AE0" w:rsidP="00D85296">
      <w:pPr>
        <w:pStyle w:val="BodyTextIndent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42,1 тыс. рублей;</w:t>
      </w:r>
    </w:p>
    <w:p w:rsidR="00986AE0" w:rsidRDefault="00986AE0" w:rsidP="00D85296">
      <w:pPr>
        <w:pStyle w:val="BodyTextIndent2"/>
        <w:tabs>
          <w:tab w:val="left" w:pos="9900"/>
        </w:tabs>
        <w:ind w:left="0" w:firstLine="567"/>
        <w:rPr>
          <w:sz w:val="26"/>
          <w:szCs w:val="26"/>
        </w:rPr>
      </w:pPr>
      <w:r w:rsidRPr="001D7A83">
        <w:rPr>
          <w:sz w:val="26"/>
          <w:szCs w:val="26"/>
        </w:rPr>
        <w:t>-субвенции бюджетам сельских поселений на осуществление первичного воинского учета</w:t>
      </w:r>
      <w:r>
        <w:rPr>
          <w:sz w:val="26"/>
          <w:szCs w:val="26"/>
        </w:rPr>
        <w:t xml:space="preserve"> на территориях, где отсутствуют военные комиссариаты – 79,0 тыс. рублей;</w:t>
      </w:r>
    </w:p>
    <w:p w:rsidR="00986AE0" w:rsidRPr="00B67A6D" w:rsidRDefault="00986AE0" w:rsidP="005E6E7C">
      <w:pPr>
        <w:pStyle w:val="BodyTextIndent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Pr>
          <w:sz w:val="26"/>
          <w:szCs w:val="26"/>
        </w:rPr>
        <w:t>348,7</w:t>
      </w:r>
      <w:r w:rsidRPr="00B67A6D">
        <w:rPr>
          <w:sz w:val="26"/>
          <w:szCs w:val="26"/>
        </w:rPr>
        <w:t xml:space="preserve"> тыс. рублей</w:t>
      </w:r>
      <w:r>
        <w:rPr>
          <w:sz w:val="26"/>
          <w:szCs w:val="26"/>
        </w:rPr>
        <w:t>.</w:t>
      </w:r>
      <w:r w:rsidRPr="00B67A6D">
        <w:rPr>
          <w:sz w:val="26"/>
          <w:szCs w:val="26"/>
        </w:rPr>
        <w:t xml:space="preserve">  </w:t>
      </w:r>
    </w:p>
    <w:p w:rsidR="00986AE0" w:rsidRDefault="00986AE0" w:rsidP="005E6E7C">
      <w:pPr>
        <w:pStyle w:val="BodyTextIndent2"/>
        <w:tabs>
          <w:tab w:val="left" w:pos="9900"/>
        </w:tabs>
        <w:ind w:left="0" w:firstLine="567"/>
        <w:rPr>
          <w:sz w:val="26"/>
          <w:szCs w:val="26"/>
        </w:rPr>
      </w:pPr>
    </w:p>
    <w:p w:rsidR="00986AE0" w:rsidRPr="00CB7AA8" w:rsidRDefault="00986AE0" w:rsidP="00D85296">
      <w:pPr>
        <w:tabs>
          <w:tab w:val="left" w:pos="567"/>
          <w:tab w:val="left" w:pos="18286"/>
        </w:tabs>
        <w:rPr>
          <w:b/>
          <w:sz w:val="26"/>
          <w:szCs w:val="26"/>
          <w:lang w:eastAsia="en-US"/>
        </w:rPr>
      </w:pPr>
      <w:r w:rsidRPr="00CB7AA8">
        <w:rPr>
          <w:b/>
          <w:sz w:val="26"/>
          <w:szCs w:val="26"/>
          <w:lang w:eastAsia="en-US"/>
        </w:rPr>
        <w:t xml:space="preserve">         Анализ </w:t>
      </w:r>
      <w:r w:rsidRPr="005E297C">
        <w:rPr>
          <w:b/>
          <w:sz w:val="26"/>
          <w:szCs w:val="26"/>
          <w:lang w:eastAsia="en-US"/>
        </w:rPr>
        <w:t>отчета в части исполнения расходов бюджета:</w:t>
      </w:r>
      <w:r w:rsidRPr="00CB7AA8">
        <w:rPr>
          <w:b/>
          <w:sz w:val="26"/>
          <w:szCs w:val="26"/>
          <w:lang w:eastAsia="en-US"/>
        </w:rPr>
        <w:t xml:space="preserve"> </w:t>
      </w:r>
    </w:p>
    <w:p w:rsidR="00986AE0" w:rsidRDefault="00986AE0"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 xml:space="preserve">Решением о бюджете на 2019 год бюджетные назначения </w:t>
      </w:r>
      <w:r w:rsidRPr="00C13231">
        <w:rPr>
          <w:sz w:val="26"/>
          <w:szCs w:val="26"/>
          <w:lang w:eastAsia="en-US"/>
        </w:rPr>
        <w:t>утве</w:t>
      </w:r>
      <w:r>
        <w:rPr>
          <w:sz w:val="26"/>
          <w:szCs w:val="26"/>
          <w:lang w:eastAsia="en-US"/>
        </w:rPr>
        <w:t>рждены в сумме 1813,2</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986AE0" w:rsidRPr="005E391B" w:rsidRDefault="00986AE0" w:rsidP="00524000">
      <w:pPr>
        <w:pStyle w:val="BodyTextIndent"/>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9</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Pr>
          <w:sz w:val="26"/>
          <w:szCs w:val="26"/>
        </w:rPr>
        <w:t>8</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9</w:t>
      </w:r>
      <w:r w:rsidRPr="005E391B">
        <w:rPr>
          <w:sz w:val="26"/>
          <w:szCs w:val="26"/>
        </w:rPr>
        <w:t xml:space="preserve"> год от </w:t>
      </w:r>
      <w:r>
        <w:rPr>
          <w:sz w:val="26"/>
          <w:szCs w:val="26"/>
        </w:rPr>
        <w:t>31</w:t>
      </w:r>
      <w:r w:rsidRPr="005E391B">
        <w:rPr>
          <w:sz w:val="26"/>
          <w:szCs w:val="26"/>
        </w:rPr>
        <w:t>.12.201</w:t>
      </w:r>
      <w:r>
        <w:rPr>
          <w:sz w:val="26"/>
          <w:szCs w:val="26"/>
        </w:rPr>
        <w:t>9</w:t>
      </w:r>
      <w:r w:rsidRPr="005E391B">
        <w:rPr>
          <w:sz w:val="26"/>
          <w:szCs w:val="26"/>
        </w:rPr>
        <w:t xml:space="preserve"> года.</w:t>
      </w:r>
    </w:p>
    <w:p w:rsidR="00986AE0" w:rsidRPr="005E391B" w:rsidRDefault="00986AE0"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9</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1838,9</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1739,2</w:t>
      </w:r>
      <w:r w:rsidRPr="005E391B">
        <w:rPr>
          <w:sz w:val="26"/>
          <w:szCs w:val="26"/>
        </w:rPr>
        <w:t xml:space="preserve"> тыс.</w:t>
      </w:r>
      <w:r>
        <w:rPr>
          <w:sz w:val="26"/>
          <w:szCs w:val="26"/>
        </w:rPr>
        <w:t xml:space="preserve"> </w:t>
      </w:r>
      <w:r w:rsidRPr="005E391B">
        <w:rPr>
          <w:sz w:val="26"/>
          <w:szCs w:val="26"/>
        </w:rPr>
        <w:t xml:space="preserve">рублей, что составило </w:t>
      </w:r>
      <w:r>
        <w:rPr>
          <w:sz w:val="26"/>
          <w:szCs w:val="26"/>
        </w:rPr>
        <w:t>94,58</w:t>
      </w:r>
      <w:r w:rsidRPr="005E391B">
        <w:rPr>
          <w:sz w:val="26"/>
          <w:szCs w:val="26"/>
        </w:rPr>
        <w:t>%</w:t>
      </w:r>
      <w:r w:rsidRPr="005E391B">
        <w:rPr>
          <w:bCs/>
          <w:sz w:val="26"/>
          <w:szCs w:val="26"/>
        </w:rPr>
        <w:t xml:space="preserve"> от уточненных бюджетных назначений и ЛБО.</w:t>
      </w:r>
    </w:p>
    <w:p w:rsidR="00986AE0" w:rsidRPr="005E391B" w:rsidRDefault="00986AE0"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986AE0" w:rsidRPr="005E391B" w:rsidRDefault="00986AE0" w:rsidP="00545224">
      <w:pPr>
        <w:tabs>
          <w:tab w:val="left" w:pos="567"/>
          <w:tab w:val="left" w:pos="18286"/>
        </w:tabs>
        <w:jc w:val="both"/>
        <w:rPr>
          <w:sz w:val="26"/>
          <w:szCs w:val="26"/>
        </w:rPr>
      </w:pPr>
      <w:r w:rsidRPr="00CC250A">
        <w:rPr>
          <w:sz w:val="26"/>
          <w:szCs w:val="26"/>
        </w:rPr>
        <w:t>- «Общегосударственные</w:t>
      </w:r>
      <w:r w:rsidRPr="005E391B">
        <w:rPr>
          <w:sz w:val="26"/>
          <w:szCs w:val="26"/>
        </w:rPr>
        <w:t xml:space="preserve"> вопросы» - </w:t>
      </w:r>
      <w:r>
        <w:rPr>
          <w:sz w:val="26"/>
          <w:szCs w:val="26"/>
        </w:rPr>
        <w:t>1035,2</w:t>
      </w:r>
      <w:r w:rsidRPr="005E391B">
        <w:rPr>
          <w:sz w:val="26"/>
          <w:szCs w:val="26"/>
        </w:rPr>
        <w:t xml:space="preserve"> тыс.</w:t>
      </w:r>
      <w:r>
        <w:rPr>
          <w:sz w:val="26"/>
          <w:szCs w:val="26"/>
        </w:rPr>
        <w:t xml:space="preserve"> </w:t>
      </w:r>
      <w:r w:rsidRPr="005E391B">
        <w:rPr>
          <w:sz w:val="26"/>
          <w:szCs w:val="26"/>
        </w:rPr>
        <w:t xml:space="preserve">рублей, </w:t>
      </w:r>
      <w:r>
        <w:rPr>
          <w:sz w:val="26"/>
          <w:szCs w:val="26"/>
        </w:rPr>
        <w:t>исполнение 97,47</w:t>
      </w:r>
      <w:r w:rsidRPr="005E391B">
        <w:rPr>
          <w:sz w:val="26"/>
          <w:szCs w:val="26"/>
        </w:rPr>
        <w:t>% от уточненного плана (</w:t>
      </w:r>
      <w:r>
        <w:rPr>
          <w:sz w:val="26"/>
          <w:szCs w:val="26"/>
        </w:rPr>
        <w:t>1062,1</w:t>
      </w:r>
      <w:r w:rsidRPr="005E391B">
        <w:rPr>
          <w:sz w:val="26"/>
          <w:szCs w:val="26"/>
        </w:rPr>
        <w:t xml:space="preserve"> тыс.</w:t>
      </w:r>
      <w:r>
        <w:rPr>
          <w:sz w:val="26"/>
          <w:szCs w:val="26"/>
        </w:rPr>
        <w:t xml:space="preserve"> </w:t>
      </w:r>
      <w:r w:rsidRPr="005E391B">
        <w:rPr>
          <w:sz w:val="26"/>
          <w:szCs w:val="26"/>
        </w:rPr>
        <w:t>рублей);</w:t>
      </w:r>
    </w:p>
    <w:p w:rsidR="00986AE0" w:rsidRPr="005E391B" w:rsidRDefault="00986AE0" w:rsidP="00545224">
      <w:pPr>
        <w:tabs>
          <w:tab w:val="left" w:pos="567"/>
          <w:tab w:val="left" w:pos="18286"/>
        </w:tabs>
        <w:jc w:val="both"/>
        <w:rPr>
          <w:sz w:val="26"/>
          <w:szCs w:val="26"/>
        </w:rPr>
      </w:pPr>
      <w:r w:rsidRPr="005E391B">
        <w:rPr>
          <w:sz w:val="26"/>
          <w:szCs w:val="26"/>
        </w:rPr>
        <w:t xml:space="preserve">- «Национальная </w:t>
      </w:r>
      <w:r>
        <w:rPr>
          <w:sz w:val="26"/>
          <w:szCs w:val="26"/>
        </w:rPr>
        <w:t>оборона</w:t>
      </w:r>
      <w:r w:rsidRPr="005E391B">
        <w:rPr>
          <w:sz w:val="26"/>
          <w:szCs w:val="26"/>
        </w:rPr>
        <w:t>»</w:t>
      </w:r>
      <w:r>
        <w:rPr>
          <w:sz w:val="26"/>
          <w:szCs w:val="26"/>
        </w:rPr>
        <w:t xml:space="preserve"> (</w:t>
      </w:r>
      <w:r w:rsidRPr="002B20E6">
        <w:rPr>
          <w:i/>
          <w:sz w:val="26"/>
          <w:szCs w:val="26"/>
        </w:rPr>
        <w:t>мобилизация и вневойсковая подготовка)</w:t>
      </w:r>
      <w:r w:rsidRPr="005E391B">
        <w:rPr>
          <w:sz w:val="26"/>
          <w:szCs w:val="26"/>
        </w:rPr>
        <w:t xml:space="preserve"> </w:t>
      </w:r>
      <w:r>
        <w:rPr>
          <w:sz w:val="26"/>
          <w:szCs w:val="26"/>
        </w:rPr>
        <w:t>–</w:t>
      </w:r>
      <w:r w:rsidRPr="005E391B">
        <w:rPr>
          <w:sz w:val="26"/>
          <w:szCs w:val="26"/>
        </w:rPr>
        <w:t xml:space="preserve"> </w:t>
      </w:r>
      <w:r>
        <w:rPr>
          <w:sz w:val="26"/>
          <w:szCs w:val="26"/>
        </w:rPr>
        <w:t>79,0</w:t>
      </w:r>
      <w:r w:rsidRPr="005E391B">
        <w:rPr>
          <w:sz w:val="26"/>
          <w:szCs w:val="26"/>
        </w:rPr>
        <w:t xml:space="preserve"> тыс.рублей, исполнение </w:t>
      </w:r>
      <w:r>
        <w:rPr>
          <w:sz w:val="26"/>
          <w:szCs w:val="26"/>
        </w:rPr>
        <w:t>100</w:t>
      </w:r>
      <w:r w:rsidRPr="005E391B">
        <w:rPr>
          <w:sz w:val="26"/>
          <w:szCs w:val="26"/>
        </w:rPr>
        <w:t>% от уточненного плана;</w:t>
      </w:r>
    </w:p>
    <w:p w:rsidR="00986AE0" w:rsidRDefault="00986AE0" w:rsidP="00545224">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w:t>
      </w:r>
      <w:r w:rsidRPr="005E391B">
        <w:rPr>
          <w:sz w:val="26"/>
          <w:szCs w:val="26"/>
          <w:lang w:eastAsia="en-US"/>
        </w:rPr>
        <w:t xml:space="preserve"> </w:t>
      </w:r>
      <w:r>
        <w:rPr>
          <w:sz w:val="26"/>
          <w:szCs w:val="26"/>
          <w:lang w:eastAsia="en-US"/>
        </w:rPr>
        <w:t>167,2</w:t>
      </w:r>
      <w:r w:rsidRPr="005E391B">
        <w:rPr>
          <w:sz w:val="26"/>
          <w:szCs w:val="26"/>
          <w:lang w:eastAsia="en-US"/>
        </w:rPr>
        <w:t xml:space="preserve"> тыс.рублей, исполнение </w:t>
      </w:r>
      <w:r>
        <w:rPr>
          <w:sz w:val="26"/>
          <w:szCs w:val="26"/>
          <w:lang w:eastAsia="en-US"/>
        </w:rPr>
        <w:t>83,39</w:t>
      </w:r>
      <w:r w:rsidRPr="005E391B">
        <w:rPr>
          <w:sz w:val="26"/>
          <w:szCs w:val="26"/>
          <w:lang w:eastAsia="en-US"/>
        </w:rPr>
        <w:t>%</w:t>
      </w:r>
      <w:r w:rsidRPr="005E391B">
        <w:rPr>
          <w:sz w:val="26"/>
          <w:szCs w:val="26"/>
        </w:rPr>
        <w:t xml:space="preserve"> от уточненного плана</w:t>
      </w:r>
      <w:r>
        <w:rPr>
          <w:sz w:val="26"/>
          <w:szCs w:val="26"/>
        </w:rPr>
        <w:t xml:space="preserve"> (200,5 тыс. рублей)</w:t>
      </w:r>
      <w:r w:rsidRPr="005E391B">
        <w:rPr>
          <w:sz w:val="26"/>
          <w:szCs w:val="26"/>
        </w:rPr>
        <w:t>;</w:t>
      </w:r>
    </w:p>
    <w:p w:rsidR="00986AE0" w:rsidRDefault="00986AE0" w:rsidP="00545224">
      <w:pPr>
        <w:tabs>
          <w:tab w:val="left" w:pos="567"/>
          <w:tab w:val="left" w:pos="18286"/>
        </w:tabs>
        <w:jc w:val="both"/>
        <w:rPr>
          <w:sz w:val="26"/>
          <w:szCs w:val="26"/>
        </w:rPr>
      </w:pPr>
      <w:r w:rsidRPr="005E391B">
        <w:rPr>
          <w:sz w:val="26"/>
          <w:szCs w:val="26"/>
        </w:rPr>
        <w:t xml:space="preserve">- «Национальная </w:t>
      </w:r>
      <w:r>
        <w:rPr>
          <w:sz w:val="26"/>
          <w:szCs w:val="26"/>
        </w:rPr>
        <w:t>экономика</w:t>
      </w:r>
      <w:r w:rsidRPr="005E391B">
        <w:rPr>
          <w:sz w:val="26"/>
          <w:szCs w:val="26"/>
        </w:rPr>
        <w:t xml:space="preserve">» </w:t>
      </w:r>
      <w:r w:rsidRPr="002B20E6">
        <w:rPr>
          <w:i/>
          <w:sz w:val="26"/>
          <w:szCs w:val="26"/>
        </w:rPr>
        <w:t>(дорожное хозяйство (дорожные фонды)</w:t>
      </w:r>
      <w:r>
        <w:rPr>
          <w:sz w:val="26"/>
          <w:szCs w:val="26"/>
        </w:rPr>
        <w:t xml:space="preserve"> –</w:t>
      </w:r>
      <w:r w:rsidRPr="005E391B">
        <w:rPr>
          <w:sz w:val="26"/>
          <w:szCs w:val="26"/>
        </w:rPr>
        <w:t xml:space="preserve"> </w:t>
      </w:r>
      <w:r>
        <w:rPr>
          <w:sz w:val="26"/>
          <w:szCs w:val="26"/>
        </w:rPr>
        <w:t>348,7</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95,74</w:t>
      </w:r>
      <w:r w:rsidRPr="005E391B">
        <w:rPr>
          <w:sz w:val="26"/>
          <w:szCs w:val="26"/>
        </w:rPr>
        <w:t>% от уточненного плана</w:t>
      </w:r>
      <w:r>
        <w:rPr>
          <w:sz w:val="26"/>
          <w:szCs w:val="26"/>
        </w:rPr>
        <w:t xml:space="preserve"> (364,2 тыс. рублей);</w:t>
      </w:r>
    </w:p>
    <w:p w:rsidR="00986AE0" w:rsidRDefault="00986AE0" w:rsidP="00545224">
      <w:pPr>
        <w:tabs>
          <w:tab w:val="left" w:pos="567"/>
          <w:tab w:val="left" w:pos="18286"/>
        </w:tabs>
        <w:jc w:val="both"/>
        <w:rPr>
          <w:sz w:val="26"/>
          <w:szCs w:val="26"/>
        </w:rPr>
      </w:pPr>
      <w:r>
        <w:rPr>
          <w:sz w:val="26"/>
          <w:szCs w:val="26"/>
        </w:rPr>
        <w:t xml:space="preserve">- «Жилищно-коммунальное хозяйство» </w:t>
      </w:r>
      <w:r>
        <w:rPr>
          <w:i/>
          <w:sz w:val="26"/>
          <w:szCs w:val="26"/>
        </w:rPr>
        <w:t>(благоустройство)</w:t>
      </w:r>
      <w:r>
        <w:rPr>
          <w:sz w:val="26"/>
          <w:szCs w:val="26"/>
        </w:rPr>
        <w:t xml:space="preserve"> – 109,1 тыс. рублей, </w:t>
      </w:r>
      <w:r w:rsidRPr="005E391B">
        <w:rPr>
          <w:sz w:val="26"/>
          <w:szCs w:val="26"/>
        </w:rPr>
        <w:t xml:space="preserve">исполнение </w:t>
      </w:r>
      <w:r>
        <w:rPr>
          <w:sz w:val="26"/>
          <w:szCs w:val="26"/>
        </w:rPr>
        <w:t>100</w:t>
      </w:r>
      <w:r w:rsidRPr="005E391B">
        <w:rPr>
          <w:sz w:val="26"/>
          <w:szCs w:val="26"/>
        </w:rPr>
        <w:t>% от уточненного плана</w:t>
      </w:r>
      <w:r>
        <w:rPr>
          <w:sz w:val="26"/>
          <w:szCs w:val="26"/>
        </w:rPr>
        <w:t>;</w:t>
      </w:r>
    </w:p>
    <w:p w:rsidR="00986AE0" w:rsidRPr="00AF1781" w:rsidRDefault="00986AE0" w:rsidP="00F74723">
      <w:pPr>
        <w:tabs>
          <w:tab w:val="left" w:pos="567"/>
          <w:tab w:val="left" w:pos="18286"/>
        </w:tabs>
        <w:jc w:val="both"/>
        <w:rPr>
          <w:sz w:val="26"/>
          <w:szCs w:val="26"/>
        </w:rPr>
      </w:pPr>
      <w:r w:rsidRPr="00AF1781">
        <w:rPr>
          <w:sz w:val="26"/>
          <w:szCs w:val="26"/>
        </w:rPr>
        <w:t xml:space="preserve">- «Социальная политика» </w:t>
      </w:r>
      <w:r w:rsidRPr="00AF1781">
        <w:rPr>
          <w:i/>
          <w:sz w:val="26"/>
          <w:szCs w:val="26"/>
        </w:rPr>
        <w:t>(пенсионное обеспечение)</w:t>
      </w:r>
      <w:r w:rsidRPr="00AF1781">
        <w:rPr>
          <w:sz w:val="26"/>
          <w:szCs w:val="26"/>
        </w:rPr>
        <w:t xml:space="preserve"> – </w:t>
      </w:r>
      <w:r>
        <w:rPr>
          <w:sz w:val="26"/>
          <w:szCs w:val="26"/>
        </w:rPr>
        <w:t>0,0</w:t>
      </w:r>
      <w:r w:rsidRPr="00AF1781">
        <w:rPr>
          <w:sz w:val="26"/>
          <w:szCs w:val="26"/>
        </w:rPr>
        <w:t xml:space="preserve"> тыс. рублей, исполнение </w:t>
      </w:r>
      <w:r>
        <w:rPr>
          <w:sz w:val="26"/>
          <w:szCs w:val="26"/>
        </w:rPr>
        <w:t>0%  (24,0 тыс. рублей).</w:t>
      </w:r>
    </w:p>
    <w:p w:rsidR="00986AE0" w:rsidRPr="005E391B" w:rsidRDefault="00986AE0"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бюджетных назначений и ЛБО на 01.01.20</w:t>
      </w:r>
      <w:r>
        <w:rPr>
          <w:bCs/>
          <w:sz w:val="26"/>
          <w:szCs w:val="26"/>
        </w:rPr>
        <w:t>20</w:t>
      </w:r>
      <w:r w:rsidRPr="005E391B">
        <w:rPr>
          <w:bCs/>
          <w:sz w:val="26"/>
          <w:szCs w:val="26"/>
        </w:rPr>
        <w:t xml:space="preserve"> года составили </w:t>
      </w:r>
      <w:r>
        <w:rPr>
          <w:bCs/>
          <w:sz w:val="26"/>
          <w:szCs w:val="26"/>
        </w:rPr>
        <w:t>99,7</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5,42</w:t>
      </w:r>
      <w:r w:rsidRPr="005E391B">
        <w:rPr>
          <w:bCs/>
          <w:sz w:val="26"/>
          <w:szCs w:val="26"/>
        </w:rPr>
        <w:t>% от уточненных назначений и ЛБО:</w:t>
      </w:r>
    </w:p>
    <w:p w:rsidR="00986AE0" w:rsidRDefault="00986AE0" w:rsidP="00E05067">
      <w:pPr>
        <w:tabs>
          <w:tab w:val="left" w:pos="9900"/>
        </w:tabs>
        <w:jc w:val="both"/>
        <w:rPr>
          <w:bCs/>
          <w:sz w:val="26"/>
          <w:szCs w:val="26"/>
        </w:rPr>
      </w:pPr>
      <w:r w:rsidRPr="00F74723">
        <w:rPr>
          <w:bCs/>
          <w:sz w:val="26"/>
          <w:szCs w:val="26"/>
        </w:rPr>
        <w:t>- по</w:t>
      </w:r>
      <w:r w:rsidRPr="005E391B">
        <w:rPr>
          <w:bCs/>
          <w:sz w:val="26"/>
          <w:szCs w:val="26"/>
        </w:rPr>
        <w:t xml:space="preserve"> разделу 01 «Общегосударственные вопросы» в сумме </w:t>
      </w:r>
      <w:r>
        <w:rPr>
          <w:bCs/>
          <w:sz w:val="26"/>
          <w:szCs w:val="26"/>
        </w:rPr>
        <w:t>26,9</w:t>
      </w:r>
      <w:r w:rsidRPr="005E391B">
        <w:rPr>
          <w:bCs/>
          <w:sz w:val="26"/>
          <w:szCs w:val="26"/>
        </w:rPr>
        <w:t xml:space="preserve"> тыс.</w:t>
      </w:r>
      <w:r>
        <w:rPr>
          <w:bCs/>
          <w:sz w:val="26"/>
          <w:szCs w:val="26"/>
        </w:rPr>
        <w:t xml:space="preserve"> </w:t>
      </w:r>
      <w:r w:rsidRPr="005E391B">
        <w:rPr>
          <w:bCs/>
          <w:sz w:val="26"/>
          <w:szCs w:val="26"/>
        </w:rPr>
        <w:t>рублей;</w:t>
      </w:r>
    </w:p>
    <w:p w:rsidR="00986AE0" w:rsidRPr="005E391B" w:rsidRDefault="00986AE0" w:rsidP="00E05067">
      <w:pPr>
        <w:tabs>
          <w:tab w:val="left" w:pos="9900"/>
        </w:tabs>
        <w:jc w:val="both"/>
        <w:rPr>
          <w:bCs/>
          <w:sz w:val="26"/>
          <w:szCs w:val="26"/>
        </w:rPr>
      </w:pPr>
      <w:r>
        <w:rPr>
          <w:bCs/>
          <w:sz w:val="26"/>
          <w:szCs w:val="26"/>
        </w:rPr>
        <w:t>- по разделу 03 «Национальная безопасность и правоохранительная деятельность» в сумме 33,3 тыс. рублей;</w:t>
      </w:r>
    </w:p>
    <w:p w:rsidR="00986AE0" w:rsidRDefault="00986AE0" w:rsidP="00E05067">
      <w:pPr>
        <w:tabs>
          <w:tab w:val="left" w:pos="9900"/>
        </w:tabs>
        <w:jc w:val="both"/>
        <w:rPr>
          <w:bCs/>
          <w:sz w:val="26"/>
          <w:szCs w:val="26"/>
        </w:rPr>
      </w:pPr>
      <w:r w:rsidRPr="005E391B">
        <w:rPr>
          <w:bCs/>
          <w:sz w:val="26"/>
          <w:szCs w:val="26"/>
        </w:rPr>
        <w:t>- по разделу 0</w:t>
      </w:r>
      <w:r>
        <w:rPr>
          <w:bCs/>
          <w:sz w:val="26"/>
          <w:szCs w:val="26"/>
        </w:rPr>
        <w:t>4</w:t>
      </w:r>
      <w:r w:rsidRPr="005E391B">
        <w:rPr>
          <w:bCs/>
          <w:sz w:val="26"/>
          <w:szCs w:val="26"/>
        </w:rPr>
        <w:t xml:space="preserve"> «</w:t>
      </w:r>
      <w:r>
        <w:rPr>
          <w:bCs/>
          <w:sz w:val="26"/>
          <w:szCs w:val="26"/>
        </w:rPr>
        <w:t>Национальная экономика</w:t>
      </w:r>
      <w:r w:rsidRPr="005E391B">
        <w:rPr>
          <w:bCs/>
          <w:sz w:val="26"/>
          <w:szCs w:val="26"/>
        </w:rPr>
        <w:t xml:space="preserve">» в сумме </w:t>
      </w:r>
      <w:r>
        <w:rPr>
          <w:bCs/>
          <w:sz w:val="26"/>
          <w:szCs w:val="26"/>
        </w:rPr>
        <w:t>15,5</w:t>
      </w:r>
      <w:r w:rsidRPr="005E391B">
        <w:rPr>
          <w:bCs/>
          <w:sz w:val="26"/>
          <w:szCs w:val="26"/>
        </w:rPr>
        <w:t xml:space="preserve"> тыс.</w:t>
      </w:r>
      <w:r>
        <w:rPr>
          <w:bCs/>
          <w:sz w:val="26"/>
          <w:szCs w:val="26"/>
        </w:rPr>
        <w:t xml:space="preserve"> рублей;</w:t>
      </w:r>
    </w:p>
    <w:p w:rsidR="00986AE0" w:rsidRDefault="00986AE0" w:rsidP="00E05067">
      <w:pPr>
        <w:tabs>
          <w:tab w:val="left" w:pos="9900"/>
        </w:tabs>
        <w:jc w:val="both"/>
        <w:rPr>
          <w:bCs/>
          <w:sz w:val="26"/>
          <w:szCs w:val="26"/>
        </w:rPr>
      </w:pPr>
      <w:r>
        <w:rPr>
          <w:bCs/>
          <w:sz w:val="26"/>
          <w:szCs w:val="26"/>
        </w:rPr>
        <w:t>- по разделу 10 «Социальная политика» в сумме 24,0 тыс. рублей.</w:t>
      </w:r>
    </w:p>
    <w:p w:rsidR="00986AE0" w:rsidRPr="005E391B" w:rsidRDefault="00986AE0" w:rsidP="00661744">
      <w:pPr>
        <w:tabs>
          <w:tab w:val="left" w:pos="9900"/>
        </w:tabs>
        <w:jc w:val="both"/>
        <w:rPr>
          <w:bCs/>
          <w:sz w:val="26"/>
          <w:szCs w:val="26"/>
        </w:rPr>
      </w:pPr>
    </w:p>
    <w:p w:rsidR="00986AE0" w:rsidRPr="00CB7AA8" w:rsidRDefault="00986AE0" w:rsidP="00D85296">
      <w:pPr>
        <w:tabs>
          <w:tab w:val="left" w:pos="567"/>
          <w:tab w:val="left" w:pos="18286"/>
        </w:tabs>
        <w:jc w:val="both"/>
        <w:rPr>
          <w:b/>
          <w:sz w:val="26"/>
          <w:szCs w:val="26"/>
        </w:rPr>
      </w:pPr>
      <w:r w:rsidRPr="00CB7AA8">
        <w:rPr>
          <w:b/>
          <w:sz w:val="26"/>
          <w:szCs w:val="26"/>
        </w:rPr>
        <w:t xml:space="preserve">         Анализ отчета об исполнении бюджета</w:t>
      </w:r>
      <w:r w:rsidRPr="00CB7AA8">
        <w:rPr>
          <w:b/>
          <w:sz w:val="26"/>
          <w:szCs w:val="26"/>
          <w:lang w:eastAsia="en-US"/>
        </w:rPr>
        <w:t xml:space="preserve"> </w:t>
      </w:r>
      <w:r w:rsidRPr="00CB7AA8">
        <w:rPr>
          <w:b/>
          <w:sz w:val="26"/>
          <w:szCs w:val="26"/>
        </w:rPr>
        <w:t xml:space="preserve"> в части источников финансирования дефицита бюджета:</w:t>
      </w:r>
    </w:p>
    <w:p w:rsidR="00986AE0" w:rsidRDefault="00986AE0" w:rsidP="00E05067">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9</w:t>
      </w:r>
      <w:r w:rsidRPr="005E391B">
        <w:rPr>
          <w:sz w:val="26"/>
          <w:szCs w:val="26"/>
          <w:lang w:eastAsia="en-US"/>
        </w:rPr>
        <w:t xml:space="preserve"> год бюджет муниципального образования «</w:t>
      </w:r>
      <w:r>
        <w:rPr>
          <w:sz w:val="26"/>
          <w:szCs w:val="26"/>
          <w:lang w:eastAsia="en-US"/>
        </w:rPr>
        <w:t>Быргындинское</w:t>
      </w:r>
      <w:r w:rsidRPr="005E391B">
        <w:rPr>
          <w:sz w:val="26"/>
          <w:szCs w:val="26"/>
          <w:lang w:eastAsia="en-US"/>
        </w:rPr>
        <w:t>» планировался бездефицитным. Уточненные назначения дефицита бюджета составили</w:t>
      </w:r>
      <w:r>
        <w:rPr>
          <w:sz w:val="26"/>
          <w:szCs w:val="26"/>
          <w:lang w:eastAsia="en-US"/>
        </w:rPr>
        <w:t xml:space="preserve"> 14,0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Фактически бюджет за 2019</w:t>
      </w:r>
      <w:r w:rsidRPr="005E391B">
        <w:rPr>
          <w:sz w:val="26"/>
          <w:szCs w:val="26"/>
          <w:lang w:eastAsia="en-US"/>
        </w:rPr>
        <w:t xml:space="preserve"> год исполнен с </w:t>
      </w:r>
      <w:r>
        <w:rPr>
          <w:sz w:val="26"/>
          <w:szCs w:val="26"/>
          <w:lang w:eastAsia="en-US"/>
        </w:rPr>
        <w:t xml:space="preserve">дефицитом </w:t>
      </w:r>
      <w:r w:rsidRPr="005E391B">
        <w:rPr>
          <w:sz w:val="26"/>
          <w:szCs w:val="26"/>
          <w:lang w:eastAsia="en-US"/>
        </w:rPr>
        <w:t xml:space="preserve">в сумме </w:t>
      </w:r>
      <w:r>
        <w:rPr>
          <w:sz w:val="26"/>
          <w:szCs w:val="26"/>
          <w:lang w:eastAsia="en-US"/>
        </w:rPr>
        <w:t>6,9</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Источником внутреннего финансирования дефицита бюджета за 201</w:t>
      </w:r>
      <w:r>
        <w:rPr>
          <w:sz w:val="26"/>
          <w:szCs w:val="26"/>
          <w:lang w:eastAsia="en-US"/>
        </w:rPr>
        <w:t>9</w:t>
      </w:r>
      <w:r w:rsidRPr="00585C56">
        <w:rPr>
          <w:sz w:val="26"/>
          <w:szCs w:val="26"/>
          <w:lang w:eastAsia="en-US"/>
        </w:rPr>
        <w:t xml:space="preserve"> год явилось изменение остатков средств на счетах по учету средств бюджета.</w:t>
      </w:r>
    </w:p>
    <w:p w:rsidR="00986AE0" w:rsidRPr="00585C56" w:rsidRDefault="00986AE0" w:rsidP="00E05067">
      <w:pPr>
        <w:tabs>
          <w:tab w:val="left" w:pos="567"/>
          <w:tab w:val="left" w:pos="18286"/>
        </w:tabs>
        <w:ind w:right="172"/>
        <w:jc w:val="both"/>
        <w:rPr>
          <w:sz w:val="26"/>
          <w:szCs w:val="26"/>
          <w:lang w:eastAsia="en-US"/>
        </w:rPr>
      </w:pPr>
    </w:p>
    <w:p w:rsidR="00986AE0" w:rsidRPr="00560F67" w:rsidRDefault="00986AE0" w:rsidP="00E05067">
      <w:pPr>
        <w:tabs>
          <w:tab w:val="left" w:pos="567"/>
          <w:tab w:val="left" w:pos="18286"/>
        </w:tabs>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Быргындинское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Быргындинское</w:t>
      </w:r>
      <w:r w:rsidRPr="00560F67">
        <w:rPr>
          <w:sz w:val="26"/>
          <w:szCs w:val="26"/>
        </w:rPr>
        <w:t>» за 201</w:t>
      </w:r>
      <w:r>
        <w:rPr>
          <w:sz w:val="26"/>
          <w:szCs w:val="26"/>
        </w:rPr>
        <w:t>9</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Быргындинское</w:t>
      </w:r>
      <w:r w:rsidRPr="00560F67">
        <w:rPr>
          <w:sz w:val="26"/>
          <w:szCs w:val="26"/>
        </w:rPr>
        <w:t>» за 201</w:t>
      </w:r>
      <w:r>
        <w:rPr>
          <w:sz w:val="26"/>
          <w:szCs w:val="26"/>
        </w:rPr>
        <w:t>9</w:t>
      </w:r>
      <w:r w:rsidRPr="00560F67">
        <w:rPr>
          <w:sz w:val="26"/>
          <w:szCs w:val="26"/>
        </w:rPr>
        <w:t xml:space="preserve"> год.</w:t>
      </w:r>
    </w:p>
    <w:p w:rsidR="00986AE0" w:rsidRPr="005E391B" w:rsidRDefault="00986AE0" w:rsidP="00661744">
      <w:pPr>
        <w:tabs>
          <w:tab w:val="left" w:pos="567"/>
          <w:tab w:val="left" w:pos="18286"/>
        </w:tabs>
        <w:jc w:val="both"/>
        <w:rPr>
          <w:sz w:val="26"/>
          <w:szCs w:val="26"/>
          <w:lang w:eastAsia="en-US"/>
        </w:rPr>
      </w:pPr>
    </w:p>
    <w:p w:rsidR="00986AE0" w:rsidRPr="005E391B" w:rsidRDefault="00986AE0" w:rsidP="00661744">
      <w:pPr>
        <w:tabs>
          <w:tab w:val="left" w:pos="567"/>
          <w:tab w:val="left" w:pos="18286"/>
        </w:tabs>
        <w:jc w:val="center"/>
        <w:rPr>
          <w:b/>
          <w:sz w:val="26"/>
          <w:szCs w:val="26"/>
          <w:lang w:eastAsia="en-US"/>
        </w:rPr>
      </w:pPr>
      <w:r w:rsidRPr="005E391B">
        <w:rPr>
          <w:b/>
          <w:sz w:val="26"/>
          <w:szCs w:val="26"/>
          <w:lang w:eastAsia="en-US"/>
        </w:rPr>
        <w:t>Выводы:</w:t>
      </w:r>
    </w:p>
    <w:p w:rsidR="00986AE0" w:rsidRDefault="00986AE0" w:rsidP="00D85296">
      <w:pPr>
        <w:pStyle w:val="NormalWeb"/>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«Быргындинская»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986AE0" w:rsidRPr="005E391B" w:rsidRDefault="00986AE0"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986AE0" w:rsidRPr="005E391B" w:rsidRDefault="00986AE0"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Быргындинское</w:t>
      </w:r>
      <w:r w:rsidRPr="005E391B">
        <w:rPr>
          <w:sz w:val="26"/>
          <w:szCs w:val="26"/>
          <w:lang w:eastAsia="en-US"/>
        </w:rPr>
        <w:t>» за 201</w:t>
      </w:r>
      <w:r>
        <w:rPr>
          <w:sz w:val="26"/>
          <w:szCs w:val="26"/>
          <w:lang w:eastAsia="en-US"/>
        </w:rPr>
        <w:t>9</w:t>
      </w:r>
      <w:r w:rsidRPr="005E391B">
        <w:rPr>
          <w:sz w:val="26"/>
          <w:szCs w:val="26"/>
          <w:lang w:eastAsia="en-US"/>
        </w:rPr>
        <w:t xml:space="preserve"> год подтвердила достоверность и полноту представленного отчета.</w:t>
      </w: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840679">
      <w:pPr>
        <w:tabs>
          <w:tab w:val="left" w:pos="567"/>
          <w:tab w:val="left" w:pos="18286"/>
        </w:tabs>
        <w:ind w:right="172"/>
        <w:jc w:val="both"/>
        <w:rPr>
          <w:lang w:eastAsia="en-US"/>
        </w:rPr>
      </w:pPr>
    </w:p>
    <w:p w:rsidR="00986AE0" w:rsidRDefault="00986AE0" w:rsidP="00706008">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986AE0" w:rsidRDefault="00986AE0" w:rsidP="00706008">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986AE0" w:rsidRPr="00840679" w:rsidRDefault="00986AE0" w:rsidP="00840679">
      <w:pPr>
        <w:tabs>
          <w:tab w:val="left" w:pos="567"/>
          <w:tab w:val="left" w:pos="18286"/>
        </w:tabs>
        <w:ind w:right="172"/>
        <w:jc w:val="both"/>
      </w:pPr>
    </w:p>
    <w:sectPr w:rsidR="00986AE0"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E0" w:rsidRDefault="00986AE0" w:rsidP="00D06816">
      <w:r>
        <w:separator/>
      </w:r>
    </w:p>
  </w:endnote>
  <w:endnote w:type="continuationSeparator" w:id="1">
    <w:p w:rsidR="00986AE0" w:rsidRDefault="00986AE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0" w:rsidRDefault="00986AE0">
    <w:pPr>
      <w:pStyle w:val="Footer"/>
      <w:jc w:val="right"/>
    </w:pPr>
    <w:fldSimple w:instr=" PAGE   \* MERGEFORMAT ">
      <w:r>
        <w:rPr>
          <w:noProof/>
        </w:rPr>
        <w:t>5</w:t>
      </w:r>
    </w:fldSimple>
  </w:p>
  <w:p w:rsidR="00986AE0" w:rsidRDefault="00986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E0" w:rsidRDefault="00986AE0" w:rsidP="00D06816">
      <w:r>
        <w:separator/>
      </w:r>
    </w:p>
  </w:footnote>
  <w:footnote w:type="continuationSeparator" w:id="1">
    <w:p w:rsidR="00986AE0" w:rsidRDefault="00986AE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0" w:rsidRDefault="00986AE0" w:rsidP="00E660A7">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31C09"/>
    <w:rsid w:val="0003231D"/>
    <w:rsid w:val="00041482"/>
    <w:rsid w:val="00042096"/>
    <w:rsid w:val="00047846"/>
    <w:rsid w:val="00053435"/>
    <w:rsid w:val="00055968"/>
    <w:rsid w:val="00057D2B"/>
    <w:rsid w:val="000620D9"/>
    <w:rsid w:val="0006548B"/>
    <w:rsid w:val="00072EEA"/>
    <w:rsid w:val="0007437A"/>
    <w:rsid w:val="0007501C"/>
    <w:rsid w:val="000775C9"/>
    <w:rsid w:val="00082845"/>
    <w:rsid w:val="000848CE"/>
    <w:rsid w:val="00086C5C"/>
    <w:rsid w:val="00091DB6"/>
    <w:rsid w:val="00091E41"/>
    <w:rsid w:val="00094C8B"/>
    <w:rsid w:val="000A0070"/>
    <w:rsid w:val="000A3DD0"/>
    <w:rsid w:val="000A4547"/>
    <w:rsid w:val="000B6F0F"/>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3453E"/>
    <w:rsid w:val="001400DF"/>
    <w:rsid w:val="001429FB"/>
    <w:rsid w:val="00142F03"/>
    <w:rsid w:val="00144F80"/>
    <w:rsid w:val="00147CEB"/>
    <w:rsid w:val="00151929"/>
    <w:rsid w:val="0015337B"/>
    <w:rsid w:val="001556D0"/>
    <w:rsid w:val="00160BAF"/>
    <w:rsid w:val="0016155D"/>
    <w:rsid w:val="001615A1"/>
    <w:rsid w:val="00164158"/>
    <w:rsid w:val="00167173"/>
    <w:rsid w:val="0016760F"/>
    <w:rsid w:val="00171CB5"/>
    <w:rsid w:val="001878C0"/>
    <w:rsid w:val="0019218F"/>
    <w:rsid w:val="00192B09"/>
    <w:rsid w:val="001977CF"/>
    <w:rsid w:val="001A2372"/>
    <w:rsid w:val="001A37EA"/>
    <w:rsid w:val="001A3DC8"/>
    <w:rsid w:val="001A4D91"/>
    <w:rsid w:val="001B01A6"/>
    <w:rsid w:val="001B11BD"/>
    <w:rsid w:val="001B6E9D"/>
    <w:rsid w:val="001B78DA"/>
    <w:rsid w:val="001B7DAC"/>
    <w:rsid w:val="001C053B"/>
    <w:rsid w:val="001C34D8"/>
    <w:rsid w:val="001C6498"/>
    <w:rsid w:val="001C6822"/>
    <w:rsid w:val="001C7099"/>
    <w:rsid w:val="001D6FBD"/>
    <w:rsid w:val="001D7A83"/>
    <w:rsid w:val="001E2901"/>
    <w:rsid w:val="001E339B"/>
    <w:rsid w:val="001E6ED4"/>
    <w:rsid w:val="001F1A86"/>
    <w:rsid w:val="001F28DC"/>
    <w:rsid w:val="001F408D"/>
    <w:rsid w:val="001F48C6"/>
    <w:rsid w:val="001F59DD"/>
    <w:rsid w:val="00203F70"/>
    <w:rsid w:val="002065D2"/>
    <w:rsid w:val="00206B29"/>
    <w:rsid w:val="00206B83"/>
    <w:rsid w:val="0020779A"/>
    <w:rsid w:val="00214050"/>
    <w:rsid w:val="00216FE9"/>
    <w:rsid w:val="0022346A"/>
    <w:rsid w:val="00223807"/>
    <w:rsid w:val="00226669"/>
    <w:rsid w:val="00226DFE"/>
    <w:rsid w:val="0022793C"/>
    <w:rsid w:val="00230071"/>
    <w:rsid w:val="00236177"/>
    <w:rsid w:val="002457F2"/>
    <w:rsid w:val="002512F7"/>
    <w:rsid w:val="00252118"/>
    <w:rsid w:val="00253A50"/>
    <w:rsid w:val="0025432E"/>
    <w:rsid w:val="0025640A"/>
    <w:rsid w:val="002610E1"/>
    <w:rsid w:val="00267401"/>
    <w:rsid w:val="002747BE"/>
    <w:rsid w:val="00277207"/>
    <w:rsid w:val="002774B9"/>
    <w:rsid w:val="002832FA"/>
    <w:rsid w:val="00284E76"/>
    <w:rsid w:val="00297378"/>
    <w:rsid w:val="002A1F77"/>
    <w:rsid w:val="002A29BF"/>
    <w:rsid w:val="002A3A7D"/>
    <w:rsid w:val="002A450C"/>
    <w:rsid w:val="002A4EF7"/>
    <w:rsid w:val="002A5020"/>
    <w:rsid w:val="002A546C"/>
    <w:rsid w:val="002A5566"/>
    <w:rsid w:val="002B1F71"/>
    <w:rsid w:val="002B20E6"/>
    <w:rsid w:val="002B2564"/>
    <w:rsid w:val="002B2FAB"/>
    <w:rsid w:val="002B45B8"/>
    <w:rsid w:val="002B47AF"/>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1D13"/>
    <w:rsid w:val="00324EFE"/>
    <w:rsid w:val="00330A3D"/>
    <w:rsid w:val="00333335"/>
    <w:rsid w:val="003345B3"/>
    <w:rsid w:val="00334888"/>
    <w:rsid w:val="0033593C"/>
    <w:rsid w:val="00336044"/>
    <w:rsid w:val="00345559"/>
    <w:rsid w:val="003455A9"/>
    <w:rsid w:val="0035080A"/>
    <w:rsid w:val="00351134"/>
    <w:rsid w:val="00354D5D"/>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3B95"/>
    <w:rsid w:val="003A5349"/>
    <w:rsid w:val="003A6308"/>
    <w:rsid w:val="003B0936"/>
    <w:rsid w:val="003B479E"/>
    <w:rsid w:val="003C04FD"/>
    <w:rsid w:val="003C0C03"/>
    <w:rsid w:val="003C5E2A"/>
    <w:rsid w:val="003C63E9"/>
    <w:rsid w:val="003C7436"/>
    <w:rsid w:val="003E1BEE"/>
    <w:rsid w:val="003E3C27"/>
    <w:rsid w:val="003E7547"/>
    <w:rsid w:val="003F22D0"/>
    <w:rsid w:val="003F66F4"/>
    <w:rsid w:val="003F6D58"/>
    <w:rsid w:val="00400000"/>
    <w:rsid w:val="00412000"/>
    <w:rsid w:val="00415A36"/>
    <w:rsid w:val="00416232"/>
    <w:rsid w:val="00416A62"/>
    <w:rsid w:val="00423F08"/>
    <w:rsid w:val="00434D80"/>
    <w:rsid w:val="00437D29"/>
    <w:rsid w:val="00442A2B"/>
    <w:rsid w:val="004431A6"/>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6555"/>
    <w:rsid w:val="00477007"/>
    <w:rsid w:val="00480B22"/>
    <w:rsid w:val="0048113F"/>
    <w:rsid w:val="004812BF"/>
    <w:rsid w:val="00481766"/>
    <w:rsid w:val="004830B1"/>
    <w:rsid w:val="0048364E"/>
    <w:rsid w:val="0048524C"/>
    <w:rsid w:val="00485C6D"/>
    <w:rsid w:val="004862CA"/>
    <w:rsid w:val="004865F1"/>
    <w:rsid w:val="004866F0"/>
    <w:rsid w:val="0049225E"/>
    <w:rsid w:val="00492C01"/>
    <w:rsid w:val="00494953"/>
    <w:rsid w:val="004A0080"/>
    <w:rsid w:val="004A0665"/>
    <w:rsid w:val="004A2607"/>
    <w:rsid w:val="004B3FFC"/>
    <w:rsid w:val="004B41B4"/>
    <w:rsid w:val="004B4499"/>
    <w:rsid w:val="004B5A18"/>
    <w:rsid w:val="004B606E"/>
    <w:rsid w:val="004C16F8"/>
    <w:rsid w:val="004C1C5D"/>
    <w:rsid w:val="004C26E8"/>
    <w:rsid w:val="004C338A"/>
    <w:rsid w:val="004C3939"/>
    <w:rsid w:val="004C40E5"/>
    <w:rsid w:val="004C7FAE"/>
    <w:rsid w:val="004D2C2E"/>
    <w:rsid w:val="004D3499"/>
    <w:rsid w:val="004D367A"/>
    <w:rsid w:val="004D5579"/>
    <w:rsid w:val="004D7747"/>
    <w:rsid w:val="004E0FE9"/>
    <w:rsid w:val="004F0730"/>
    <w:rsid w:val="004F074E"/>
    <w:rsid w:val="004F0DC4"/>
    <w:rsid w:val="004F42CA"/>
    <w:rsid w:val="004F4F0A"/>
    <w:rsid w:val="004F58E2"/>
    <w:rsid w:val="004F5CAA"/>
    <w:rsid w:val="004F6381"/>
    <w:rsid w:val="004F780F"/>
    <w:rsid w:val="00500325"/>
    <w:rsid w:val="005029EF"/>
    <w:rsid w:val="00503852"/>
    <w:rsid w:val="00503EF0"/>
    <w:rsid w:val="00510ADB"/>
    <w:rsid w:val="005124BD"/>
    <w:rsid w:val="00513828"/>
    <w:rsid w:val="00513E1C"/>
    <w:rsid w:val="00517190"/>
    <w:rsid w:val="00517550"/>
    <w:rsid w:val="005175ED"/>
    <w:rsid w:val="00524000"/>
    <w:rsid w:val="0054199D"/>
    <w:rsid w:val="0054429F"/>
    <w:rsid w:val="00545224"/>
    <w:rsid w:val="005462A0"/>
    <w:rsid w:val="00550002"/>
    <w:rsid w:val="005550E4"/>
    <w:rsid w:val="00555D47"/>
    <w:rsid w:val="00560F67"/>
    <w:rsid w:val="00563687"/>
    <w:rsid w:val="00564660"/>
    <w:rsid w:val="005668B2"/>
    <w:rsid w:val="00572141"/>
    <w:rsid w:val="00574D95"/>
    <w:rsid w:val="0057553F"/>
    <w:rsid w:val="0058104A"/>
    <w:rsid w:val="00583B34"/>
    <w:rsid w:val="00584275"/>
    <w:rsid w:val="00585C56"/>
    <w:rsid w:val="00586347"/>
    <w:rsid w:val="005920E0"/>
    <w:rsid w:val="00594B2E"/>
    <w:rsid w:val="005974C9"/>
    <w:rsid w:val="005A039A"/>
    <w:rsid w:val="005A12AD"/>
    <w:rsid w:val="005A1A44"/>
    <w:rsid w:val="005A2D8E"/>
    <w:rsid w:val="005A4D1F"/>
    <w:rsid w:val="005A7128"/>
    <w:rsid w:val="005B0102"/>
    <w:rsid w:val="005B2E5F"/>
    <w:rsid w:val="005B6CEC"/>
    <w:rsid w:val="005C2C75"/>
    <w:rsid w:val="005C62DD"/>
    <w:rsid w:val="005C70D5"/>
    <w:rsid w:val="005C750A"/>
    <w:rsid w:val="005D2FE0"/>
    <w:rsid w:val="005D3259"/>
    <w:rsid w:val="005D6728"/>
    <w:rsid w:val="005E018D"/>
    <w:rsid w:val="005E10F8"/>
    <w:rsid w:val="005E1952"/>
    <w:rsid w:val="005E297C"/>
    <w:rsid w:val="005E391B"/>
    <w:rsid w:val="005E576D"/>
    <w:rsid w:val="005E5D78"/>
    <w:rsid w:val="005E685D"/>
    <w:rsid w:val="005E6E7C"/>
    <w:rsid w:val="005F112D"/>
    <w:rsid w:val="005F17F9"/>
    <w:rsid w:val="005F7A74"/>
    <w:rsid w:val="00600563"/>
    <w:rsid w:val="00605E7A"/>
    <w:rsid w:val="00611A54"/>
    <w:rsid w:val="00616111"/>
    <w:rsid w:val="00616AB8"/>
    <w:rsid w:val="006178C6"/>
    <w:rsid w:val="00617A76"/>
    <w:rsid w:val="00622F72"/>
    <w:rsid w:val="00624AB8"/>
    <w:rsid w:val="0062505C"/>
    <w:rsid w:val="00627F32"/>
    <w:rsid w:val="00630C6A"/>
    <w:rsid w:val="00635B23"/>
    <w:rsid w:val="00635DA5"/>
    <w:rsid w:val="00636DF8"/>
    <w:rsid w:val="00637C4B"/>
    <w:rsid w:val="006409E0"/>
    <w:rsid w:val="00644332"/>
    <w:rsid w:val="00644C27"/>
    <w:rsid w:val="00646728"/>
    <w:rsid w:val="00651812"/>
    <w:rsid w:val="00652FB2"/>
    <w:rsid w:val="00653D48"/>
    <w:rsid w:val="00653DB9"/>
    <w:rsid w:val="00661744"/>
    <w:rsid w:val="00662830"/>
    <w:rsid w:val="00662E5F"/>
    <w:rsid w:val="0067119E"/>
    <w:rsid w:val="00671320"/>
    <w:rsid w:val="006722B6"/>
    <w:rsid w:val="00672715"/>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5DA2"/>
    <w:rsid w:val="006E61E2"/>
    <w:rsid w:val="006E7BC6"/>
    <w:rsid w:val="006F3158"/>
    <w:rsid w:val="006F4375"/>
    <w:rsid w:val="006F5AD9"/>
    <w:rsid w:val="006F69BF"/>
    <w:rsid w:val="00701B34"/>
    <w:rsid w:val="00702E82"/>
    <w:rsid w:val="00706008"/>
    <w:rsid w:val="007067E5"/>
    <w:rsid w:val="007121A7"/>
    <w:rsid w:val="0071480F"/>
    <w:rsid w:val="00717859"/>
    <w:rsid w:val="0072014C"/>
    <w:rsid w:val="00720C12"/>
    <w:rsid w:val="0072158D"/>
    <w:rsid w:val="00721766"/>
    <w:rsid w:val="0072355B"/>
    <w:rsid w:val="0073059E"/>
    <w:rsid w:val="00732AEE"/>
    <w:rsid w:val="007337A6"/>
    <w:rsid w:val="00735371"/>
    <w:rsid w:val="00736C5B"/>
    <w:rsid w:val="00737E50"/>
    <w:rsid w:val="007426A9"/>
    <w:rsid w:val="00747140"/>
    <w:rsid w:val="007578F0"/>
    <w:rsid w:val="00757B8C"/>
    <w:rsid w:val="00760986"/>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A75BF"/>
    <w:rsid w:val="007B0101"/>
    <w:rsid w:val="007B6A5A"/>
    <w:rsid w:val="007B6C5E"/>
    <w:rsid w:val="007C06BD"/>
    <w:rsid w:val="007C140B"/>
    <w:rsid w:val="007C1C18"/>
    <w:rsid w:val="007C2459"/>
    <w:rsid w:val="007C4B3E"/>
    <w:rsid w:val="007C4DD6"/>
    <w:rsid w:val="007C4E1F"/>
    <w:rsid w:val="007C57AA"/>
    <w:rsid w:val="007C584D"/>
    <w:rsid w:val="007D3759"/>
    <w:rsid w:val="007D68B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23DC2"/>
    <w:rsid w:val="00825FE0"/>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674A1"/>
    <w:rsid w:val="00870847"/>
    <w:rsid w:val="00871176"/>
    <w:rsid w:val="008719B5"/>
    <w:rsid w:val="00876039"/>
    <w:rsid w:val="008840DA"/>
    <w:rsid w:val="0089022E"/>
    <w:rsid w:val="00896E2B"/>
    <w:rsid w:val="008A1D53"/>
    <w:rsid w:val="008A3777"/>
    <w:rsid w:val="008A6F8B"/>
    <w:rsid w:val="008A78A8"/>
    <w:rsid w:val="008B0313"/>
    <w:rsid w:val="008B1A37"/>
    <w:rsid w:val="008C2A1F"/>
    <w:rsid w:val="008C3145"/>
    <w:rsid w:val="008D28CF"/>
    <w:rsid w:val="008D2AF7"/>
    <w:rsid w:val="008D7987"/>
    <w:rsid w:val="008E0236"/>
    <w:rsid w:val="008E2815"/>
    <w:rsid w:val="008E3740"/>
    <w:rsid w:val="008E4F9B"/>
    <w:rsid w:val="008E5FED"/>
    <w:rsid w:val="008E6F9D"/>
    <w:rsid w:val="008F1E58"/>
    <w:rsid w:val="008F3132"/>
    <w:rsid w:val="008F40B2"/>
    <w:rsid w:val="008F438B"/>
    <w:rsid w:val="008F5BA1"/>
    <w:rsid w:val="0090254F"/>
    <w:rsid w:val="00905650"/>
    <w:rsid w:val="00906D4F"/>
    <w:rsid w:val="00911D02"/>
    <w:rsid w:val="0091247A"/>
    <w:rsid w:val="0091491A"/>
    <w:rsid w:val="00920C51"/>
    <w:rsid w:val="00923190"/>
    <w:rsid w:val="009305A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6AE0"/>
    <w:rsid w:val="00987C71"/>
    <w:rsid w:val="0099066F"/>
    <w:rsid w:val="0099205D"/>
    <w:rsid w:val="00994452"/>
    <w:rsid w:val="00997112"/>
    <w:rsid w:val="00997ABC"/>
    <w:rsid w:val="009A1BDF"/>
    <w:rsid w:val="009A1E7D"/>
    <w:rsid w:val="009A249A"/>
    <w:rsid w:val="009A24A6"/>
    <w:rsid w:val="009A4D66"/>
    <w:rsid w:val="009A6373"/>
    <w:rsid w:val="009A68C5"/>
    <w:rsid w:val="009B0924"/>
    <w:rsid w:val="009B29D3"/>
    <w:rsid w:val="009B39BF"/>
    <w:rsid w:val="009B63CD"/>
    <w:rsid w:val="009C2114"/>
    <w:rsid w:val="009C55FA"/>
    <w:rsid w:val="009D10FB"/>
    <w:rsid w:val="009D1626"/>
    <w:rsid w:val="009D3EE9"/>
    <w:rsid w:val="009E0273"/>
    <w:rsid w:val="009E66D7"/>
    <w:rsid w:val="009F2047"/>
    <w:rsid w:val="009F441E"/>
    <w:rsid w:val="009F50C6"/>
    <w:rsid w:val="009F5EEC"/>
    <w:rsid w:val="00A04FDC"/>
    <w:rsid w:val="00A14DAE"/>
    <w:rsid w:val="00A16FA3"/>
    <w:rsid w:val="00A178C5"/>
    <w:rsid w:val="00A22CDD"/>
    <w:rsid w:val="00A22CEE"/>
    <w:rsid w:val="00A23295"/>
    <w:rsid w:val="00A2653B"/>
    <w:rsid w:val="00A267BC"/>
    <w:rsid w:val="00A27976"/>
    <w:rsid w:val="00A303CE"/>
    <w:rsid w:val="00A3053E"/>
    <w:rsid w:val="00A32229"/>
    <w:rsid w:val="00A337F8"/>
    <w:rsid w:val="00A357DD"/>
    <w:rsid w:val="00A359D7"/>
    <w:rsid w:val="00A35AB5"/>
    <w:rsid w:val="00A36B19"/>
    <w:rsid w:val="00A418D8"/>
    <w:rsid w:val="00A424E8"/>
    <w:rsid w:val="00A47B2E"/>
    <w:rsid w:val="00A501D2"/>
    <w:rsid w:val="00A514EB"/>
    <w:rsid w:val="00A51CA0"/>
    <w:rsid w:val="00A5611B"/>
    <w:rsid w:val="00A5627A"/>
    <w:rsid w:val="00A57380"/>
    <w:rsid w:val="00A66A27"/>
    <w:rsid w:val="00A67798"/>
    <w:rsid w:val="00A7004B"/>
    <w:rsid w:val="00A75BD7"/>
    <w:rsid w:val="00A75D93"/>
    <w:rsid w:val="00A77B51"/>
    <w:rsid w:val="00A81312"/>
    <w:rsid w:val="00A83D39"/>
    <w:rsid w:val="00A83D68"/>
    <w:rsid w:val="00A84650"/>
    <w:rsid w:val="00A84F99"/>
    <w:rsid w:val="00A91960"/>
    <w:rsid w:val="00A91AE9"/>
    <w:rsid w:val="00A928B0"/>
    <w:rsid w:val="00A92A9F"/>
    <w:rsid w:val="00A9370F"/>
    <w:rsid w:val="00A97B67"/>
    <w:rsid w:val="00AA6813"/>
    <w:rsid w:val="00AB0BCA"/>
    <w:rsid w:val="00AB2396"/>
    <w:rsid w:val="00AB4FBA"/>
    <w:rsid w:val="00AB51EE"/>
    <w:rsid w:val="00AB639C"/>
    <w:rsid w:val="00AC0710"/>
    <w:rsid w:val="00AC23B2"/>
    <w:rsid w:val="00AC2874"/>
    <w:rsid w:val="00AC3454"/>
    <w:rsid w:val="00AC49F6"/>
    <w:rsid w:val="00AD1778"/>
    <w:rsid w:val="00AD1ECF"/>
    <w:rsid w:val="00AD226C"/>
    <w:rsid w:val="00AD283F"/>
    <w:rsid w:val="00AD2EA1"/>
    <w:rsid w:val="00AD4211"/>
    <w:rsid w:val="00AD44B0"/>
    <w:rsid w:val="00AE41F9"/>
    <w:rsid w:val="00AF1781"/>
    <w:rsid w:val="00AF39FB"/>
    <w:rsid w:val="00AF412A"/>
    <w:rsid w:val="00AF47C3"/>
    <w:rsid w:val="00AF4A08"/>
    <w:rsid w:val="00AF4AB9"/>
    <w:rsid w:val="00AF6311"/>
    <w:rsid w:val="00AF72FD"/>
    <w:rsid w:val="00AF7D9A"/>
    <w:rsid w:val="00B00952"/>
    <w:rsid w:val="00B00B1A"/>
    <w:rsid w:val="00B04566"/>
    <w:rsid w:val="00B04662"/>
    <w:rsid w:val="00B06734"/>
    <w:rsid w:val="00B06CFB"/>
    <w:rsid w:val="00B07E72"/>
    <w:rsid w:val="00B1059F"/>
    <w:rsid w:val="00B21972"/>
    <w:rsid w:val="00B21BF3"/>
    <w:rsid w:val="00B22A1C"/>
    <w:rsid w:val="00B27EF1"/>
    <w:rsid w:val="00B30CA0"/>
    <w:rsid w:val="00B358C7"/>
    <w:rsid w:val="00B3651D"/>
    <w:rsid w:val="00B3786D"/>
    <w:rsid w:val="00B41526"/>
    <w:rsid w:val="00B428CD"/>
    <w:rsid w:val="00B42B70"/>
    <w:rsid w:val="00B43F21"/>
    <w:rsid w:val="00B46C7E"/>
    <w:rsid w:val="00B50A26"/>
    <w:rsid w:val="00B50BBB"/>
    <w:rsid w:val="00B50DF2"/>
    <w:rsid w:val="00B51B7A"/>
    <w:rsid w:val="00B51C1C"/>
    <w:rsid w:val="00B6051A"/>
    <w:rsid w:val="00B64B7F"/>
    <w:rsid w:val="00B67A6D"/>
    <w:rsid w:val="00B70AAA"/>
    <w:rsid w:val="00B72A7E"/>
    <w:rsid w:val="00B74247"/>
    <w:rsid w:val="00B76140"/>
    <w:rsid w:val="00B816CA"/>
    <w:rsid w:val="00B86997"/>
    <w:rsid w:val="00B87342"/>
    <w:rsid w:val="00B90832"/>
    <w:rsid w:val="00B932B1"/>
    <w:rsid w:val="00B9419F"/>
    <w:rsid w:val="00B9619E"/>
    <w:rsid w:val="00B96838"/>
    <w:rsid w:val="00BA0AAA"/>
    <w:rsid w:val="00BA0E93"/>
    <w:rsid w:val="00BA2102"/>
    <w:rsid w:val="00BA2110"/>
    <w:rsid w:val="00BA3796"/>
    <w:rsid w:val="00BA45AA"/>
    <w:rsid w:val="00BA647E"/>
    <w:rsid w:val="00BA6D49"/>
    <w:rsid w:val="00BB05A8"/>
    <w:rsid w:val="00BB0F4E"/>
    <w:rsid w:val="00BC04A8"/>
    <w:rsid w:val="00BC1EAC"/>
    <w:rsid w:val="00BC24A4"/>
    <w:rsid w:val="00BC2A12"/>
    <w:rsid w:val="00BC3A76"/>
    <w:rsid w:val="00BC65C0"/>
    <w:rsid w:val="00BD0779"/>
    <w:rsid w:val="00BD1793"/>
    <w:rsid w:val="00BD5558"/>
    <w:rsid w:val="00BE5FAB"/>
    <w:rsid w:val="00BE6435"/>
    <w:rsid w:val="00BF1A1F"/>
    <w:rsid w:val="00BF1EC9"/>
    <w:rsid w:val="00C00D9B"/>
    <w:rsid w:val="00C01B8C"/>
    <w:rsid w:val="00C01BC3"/>
    <w:rsid w:val="00C04B50"/>
    <w:rsid w:val="00C05AA7"/>
    <w:rsid w:val="00C11148"/>
    <w:rsid w:val="00C13231"/>
    <w:rsid w:val="00C1328D"/>
    <w:rsid w:val="00C1356A"/>
    <w:rsid w:val="00C14ACB"/>
    <w:rsid w:val="00C15D08"/>
    <w:rsid w:val="00C23F81"/>
    <w:rsid w:val="00C31844"/>
    <w:rsid w:val="00C328F3"/>
    <w:rsid w:val="00C33052"/>
    <w:rsid w:val="00C3468A"/>
    <w:rsid w:val="00C36434"/>
    <w:rsid w:val="00C43822"/>
    <w:rsid w:val="00C45C37"/>
    <w:rsid w:val="00C47185"/>
    <w:rsid w:val="00C52233"/>
    <w:rsid w:val="00C52E13"/>
    <w:rsid w:val="00C557CB"/>
    <w:rsid w:val="00C5638F"/>
    <w:rsid w:val="00C56A06"/>
    <w:rsid w:val="00C57F4F"/>
    <w:rsid w:val="00C63BEF"/>
    <w:rsid w:val="00C64B6E"/>
    <w:rsid w:val="00C66629"/>
    <w:rsid w:val="00C674D5"/>
    <w:rsid w:val="00C67CDC"/>
    <w:rsid w:val="00C73BB0"/>
    <w:rsid w:val="00C753CC"/>
    <w:rsid w:val="00C777A4"/>
    <w:rsid w:val="00C81516"/>
    <w:rsid w:val="00C84568"/>
    <w:rsid w:val="00C8686B"/>
    <w:rsid w:val="00C86D57"/>
    <w:rsid w:val="00C923C4"/>
    <w:rsid w:val="00C92B42"/>
    <w:rsid w:val="00C9572A"/>
    <w:rsid w:val="00C95C7A"/>
    <w:rsid w:val="00C9799C"/>
    <w:rsid w:val="00CA0F42"/>
    <w:rsid w:val="00CA1309"/>
    <w:rsid w:val="00CA3B22"/>
    <w:rsid w:val="00CA6DBF"/>
    <w:rsid w:val="00CB0D8C"/>
    <w:rsid w:val="00CB20D0"/>
    <w:rsid w:val="00CB5DE6"/>
    <w:rsid w:val="00CB7AA8"/>
    <w:rsid w:val="00CC025F"/>
    <w:rsid w:val="00CC250A"/>
    <w:rsid w:val="00CC2EAA"/>
    <w:rsid w:val="00CC38FF"/>
    <w:rsid w:val="00CD07A2"/>
    <w:rsid w:val="00CD3452"/>
    <w:rsid w:val="00CD3C78"/>
    <w:rsid w:val="00CD4820"/>
    <w:rsid w:val="00CD7471"/>
    <w:rsid w:val="00CE2130"/>
    <w:rsid w:val="00CE2CEB"/>
    <w:rsid w:val="00CE5976"/>
    <w:rsid w:val="00CE7162"/>
    <w:rsid w:val="00CE7222"/>
    <w:rsid w:val="00CF061F"/>
    <w:rsid w:val="00CF1167"/>
    <w:rsid w:val="00CF13AA"/>
    <w:rsid w:val="00CF2921"/>
    <w:rsid w:val="00CF4026"/>
    <w:rsid w:val="00CF5234"/>
    <w:rsid w:val="00CF5817"/>
    <w:rsid w:val="00CF65F0"/>
    <w:rsid w:val="00CF6E91"/>
    <w:rsid w:val="00CF7FBA"/>
    <w:rsid w:val="00D0060C"/>
    <w:rsid w:val="00D05E43"/>
    <w:rsid w:val="00D06816"/>
    <w:rsid w:val="00D13BC1"/>
    <w:rsid w:val="00D15771"/>
    <w:rsid w:val="00D16085"/>
    <w:rsid w:val="00D2560F"/>
    <w:rsid w:val="00D267AF"/>
    <w:rsid w:val="00D2715F"/>
    <w:rsid w:val="00D272A4"/>
    <w:rsid w:val="00D277A5"/>
    <w:rsid w:val="00D32530"/>
    <w:rsid w:val="00D331ED"/>
    <w:rsid w:val="00D363EF"/>
    <w:rsid w:val="00D4503A"/>
    <w:rsid w:val="00D520DB"/>
    <w:rsid w:val="00D5318C"/>
    <w:rsid w:val="00D550A2"/>
    <w:rsid w:val="00D56CEF"/>
    <w:rsid w:val="00D5780B"/>
    <w:rsid w:val="00D578BE"/>
    <w:rsid w:val="00D60088"/>
    <w:rsid w:val="00D72731"/>
    <w:rsid w:val="00D77138"/>
    <w:rsid w:val="00D81920"/>
    <w:rsid w:val="00D81CC2"/>
    <w:rsid w:val="00D832F4"/>
    <w:rsid w:val="00D84ED0"/>
    <w:rsid w:val="00D85296"/>
    <w:rsid w:val="00D85BAA"/>
    <w:rsid w:val="00D8704A"/>
    <w:rsid w:val="00D917F8"/>
    <w:rsid w:val="00D92199"/>
    <w:rsid w:val="00D92B01"/>
    <w:rsid w:val="00D9375B"/>
    <w:rsid w:val="00D95876"/>
    <w:rsid w:val="00DA4B92"/>
    <w:rsid w:val="00DB335E"/>
    <w:rsid w:val="00DB4CA2"/>
    <w:rsid w:val="00DB56A7"/>
    <w:rsid w:val="00DB7A6A"/>
    <w:rsid w:val="00DC096C"/>
    <w:rsid w:val="00DC0A37"/>
    <w:rsid w:val="00DC0BB5"/>
    <w:rsid w:val="00DC2957"/>
    <w:rsid w:val="00DC3B2A"/>
    <w:rsid w:val="00DC5B5B"/>
    <w:rsid w:val="00DD0D35"/>
    <w:rsid w:val="00DD4C02"/>
    <w:rsid w:val="00DD5E1C"/>
    <w:rsid w:val="00DE3DC3"/>
    <w:rsid w:val="00DF1090"/>
    <w:rsid w:val="00DF3858"/>
    <w:rsid w:val="00E005B7"/>
    <w:rsid w:val="00E011C4"/>
    <w:rsid w:val="00E01DC2"/>
    <w:rsid w:val="00E05067"/>
    <w:rsid w:val="00E11275"/>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510D7"/>
    <w:rsid w:val="00E51439"/>
    <w:rsid w:val="00E60F47"/>
    <w:rsid w:val="00E6135C"/>
    <w:rsid w:val="00E6212D"/>
    <w:rsid w:val="00E63F1A"/>
    <w:rsid w:val="00E6402C"/>
    <w:rsid w:val="00E660A7"/>
    <w:rsid w:val="00E66D92"/>
    <w:rsid w:val="00E6778D"/>
    <w:rsid w:val="00E70B24"/>
    <w:rsid w:val="00E70EA4"/>
    <w:rsid w:val="00E70EC2"/>
    <w:rsid w:val="00E75543"/>
    <w:rsid w:val="00E75F12"/>
    <w:rsid w:val="00E76264"/>
    <w:rsid w:val="00E7799B"/>
    <w:rsid w:val="00E8271A"/>
    <w:rsid w:val="00E8741D"/>
    <w:rsid w:val="00E879FA"/>
    <w:rsid w:val="00E9122C"/>
    <w:rsid w:val="00E9230F"/>
    <w:rsid w:val="00E927FE"/>
    <w:rsid w:val="00E93F0E"/>
    <w:rsid w:val="00E94F91"/>
    <w:rsid w:val="00E95723"/>
    <w:rsid w:val="00EA382D"/>
    <w:rsid w:val="00EA3925"/>
    <w:rsid w:val="00EA3EFB"/>
    <w:rsid w:val="00EA6852"/>
    <w:rsid w:val="00EA7944"/>
    <w:rsid w:val="00EB44AB"/>
    <w:rsid w:val="00EB7446"/>
    <w:rsid w:val="00EC35B7"/>
    <w:rsid w:val="00EC49C6"/>
    <w:rsid w:val="00EC6EF5"/>
    <w:rsid w:val="00ED04EE"/>
    <w:rsid w:val="00ED4A36"/>
    <w:rsid w:val="00ED6B06"/>
    <w:rsid w:val="00ED702B"/>
    <w:rsid w:val="00ED77CD"/>
    <w:rsid w:val="00EE0ACB"/>
    <w:rsid w:val="00EE7C60"/>
    <w:rsid w:val="00EF32CE"/>
    <w:rsid w:val="00EF7C80"/>
    <w:rsid w:val="00F03917"/>
    <w:rsid w:val="00F0434E"/>
    <w:rsid w:val="00F06703"/>
    <w:rsid w:val="00F10913"/>
    <w:rsid w:val="00F14544"/>
    <w:rsid w:val="00F17FDF"/>
    <w:rsid w:val="00F27634"/>
    <w:rsid w:val="00F31CB5"/>
    <w:rsid w:val="00F33AE0"/>
    <w:rsid w:val="00F33F5B"/>
    <w:rsid w:val="00F34B92"/>
    <w:rsid w:val="00F3547D"/>
    <w:rsid w:val="00F35964"/>
    <w:rsid w:val="00F40ADC"/>
    <w:rsid w:val="00F40CFE"/>
    <w:rsid w:val="00F41164"/>
    <w:rsid w:val="00F417B9"/>
    <w:rsid w:val="00F41AE1"/>
    <w:rsid w:val="00F44011"/>
    <w:rsid w:val="00F45071"/>
    <w:rsid w:val="00F50875"/>
    <w:rsid w:val="00F51D22"/>
    <w:rsid w:val="00F55DF7"/>
    <w:rsid w:val="00F61E1E"/>
    <w:rsid w:val="00F66F80"/>
    <w:rsid w:val="00F7092B"/>
    <w:rsid w:val="00F74396"/>
    <w:rsid w:val="00F743C0"/>
    <w:rsid w:val="00F745D5"/>
    <w:rsid w:val="00F74723"/>
    <w:rsid w:val="00F80574"/>
    <w:rsid w:val="00F822FD"/>
    <w:rsid w:val="00F82C41"/>
    <w:rsid w:val="00F8463C"/>
    <w:rsid w:val="00F848F3"/>
    <w:rsid w:val="00F84C32"/>
    <w:rsid w:val="00F87392"/>
    <w:rsid w:val="00F90447"/>
    <w:rsid w:val="00F91123"/>
    <w:rsid w:val="00F914C2"/>
    <w:rsid w:val="00F91811"/>
    <w:rsid w:val="00F92711"/>
    <w:rsid w:val="00F930C8"/>
    <w:rsid w:val="00F93213"/>
    <w:rsid w:val="00F937A0"/>
    <w:rsid w:val="00F94050"/>
    <w:rsid w:val="00FA2441"/>
    <w:rsid w:val="00FA3782"/>
    <w:rsid w:val="00FA5886"/>
    <w:rsid w:val="00FA6134"/>
    <w:rsid w:val="00FA6525"/>
    <w:rsid w:val="00FA75A4"/>
    <w:rsid w:val="00FB0B8E"/>
    <w:rsid w:val="00FB2AF7"/>
    <w:rsid w:val="00FB411B"/>
    <w:rsid w:val="00FC0C3C"/>
    <w:rsid w:val="00FC1358"/>
    <w:rsid w:val="00FC136C"/>
    <w:rsid w:val="00FC20A5"/>
    <w:rsid w:val="00FC4067"/>
    <w:rsid w:val="00FC43AD"/>
    <w:rsid w:val="00FC4D8C"/>
    <w:rsid w:val="00FC787A"/>
    <w:rsid w:val="00FD0525"/>
    <w:rsid w:val="00FD4713"/>
    <w:rsid w:val="00FD5D53"/>
    <w:rsid w:val="00FD6EBE"/>
    <w:rsid w:val="00FD7354"/>
    <w:rsid w:val="00FE204B"/>
    <w:rsid w:val="00FE7B8E"/>
    <w:rsid w:val="00FF5AD8"/>
    <w:rsid w:val="00FF7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7FBA"/>
    <w:pPr>
      <w:spacing w:before="100" w:beforeAutospacing="1" w:after="100" w:afterAutospacing="1"/>
    </w:pPr>
  </w:style>
  <w:style w:type="paragraph" w:styleId="BalloonText">
    <w:name w:val="Balloon Text"/>
    <w:basedOn w:val="Normal"/>
    <w:link w:val="BalloonTextChar"/>
    <w:uiPriority w:val="99"/>
    <w:semiHidden/>
    <w:rsid w:val="00CF7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FBA"/>
    <w:rPr>
      <w:rFonts w:ascii="Tahoma" w:hAnsi="Tahoma" w:cs="Tahoma"/>
      <w:sz w:val="16"/>
      <w:szCs w:val="16"/>
      <w:lang w:eastAsia="ru-RU"/>
    </w:rPr>
  </w:style>
  <w:style w:type="character" w:styleId="SubtleEmphasis">
    <w:name w:val="Subtle Emphasis"/>
    <w:basedOn w:val="DefaultParagraphFont"/>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sz w:val="20"/>
      <w:szCs w:val="20"/>
    </w:rPr>
  </w:style>
  <w:style w:type="paragraph" w:styleId="BodyTextIndent2">
    <w:name w:val="Body Text Indent 2"/>
    <w:basedOn w:val="Normal"/>
    <w:link w:val="BodyTextIndent2Char"/>
    <w:uiPriority w:val="99"/>
    <w:rsid w:val="004830B1"/>
    <w:pPr>
      <w:spacing w:line="220" w:lineRule="auto"/>
      <w:ind w:left="360"/>
      <w:jc w:val="both"/>
    </w:pPr>
  </w:style>
  <w:style w:type="character" w:customStyle="1" w:styleId="BodyTextIndent2Char">
    <w:name w:val="Body Text Indent 2 Char"/>
    <w:basedOn w:val="DefaultParagraphFont"/>
    <w:link w:val="BodyTextIndent2"/>
    <w:uiPriority w:val="99"/>
    <w:locked/>
    <w:rsid w:val="004830B1"/>
    <w:rPr>
      <w:rFonts w:ascii="Times New Roman" w:hAnsi="Times New Roman" w:cs="Times New Roman"/>
      <w:sz w:val="24"/>
      <w:szCs w:val="24"/>
      <w:lang w:eastAsia="ru-RU"/>
    </w:rPr>
  </w:style>
  <w:style w:type="paragraph" w:styleId="ListParagraph">
    <w:name w:val="List Paragraph"/>
    <w:basedOn w:val="Normal"/>
    <w:uiPriority w:val="99"/>
    <w:qFormat/>
    <w:rsid w:val="005A12AD"/>
    <w:pPr>
      <w:ind w:left="720"/>
      <w:contextualSpacing/>
    </w:pPr>
  </w:style>
  <w:style w:type="paragraph" w:styleId="Header">
    <w:name w:val="header"/>
    <w:basedOn w:val="Normal"/>
    <w:link w:val="HeaderChar"/>
    <w:uiPriority w:val="99"/>
    <w:semiHidden/>
    <w:rsid w:val="00D06816"/>
    <w:pPr>
      <w:tabs>
        <w:tab w:val="center" w:pos="4677"/>
        <w:tab w:val="right" w:pos="9355"/>
      </w:tabs>
    </w:pPr>
  </w:style>
  <w:style w:type="character" w:customStyle="1" w:styleId="HeaderChar">
    <w:name w:val="Header Char"/>
    <w:basedOn w:val="DefaultParagraphFont"/>
    <w:link w:val="Header"/>
    <w:uiPriority w:val="99"/>
    <w:semiHidden/>
    <w:locked/>
    <w:rsid w:val="00D06816"/>
    <w:rPr>
      <w:rFonts w:ascii="Times New Roman" w:hAnsi="Times New Roman" w:cs="Times New Roman"/>
      <w:sz w:val="24"/>
      <w:szCs w:val="24"/>
      <w:lang w:eastAsia="ru-RU"/>
    </w:rPr>
  </w:style>
  <w:style w:type="paragraph" w:styleId="Footer">
    <w:name w:val="footer"/>
    <w:basedOn w:val="Normal"/>
    <w:link w:val="FooterChar"/>
    <w:uiPriority w:val="99"/>
    <w:rsid w:val="00D06816"/>
    <w:pPr>
      <w:tabs>
        <w:tab w:val="center" w:pos="4677"/>
        <w:tab w:val="right" w:pos="9355"/>
      </w:tabs>
    </w:pPr>
  </w:style>
  <w:style w:type="character" w:customStyle="1" w:styleId="FooterChar">
    <w:name w:val="Footer Char"/>
    <w:basedOn w:val="DefaultParagraphFont"/>
    <w:link w:val="Footer"/>
    <w:uiPriority w:val="99"/>
    <w:locked/>
    <w:rsid w:val="00D06816"/>
    <w:rPr>
      <w:rFonts w:ascii="Times New Roman" w:hAnsi="Times New Roman" w:cs="Times New Roman"/>
      <w:sz w:val="24"/>
      <w:szCs w:val="24"/>
      <w:lang w:eastAsia="ru-RU"/>
    </w:rPr>
  </w:style>
  <w:style w:type="paragraph" w:styleId="BodyText">
    <w:name w:val="Body Text"/>
    <w:basedOn w:val="Normal"/>
    <w:link w:val="BodyTextChar"/>
    <w:uiPriority w:val="99"/>
    <w:rsid w:val="00EC49C6"/>
    <w:pPr>
      <w:spacing w:after="120"/>
    </w:pPr>
  </w:style>
  <w:style w:type="character" w:customStyle="1" w:styleId="BodyTextChar">
    <w:name w:val="Body Text Char"/>
    <w:basedOn w:val="DefaultParagraphFont"/>
    <w:link w:val="BodyText"/>
    <w:uiPriority w:val="99"/>
    <w:locked/>
    <w:rsid w:val="00EC49C6"/>
    <w:rPr>
      <w:rFonts w:ascii="Times New Roman" w:hAnsi="Times New Roman" w:cs="Times New Roman"/>
      <w:sz w:val="24"/>
      <w:szCs w:val="24"/>
      <w:lang w:eastAsia="ru-RU"/>
    </w:rPr>
  </w:style>
  <w:style w:type="table" w:styleId="TableGrid">
    <w:name w:val="Table Grid"/>
    <w:basedOn w:val="TableNormal"/>
    <w:uiPriority w:val="99"/>
    <w:rsid w:val="00997AB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Normal"/>
    <w:link w:val="TitleChar"/>
    <w:uiPriority w:val="99"/>
    <w:qFormat/>
    <w:rsid w:val="00574D95"/>
    <w:pPr>
      <w:jc w:val="center"/>
    </w:pPr>
    <w:rPr>
      <w:b/>
      <w:szCs w:val="20"/>
      <w:lang w:eastAsia="en-US"/>
    </w:rPr>
  </w:style>
  <w:style w:type="character" w:customStyle="1" w:styleId="TitleChar">
    <w:name w:val="Title Char"/>
    <w:aliases w:val="Основной текст с отступом 2 Знак1 Char,Основной текст с отступом 2 Знак Знак Char,Знак Знак Знак Char,Название Знак1 Знак1 Char,Знак2 Знак1 Знак1 Char,Знак2 Знак1 Знак Знак Char,Название Знак1 Знак Знак Char,Знак2 Знак Знак Знак1 Char"/>
    <w:basedOn w:val="DefaultParagraphFont"/>
    <w:link w:val="Title"/>
    <w:uiPriority w:val="99"/>
    <w:locked/>
    <w:rsid w:val="00574D95"/>
    <w:rPr>
      <w:rFonts w:ascii="Times New Roman" w:hAnsi="Times New Roman" w:cs="Times New Roman"/>
      <w:b/>
      <w:sz w:val="20"/>
      <w:szCs w:val="20"/>
    </w:rPr>
  </w:style>
  <w:style w:type="paragraph" w:styleId="BodyTextIndent">
    <w:name w:val="Body Text Indent"/>
    <w:basedOn w:val="Normal"/>
    <w:link w:val="BodyTextIndentChar"/>
    <w:uiPriority w:val="99"/>
    <w:rsid w:val="00574D95"/>
    <w:pPr>
      <w:spacing w:after="120"/>
      <w:ind w:left="283"/>
    </w:pPr>
  </w:style>
  <w:style w:type="character" w:customStyle="1" w:styleId="BodyTextIndentChar">
    <w:name w:val="Body Text Indent Char"/>
    <w:basedOn w:val="DefaultParagraphFont"/>
    <w:link w:val="BodyTextIndent"/>
    <w:uiPriority w:val="99"/>
    <w:locked/>
    <w:rsid w:val="00574D95"/>
    <w:rPr>
      <w:rFonts w:ascii="Times New Roman" w:hAnsi="Times New Roman" w:cs="Times New Roman"/>
      <w:sz w:val="24"/>
      <w:szCs w:val="24"/>
      <w:lang w:eastAsia="ru-RU"/>
    </w:rPr>
  </w:style>
  <w:style w:type="paragraph" w:styleId="Caption">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Normal"/>
    <w:uiPriority w:val="99"/>
    <w:qFormat/>
    <w:rsid w:val="00931D42"/>
    <w:pPr>
      <w:jc w:val="center"/>
    </w:pPr>
    <w:rPr>
      <w:sz w:val="28"/>
      <w:szCs w:val="20"/>
    </w:rPr>
  </w:style>
  <w:style w:type="paragraph" w:styleId="BodyTextIndent3">
    <w:name w:val="Body Text Indent 3"/>
    <w:basedOn w:val="Normal"/>
    <w:link w:val="BodyTextIndent3Char"/>
    <w:uiPriority w:val="99"/>
    <w:semiHidden/>
    <w:rsid w:val="005175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17550"/>
    <w:rPr>
      <w:rFonts w:ascii="Times New Roman" w:hAnsi="Times New Roman" w:cs="Times New Roman"/>
      <w:sz w:val="16"/>
      <w:szCs w:val="16"/>
      <w:lang w:eastAsia="ru-RU"/>
    </w:rPr>
  </w:style>
  <w:style w:type="paragraph" w:styleId="Subtitle">
    <w:name w:val="Subtitle"/>
    <w:basedOn w:val="Normal"/>
    <w:link w:val="SubtitleChar"/>
    <w:uiPriority w:val="99"/>
    <w:qFormat/>
    <w:locked/>
    <w:rsid w:val="00253A50"/>
    <w:pPr>
      <w:jc w:val="both"/>
    </w:pPr>
    <w:rPr>
      <w:b/>
      <w:bCs/>
    </w:rPr>
  </w:style>
  <w:style w:type="character" w:customStyle="1" w:styleId="SubtitleChar">
    <w:name w:val="Subtitle Char"/>
    <w:basedOn w:val="DefaultParagraphFont"/>
    <w:link w:val="Subtitle"/>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99705241">
      <w:marLeft w:val="0"/>
      <w:marRight w:val="0"/>
      <w:marTop w:val="0"/>
      <w:marBottom w:val="0"/>
      <w:divBdr>
        <w:top w:val="none" w:sz="0" w:space="0" w:color="auto"/>
        <w:left w:val="none" w:sz="0" w:space="0" w:color="auto"/>
        <w:bottom w:val="none" w:sz="0" w:space="0" w:color="auto"/>
        <w:right w:val="none" w:sz="0" w:space="0" w:color="auto"/>
      </w:divBdr>
    </w:div>
    <w:div w:id="1899705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7536</TotalTime>
  <Pages>7</Pages>
  <Words>2859</Words>
  <Characters>16302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Татьяна</cp:lastModifiedBy>
  <cp:revision>660</cp:revision>
  <cp:lastPrinted>2020-02-07T09:53:00Z</cp:lastPrinted>
  <dcterms:created xsi:type="dcterms:W3CDTF">2015-02-18T04:15:00Z</dcterms:created>
  <dcterms:modified xsi:type="dcterms:W3CDTF">2020-04-03T08:12:00Z</dcterms:modified>
</cp:coreProperties>
</file>