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6A" w:rsidRPr="004D724A" w:rsidRDefault="0047446A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Заключение</w:t>
      </w:r>
    </w:p>
    <w:p w:rsidR="0047446A" w:rsidRDefault="0047446A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на проект Решения Совета депутатов муниципального образования </w:t>
      </w:r>
    </w:p>
    <w:p w:rsidR="0047446A" w:rsidRDefault="0047446A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«Каракулинский район» «О </w:t>
      </w:r>
      <w:r>
        <w:rPr>
          <w:b/>
          <w:color w:val="000000"/>
          <w:spacing w:val="3"/>
          <w:sz w:val="24"/>
          <w:szCs w:val="24"/>
        </w:rPr>
        <w:t xml:space="preserve">внесении изменений в Решение Совета депутатов муниципального образования «Каракулинский район» от 26.12.2019 года №29/5-19 «О </w:t>
      </w:r>
      <w:r w:rsidRPr="004D724A">
        <w:rPr>
          <w:b/>
          <w:color w:val="000000"/>
          <w:spacing w:val="3"/>
          <w:sz w:val="24"/>
          <w:szCs w:val="24"/>
        </w:rPr>
        <w:t xml:space="preserve">бюджете муниципального образования </w:t>
      </w:r>
    </w:p>
    <w:p w:rsidR="0047446A" w:rsidRPr="004D724A" w:rsidRDefault="0047446A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«Каракулинский район»  на 20</w:t>
      </w:r>
      <w:r>
        <w:rPr>
          <w:b/>
          <w:color w:val="000000"/>
          <w:spacing w:val="3"/>
          <w:sz w:val="24"/>
          <w:szCs w:val="24"/>
        </w:rPr>
        <w:t>20</w:t>
      </w:r>
      <w:r w:rsidRPr="004D724A">
        <w:rPr>
          <w:b/>
          <w:color w:val="000000"/>
          <w:spacing w:val="3"/>
          <w:sz w:val="24"/>
          <w:szCs w:val="24"/>
        </w:rPr>
        <w:t xml:space="preserve"> год</w:t>
      </w:r>
      <w:r>
        <w:rPr>
          <w:b/>
          <w:color w:val="000000"/>
          <w:spacing w:val="3"/>
          <w:sz w:val="24"/>
          <w:szCs w:val="24"/>
        </w:rPr>
        <w:t xml:space="preserve"> и на плановый период 2021 и 2022 годов</w:t>
      </w:r>
      <w:r w:rsidRPr="004D724A">
        <w:rPr>
          <w:color w:val="000000"/>
          <w:spacing w:val="3"/>
          <w:sz w:val="24"/>
          <w:szCs w:val="24"/>
        </w:rPr>
        <w:t>»</w:t>
      </w:r>
    </w:p>
    <w:p w:rsidR="0047446A" w:rsidRPr="004D724A" w:rsidRDefault="0047446A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47446A" w:rsidRPr="00375681" w:rsidRDefault="0047446A" w:rsidP="00657D81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с.Каракулино                                                                                                          22 января</w:t>
      </w:r>
      <w:r w:rsidRPr="00375681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375681">
        <w:rPr>
          <w:sz w:val="24"/>
          <w:szCs w:val="24"/>
        </w:rPr>
        <w:t xml:space="preserve"> года</w:t>
      </w:r>
    </w:p>
    <w:p w:rsidR="0047446A" w:rsidRPr="00AF3042" w:rsidRDefault="0047446A" w:rsidP="00657D81">
      <w:pPr>
        <w:pStyle w:val="af0"/>
        <w:jc w:val="both"/>
        <w:rPr>
          <w:rFonts w:ascii="Times New Roman" w:hAnsi="Times New Roman"/>
          <w:color w:val="C2D69B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7D81">
        <w:rPr>
          <w:rFonts w:ascii="Times New Roman" w:hAnsi="Times New Roman"/>
          <w:color w:val="C2D69B"/>
          <w:sz w:val="24"/>
          <w:szCs w:val="24"/>
        </w:rPr>
        <w:t xml:space="preserve">         </w:t>
      </w:r>
    </w:p>
    <w:p w:rsidR="0047446A" w:rsidRPr="00221F5C" w:rsidRDefault="0047446A" w:rsidP="0098676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color w:val="C2D69B"/>
          <w:sz w:val="26"/>
          <w:szCs w:val="26"/>
        </w:rPr>
        <w:t xml:space="preserve">         </w:t>
      </w:r>
      <w:r w:rsidRPr="00221F5C">
        <w:rPr>
          <w:sz w:val="26"/>
          <w:szCs w:val="26"/>
        </w:rPr>
        <w:t>Заключение Контрольно-счётного органа муниципального образования «Каракулинский район» (далее – контрольно-счетный орган) на проект Решения Совета депутатов муниципального образования «Каракулинский район» «</w:t>
      </w:r>
      <w:r w:rsidRPr="00221F5C">
        <w:rPr>
          <w:color w:val="000000"/>
          <w:spacing w:val="3"/>
          <w:sz w:val="26"/>
          <w:szCs w:val="26"/>
        </w:rPr>
        <w:t>О внесении изменений в Решение Совета депутатов муниципального образования «Каракулинский район» от 2</w:t>
      </w:r>
      <w:r>
        <w:rPr>
          <w:color w:val="000000"/>
          <w:spacing w:val="3"/>
          <w:sz w:val="26"/>
          <w:szCs w:val="26"/>
        </w:rPr>
        <w:t>6</w:t>
      </w:r>
      <w:r w:rsidRPr="00221F5C">
        <w:rPr>
          <w:color w:val="000000"/>
          <w:spacing w:val="3"/>
          <w:sz w:val="26"/>
          <w:szCs w:val="26"/>
        </w:rPr>
        <w:t>.12.201</w:t>
      </w:r>
      <w:r>
        <w:rPr>
          <w:color w:val="000000"/>
          <w:spacing w:val="3"/>
          <w:sz w:val="26"/>
          <w:szCs w:val="26"/>
        </w:rPr>
        <w:t>9</w:t>
      </w:r>
      <w:r w:rsidRPr="00221F5C">
        <w:rPr>
          <w:color w:val="000000"/>
          <w:spacing w:val="3"/>
          <w:sz w:val="26"/>
          <w:szCs w:val="26"/>
        </w:rPr>
        <w:t xml:space="preserve"> года №2</w:t>
      </w:r>
      <w:r>
        <w:rPr>
          <w:color w:val="000000"/>
          <w:spacing w:val="3"/>
          <w:sz w:val="26"/>
          <w:szCs w:val="26"/>
        </w:rPr>
        <w:t>9</w:t>
      </w:r>
      <w:r w:rsidRPr="00221F5C">
        <w:rPr>
          <w:color w:val="000000"/>
          <w:spacing w:val="3"/>
          <w:sz w:val="26"/>
          <w:szCs w:val="26"/>
        </w:rPr>
        <w:t>/</w:t>
      </w:r>
      <w:r>
        <w:rPr>
          <w:color w:val="000000"/>
          <w:spacing w:val="3"/>
          <w:sz w:val="26"/>
          <w:szCs w:val="26"/>
        </w:rPr>
        <w:t>5</w:t>
      </w:r>
      <w:r w:rsidRPr="00221F5C">
        <w:rPr>
          <w:color w:val="000000"/>
          <w:spacing w:val="3"/>
          <w:sz w:val="26"/>
          <w:szCs w:val="26"/>
        </w:rPr>
        <w:t>-1</w:t>
      </w:r>
      <w:r>
        <w:rPr>
          <w:color w:val="000000"/>
          <w:spacing w:val="3"/>
          <w:sz w:val="26"/>
          <w:szCs w:val="26"/>
        </w:rPr>
        <w:t>9</w:t>
      </w:r>
      <w:r w:rsidRPr="00221F5C">
        <w:rPr>
          <w:b/>
          <w:color w:val="000000"/>
          <w:spacing w:val="3"/>
          <w:sz w:val="26"/>
          <w:szCs w:val="26"/>
        </w:rPr>
        <w:t xml:space="preserve"> </w:t>
      </w:r>
      <w:r w:rsidRPr="00221F5C">
        <w:rPr>
          <w:sz w:val="26"/>
          <w:szCs w:val="26"/>
        </w:rPr>
        <w:t>«О бюджете муниципального образования «Каракулинский район» на 20</w:t>
      </w:r>
      <w:r>
        <w:rPr>
          <w:sz w:val="26"/>
          <w:szCs w:val="26"/>
        </w:rPr>
        <w:t>20</w:t>
      </w:r>
      <w:r w:rsidRPr="00221F5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221F5C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221F5C">
        <w:rPr>
          <w:sz w:val="26"/>
          <w:szCs w:val="26"/>
        </w:rPr>
        <w:t xml:space="preserve"> годов» (далее – </w:t>
      </w:r>
      <w:r>
        <w:rPr>
          <w:sz w:val="26"/>
          <w:szCs w:val="26"/>
        </w:rPr>
        <w:t>проект Решения</w:t>
      </w:r>
      <w:r w:rsidRPr="00221F5C">
        <w:rPr>
          <w:sz w:val="26"/>
          <w:szCs w:val="26"/>
        </w:rPr>
        <w:t>) подготовлено в соответствии с Бюджетным Кодексом Российской Федерации, Положением о Контрольно-счетном органе муниципального образования «Каракулинский район».</w:t>
      </w:r>
    </w:p>
    <w:p w:rsidR="0047446A" w:rsidRPr="00221F5C" w:rsidRDefault="0047446A" w:rsidP="000B72F2">
      <w:pPr>
        <w:pStyle w:val="af0"/>
        <w:jc w:val="both"/>
        <w:rPr>
          <w:sz w:val="26"/>
          <w:szCs w:val="26"/>
        </w:rPr>
      </w:pPr>
      <w:r w:rsidRPr="00221F5C">
        <w:rPr>
          <w:rFonts w:ascii="Times New Roman" w:hAnsi="Times New Roman"/>
          <w:sz w:val="26"/>
          <w:szCs w:val="26"/>
        </w:rPr>
        <w:t xml:space="preserve">         </w:t>
      </w:r>
    </w:p>
    <w:p w:rsidR="0047446A" w:rsidRPr="00221F5C" w:rsidRDefault="0047446A" w:rsidP="00372958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        Рассматриваемый проект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с приложениями №1,2,</w:t>
      </w:r>
      <w:r>
        <w:rPr>
          <w:sz w:val="26"/>
          <w:szCs w:val="26"/>
        </w:rPr>
        <w:t>4,</w:t>
      </w:r>
      <w:r w:rsidRPr="00221F5C">
        <w:rPr>
          <w:sz w:val="26"/>
          <w:szCs w:val="26"/>
        </w:rPr>
        <w:t>6,7,8,1</w:t>
      </w:r>
      <w:r>
        <w:rPr>
          <w:sz w:val="26"/>
          <w:szCs w:val="26"/>
        </w:rPr>
        <w:t>0</w:t>
      </w:r>
      <w:r w:rsidRPr="00221F5C">
        <w:rPr>
          <w:sz w:val="26"/>
          <w:szCs w:val="26"/>
        </w:rPr>
        <w:t xml:space="preserve"> и Пояснительной запиской к нему поступил в Контрольно-счетный орган муниципального образ</w:t>
      </w:r>
      <w:r>
        <w:rPr>
          <w:sz w:val="26"/>
          <w:szCs w:val="26"/>
        </w:rPr>
        <w:t>ования «Каракулинский район» - 21</w:t>
      </w:r>
      <w:r w:rsidRPr="00221F5C">
        <w:rPr>
          <w:sz w:val="26"/>
          <w:szCs w:val="26"/>
        </w:rPr>
        <w:t>.01.20</w:t>
      </w:r>
      <w:r>
        <w:rPr>
          <w:sz w:val="26"/>
          <w:szCs w:val="26"/>
        </w:rPr>
        <w:t>20</w:t>
      </w:r>
      <w:r w:rsidRPr="00221F5C">
        <w:rPr>
          <w:sz w:val="26"/>
          <w:szCs w:val="26"/>
        </w:rPr>
        <w:t xml:space="preserve"> г.</w:t>
      </w:r>
    </w:p>
    <w:p w:rsidR="0047446A" w:rsidRPr="00221F5C" w:rsidRDefault="0047446A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Представленным проектом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предлагается изменить основные характеристики бюджета муниципального образования «Каракулинский район» на 20</w:t>
      </w:r>
      <w:r>
        <w:rPr>
          <w:sz w:val="26"/>
          <w:szCs w:val="26"/>
        </w:rPr>
        <w:t>20 год и на плановый период</w:t>
      </w:r>
      <w:r w:rsidRPr="00221F5C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221F5C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221F5C">
        <w:rPr>
          <w:sz w:val="26"/>
          <w:szCs w:val="26"/>
        </w:rPr>
        <w:t xml:space="preserve"> годы, внести изменения в текстовую часть и приложения 1,2,</w:t>
      </w:r>
      <w:r>
        <w:rPr>
          <w:sz w:val="26"/>
          <w:szCs w:val="26"/>
        </w:rPr>
        <w:t>4,</w:t>
      </w:r>
      <w:r w:rsidRPr="00221F5C">
        <w:rPr>
          <w:sz w:val="26"/>
          <w:szCs w:val="26"/>
        </w:rPr>
        <w:t>6,7,8,1</w:t>
      </w:r>
      <w:r>
        <w:rPr>
          <w:sz w:val="26"/>
          <w:szCs w:val="26"/>
        </w:rPr>
        <w:t>0</w:t>
      </w:r>
      <w:r w:rsidRPr="00221F5C">
        <w:rPr>
          <w:sz w:val="26"/>
          <w:szCs w:val="26"/>
        </w:rPr>
        <w:t xml:space="preserve"> к Решению о бюджете, дополнив и  изложив их в новой редакции. </w:t>
      </w:r>
    </w:p>
    <w:p w:rsidR="0047446A" w:rsidRDefault="0047446A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В текстовой части проекта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предлагается</w:t>
      </w:r>
      <w:r>
        <w:rPr>
          <w:sz w:val="26"/>
          <w:szCs w:val="26"/>
        </w:rPr>
        <w:t xml:space="preserve"> изменить</w:t>
      </w:r>
      <w:r w:rsidRPr="00221F5C">
        <w:rPr>
          <w:sz w:val="26"/>
          <w:szCs w:val="26"/>
        </w:rPr>
        <w:t xml:space="preserve"> прогнозируемый общий объем доходов, расходов, дефицит бюджета</w:t>
      </w:r>
      <w:r>
        <w:rPr>
          <w:sz w:val="26"/>
          <w:szCs w:val="26"/>
        </w:rPr>
        <w:t>, увеличить бюджетные ассигнования дорожного фонда, верхний предел муниципального внутреннего долга, увеличить объем расходов муниципального внутреннего долга.</w:t>
      </w:r>
    </w:p>
    <w:p w:rsidR="0047446A" w:rsidRDefault="0047446A" w:rsidP="00DB73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B73E4">
        <w:rPr>
          <w:sz w:val="26"/>
          <w:szCs w:val="26"/>
        </w:rPr>
        <w:t>Предусмотренные в проекте Решения изменения основных характеристик бюджета муниципального образования «Каракулинский район»  представлены в таблице 1.</w:t>
      </w:r>
    </w:p>
    <w:p w:rsidR="0047446A" w:rsidRPr="00DB73E4" w:rsidRDefault="0047446A" w:rsidP="00DB73E4">
      <w:pPr>
        <w:jc w:val="both"/>
        <w:rPr>
          <w:sz w:val="26"/>
          <w:szCs w:val="26"/>
        </w:rPr>
      </w:pPr>
    </w:p>
    <w:p w:rsidR="0047446A" w:rsidRPr="00DB73E4" w:rsidRDefault="0047446A" w:rsidP="00DB73E4">
      <w:pPr>
        <w:ind w:firstLine="709"/>
        <w:jc w:val="center"/>
        <w:rPr>
          <w:sz w:val="24"/>
          <w:szCs w:val="24"/>
        </w:rPr>
      </w:pPr>
      <w:r w:rsidRPr="00DB73E4">
        <w:rPr>
          <w:sz w:val="24"/>
          <w:szCs w:val="24"/>
        </w:rPr>
        <w:t>Изменение основных характеристик бюджета муниципального образования город «Каракулинский район» на 2020 год и на плановый период 2021 и 2022 годов</w:t>
      </w:r>
    </w:p>
    <w:p w:rsidR="0047446A" w:rsidRPr="00B37940" w:rsidRDefault="0047446A" w:rsidP="00221F5C">
      <w:pPr>
        <w:ind w:firstLine="709"/>
        <w:jc w:val="right"/>
      </w:pPr>
      <w:r>
        <w:t>Таблица  1 (</w:t>
      </w:r>
      <w:r w:rsidRPr="00B37940">
        <w:t>тыс. рублей</w:t>
      </w:r>
      <w:r>
        <w:t>)</w:t>
      </w:r>
    </w:p>
    <w:tbl>
      <w:tblPr>
        <w:tblW w:w="101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900"/>
        <w:gridCol w:w="919"/>
        <w:gridCol w:w="938"/>
        <w:gridCol w:w="851"/>
        <w:gridCol w:w="850"/>
        <w:gridCol w:w="850"/>
        <w:gridCol w:w="851"/>
        <w:gridCol w:w="880"/>
        <w:gridCol w:w="851"/>
      </w:tblGrid>
      <w:tr w:rsidR="0047446A" w:rsidRPr="00B37940" w:rsidTr="005C2560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jc w:val="center"/>
              <w:outlineLvl w:val="1"/>
            </w:pPr>
            <w:r w:rsidRPr="00B37940">
              <w:t>Наименование показателя</w:t>
            </w:r>
          </w:p>
        </w:tc>
        <w:tc>
          <w:tcPr>
            <w:tcW w:w="789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Основные характеристики бюджета муниципального образования «Каракулинский район»</w:t>
            </w:r>
          </w:p>
        </w:tc>
      </w:tr>
      <w:tr w:rsidR="0047446A" w:rsidRPr="00B37940" w:rsidTr="005C2560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Действующее Решение о бюджете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Решение о бюджете с учётом предлагаемых изменений</w:t>
            </w:r>
          </w:p>
        </w:tc>
        <w:tc>
          <w:tcPr>
            <w:tcW w:w="25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Изменение</w:t>
            </w:r>
          </w:p>
        </w:tc>
      </w:tr>
      <w:tr w:rsidR="0047446A" w:rsidRPr="00B37940" w:rsidTr="005C2560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3E2105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2020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2021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2020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2022</w:t>
            </w:r>
          </w:p>
        </w:tc>
      </w:tr>
      <w:tr w:rsidR="0047446A" w:rsidRPr="00012361" w:rsidTr="005C2560">
        <w:tc>
          <w:tcPr>
            <w:tcW w:w="2268" w:type="dxa"/>
            <w:tcBorders>
              <w:top w:val="single" w:sz="12" w:space="0" w:color="000000"/>
            </w:tcBorders>
          </w:tcPr>
          <w:p w:rsidR="0047446A" w:rsidRPr="00012361" w:rsidRDefault="0047446A" w:rsidP="00FE7869">
            <w:pPr>
              <w:autoSpaceDE w:val="0"/>
              <w:autoSpaceDN w:val="0"/>
              <w:adjustRightInd w:val="0"/>
            </w:pPr>
            <w:r w:rsidRPr="00012361">
              <w:t>Общий объём доходов бюджета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47446A" w:rsidRPr="00A85DFB" w:rsidRDefault="0047446A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483 453,5</w:t>
            </w:r>
          </w:p>
        </w:tc>
        <w:tc>
          <w:tcPr>
            <w:tcW w:w="919" w:type="dxa"/>
            <w:tcBorders>
              <w:top w:val="single" w:sz="12" w:space="0" w:color="000000"/>
            </w:tcBorders>
            <w:vAlign w:val="center"/>
          </w:tcPr>
          <w:p w:rsidR="0047446A" w:rsidRPr="00A85DFB" w:rsidRDefault="0047446A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481277,2</w:t>
            </w:r>
          </w:p>
        </w:tc>
        <w:tc>
          <w:tcPr>
            <w:tcW w:w="938" w:type="dxa"/>
            <w:tcBorders>
              <w:top w:val="single" w:sz="12" w:space="0" w:color="000000"/>
            </w:tcBorders>
            <w:vAlign w:val="center"/>
          </w:tcPr>
          <w:p w:rsidR="0047446A" w:rsidRPr="00A85DFB" w:rsidRDefault="0047446A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475715,3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460331,0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513645,0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429858,2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-23122,5</w:t>
            </w:r>
          </w:p>
        </w:tc>
        <w:tc>
          <w:tcPr>
            <w:tcW w:w="880" w:type="dxa"/>
            <w:tcBorders>
              <w:top w:val="single" w:sz="12" w:space="0" w:color="000000"/>
            </w:tcBorders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+32367,8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-45857,1</w:t>
            </w:r>
          </w:p>
        </w:tc>
      </w:tr>
      <w:tr w:rsidR="0047446A" w:rsidRPr="00012361" w:rsidTr="005C2560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7446A" w:rsidRPr="00012361" w:rsidRDefault="0047446A" w:rsidP="00FE7869">
            <w:pPr>
              <w:autoSpaceDE w:val="0"/>
              <w:autoSpaceDN w:val="0"/>
              <w:adjustRightInd w:val="0"/>
            </w:pPr>
            <w:r w:rsidRPr="00012361">
              <w:t xml:space="preserve">в том числе безвозмездные </w:t>
            </w:r>
            <w:r w:rsidRPr="00012361">
              <w:lastRenderedPageBreak/>
              <w:t xml:space="preserve">поступления от других бюджетов бюджетной системы РФ </w:t>
            </w:r>
          </w:p>
        </w:tc>
        <w:tc>
          <w:tcPr>
            <w:tcW w:w="900" w:type="dxa"/>
            <w:vAlign w:val="center"/>
          </w:tcPr>
          <w:p w:rsidR="0047446A" w:rsidRPr="00A85DFB" w:rsidRDefault="0047446A" w:rsidP="00A85D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342 474,5</w:t>
            </w:r>
          </w:p>
        </w:tc>
        <w:tc>
          <w:tcPr>
            <w:tcW w:w="919" w:type="dxa"/>
            <w:vAlign w:val="center"/>
          </w:tcPr>
          <w:p w:rsidR="0047446A" w:rsidRPr="00A85DFB" w:rsidRDefault="0047446A" w:rsidP="00A85D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350674,2</w:t>
            </w:r>
          </w:p>
        </w:tc>
        <w:tc>
          <w:tcPr>
            <w:tcW w:w="938" w:type="dxa"/>
            <w:vAlign w:val="center"/>
          </w:tcPr>
          <w:p w:rsidR="0047446A" w:rsidRPr="00A85DFB" w:rsidRDefault="0047446A" w:rsidP="00A85D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342493,3</w:t>
            </w:r>
          </w:p>
        </w:tc>
        <w:tc>
          <w:tcPr>
            <w:tcW w:w="851" w:type="dxa"/>
            <w:vAlign w:val="center"/>
          </w:tcPr>
          <w:p w:rsidR="0047446A" w:rsidRPr="005C2560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318510,0</w:t>
            </w:r>
          </w:p>
        </w:tc>
        <w:tc>
          <w:tcPr>
            <w:tcW w:w="850" w:type="dxa"/>
            <w:vAlign w:val="center"/>
          </w:tcPr>
          <w:p w:rsidR="0047446A" w:rsidRPr="005C2560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382475,2</w:t>
            </w:r>
          </w:p>
        </w:tc>
        <w:tc>
          <w:tcPr>
            <w:tcW w:w="850" w:type="dxa"/>
            <w:vAlign w:val="center"/>
          </w:tcPr>
          <w:p w:rsidR="0047446A" w:rsidRPr="005C2560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295343,4</w:t>
            </w:r>
          </w:p>
        </w:tc>
        <w:tc>
          <w:tcPr>
            <w:tcW w:w="851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-23964,5</w:t>
            </w:r>
          </w:p>
        </w:tc>
        <w:tc>
          <w:tcPr>
            <w:tcW w:w="880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+31801,0</w:t>
            </w:r>
          </w:p>
        </w:tc>
        <w:tc>
          <w:tcPr>
            <w:tcW w:w="851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-47149,9</w:t>
            </w:r>
          </w:p>
        </w:tc>
      </w:tr>
      <w:tr w:rsidR="0047446A" w:rsidRPr="00012361" w:rsidTr="005C2560">
        <w:tc>
          <w:tcPr>
            <w:tcW w:w="2268" w:type="dxa"/>
          </w:tcPr>
          <w:p w:rsidR="0047446A" w:rsidRPr="00012361" w:rsidRDefault="0047446A" w:rsidP="00FE7869">
            <w:pPr>
              <w:autoSpaceDE w:val="0"/>
              <w:autoSpaceDN w:val="0"/>
              <w:adjustRightInd w:val="0"/>
            </w:pPr>
            <w:r w:rsidRPr="00012361">
              <w:lastRenderedPageBreak/>
              <w:t>Общий объём расходов бюджета</w:t>
            </w:r>
          </w:p>
        </w:tc>
        <w:tc>
          <w:tcPr>
            <w:tcW w:w="900" w:type="dxa"/>
            <w:vAlign w:val="center"/>
          </w:tcPr>
          <w:p w:rsidR="0047446A" w:rsidRPr="00A85DFB" w:rsidRDefault="0047446A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483 453,5</w:t>
            </w:r>
          </w:p>
        </w:tc>
        <w:tc>
          <w:tcPr>
            <w:tcW w:w="919" w:type="dxa"/>
            <w:vAlign w:val="center"/>
          </w:tcPr>
          <w:p w:rsidR="0047446A" w:rsidRPr="00A85DFB" w:rsidRDefault="0047446A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481277,2</w:t>
            </w:r>
          </w:p>
        </w:tc>
        <w:tc>
          <w:tcPr>
            <w:tcW w:w="938" w:type="dxa"/>
            <w:vAlign w:val="center"/>
          </w:tcPr>
          <w:p w:rsidR="0047446A" w:rsidRPr="00A85DFB" w:rsidRDefault="0047446A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475715,3</w:t>
            </w:r>
          </w:p>
        </w:tc>
        <w:tc>
          <w:tcPr>
            <w:tcW w:w="851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460834,2</w:t>
            </w:r>
          </w:p>
        </w:tc>
        <w:tc>
          <w:tcPr>
            <w:tcW w:w="850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513645,0</w:t>
            </w:r>
          </w:p>
        </w:tc>
        <w:tc>
          <w:tcPr>
            <w:tcW w:w="850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429858,2</w:t>
            </w:r>
          </w:p>
        </w:tc>
        <w:tc>
          <w:tcPr>
            <w:tcW w:w="851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-22619,3</w:t>
            </w:r>
          </w:p>
        </w:tc>
        <w:tc>
          <w:tcPr>
            <w:tcW w:w="880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+32367,8</w:t>
            </w:r>
          </w:p>
        </w:tc>
        <w:tc>
          <w:tcPr>
            <w:tcW w:w="851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-45857,1</w:t>
            </w:r>
          </w:p>
        </w:tc>
      </w:tr>
      <w:tr w:rsidR="0047446A" w:rsidRPr="00012361" w:rsidTr="005C2560">
        <w:tc>
          <w:tcPr>
            <w:tcW w:w="2268" w:type="dxa"/>
          </w:tcPr>
          <w:p w:rsidR="0047446A" w:rsidRPr="00012361" w:rsidRDefault="0047446A" w:rsidP="00FE7869">
            <w:pPr>
              <w:autoSpaceDE w:val="0"/>
              <w:autoSpaceDN w:val="0"/>
              <w:adjustRightInd w:val="0"/>
            </w:pPr>
            <w:r w:rsidRPr="00012361">
              <w:t>Дефицит бюджета</w:t>
            </w:r>
          </w:p>
        </w:tc>
        <w:tc>
          <w:tcPr>
            <w:tcW w:w="900" w:type="dxa"/>
            <w:vAlign w:val="center"/>
          </w:tcPr>
          <w:p w:rsidR="0047446A" w:rsidRPr="00A85DFB" w:rsidRDefault="0047446A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vAlign w:val="center"/>
          </w:tcPr>
          <w:p w:rsidR="0047446A" w:rsidRPr="00A85DFB" w:rsidRDefault="0047446A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8" w:type="dxa"/>
            <w:vAlign w:val="center"/>
          </w:tcPr>
          <w:p w:rsidR="0047446A" w:rsidRPr="00A85DFB" w:rsidRDefault="0047446A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503,2</w:t>
            </w:r>
          </w:p>
        </w:tc>
        <w:tc>
          <w:tcPr>
            <w:tcW w:w="850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+503,2</w:t>
            </w:r>
          </w:p>
        </w:tc>
        <w:tc>
          <w:tcPr>
            <w:tcW w:w="880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47446A" w:rsidRPr="00012361" w:rsidTr="005C2560">
        <w:tc>
          <w:tcPr>
            <w:tcW w:w="2268" w:type="dxa"/>
          </w:tcPr>
          <w:p w:rsidR="0047446A" w:rsidRPr="007504BC" w:rsidRDefault="0047446A" w:rsidP="00FE7869">
            <w:r w:rsidRPr="007504BC">
              <w:t>Верхний предел муниципального внутреннего долга</w:t>
            </w:r>
          </w:p>
        </w:tc>
        <w:tc>
          <w:tcPr>
            <w:tcW w:w="900" w:type="dxa"/>
            <w:vAlign w:val="center"/>
          </w:tcPr>
          <w:p w:rsidR="0047446A" w:rsidRPr="00A85DFB" w:rsidRDefault="0047446A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15 916,1</w:t>
            </w:r>
          </w:p>
        </w:tc>
        <w:tc>
          <w:tcPr>
            <w:tcW w:w="919" w:type="dxa"/>
            <w:vAlign w:val="center"/>
          </w:tcPr>
          <w:p w:rsidR="0047446A" w:rsidRPr="00A85DFB" w:rsidRDefault="0047446A" w:rsidP="00FC2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15 916,1</w:t>
            </w:r>
          </w:p>
        </w:tc>
        <w:tc>
          <w:tcPr>
            <w:tcW w:w="938" w:type="dxa"/>
            <w:vAlign w:val="center"/>
          </w:tcPr>
          <w:p w:rsidR="0047446A" w:rsidRPr="00A85DFB" w:rsidRDefault="0047446A" w:rsidP="00FC2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15 916,1</w:t>
            </w:r>
          </w:p>
        </w:tc>
        <w:tc>
          <w:tcPr>
            <w:tcW w:w="851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31 832,2</w:t>
            </w:r>
          </w:p>
        </w:tc>
        <w:tc>
          <w:tcPr>
            <w:tcW w:w="850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31832,2</w:t>
            </w:r>
          </w:p>
        </w:tc>
        <w:tc>
          <w:tcPr>
            <w:tcW w:w="850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31832,2</w:t>
            </w:r>
          </w:p>
        </w:tc>
        <w:tc>
          <w:tcPr>
            <w:tcW w:w="851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+15916,1</w:t>
            </w:r>
          </w:p>
        </w:tc>
        <w:tc>
          <w:tcPr>
            <w:tcW w:w="880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+15916,1</w:t>
            </w:r>
          </w:p>
        </w:tc>
        <w:tc>
          <w:tcPr>
            <w:tcW w:w="851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+15916,1</w:t>
            </w:r>
          </w:p>
        </w:tc>
      </w:tr>
      <w:tr w:rsidR="0047446A" w:rsidRPr="00012361" w:rsidTr="005C2560">
        <w:tc>
          <w:tcPr>
            <w:tcW w:w="2268" w:type="dxa"/>
          </w:tcPr>
          <w:p w:rsidR="0047446A" w:rsidRPr="007504BC" w:rsidRDefault="0047446A" w:rsidP="00FE7869">
            <w:pPr>
              <w:rPr>
                <w:i/>
              </w:rPr>
            </w:pPr>
            <w:r>
              <w:rPr>
                <w:i/>
              </w:rPr>
              <w:t>Расходы на обслуживание муниципального долга</w:t>
            </w:r>
          </w:p>
        </w:tc>
        <w:tc>
          <w:tcPr>
            <w:tcW w:w="900" w:type="dxa"/>
            <w:vAlign w:val="center"/>
          </w:tcPr>
          <w:p w:rsidR="0047446A" w:rsidRPr="00A85DFB" w:rsidRDefault="0047446A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2 491,2</w:t>
            </w:r>
          </w:p>
        </w:tc>
        <w:tc>
          <w:tcPr>
            <w:tcW w:w="919" w:type="dxa"/>
            <w:vAlign w:val="center"/>
          </w:tcPr>
          <w:p w:rsidR="0047446A" w:rsidRPr="00A85DFB" w:rsidRDefault="0047446A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2150,0</w:t>
            </w:r>
          </w:p>
        </w:tc>
        <w:tc>
          <w:tcPr>
            <w:tcW w:w="938" w:type="dxa"/>
            <w:vAlign w:val="center"/>
          </w:tcPr>
          <w:p w:rsidR="0047446A" w:rsidRPr="00A85DFB" w:rsidRDefault="0047446A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2150,0</w:t>
            </w:r>
          </w:p>
        </w:tc>
        <w:tc>
          <w:tcPr>
            <w:tcW w:w="851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2602,1</w:t>
            </w:r>
          </w:p>
        </w:tc>
        <w:tc>
          <w:tcPr>
            <w:tcW w:w="850" w:type="dxa"/>
            <w:vAlign w:val="center"/>
          </w:tcPr>
          <w:p w:rsidR="0047446A" w:rsidRPr="007E1477" w:rsidRDefault="0047446A" w:rsidP="00D308A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2150,0</w:t>
            </w:r>
          </w:p>
        </w:tc>
        <w:tc>
          <w:tcPr>
            <w:tcW w:w="850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2150,0</w:t>
            </w:r>
          </w:p>
        </w:tc>
        <w:tc>
          <w:tcPr>
            <w:tcW w:w="851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+110,9</w:t>
            </w:r>
          </w:p>
        </w:tc>
        <w:tc>
          <w:tcPr>
            <w:tcW w:w="880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</w:tbl>
    <w:p w:rsidR="0047446A" w:rsidRPr="007802A5" w:rsidRDefault="0047446A" w:rsidP="00221F5C">
      <w:pPr>
        <w:ind w:firstLine="567"/>
        <w:jc w:val="both"/>
        <w:rPr>
          <w:sz w:val="26"/>
          <w:szCs w:val="26"/>
        </w:rPr>
      </w:pPr>
    </w:p>
    <w:p w:rsidR="0047446A" w:rsidRDefault="0047446A" w:rsidP="001114F0">
      <w:pPr>
        <w:ind w:firstLine="567"/>
        <w:jc w:val="both"/>
        <w:rPr>
          <w:sz w:val="26"/>
          <w:szCs w:val="26"/>
        </w:rPr>
      </w:pPr>
      <w:r w:rsidRPr="00AD68CE">
        <w:rPr>
          <w:b/>
          <w:sz w:val="26"/>
          <w:szCs w:val="26"/>
        </w:rPr>
        <w:t>1.</w:t>
      </w:r>
      <w:r w:rsidRPr="00E22BB4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Решения</w:t>
      </w:r>
      <w:r w:rsidRPr="00E22BB4">
        <w:rPr>
          <w:sz w:val="26"/>
          <w:szCs w:val="26"/>
        </w:rPr>
        <w:t xml:space="preserve"> доходную часть бюджета </w:t>
      </w:r>
      <w:r>
        <w:rPr>
          <w:sz w:val="26"/>
          <w:szCs w:val="26"/>
        </w:rPr>
        <w:t xml:space="preserve">муниципального образования «Каракулинский район» на 2020 год </w:t>
      </w:r>
      <w:r w:rsidRPr="00E22BB4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уменьшить</w:t>
      </w:r>
      <w:r w:rsidRPr="00E22BB4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23 122,5 </w:t>
      </w:r>
      <w:r w:rsidRPr="00E22BB4">
        <w:rPr>
          <w:sz w:val="26"/>
          <w:szCs w:val="26"/>
        </w:rPr>
        <w:t>тыс. рублей</w:t>
      </w:r>
      <w:r>
        <w:rPr>
          <w:sz w:val="26"/>
          <w:szCs w:val="26"/>
        </w:rPr>
        <w:t>, в том числе:</w:t>
      </w:r>
    </w:p>
    <w:p w:rsidR="0047446A" w:rsidRDefault="0047446A" w:rsidP="005B4528">
      <w:pPr>
        <w:ind w:firstLine="709"/>
        <w:jc w:val="both"/>
        <w:rPr>
          <w:sz w:val="26"/>
          <w:szCs w:val="26"/>
        </w:rPr>
      </w:pPr>
      <w:r w:rsidRPr="00BB16B8">
        <w:rPr>
          <w:sz w:val="26"/>
          <w:szCs w:val="26"/>
        </w:rPr>
        <w:t>- у</w:t>
      </w:r>
      <w:r>
        <w:rPr>
          <w:sz w:val="26"/>
          <w:szCs w:val="26"/>
        </w:rPr>
        <w:t>величить</w:t>
      </w:r>
      <w:r w:rsidRPr="00BB16B8">
        <w:rPr>
          <w:sz w:val="26"/>
          <w:szCs w:val="26"/>
        </w:rPr>
        <w:t xml:space="preserve"> на </w:t>
      </w:r>
      <w:r>
        <w:rPr>
          <w:sz w:val="26"/>
          <w:szCs w:val="26"/>
        </w:rPr>
        <w:t>842,1</w:t>
      </w:r>
      <w:r w:rsidRPr="00BB16B8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BB16B8">
        <w:rPr>
          <w:sz w:val="26"/>
          <w:szCs w:val="26"/>
        </w:rPr>
        <w:t xml:space="preserve"> за счет </w:t>
      </w:r>
      <w:r>
        <w:rPr>
          <w:sz w:val="26"/>
          <w:szCs w:val="26"/>
        </w:rPr>
        <w:t>увеличения</w:t>
      </w:r>
      <w:r w:rsidRPr="00BB16B8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налоговых и неналоговых доходов;</w:t>
      </w:r>
    </w:p>
    <w:p w:rsidR="0047446A" w:rsidRPr="00BB16B8" w:rsidRDefault="0047446A" w:rsidP="00221F5C">
      <w:pPr>
        <w:ind w:firstLine="709"/>
        <w:jc w:val="both"/>
        <w:rPr>
          <w:sz w:val="26"/>
          <w:szCs w:val="26"/>
        </w:rPr>
      </w:pPr>
      <w:r w:rsidRPr="00BB16B8">
        <w:rPr>
          <w:sz w:val="26"/>
          <w:szCs w:val="26"/>
        </w:rPr>
        <w:t>- у</w:t>
      </w:r>
      <w:r>
        <w:rPr>
          <w:sz w:val="26"/>
          <w:szCs w:val="26"/>
        </w:rPr>
        <w:t>меньшить</w:t>
      </w:r>
      <w:r w:rsidRPr="00BB16B8">
        <w:rPr>
          <w:sz w:val="26"/>
          <w:szCs w:val="26"/>
        </w:rPr>
        <w:t xml:space="preserve"> на </w:t>
      </w:r>
      <w:r>
        <w:rPr>
          <w:sz w:val="26"/>
          <w:szCs w:val="26"/>
        </w:rPr>
        <w:t>23 964,6 тыс. рублей</w:t>
      </w:r>
      <w:r w:rsidRPr="00BB16B8">
        <w:rPr>
          <w:sz w:val="26"/>
          <w:szCs w:val="26"/>
        </w:rPr>
        <w:t xml:space="preserve"> за счёт межбюджетных трансфертов от други</w:t>
      </w:r>
      <w:r>
        <w:rPr>
          <w:sz w:val="26"/>
          <w:szCs w:val="26"/>
        </w:rPr>
        <w:t>х бюджетов бюджетной системы РФ.</w:t>
      </w:r>
      <w:r w:rsidRPr="00BB16B8">
        <w:rPr>
          <w:sz w:val="26"/>
          <w:szCs w:val="26"/>
        </w:rPr>
        <w:t xml:space="preserve"> </w:t>
      </w:r>
    </w:p>
    <w:p w:rsidR="0047446A" w:rsidRPr="00BB16B8" w:rsidRDefault="0047446A" w:rsidP="00221F5C">
      <w:pPr>
        <w:ind w:firstLine="709"/>
        <w:jc w:val="both"/>
        <w:rPr>
          <w:sz w:val="26"/>
          <w:szCs w:val="26"/>
        </w:rPr>
      </w:pPr>
    </w:p>
    <w:p w:rsidR="00C46B17" w:rsidRDefault="0047446A" w:rsidP="002D219B">
      <w:pPr>
        <w:ind w:firstLine="709"/>
        <w:jc w:val="center"/>
        <w:rPr>
          <w:sz w:val="24"/>
          <w:szCs w:val="24"/>
        </w:rPr>
      </w:pPr>
      <w:r w:rsidRPr="002D219B">
        <w:rPr>
          <w:sz w:val="24"/>
          <w:szCs w:val="24"/>
        </w:rPr>
        <w:t xml:space="preserve">Источники </w:t>
      </w:r>
      <w:r>
        <w:rPr>
          <w:sz w:val="24"/>
          <w:szCs w:val="24"/>
        </w:rPr>
        <w:t>изменения</w:t>
      </w:r>
      <w:r w:rsidRPr="002D219B">
        <w:rPr>
          <w:sz w:val="24"/>
          <w:szCs w:val="24"/>
        </w:rPr>
        <w:t xml:space="preserve"> доходов бюджета муниципального образования</w:t>
      </w:r>
      <w:r>
        <w:rPr>
          <w:sz w:val="24"/>
          <w:szCs w:val="24"/>
        </w:rPr>
        <w:t xml:space="preserve"> </w:t>
      </w:r>
    </w:p>
    <w:p w:rsidR="0047446A" w:rsidRDefault="0047446A" w:rsidP="002D219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«Каракулинский район» на 2020 год</w:t>
      </w:r>
    </w:p>
    <w:p w:rsidR="0047446A" w:rsidRPr="002D219B" w:rsidRDefault="0047446A" w:rsidP="00221F5C">
      <w:pPr>
        <w:ind w:firstLine="709"/>
        <w:jc w:val="right"/>
      </w:pPr>
      <w:r w:rsidRPr="002D219B">
        <w:t>Таблица  2  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  <w:gridCol w:w="1134"/>
      </w:tblGrid>
      <w:tr w:rsidR="0047446A" w:rsidRPr="007F621A" w:rsidTr="00526AF8">
        <w:trPr>
          <w:trHeight w:val="230"/>
        </w:trPr>
        <w:tc>
          <w:tcPr>
            <w:tcW w:w="9039" w:type="dxa"/>
            <w:vMerge w:val="restart"/>
          </w:tcPr>
          <w:p w:rsidR="0047446A" w:rsidRPr="007F621A" w:rsidRDefault="0047446A" w:rsidP="00FE7869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134" w:type="dxa"/>
            <w:vMerge w:val="restart"/>
          </w:tcPr>
          <w:p w:rsidR="0047446A" w:rsidRPr="007F621A" w:rsidRDefault="0047446A" w:rsidP="00BB16B8">
            <w:pPr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</w:t>
              </w:r>
              <w:r w:rsidRPr="007F621A">
                <w:t xml:space="preserve"> г</w:t>
              </w:r>
            </w:smartTag>
            <w:r w:rsidRPr="007F621A">
              <w:t>.</w:t>
            </w:r>
          </w:p>
        </w:tc>
      </w:tr>
      <w:tr w:rsidR="0047446A" w:rsidRPr="007F621A" w:rsidTr="00526AF8">
        <w:trPr>
          <w:trHeight w:val="230"/>
        </w:trPr>
        <w:tc>
          <w:tcPr>
            <w:tcW w:w="9039" w:type="dxa"/>
            <w:vMerge/>
          </w:tcPr>
          <w:p w:rsidR="0047446A" w:rsidRPr="007F621A" w:rsidRDefault="0047446A" w:rsidP="00FE7869">
            <w:pPr>
              <w:jc w:val="both"/>
            </w:pPr>
          </w:p>
        </w:tc>
        <w:tc>
          <w:tcPr>
            <w:tcW w:w="1134" w:type="dxa"/>
            <w:vMerge/>
          </w:tcPr>
          <w:p w:rsidR="0047446A" w:rsidRPr="007F621A" w:rsidRDefault="0047446A" w:rsidP="00FE7869">
            <w:pPr>
              <w:jc w:val="both"/>
            </w:pPr>
          </w:p>
        </w:tc>
      </w:tr>
      <w:tr w:rsidR="0047446A" w:rsidRPr="001B7E80" w:rsidTr="00A13BA5">
        <w:tc>
          <w:tcPr>
            <w:tcW w:w="9039" w:type="dxa"/>
          </w:tcPr>
          <w:p w:rsidR="0047446A" w:rsidRPr="001B7E80" w:rsidRDefault="0047446A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1134" w:type="dxa"/>
          </w:tcPr>
          <w:p w:rsidR="0047446A" w:rsidRPr="001B7E80" w:rsidRDefault="0047446A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842,1</w:t>
            </w:r>
          </w:p>
        </w:tc>
      </w:tr>
      <w:tr w:rsidR="0047446A" w:rsidRPr="00BB16B8" w:rsidTr="00A13BA5">
        <w:tc>
          <w:tcPr>
            <w:tcW w:w="9039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  <w:r w:rsidRPr="00BB16B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  <w:r w:rsidRPr="00BB16B8">
              <w:rPr>
                <w:sz w:val="22"/>
                <w:szCs w:val="22"/>
              </w:rPr>
              <w:t>+842,1</w:t>
            </w:r>
          </w:p>
        </w:tc>
      </w:tr>
      <w:tr w:rsidR="0047446A" w:rsidRPr="00BB16B8" w:rsidTr="00A13BA5">
        <w:tc>
          <w:tcPr>
            <w:tcW w:w="9039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  <w:r w:rsidRPr="00BB16B8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-66,3</w:t>
            </w:r>
          </w:p>
        </w:tc>
      </w:tr>
      <w:tr w:rsidR="0047446A" w:rsidRPr="00BB16B8" w:rsidTr="00A13BA5">
        <w:tc>
          <w:tcPr>
            <w:tcW w:w="9039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  <w:r w:rsidRPr="00BB16B8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</w:tcPr>
          <w:p w:rsidR="0047446A" w:rsidRDefault="0047446A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+66,3</w:t>
            </w:r>
          </w:p>
        </w:tc>
      </w:tr>
      <w:tr w:rsidR="0047446A" w:rsidRPr="001B7E80" w:rsidTr="00526AF8">
        <w:tc>
          <w:tcPr>
            <w:tcW w:w="9039" w:type="dxa"/>
          </w:tcPr>
          <w:p w:rsidR="0047446A" w:rsidRPr="001B7E80" w:rsidRDefault="0047446A" w:rsidP="00FE7869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34" w:type="dxa"/>
          </w:tcPr>
          <w:p w:rsidR="0047446A" w:rsidRPr="001B7E80" w:rsidRDefault="0047446A" w:rsidP="008D2C11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- 23 964,6</w:t>
            </w:r>
          </w:p>
        </w:tc>
      </w:tr>
      <w:tr w:rsidR="0047446A" w:rsidRPr="002D219B" w:rsidTr="00526AF8">
        <w:tc>
          <w:tcPr>
            <w:tcW w:w="9039" w:type="dxa"/>
          </w:tcPr>
          <w:p w:rsidR="0047446A" w:rsidRPr="002D219B" w:rsidRDefault="0047446A" w:rsidP="00FE7869">
            <w:pPr>
              <w:jc w:val="both"/>
              <w:rPr>
                <w:sz w:val="22"/>
                <w:szCs w:val="22"/>
              </w:rPr>
            </w:pPr>
            <w:r w:rsidRPr="002D219B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47446A" w:rsidRPr="002D219B" w:rsidRDefault="0047446A" w:rsidP="008D2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+247,4</w:t>
            </w:r>
          </w:p>
        </w:tc>
      </w:tr>
      <w:tr w:rsidR="0047446A" w:rsidRPr="001B7E80" w:rsidTr="00526AF8">
        <w:tc>
          <w:tcPr>
            <w:tcW w:w="9039" w:type="dxa"/>
          </w:tcPr>
          <w:p w:rsidR="0047446A" w:rsidRPr="001B7E80" w:rsidRDefault="0047446A" w:rsidP="00FE7869">
            <w:pPr>
              <w:jc w:val="both"/>
              <w:rPr>
                <w:sz w:val="22"/>
                <w:szCs w:val="22"/>
              </w:rPr>
            </w:pPr>
            <w:r w:rsidRPr="006112F6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</w:tcPr>
          <w:p w:rsidR="0047446A" w:rsidRPr="001B7E80" w:rsidRDefault="0047446A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+390,0</w:t>
            </w:r>
          </w:p>
        </w:tc>
      </w:tr>
      <w:tr w:rsidR="0047446A" w:rsidRPr="001B7E80" w:rsidTr="00526AF8">
        <w:tc>
          <w:tcPr>
            <w:tcW w:w="9039" w:type="dxa"/>
          </w:tcPr>
          <w:p w:rsidR="0047446A" w:rsidRPr="001B7E80" w:rsidRDefault="0047446A" w:rsidP="00FE7869">
            <w:pPr>
              <w:jc w:val="both"/>
              <w:rPr>
                <w:sz w:val="22"/>
                <w:szCs w:val="22"/>
              </w:rPr>
            </w:pPr>
            <w:r w:rsidRPr="006112F6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</w:tcPr>
          <w:p w:rsidR="0047446A" w:rsidRPr="001B7E80" w:rsidRDefault="0047446A" w:rsidP="008D2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+735,7</w:t>
            </w:r>
          </w:p>
        </w:tc>
      </w:tr>
      <w:tr w:rsidR="0047446A" w:rsidRPr="007C38D0" w:rsidTr="00526AF8">
        <w:tc>
          <w:tcPr>
            <w:tcW w:w="9039" w:type="dxa"/>
          </w:tcPr>
          <w:p w:rsidR="0047446A" w:rsidRPr="007C38D0" w:rsidRDefault="0047446A" w:rsidP="00FE7869">
            <w:pPr>
              <w:jc w:val="both"/>
              <w:rPr>
                <w:sz w:val="22"/>
                <w:szCs w:val="22"/>
              </w:rPr>
            </w:pPr>
            <w:r w:rsidRPr="006C61D6">
              <w:rPr>
                <w:sz w:val="22"/>
                <w:szCs w:val="22"/>
              </w:rPr>
              <w:t>Субсидии на осуществление капитального ремонта объектов муниципальной собственности,</w:t>
            </w:r>
            <w:r>
              <w:rPr>
                <w:sz w:val="22"/>
                <w:szCs w:val="22"/>
              </w:rPr>
              <w:t xml:space="preserve"> </w:t>
            </w:r>
            <w:r w:rsidRPr="006C61D6">
              <w:rPr>
                <w:sz w:val="22"/>
                <w:szCs w:val="22"/>
              </w:rPr>
              <w:t>включая работы по разработке проектно-сметной документации на выполнение работ по капитальному ремонту таких объектов</w:t>
            </w:r>
          </w:p>
        </w:tc>
        <w:tc>
          <w:tcPr>
            <w:tcW w:w="1134" w:type="dxa"/>
          </w:tcPr>
          <w:p w:rsidR="0047446A" w:rsidRPr="007C38D0" w:rsidRDefault="0047446A" w:rsidP="008D2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+14 336,7</w:t>
            </w:r>
          </w:p>
        </w:tc>
      </w:tr>
      <w:tr w:rsidR="0047446A" w:rsidRPr="007C38D0" w:rsidTr="00526AF8">
        <w:tc>
          <w:tcPr>
            <w:tcW w:w="9039" w:type="dxa"/>
          </w:tcPr>
          <w:p w:rsidR="0047446A" w:rsidRPr="007C38D0" w:rsidRDefault="0047446A" w:rsidP="00186CAC">
            <w:pPr>
              <w:jc w:val="both"/>
              <w:rPr>
                <w:sz w:val="22"/>
                <w:szCs w:val="22"/>
              </w:rPr>
            </w:pPr>
            <w:r w:rsidRPr="006C61D6">
              <w:rPr>
                <w:sz w:val="22"/>
                <w:szCs w:val="22"/>
              </w:rPr>
              <w:t>Субсидии на реализацию мероприятий в области поддержки и развития коммунального хозяйства, направленных на повышение надежности, устойчивости и экономичности жилищно-коммунального хозяйства в Удмуртской Республике</w:t>
            </w:r>
          </w:p>
        </w:tc>
        <w:tc>
          <w:tcPr>
            <w:tcW w:w="1134" w:type="dxa"/>
          </w:tcPr>
          <w:p w:rsidR="0047446A" w:rsidRPr="007C38D0" w:rsidRDefault="0047446A" w:rsidP="008D2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+2780,0</w:t>
            </w:r>
          </w:p>
        </w:tc>
      </w:tr>
      <w:tr w:rsidR="0047446A" w:rsidRPr="001B7E80" w:rsidTr="00526AF8">
        <w:tc>
          <w:tcPr>
            <w:tcW w:w="9039" w:type="dxa"/>
          </w:tcPr>
          <w:p w:rsidR="0047446A" w:rsidRPr="001B7E80" w:rsidRDefault="0047446A" w:rsidP="00FE7869">
            <w:pPr>
              <w:jc w:val="both"/>
              <w:rPr>
                <w:sz w:val="22"/>
                <w:szCs w:val="22"/>
              </w:rPr>
            </w:pPr>
            <w:r w:rsidRPr="006C61D6">
              <w:rPr>
                <w:sz w:val="22"/>
                <w:szCs w:val="22"/>
              </w:rPr>
              <w:t>Субсидии на реализацию мероприятий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1134" w:type="dxa"/>
          </w:tcPr>
          <w:p w:rsidR="0047446A" w:rsidRPr="001B7E80" w:rsidRDefault="0047446A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+128,0</w:t>
            </w:r>
          </w:p>
        </w:tc>
      </w:tr>
      <w:tr w:rsidR="0047446A" w:rsidRPr="001B7E80" w:rsidTr="00526AF8">
        <w:tc>
          <w:tcPr>
            <w:tcW w:w="9039" w:type="dxa"/>
          </w:tcPr>
          <w:p w:rsidR="0047446A" w:rsidRPr="00954894" w:rsidRDefault="0047446A" w:rsidP="00FE7869">
            <w:pPr>
              <w:jc w:val="both"/>
              <w:rPr>
                <w:sz w:val="22"/>
                <w:szCs w:val="22"/>
              </w:rPr>
            </w:pPr>
            <w:r w:rsidRPr="006C61D6">
              <w:rPr>
                <w:sz w:val="22"/>
                <w:szCs w:val="22"/>
              </w:rPr>
              <w:t>Субсидии на организацию питания обучающихся муниципальных общеобразовательных организациях, находящихся на территории Удмуртской Республики</w:t>
            </w:r>
          </w:p>
        </w:tc>
        <w:tc>
          <w:tcPr>
            <w:tcW w:w="1134" w:type="dxa"/>
          </w:tcPr>
          <w:p w:rsidR="0047446A" w:rsidRPr="001B7E80" w:rsidRDefault="0047446A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+1219,4</w:t>
            </w:r>
          </w:p>
        </w:tc>
      </w:tr>
      <w:tr w:rsidR="0047446A" w:rsidRPr="0062722B" w:rsidTr="00526AF8">
        <w:tc>
          <w:tcPr>
            <w:tcW w:w="9039" w:type="dxa"/>
          </w:tcPr>
          <w:p w:rsidR="0047446A" w:rsidRPr="0062722B" w:rsidRDefault="0047446A" w:rsidP="00FE7869">
            <w:pPr>
              <w:jc w:val="both"/>
              <w:rPr>
                <w:sz w:val="22"/>
                <w:szCs w:val="22"/>
              </w:rPr>
            </w:pPr>
            <w:r w:rsidRPr="000E6E4B">
              <w:rPr>
                <w:sz w:val="22"/>
                <w:szCs w:val="22"/>
              </w:rPr>
              <w:t>Субсидии на мероприятия по обеспечению Удмуртской Республики документами территориального планирования и градостроительного зонирования, документацией по планировке территории</w:t>
            </w:r>
          </w:p>
        </w:tc>
        <w:tc>
          <w:tcPr>
            <w:tcW w:w="1134" w:type="dxa"/>
          </w:tcPr>
          <w:p w:rsidR="0047446A" w:rsidRPr="0062722B" w:rsidRDefault="0047446A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+3500,0</w:t>
            </w:r>
          </w:p>
        </w:tc>
      </w:tr>
      <w:tr w:rsidR="0047446A" w:rsidRPr="0062722B" w:rsidTr="00526AF8">
        <w:tc>
          <w:tcPr>
            <w:tcW w:w="9039" w:type="dxa"/>
          </w:tcPr>
          <w:p w:rsidR="0047446A" w:rsidRPr="0062722B" w:rsidRDefault="0047446A" w:rsidP="00FE7869">
            <w:pPr>
              <w:jc w:val="both"/>
              <w:rPr>
                <w:sz w:val="22"/>
                <w:szCs w:val="22"/>
              </w:rPr>
            </w:pPr>
            <w:r w:rsidRPr="000E6E4B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по содержанию скотомогильников (биотермических ям) и мест захоронений животных, павших от сибирской язвы, находящихся в собственности Удмуртской Республики, а также по ликвидации неиспользуемых скотомогильников (биотермических ям)</w:t>
            </w:r>
          </w:p>
        </w:tc>
        <w:tc>
          <w:tcPr>
            <w:tcW w:w="1134" w:type="dxa"/>
          </w:tcPr>
          <w:p w:rsidR="0047446A" w:rsidRPr="0062722B" w:rsidRDefault="0047446A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+168,2</w:t>
            </w:r>
          </w:p>
        </w:tc>
      </w:tr>
      <w:tr w:rsidR="0047446A" w:rsidRPr="001B7E80" w:rsidTr="00526AF8">
        <w:tc>
          <w:tcPr>
            <w:tcW w:w="9039" w:type="dxa"/>
          </w:tcPr>
          <w:p w:rsidR="0047446A" w:rsidRPr="00954894" w:rsidRDefault="0047446A" w:rsidP="00FE7869">
            <w:pPr>
              <w:jc w:val="both"/>
              <w:rPr>
                <w:sz w:val="22"/>
                <w:szCs w:val="22"/>
              </w:rPr>
            </w:pPr>
            <w:r w:rsidRPr="000E6E4B">
              <w:rPr>
                <w:sz w:val="22"/>
                <w:szCs w:val="22"/>
              </w:rPr>
              <w:lastRenderedPageBreak/>
              <w:t>Субвенции на осуществление отдельных государственных полномочий Удмуртской Республики в области архивного дела</w:t>
            </w:r>
          </w:p>
        </w:tc>
        <w:tc>
          <w:tcPr>
            <w:tcW w:w="1134" w:type="dxa"/>
          </w:tcPr>
          <w:p w:rsidR="0047446A" w:rsidRPr="001B7E80" w:rsidRDefault="0047446A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+87,0</w:t>
            </w:r>
          </w:p>
        </w:tc>
      </w:tr>
      <w:tr w:rsidR="0047446A" w:rsidRPr="009D279D" w:rsidTr="00A13BA5">
        <w:tc>
          <w:tcPr>
            <w:tcW w:w="9039" w:type="dxa"/>
          </w:tcPr>
          <w:p w:rsidR="0047446A" w:rsidRPr="009D279D" w:rsidRDefault="0047446A" w:rsidP="00A13BA5">
            <w:pPr>
              <w:jc w:val="both"/>
              <w:rPr>
                <w:sz w:val="22"/>
                <w:szCs w:val="22"/>
              </w:rPr>
            </w:pPr>
            <w:r w:rsidRPr="005B38BF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по отлову и содержанию безнадзорных животных</w:t>
            </w:r>
          </w:p>
        </w:tc>
        <w:tc>
          <w:tcPr>
            <w:tcW w:w="1134" w:type="dxa"/>
          </w:tcPr>
          <w:p w:rsidR="0047446A" w:rsidRPr="009D279D" w:rsidRDefault="0047446A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+92,0</w:t>
            </w:r>
          </w:p>
        </w:tc>
      </w:tr>
      <w:tr w:rsidR="0047446A" w:rsidRPr="009D279D" w:rsidTr="00526AF8">
        <w:tc>
          <w:tcPr>
            <w:tcW w:w="9039" w:type="dxa"/>
          </w:tcPr>
          <w:p w:rsidR="0047446A" w:rsidRPr="000E6E4B" w:rsidRDefault="0047446A" w:rsidP="009D279D">
            <w:pPr>
              <w:jc w:val="both"/>
              <w:rPr>
                <w:i/>
                <w:sz w:val="22"/>
                <w:szCs w:val="22"/>
              </w:rPr>
            </w:pPr>
            <w:r w:rsidRPr="000E6E4B">
              <w:rPr>
                <w:i/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по социальной поддержке детей-сирот и детей, оставшихся без попечения родителей, обучающихся и воспитывающихся в  организациях для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47446A" w:rsidRPr="000E6E4B" w:rsidRDefault="0047446A" w:rsidP="009D279D">
            <w:pPr>
              <w:jc w:val="both"/>
              <w:rPr>
                <w:i/>
                <w:sz w:val="22"/>
                <w:szCs w:val="22"/>
              </w:rPr>
            </w:pPr>
            <w:r w:rsidRPr="000E6E4B">
              <w:rPr>
                <w:i/>
                <w:sz w:val="22"/>
                <w:szCs w:val="22"/>
              </w:rPr>
              <w:t>-47 649,0</w:t>
            </w:r>
          </w:p>
        </w:tc>
      </w:tr>
    </w:tbl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47446A" w:rsidRDefault="0047446A" w:rsidP="00FC56B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Увеличение и уменьшение</w:t>
      </w:r>
      <w:r w:rsidRPr="00622604">
        <w:rPr>
          <w:sz w:val="26"/>
          <w:szCs w:val="26"/>
        </w:rPr>
        <w:t xml:space="preserve"> доходов планового периода 2020 и 2021 годов обусловлено изменениями в распределении муниципальному образованию </w:t>
      </w:r>
      <w:r>
        <w:rPr>
          <w:sz w:val="26"/>
          <w:szCs w:val="26"/>
        </w:rPr>
        <w:t xml:space="preserve">«Каракулинский район» </w:t>
      </w:r>
      <w:r w:rsidRPr="00622604">
        <w:rPr>
          <w:sz w:val="26"/>
          <w:szCs w:val="26"/>
        </w:rPr>
        <w:t>межбюджетных трансфертов от других бюджетов бюджетной системы РФ</w:t>
      </w:r>
      <w:r>
        <w:rPr>
          <w:sz w:val="26"/>
          <w:szCs w:val="26"/>
        </w:rPr>
        <w:t>, а также увеличению акцизов по подакцизным товарам.</w:t>
      </w:r>
    </w:p>
    <w:p w:rsidR="0047446A" w:rsidRPr="00622604" w:rsidRDefault="0047446A" w:rsidP="00FC56BC">
      <w:pPr>
        <w:pStyle w:val="Default"/>
        <w:jc w:val="both"/>
        <w:rPr>
          <w:sz w:val="26"/>
          <w:szCs w:val="26"/>
        </w:rPr>
      </w:pPr>
    </w:p>
    <w:p w:rsidR="0047446A" w:rsidRDefault="0047446A" w:rsidP="00622604">
      <w:pPr>
        <w:ind w:firstLine="709"/>
        <w:jc w:val="center"/>
        <w:rPr>
          <w:sz w:val="24"/>
          <w:szCs w:val="24"/>
        </w:rPr>
      </w:pPr>
      <w:r w:rsidRPr="002D219B">
        <w:rPr>
          <w:sz w:val="24"/>
          <w:szCs w:val="24"/>
        </w:rPr>
        <w:t xml:space="preserve">Источники </w:t>
      </w:r>
      <w:r>
        <w:rPr>
          <w:sz w:val="24"/>
          <w:szCs w:val="24"/>
        </w:rPr>
        <w:t>изменения</w:t>
      </w:r>
      <w:r w:rsidRPr="002D219B">
        <w:rPr>
          <w:sz w:val="24"/>
          <w:szCs w:val="24"/>
        </w:rPr>
        <w:t xml:space="preserve"> доходов бюджета муниципального образования</w:t>
      </w:r>
      <w:r>
        <w:rPr>
          <w:sz w:val="24"/>
          <w:szCs w:val="24"/>
        </w:rPr>
        <w:t xml:space="preserve"> «Каракулинский район» на плановый период 2021-2022 годов</w:t>
      </w:r>
    </w:p>
    <w:p w:rsidR="0047446A" w:rsidRPr="002D219B" w:rsidRDefault="0047446A" w:rsidP="00622604">
      <w:pPr>
        <w:ind w:firstLine="709"/>
        <w:jc w:val="right"/>
      </w:pPr>
      <w:r w:rsidRPr="002D219B">
        <w:t xml:space="preserve">Таблица  </w:t>
      </w:r>
      <w:r>
        <w:t>3</w:t>
      </w:r>
      <w:r w:rsidRPr="002D219B">
        <w:t xml:space="preserve">  (тыс. рублей)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9"/>
        <w:gridCol w:w="1057"/>
        <w:gridCol w:w="1115"/>
      </w:tblGrid>
      <w:tr w:rsidR="0047446A" w:rsidRPr="007F621A" w:rsidTr="00893698">
        <w:trPr>
          <w:trHeight w:val="230"/>
        </w:trPr>
        <w:tc>
          <w:tcPr>
            <w:tcW w:w="8169" w:type="dxa"/>
            <w:vMerge w:val="restart"/>
          </w:tcPr>
          <w:p w:rsidR="0047446A" w:rsidRPr="007F621A" w:rsidRDefault="0047446A" w:rsidP="00A13BA5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057" w:type="dxa"/>
            <w:vMerge w:val="restart"/>
          </w:tcPr>
          <w:p w:rsidR="0047446A" w:rsidRPr="007F621A" w:rsidRDefault="0047446A" w:rsidP="00A13BA5">
            <w:pPr>
              <w:jc w:val="both"/>
            </w:pPr>
            <w:r>
              <w:t>2021</w:t>
            </w:r>
          </w:p>
        </w:tc>
        <w:tc>
          <w:tcPr>
            <w:tcW w:w="1115" w:type="dxa"/>
            <w:vMerge w:val="restart"/>
          </w:tcPr>
          <w:p w:rsidR="0047446A" w:rsidRPr="007F621A" w:rsidRDefault="0047446A" w:rsidP="00A13BA5">
            <w:pPr>
              <w:jc w:val="both"/>
            </w:pPr>
            <w:r>
              <w:t>2022</w:t>
            </w:r>
          </w:p>
        </w:tc>
      </w:tr>
      <w:tr w:rsidR="0047446A" w:rsidRPr="007F621A" w:rsidTr="00893698">
        <w:trPr>
          <w:trHeight w:val="230"/>
        </w:trPr>
        <w:tc>
          <w:tcPr>
            <w:tcW w:w="8169" w:type="dxa"/>
            <w:vMerge/>
          </w:tcPr>
          <w:p w:rsidR="0047446A" w:rsidRPr="007F621A" w:rsidRDefault="0047446A" w:rsidP="00A13BA5">
            <w:pPr>
              <w:jc w:val="both"/>
            </w:pPr>
          </w:p>
        </w:tc>
        <w:tc>
          <w:tcPr>
            <w:tcW w:w="1057" w:type="dxa"/>
            <w:vMerge/>
          </w:tcPr>
          <w:p w:rsidR="0047446A" w:rsidRPr="007F621A" w:rsidRDefault="0047446A" w:rsidP="00A13BA5">
            <w:pPr>
              <w:jc w:val="both"/>
            </w:pPr>
          </w:p>
        </w:tc>
        <w:tc>
          <w:tcPr>
            <w:tcW w:w="1115" w:type="dxa"/>
            <w:vMerge/>
          </w:tcPr>
          <w:p w:rsidR="0047446A" w:rsidRPr="007F621A" w:rsidRDefault="0047446A" w:rsidP="00A13BA5">
            <w:pPr>
              <w:jc w:val="both"/>
            </w:pPr>
          </w:p>
        </w:tc>
      </w:tr>
      <w:tr w:rsidR="0047446A" w:rsidRPr="001B7E80" w:rsidTr="00893698">
        <w:tc>
          <w:tcPr>
            <w:tcW w:w="8169" w:type="dxa"/>
          </w:tcPr>
          <w:p w:rsidR="0047446A" w:rsidRPr="001B7E80" w:rsidRDefault="0047446A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1057" w:type="dxa"/>
          </w:tcPr>
          <w:p w:rsidR="0047446A" w:rsidRPr="001B7E80" w:rsidRDefault="0047446A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+566,8</w:t>
            </w:r>
          </w:p>
        </w:tc>
        <w:tc>
          <w:tcPr>
            <w:tcW w:w="1115" w:type="dxa"/>
          </w:tcPr>
          <w:p w:rsidR="0047446A" w:rsidRPr="001B7E80" w:rsidRDefault="0047446A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+1292,8</w:t>
            </w:r>
          </w:p>
        </w:tc>
      </w:tr>
      <w:tr w:rsidR="0047446A" w:rsidRPr="00BB16B8" w:rsidTr="00893698">
        <w:tc>
          <w:tcPr>
            <w:tcW w:w="8169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  <w:r w:rsidRPr="00BB16B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7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+566,8</w:t>
            </w:r>
          </w:p>
        </w:tc>
        <w:tc>
          <w:tcPr>
            <w:tcW w:w="1115" w:type="dxa"/>
          </w:tcPr>
          <w:p w:rsidR="0047446A" w:rsidRDefault="0047446A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+1292,8</w:t>
            </w:r>
          </w:p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</w:p>
        </w:tc>
      </w:tr>
      <w:tr w:rsidR="0047446A" w:rsidRPr="00BB16B8" w:rsidTr="00893698">
        <w:tc>
          <w:tcPr>
            <w:tcW w:w="8169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  <w:r w:rsidRPr="00BB16B8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57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  <w:tc>
          <w:tcPr>
            <w:tcW w:w="1115" w:type="dxa"/>
          </w:tcPr>
          <w:p w:rsidR="0047446A" w:rsidRDefault="0047446A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47446A" w:rsidRPr="00BB16B8" w:rsidTr="00893698">
        <w:tc>
          <w:tcPr>
            <w:tcW w:w="8169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  <w:r w:rsidRPr="00BB16B8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57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+30,0</w:t>
            </w:r>
          </w:p>
        </w:tc>
        <w:tc>
          <w:tcPr>
            <w:tcW w:w="1115" w:type="dxa"/>
          </w:tcPr>
          <w:p w:rsidR="0047446A" w:rsidRDefault="0047446A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+30,0</w:t>
            </w:r>
          </w:p>
        </w:tc>
      </w:tr>
      <w:tr w:rsidR="0047446A" w:rsidRPr="00BB16B8" w:rsidTr="00893698">
        <w:tc>
          <w:tcPr>
            <w:tcW w:w="8169" w:type="dxa"/>
          </w:tcPr>
          <w:p w:rsidR="0047446A" w:rsidRPr="001B7E80" w:rsidRDefault="0047446A" w:rsidP="00A13BA5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057" w:type="dxa"/>
          </w:tcPr>
          <w:p w:rsidR="0047446A" w:rsidRPr="00186CAC" w:rsidRDefault="0047446A" w:rsidP="00A13BA5">
            <w:pPr>
              <w:jc w:val="both"/>
              <w:rPr>
                <w:b/>
                <w:i/>
                <w:sz w:val="22"/>
                <w:szCs w:val="22"/>
              </w:rPr>
            </w:pPr>
            <w:r w:rsidRPr="00186CAC">
              <w:rPr>
                <w:b/>
                <w:i/>
                <w:sz w:val="22"/>
                <w:szCs w:val="22"/>
              </w:rPr>
              <w:t>+31801,0</w:t>
            </w:r>
          </w:p>
        </w:tc>
        <w:tc>
          <w:tcPr>
            <w:tcW w:w="1115" w:type="dxa"/>
          </w:tcPr>
          <w:p w:rsidR="0047446A" w:rsidRPr="00186CAC" w:rsidRDefault="0047446A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-47149,9</w:t>
            </w:r>
          </w:p>
        </w:tc>
      </w:tr>
      <w:tr w:rsidR="0047446A" w:rsidRPr="00BB16B8" w:rsidTr="00893698">
        <w:tc>
          <w:tcPr>
            <w:tcW w:w="8169" w:type="dxa"/>
          </w:tcPr>
          <w:p w:rsidR="0047446A" w:rsidRPr="001B7E80" w:rsidRDefault="0047446A" w:rsidP="00A13BA5">
            <w:pPr>
              <w:jc w:val="both"/>
              <w:rPr>
                <w:sz w:val="22"/>
                <w:szCs w:val="22"/>
              </w:rPr>
            </w:pPr>
            <w:r w:rsidRPr="00186CAC">
              <w:rPr>
                <w:sz w:val="22"/>
                <w:szCs w:val="22"/>
              </w:rPr>
              <w:t>Субсидии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057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+13798,4</w:t>
            </w:r>
          </w:p>
        </w:tc>
        <w:tc>
          <w:tcPr>
            <w:tcW w:w="1115" w:type="dxa"/>
          </w:tcPr>
          <w:p w:rsidR="0047446A" w:rsidRDefault="0047446A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+105,9</w:t>
            </w:r>
          </w:p>
        </w:tc>
      </w:tr>
      <w:tr w:rsidR="0047446A" w:rsidRPr="00BB16B8" w:rsidTr="00893698">
        <w:tc>
          <w:tcPr>
            <w:tcW w:w="8169" w:type="dxa"/>
          </w:tcPr>
          <w:p w:rsidR="0047446A" w:rsidRPr="001B7E80" w:rsidRDefault="0047446A" w:rsidP="00A13BA5">
            <w:pPr>
              <w:jc w:val="both"/>
              <w:rPr>
                <w:sz w:val="22"/>
                <w:szCs w:val="22"/>
              </w:rPr>
            </w:pPr>
            <w:r w:rsidRPr="00186CAC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57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+390,0</w:t>
            </w:r>
          </w:p>
        </w:tc>
        <w:tc>
          <w:tcPr>
            <w:tcW w:w="1115" w:type="dxa"/>
          </w:tcPr>
          <w:p w:rsidR="0047446A" w:rsidRDefault="0047446A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+393,2</w:t>
            </w:r>
          </w:p>
        </w:tc>
      </w:tr>
      <w:tr w:rsidR="0047446A" w:rsidRPr="00BB16B8" w:rsidTr="00893698">
        <w:tc>
          <w:tcPr>
            <w:tcW w:w="8169" w:type="dxa"/>
          </w:tcPr>
          <w:p w:rsidR="0047446A" w:rsidRPr="007C38D0" w:rsidRDefault="0047446A" w:rsidP="00A13BA5">
            <w:pPr>
              <w:jc w:val="both"/>
              <w:rPr>
                <w:sz w:val="22"/>
                <w:szCs w:val="22"/>
              </w:rPr>
            </w:pPr>
            <w:r w:rsidRPr="00186CAC">
              <w:rPr>
                <w:sz w:val="22"/>
                <w:szCs w:val="22"/>
              </w:rPr>
              <w:t>Субсидии бюджетам муниципальных районов  на создание дополнительных мест для детей</w:t>
            </w:r>
            <w:r>
              <w:rPr>
                <w:sz w:val="22"/>
                <w:szCs w:val="22"/>
              </w:rPr>
              <w:t xml:space="preserve"> в возра</w:t>
            </w:r>
            <w:r w:rsidRPr="00186CAC">
              <w:rPr>
                <w:sz w:val="22"/>
                <w:szCs w:val="22"/>
              </w:rPr>
              <w:t>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57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+73223,6</w:t>
            </w:r>
          </w:p>
        </w:tc>
        <w:tc>
          <w:tcPr>
            <w:tcW w:w="1115" w:type="dxa"/>
          </w:tcPr>
          <w:p w:rsidR="0047446A" w:rsidRDefault="0047446A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446A" w:rsidRPr="00186CAC" w:rsidTr="00893698">
        <w:tc>
          <w:tcPr>
            <w:tcW w:w="8169" w:type="dxa"/>
          </w:tcPr>
          <w:p w:rsidR="0047446A" w:rsidRPr="00186CAC" w:rsidRDefault="0047446A" w:rsidP="00A13BA5">
            <w:pPr>
              <w:jc w:val="both"/>
              <w:rPr>
                <w:i/>
                <w:sz w:val="22"/>
                <w:szCs w:val="22"/>
              </w:rPr>
            </w:pPr>
            <w:r w:rsidRPr="00186CAC">
              <w:rPr>
                <w:i/>
                <w:sz w:val="22"/>
                <w:szCs w:val="22"/>
              </w:rPr>
              <w:t>Субвенции на  осуществление отдельных государственных полномочий  Удмуртской Республики по социальной поддержке детей-сирот и детей, оставшихся без попечения родителей, обучающихся и воспитывающихся в  организациях для детей-сирот и детей, оставшихся без попечения родителей</w:t>
            </w:r>
          </w:p>
        </w:tc>
        <w:tc>
          <w:tcPr>
            <w:tcW w:w="1057" w:type="dxa"/>
          </w:tcPr>
          <w:p w:rsidR="0047446A" w:rsidRPr="00186CAC" w:rsidRDefault="0047446A" w:rsidP="00A13B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-55611,0</w:t>
            </w:r>
          </w:p>
        </w:tc>
        <w:tc>
          <w:tcPr>
            <w:tcW w:w="1115" w:type="dxa"/>
          </w:tcPr>
          <w:p w:rsidR="0047446A" w:rsidRPr="00186CAC" w:rsidRDefault="0047446A" w:rsidP="00A13B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-47649,0</w:t>
            </w:r>
          </w:p>
        </w:tc>
      </w:tr>
    </w:tbl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47446A" w:rsidRDefault="0047446A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A646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2. </w:t>
      </w:r>
      <w:r w:rsidRPr="00A119FC">
        <w:rPr>
          <w:sz w:val="26"/>
          <w:szCs w:val="26"/>
        </w:rPr>
        <w:t>Общий объём</w:t>
      </w:r>
      <w:r w:rsidRPr="00BA646A">
        <w:rPr>
          <w:sz w:val="26"/>
          <w:szCs w:val="26"/>
        </w:rPr>
        <w:t xml:space="preserve"> расходов бюджета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BA646A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Решения</w:t>
      </w:r>
      <w:r w:rsidRPr="00BA64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2020 год </w:t>
      </w:r>
      <w:r w:rsidRPr="00BA646A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уменьшить</w:t>
      </w:r>
      <w:r w:rsidRPr="00BA646A">
        <w:rPr>
          <w:sz w:val="26"/>
          <w:szCs w:val="26"/>
        </w:rPr>
        <w:t xml:space="preserve"> на </w:t>
      </w:r>
      <w:r>
        <w:rPr>
          <w:sz w:val="26"/>
          <w:szCs w:val="26"/>
        </w:rPr>
        <w:t>22619,3 тыс. рублей, за счет:</w:t>
      </w:r>
    </w:p>
    <w:p w:rsidR="0047446A" w:rsidRDefault="0047446A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уменьшения</w:t>
      </w:r>
      <w:r w:rsidRPr="003F4198">
        <w:rPr>
          <w:sz w:val="26"/>
          <w:szCs w:val="26"/>
        </w:rPr>
        <w:t xml:space="preserve"> объемов бюджетных ассигнований по безвозмездным поступлениям из бюджетов бюджетной системы РФ</w:t>
      </w:r>
      <w:r>
        <w:rPr>
          <w:sz w:val="26"/>
          <w:szCs w:val="26"/>
        </w:rPr>
        <w:t xml:space="preserve"> на 23964,6 тыс. рублей;</w:t>
      </w:r>
    </w:p>
    <w:p w:rsidR="0047446A" w:rsidRDefault="0047446A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увеличению</w:t>
      </w:r>
      <w:r w:rsidRPr="003F4198">
        <w:rPr>
          <w:sz w:val="26"/>
          <w:szCs w:val="26"/>
        </w:rPr>
        <w:t xml:space="preserve"> </w:t>
      </w:r>
      <w:r>
        <w:rPr>
          <w:sz w:val="26"/>
          <w:szCs w:val="26"/>
        </w:rPr>
        <w:t>акцизов по подакцизным товарам на 842,1 тыс. рублей;</w:t>
      </w:r>
    </w:p>
    <w:p w:rsidR="0047446A" w:rsidRPr="003F4198" w:rsidRDefault="0047446A" w:rsidP="00A53888">
      <w:pPr>
        <w:pStyle w:val="Default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</w:t>
      </w:r>
      <w:r w:rsidRPr="003F4198">
        <w:rPr>
          <w:sz w:val="26"/>
          <w:szCs w:val="26"/>
        </w:rPr>
        <w:t xml:space="preserve"> за счет остатка средств </w:t>
      </w:r>
      <w:r w:rsidR="00D10A31">
        <w:rPr>
          <w:sz w:val="26"/>
          <w:szCs w:val="26"/>
        </w:rPr>
        <w:t xml:space="preserve">бюджета муниципального образования «Каракулинский район» </w:t>
      </w:r>
      <w:r w:rsidRPr="003F4198">
        <w:rPr>
          <w:sz w:val="26"/>
          <w:szCs w:val="26"/>
        </w:rPr>
        <w:t>на 01.01.20</w:t>
      </w:r>
      <w:r>
        <w:rPr>
          <w:sz w:val="26"/>
          <w:szCs w:val="26"/>
        </w:rPr>
        <w:t>20 года на 503,2 тыс. рублей.</w:t>
      </w:r>
      <w:r w:rsidRPr="003F4198">
        <w:rPr>
          <w:color w:val="FF0000"/>
          <w:sz w:val="26"/>
          <w:szCs w:val="26"/>
        </w:rPr>
        <w:t xml:space="preserve"> </w:t>
      </w:r>
    </w:p>
    <w:p w:rsidR="0047446A" w:rsidRDefault="0047446A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7446A" w:rsidRDefault="0047446A" w:rsidP="00FC56BC">
      <w:pPr>
        <w:pStyle w:val="Default"/>
        <w:jc w:val="both"/>
        <w:rPr>
          <w:sz w:val="26"/>
          <w:szCs w:val="26"/>
        </w:rPr>
      </w:pPr>
      <w:r>
        <w:t xml:space="preserve">      </w:t>
      </w:r>
      <w:r w:rsidRPr="00012361">
        <w:rPr>
          <w:sz w:val="26"/>
          <w:szCs w:val="26"/>
        </w:rPr>
        <w:t xml:space="preserve">Анализ предлагаемых к </w:t>
      </w:r>
      <w:r>
        <w:rPr>
          <w:sz w:val="26"/>
          <w:szCs w:val="26"/>
        </w:rPr>
        <w:t>перераспределению</w:t>
      </w:r>
      <w:r w:rsidRPr="00012361">
        <w:rPr>
          <w:sz w:val="26"/>
          <w:szCs w:val="26"/>
        </w:rPr>
        <w:t xml:space="preserve"> показателей плановых назначений по расходам бюджета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012361">
        <w:rPr>
          <w:sz w:val="26"/>
          <w:szCs w:val="26"/>
        </w:rPr>
        <w:t xml:space="preserve">в разрезе классификации расходов представлен в таблице </w:t>
      </w:r>
      <w:r>
        <w:rPr>
          <w:sz w:val="26"/>
          <w:szCs w:val="26"/>
        </w:rPr>
        <w:t>4,</w:t>
      </w:r>
      <w:r w:rsidRPr="00012361">
        <w:rPr>
          <w:sz w:val="26"/>
          <w:szCs w:val="26"/>
        </w:rPr>
        <w:t xml:space="preserve"> в разрезе </w:t>
      </w:r>
      <w:r>
        <w:rPr>
          <w:sz w:val="26"/>
          <w:szCs w:val="26"/>
        </w:rPr>
        <w:t xml:space="preserve">ведомственной структуре в таблице 5, </w:t>
      </w:r>
      <w:r w:rsidRPr="001B4124">
        <w:rPr>
          <w:sz w:val="26"/>
          <w:szCs w:val="26"/>
        </w:rPr>
        <w:t xml:space="preserve">в разрезе муниципальных программ </w:t>
      </w:r>
      <w:r>
        <w:rPr>
          <w:sz w:val="26"/>
          <w:szCs w:val="26"/>
        </w:rPr>
        <w:t>в</w:t>
      </w:r>
      <w:r w:rsidRPr="001B4124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таблице 6</w:t>
      </w:r>
      <w:r w:rsidRPr="001B4124">
        <w:rPr>
          <w:sz w:val="26"/>
          <w:szCs w:val="26"/>
        </w:rPr>
        <w:t xml:space="preserve">. </w:t>
      </w:r>
    </w:p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47446A" w:rsidRPr="002B1FD1" w:rsidRDefault="0047446A" w:rsidP="00FC56BC">
      <w:pPr>
        <w:ind w:firstLine="720"/>
        <w:jc w:val="right"/>
      </w:pPr>
      <w:r w:rsidRPr="002B1FD1">
        <w:t xml:space="preserve">Таблица </w:t>
      </w:r>
      <w:r>
        <w:t xml:space="preserve">4 </w:t>
      </w:r>
    </w:p>
    <w:tbl>
      <w:tblPr>
        <w:tblW w:w="4945" w:type="pct"/>
        <w:tblLayout w:type="fixed"/>
        <w:tblLook w:val="00A0"/>
      </w:tblPr>
      <w:tblGrid>
        <w:gridCol w:w="527"/>
        <w:gridCol w:w="423"/>
        <w:gridCol w:w="5590"/>
        <w:gridCol w:w="1257"/>
        <w:gridCol w:w="1118"/>
        <w:gridCol w:w="1253"/>
      </w:tblGrid>
      <w:tr w:rsidR="0047446A" w:rsidRPr="00F80FEA" w:rsidTr="00FE7869">
        <w:trPr>
          <w:cantSplit/>
          <w:trHeight w:val="467"/>
          <w:tblHeader/>
        </w:trPr>
        <w:tc>
          <w:tcPr>
            <w:tcW w:w="46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7446A" w:rsidRPr="00F80FEA" w:rsidRDefault="0047446A" w:rsidP="00FE7869">
            <w:pPr>
              <w:ind w:left="113" w:right="113"/>
              <w:jc w:val="center"/>
            </w:pPr>
            <w:r w:rsidRPr="00F80FEA">
              <w:t>Раздел</w:t>
            </w:r>
          </w:p>
          <w:p w:rsidR="0047446A" w:rsidRPr="00F80FEA" w:rsidRDefault="0047446A" w:rsidP="00FE7869">
            <w:pPr>
              <w:ind w:left="113" w:right="113"/>
              <w:jc w:val="center"/>
            </w:pPr>
            <w:r w:rsidRPr="00F80FEA">
              <w:t>Подраздел</w:t>
            </w:r>
          </w:p>
        </w:tc>
        <w:tc>
          <w:tcPr>
            <w:tcW w:w="27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</w:pPr>
            <w:r w:rsidRPr="00F80FEA">
              <w:t>Наименование расходов</w:t>
            </w:r>
          </w:p>
        </w:tc>
        <w:tc>
          <w:tcPr>
            <w:tcW w:w="178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Сумма (тыс. руб.)</w:t>
            </w:r>
          </w:p>
        </w:tc>
      </w:tr>
      <w:tr w:rsidR="0047446A" w:rsidRPr="00F80FEA" w:rsidTr="00FE7869">
        <w:trPr>
          <w:cantSplit/>
          <w:trHeight w:val="341"/>
          <w:tblHeader/>
        </w:trPr>
        <w:tc>
          <w:tcPr>
            <w:tcW w:w="46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7446A" w:rsidRPr="00F80FEA" w:rsidRDefault="0047446A" w:rsidP="00FE7869">
            <w:pPr>
              <w:ind w:left="113" w:right="113"/>
              <w:jc w:val="center"/>
            </w:pPr>
          </w:p>
        </w:tc>
        <w:tc>
          <w:tcPr>
            <w:tcW w:w="27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B75B2B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2020 г.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B75B2B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2021 г.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B75B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2022 г.</w:t>
            </w:r>
          </w:p>
        </w:tc>
      </w:tr>
      <w:tr w:rsidR="0047446A" w:rsidRPr="00F80FEA" w:rsidTr="00FE7869">
        <w:trPr>
          <w:trHeight w:val="13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F80FEA" w:rsidRDefault="0047446A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+620,5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7446A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C40A57" w:rsidRDefault="0047446A" w:rsidP="00FE7869">
            <w:pPr>
              <w:rPr>
                <w:i/>
              </w:rPr>
            </w:pPr>
            <w:r w:rsidRPr="00C40A57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+223,5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446A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13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C40A57" w:rsidRDefault="0047446A" w:rsidP="00FE7869">
            <w:pPr>
              <w:rPr>
                <w:i/>
              </w:rPr>
            </w:pPr>
            <w:r w:rsidRPr="00C40A57">
              <w:rPr>
                <w:i/>
              </w:rPr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+397,0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446A" w:rsidRPr="007C4E62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7C4E62" w:rsidRDefault="0047446A" w:rsidP="00FE786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7C4E62" w:rsidRDefault="0047446A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7C4E62" w:rsidRDefault="0047446A" w:rsidP="00FE786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C4E62" w:rsidRDefault="0047446A" w:rsidP="00FE7869">
            <w:pPr>
              <w:jc w:val="right"/>
              <w:rPr>
                <w:b/>
              </w:rPr>
            </w:pPr>
            <w:r>
              <w:rPr>
                <w:b/>
              </w:rPr>
              <w:t>+19 042,0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C4E62" w:rsidRDefault="0047446A" w:rsidP="00FE7869">
            <w:pPr>
              <w:jc w:val="right"/>
              <w:rPr>
                <w:b/>
              </w:rPr>
            </w:pPr>
            <w:r>
              <w:rPr>
                <w:b/>
              </w:rPr>
              <w:t>+566,8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C4E62" w:rsidRDefault="0047446A" w:rsidP="00FE7869">
            <w:pPr>
              <w:jc w:val="right"/>
              <w:rPr>
                <w:b/>
              </w:rPr>
            </w:pPr>
            <w:r>
              <w:rPr>
                <w:b/>
              </w:rPr>
              <w:t>+1 292,8</w:t>
            </w:r>
          </w:p>
        </w:tc>
      </w:tr>
      <w:tr w:rsidR="0047446A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C40A57" w:rsidRDefault="0047446A" w:rsidP="00354BB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C40A57" w:rsidRDefault="0047446A" w:rsidP="00FE7869">
            <w:pPr>
              <w:rPr>
                <w:i/>
              </w:rPr>
            </w:pPr>
            <w:r w:rsidRPr="00354BB3">
              <w:rPr>
                <w:i/>
              </w:rPr>
              <w:t>Сельское хозяйство и рыболовство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+168,2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446A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Default="0047446A" w:rsidP="00354BB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354BB3" w:rsidRDefault="0047446A" w:rsidP="00FE7869">
            <w:pPr>
              <w:rPr>
                <w:i/>
              </w:rPr>
            </w:pPr>
            <w:r w:rsidRPr="00354BB3">
              <w:rPr>
                <w:i/>
              </w:rPr>
              <w:t>Дорожное хозяйство (дорожные фонды)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+842,1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+566,8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+1292,8</w:t>
            </w:r>
          </w:p>
        </w:tc>
      </w:tr>
      <w:tr w:rsidR="0047446A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Default="0047446A" w:rsidP="00354BB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354BB3" w:rsidRDefault="0047446A" w:rsidP="00FE7869">
            <w:pPr>
              <w:rPr>
                <w:i/>
              </w:rPr>
            </w:pPr>
            <w:r w:rsidRPr="00354BB3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+18 031,7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446A" w:rsidRPr="00F80FEA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F80FEA" w:rsidRDefault="0047446A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+2 832,2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+13 798,4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+105,9</w:t>
            </w:r>
          </w:p>
        </w:tc>
      </w:tr>
      <w:tr w:rsidR="0047446A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A01AAE" w:rsidRDefault="0047446A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A01AAE" w:rsidRDefault="0047446A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A01AAE" w:rsidRDefault="0047446A" w:rsidP="00FE7869">
            <w:pPr>
              <w:rPr>
                <w:bCs/>
                <w:i/>
              </w:rPr>
            </w:pPr>
            <w:r w:rsidRPr="00A01AAE">
              <w:rPr>
                <w:bCs/>
                <w:i/>
              </w:rPr>
              <w:t>Жилищное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A01AAE" w:rsidRDefault="0047446A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-57,4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A01AAE" w:rsidRDefault="0047446A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+13 798,4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A01AAE" w:rsidRDefault="0047446A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+105,9</w:t>
            </w:r>
          </w:p>
        </w:tc>
      </w:tr>
      <w:tr w:rsidR="0047446A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Default="0047446A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A01AAE" w:rsidRDefault="0047446A" w:rsidP="00FE7869">
            <w:pPr>
              <w:rPr>
                <w:bCs/>
                <w:i/>
              </w:rPr>
            </w:pPr>
            <w:r w:rsidRPr="00A01AAE">
              <w:rPr>
                <w:bCs/>
                <w:i/>
              </w:rPr>
              <w:t>Коммунальное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+2 797,6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47446A" w:rsidRPr="00C40A57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C40A57" w:rsidRDefault="0047446A" w:rsidP="00FE7869">
            <w:pPr>
              <w:rPr>
                <w:i/>
              </w:rPr>
            </w:pPr>
            <w:r>
              <w:rPr>
                <w:i/>
              </w:rPr>
              <w:t xml:space="preserve">Благоустройство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+92,0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446A" w:rsidRPr="00747DD5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747DD5" w:rsidRDefault="0047446A" w:rsidP="00FE786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747DD5" w:rsidRDefault="0047446A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747DD5" w:rsidRDefault="0047446A" w:rsidP="00FE7869">
            <w:pPr>
              <w:rPr>
                <w:b/>
              </w:rPr>
            </w:pPr>
            <w:r w:rsidRPr="00747DD5">
              <w:rPr>
                <w:b/>
              </w:rPr>
              <w:t>Охрана окружающей среды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47DD5" w:rsidRDefault="0047446A" w:rsidP="00FE7869">
            <w:pPr>
              <w:jc w:val="right"/>
              <w:rPr>
                <w:b/>
              </w:rPr>
            </w:pPr>
            <w:r>
              <w:rPr>
                <w:b/>
              </w:rPr>
              <w:t>+60,0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47DD5" w:rsidRDefault="0047446A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47DD5" w:rsidRDefault="0047446A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7446A" w:rsidRPr="00C40A57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Default="0047446A" w:rsidP="00FE7869">
            <w:pPr>
              <w:rPr>
                <w:i/>
              </w:rPr>
            </w:pPr>
            <w:r w:rsidRPr="00747DD5">
              <w:rPr>
                <w:i/>
              </w:rPr>
              <w:t>Другие вопросы в области охраны окружающей среды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+60,0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446A" w:rsidRPr="00180E13" w:rsidTr="00FE7869">
        <w:trPr>
          <w:trHeight w:val="7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180E13" w:rsidRDefault="0047446A" w:rsidP="00FE7869">
            <w:pPr>
              <w:jc w:val="center"/>
              <w:rPr>
                <w:b/>
                <w:bCs/>
              </w:rPr>
            </w:pPr>
            <w:r w:rsidRPr="00180E13">
              <w:rPr>
                <w:b/>
                <w:bCs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180E13" w:rsidRDefault="0047446A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180E13" w:rsidRDefault="0047446A" w:rsidP="00FE7869">
            <w:pPr>
              <w:rPr>
                <w:b/>
                <w:bCs/>
              </w:rPr>
            </w:pPr>
            <w:r w:rsidRPr="00180E13">
              <w:rPr>
                <w:b/>
                <w:bCs/>
              </w:rPr>
              <w:t>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180E13" w:rsidRDefault="0047446A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-46 035,8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180E13" w:rsidRDefault="0047446A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+18 002,6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180E13" w:rsidRDefault="0047446A" w:rsidP="001C39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-47 255,8</w:t>
            </w:r>
          </w:p>
        </w:tc>
      </w:tr>
      <w:tr w:rsidR="0047446A" w:rsidRPr="00C40A57" w:rsidTr="00FE7869">
        <w:trPr>
          <w:trHeight w:val="122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C40A57" w:rsidRDefault="0047446A" w:rsidP="00FE7869">
            <w:pPr>
              <w:rPr>
                <w:i/>
              </w:rPr>
            </w:pPr>
            <w:r w:rsidRPr="00C40A57">
              <w:rPr>
                <w:i/>
              </w:rPr>
              <w:t>Дошкольное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+0,4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+73 223,6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446A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C40A57" w:rsidRDefault="0047446A" w:rsidP="00FE7869">
            <w:pPr>
              <w:rPr>
                <w:i/>
              </w:rPr>
            </w:pPr>
            <w:r w:rsidRPr="00C40A57">
              <w:rPr>
                <w:i/>
              </w:rPr>
              <w:t>Общее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-46 036,2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1C39D0">
            <w:pPr>
              <w:jc w:val="right"/>
              <w:rPr>
                <w:i/>
              </w:rPr>
            </w:pPr>
            <w:r>
              <w:rPr>
                <w:i/>
              </w:rPr>
              <w:t>-55 221,0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1C39D0">
            <w:pPr>
              <w:jc w:val="right"/>
              <w:rPr>
                <w:i/>
              </w:rPr>
            </w:pPr>
            <w:r>
              <w:rPr>
                <w:i/>
              </w:rPr>
              <w:t>-47 255,8</w:t>
            </w:r>
          </w:p>
        </w:tc>
      </w:tr>
      <w:tr w:rsidR="0047446A" w:rsidRPr="007C4E62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7C4E62" w:rsidRDefault="0047446A" w:rsidP="00FE786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7C4E62" w:rsidRDefault="0047446A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7C4E62" w:rsidRDefault="0047446A" w:rsidP="00FE7869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C4E62" w:rsidRDefault="0047446A" w:rsidP="00FE7869">
            <w:pPr>
              <w:jc w:val="right"/>
              <w:rPr>
                <w:b/>
              </w:rPr>
            </w:pPr>
            <w:r>
              <w:rPr>
                <w:b/>
              </w:rPr>
              <w:t>+7,2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C4E62" w:rsidRDefault="0047446A" w:rsidP="001C39D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C4E62" w:rsidRDefault="0047446A" w:rsidP="001C39D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7446A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C40A57" w:rsidRDefault="0047446A" w:rsidP="00FE7869">
            <w:pPr>
              <w:rPr>
                <w:i/>
              </w:rPr>
            </w:pPr>
            <w:r w:rsidRPr="00C7540C">
              <w:rPr>
                <w:i/>
              </w:rPr>
              <w:t>Культура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+7,2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446A" w:rsidRPr="00F80FEA" w:rsidTr="00FE7869">
        <w:trPr>
          <w:trHeight w:val="18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F80FEA" w:rsidRDefault="0047446A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Социальная политика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+743,7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1C39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7446A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2034FF" w:rsidRDefault="0047446A" w:rsidP="00FE7869">
            <w:pPr>
              <w:jc w:val="center"/>
              <w:rPr>
                <w:i/>
              </w:rPr>
            </w:pPr>
            <w:r w:rsidRPr="002034FF">
              <w:rPr>
                <w:i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2034FF" w:rsidRDefault="0047446A" w:rsidP="00C7540C">
            <w:pPr>
              <w:jc w:val="center"/>
              <w:rPr>
                <w:i/>
              </w:rPr>
            </w:pPr>
            <w:r w:rsidRPr="002034FF">
              <w:rPr>
                <w:i/>
              </w:rPr>
              <w:t>0</w:t>
            </w:r>
            <w:r>
              <w:rPr>
                <w:i/>
              </w:rPr>
              <w:t>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2034FF" w:rsidRDefault="0047446A" w:rsidP="00FE7869">
            <w:pPr>
              <w:rPr>
                <w:i/>
              </w:rPr>
            </w:pPr>
            <w:r w:rsidRPr="00C7540C">
              <w:rPr>
                <w:i/>
              </w:rPr>
              <w:t>Социальное обеспечение населения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034FF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+743,7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034FF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034FF" w:rsidRDefault="0047446A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446A" w:rsidRPr="00DE79FE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DE79FE" w:rsidRDefault="0047446A" w:rsidP="007C4E62">
            <w:pPr>
              <w:jc w:val="center"/>
              <w:rPr>
                <w:b/>
              </w:rPr>
            </w:pPr>
            <w:r w:rsidRPr="00DE79F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DE79FE" w:rsidRDefault="0047446A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DE79FE" w:rsidRDefault="0047446A" w:rsidP="00FE7869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DE79FE" w:rsidRDefault="0047446A" w:rsidP="00FE7869">
            <w:pPr>
              <w:jc w:val="right"/>
              <w:rPr>
                <w:b/>
              </w:rPr>
            </w:pPr>
            <w:r>
              <w:rPr>
                <w:b/>
              </w:rPr>
              <w:t>+110,9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DE79FE" w:rsidRDefault="0047446A" w:rsidP="00FE7869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DE79FE" w:rsidRDefault="0047446A" w:rsidP="00FE7869">
            <w:pPr>
              <w:jc w:val="right"/>
              <w:rPr>
                <w:b/>
              </w:rPr>
            </w:pPr>
          </w:p>
        </w:tc>
      </w:tr>
      <w:tr w:rsidR="0047446A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2034FF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2034FF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2034FF" w:rsidRDefault="0047446A" w:rsidP="00FE7869">
            <w:pPr>
              <w:rPr>
                <w:bCs/>
                <w:i/>
                <w:color w:val="000000"/>
              </w:rPr>
            </w:pPr>
            <w:r w:rsidRPr="00C7540C">
              <w:rPr>
                <w:bCs/>
                <w:i/>
                <w:color w:val="00000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034FF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+110,9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034FF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034FF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446A" w:rsidRPr="00F80FEA" w:rsidTr="00FE7869">
        <w:trPr>
          <w:trHeight w:val="315"/>
        </w:trPr>
        <w:tc>
          <w:tcPr>
            <w:tcW w:w="3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  <w:r w:rsidRPr="005409A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-22 619,3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+32 367,8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-45 857,1</w:t>
            </w:r>
          </w:p>
        </w:tc>
      </w:tr>
    </w:tbl>
    <w:p w:rsidR="0047446A" w:rsidRPr="00533645" w:rsidRDefault="0047446A" w:rsidP="00FC56BC">
      <w:pPr>
        <w:ind w:firstLine="720"/>
        <w:jc w:val="both"/>
        <w:rPr>
          <w:sz w:val="16"/>
          <w:szCs w:val="16"/>
          <w:highlight w:val="yellow"/>
        </w:rPr>
      </w:pP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Изменения показателей плановых назначений по расходам бюджета </w:t>
      </w: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в разрезе </w:t>
      </w:r>
      <w:r>
        <w:rPr>
          <w:b/>
        </w:rPr>
        <w:t>ведомственной структуре</w:t>
      </w:r>
    </w:p>
    <w:p w:rsidR="0047446A" w:rsidRPr="00012361" w:rsidRDefault="0047446A" w:rsidP="00FC56BC">
      <w:pPr>
        <w:jc w:val="right"/>
      </w:pPr>
      <w:r>
        <w:t xml:space="preserve">Таблица 5 </w:t>
      </w:r>
    </w:p>
    <w:tbl>
      <w:tblPr>
        <w:tblW w:w="10348" w:type="dxa"/>
        <w:tblInd w:w="-34" w:type="dxa"/>
        <w:tblLayout w:type="fixed"/>
        <w:tblLook w:val="00A0"/>
      </w:tblPr>
      <w:tblGrid>
        <w:gridCol w:w="568"/>
        <w:gridCol w:w="6378"/>
        <w:gridCol w:w="1276"/>
        <w:gridCol w:w="1134"/>
        <w:gridCol w:w="992"/>
      </w:tblGrid>
      <w:tr w:rsidR="0047446A" w:rsidRPr="005409A9" w:rsidTr="00FE7869">
        <w:trPr>
          <w:trHeight w:val="381"/>
          <w:tblHeader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5409A9">
              <w:t>Код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5409A9">
              <w:t>Наименование главного распорядителя бюджетных средств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ind w:right="-108"/>
              <w:jc w:val="center"/>
            </w:pPr>
            <w:r>
              <w:rPr>
                <w:szCs w:val="22"/>
              </w:rPr>
              <w:t>Сумма (тыс. руб.)</w:t>
            </w:r>
          </w:p>
        </w:tc>
      </w:tr>
      <w:tr w:rsidR="0047446A" w:rsidRPr="005409A9" w:rsidTr="00FE7869">
        <w:trPr>
          <w:trHeight w:val="387"/>
          <w:tblHeader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</w:p>
        </w:tc>
        <w:tc>
          <w:tcPr>
            <w:tcW w:w="6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4844E3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4844E3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4844E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2022 г.</w:t>
            </w:r>
          </w:p>
        </w:tc>
      </w:tr>
      <w:tr w:rsidR="0047446A" w:rsidRPr="005409A9" w:rsidTr="00FE7869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 w:rsidRPr="006D21FD">
              <w:t>Совет депутатов муниципального образования "Каракулинский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47446A" w:rsidP="00FE7869">
            <w:pPr>
              <w:jc w:val="right"/>
            </w:pPr>
            <w:r>
              <w:t>0</w:t>
            </w:r>
          </w:p>
        </w:tc>
      </w:tr>
      <w:tr w:rsidR="0047446A" w:rsidRPr="005409A9" w:rsidTr="00FE7869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Default="0047446A" w:rsidP="00FE7869">
            <w:pPr>
              <w:jc w:val="center"/>
            </w:pPr>
            <w:r>
              <w:t>422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Отдел культуры администрации муниципального образования «Каракулински йрайон»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47446A" w:rsidP="00FE7869">
            <w:pPr>
              <w:jc w:val="right"/>
            </w:pPr>
            <w:r>
              <w:t>0</w:t>
            </w:r>
          </w:p>
        </w:tc>
      </w:tr>
      <w:tr w:rsidR="0047446A" w:rsidRPr="005409A9" w:rsidTr="00FE7869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427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47446A" w:rsidP="00FE7869">
            <w:pPr>
              <w:jc w:val="right"/>
            </w:pPr>
            <w:r w:rsidRPr="00975048">
              <w:t>-46 039,6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47446A" w:rsidP="00FE7869">
            <w:pPr>
              <w:jc w:val="right"/>
            </w:pPr>
            <w:r w:rsidRPr="00975048">
              <w:t>-55 221,0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47446A" w:rsidP="00FE7869">
            <w:pPr>
              <w:jc w:val="right"/>
            </w:pPr>
            <w:r>
              <w:t>-47 255,8</w:t>
            </w:r>
          </w:p>
        </w:tc>
      </w:tr>
      <w:tr w:rsidR="0047446A" w:rsidRPr="009114AD" w:rsidTr="00FE7869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433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Администрация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6A" w:rsidRPr="00975048" w:rsidRDefault="0047446A" w:rsidP="004844E3">
            <w:pPr>
              <w:jc w:val="right"/>
            </w:pPr>
            <w:r w:rsidRPr="00975048">
              <w:t>+23 309,4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6A" w:rsidRPr="00975048" w:rsidRDefault="0047446A" w:rsidP="00FE7869">
            <w:pPr>
              <w:jc w:val="right"/>
            </w:pPr>
            <w:r w:rsidRPr="00975048">
              <w:t>+87 588,8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6A" w:rsidRPr="009114AD" w:rsidRDefault="0047446A" w:rsidP="00FE7869">
            <w:pPr>
              <w:jc w:val="right"/>
            </w:pPr>
            <w:r>
              <w:t>+1 398,7</w:t>
            </w:r>
          </w:p>
        </w:tc>
      </w:tr>
      <w:tr w:rsidR="0047446A" w:rsidRPr="005409A9" w:rsidTr="00FE7869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right"/>
            </w:pPr>
            <w:r>
              <w:t>+110,9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47446A" w:rsidP="00FE7869">
            <w:pPr>
              <w:jc w:val="right"/>
            </w:pPr>
            <w:r>
              <w:t>0</w:t>
            </w:r>
          </w:p>
        </w:tc>
      </w:tr>
      <w:tr w:rsidR="0047446A" w:rsidRPr="007839AD" w:rsidTr="00FE7869">
        <w:trPr>
          <w:trHeight w:hRule="exact" w:val="227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839AD" w:rsidRDefault="0047446A" w:rsidP="00FE7869">
            <w:pPr>
              <w:jc w:val="right"/>
              <w:rPr>
                <w:b/>
              </w:rPr>
            </w:pPr>
            <w:bookmarkStart w:id="0" w:name="_GoBack" w:colFirst="3" w:colLast="4"/>
            <w:r w:rsidRPr="007839A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6A" w:rsidRPr="007839AD" w:rsidRDefault="0047446A" w:rsidP="00FE7869">
            <w:pPr>
              <w:jc w:val="right"/>
              <w:rPr>
                <w:b/>
              </w:rPr>
            </w:pPr>
            <w:r>
              <w:rPr>
                <w:b/>
              </w:rPr>
              <w:t>-22 619,3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6A" w:rsidRPr="007839AD" w:rsidRDefault="0047446A" w:rsidP="00FE7869">
            <w:pPr>
              <w:jc w:val="right"/>
              <w:rPr>
                <w:b/>
              </w:rPr>
            </w:pPr>
            <w:r>
              <w:rPr>
                <w:b/>
              </w:rPr>
              <w:t>+32 367,8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6A" w:rsidRPr="007839AD" w:rsidRDefault="0047446A" w:rsidP="00FE7869">
            <w:pPr>
              <w:jc w:val="right"/>
              <w:rPr>
                <w:b/>
              </w:rPr>
            </w:pPr>
            <w:r>
              <w:rPr>
                <w:b/>
              </w:rPr>
              <w:t>-45 857,1</w:t>
            </w:r>
          </w:p>
        </w:tc>
      </w:tr>
      <w:bookmarkEnd w:id="0"/>
    </w:tbl>
    <w:p w:rsidR="0047446A" w:rsidRPr="00533645" w:rsidRDefault="0047446A" w:rsidP="00FC56BC">
      <w:pPr>
        <w:ind w:firstLine="720"/>
        <w:jc w:val="both"/>
        <w:rPr>
          <w:sz w:val="16"/>
          <w:szCs w:val="16"/>
          <w:highlight w:val="yellow"/>
        </w:rPr>
      </w:pPr>
    </w:p>
    <w:p w:rsidR="0047446A" w:rsidRDefault="0047446A" w:rsidP="00FC56BC">
      <w:pPr>
        <w:jc w:val="center"/>
        <w:rPr>
          <w:b/>
        </w:rPr>
      </w:pPr>
      <w:r w:rsidRPr="00941942">
        <w:rPr>
          <w:b/>
        </w:rPr>
        <w:t xml:space="preserve">Изменения  </w:t>
      </w:r>
      <w:r>
        <w:rPr>
          <w:b/>
        </w:rPr>
        <w:t>показателей плановых назначений по расходам</w:t>
      </w:r>
      <w:r w:rsidRPr="00941942">
        <w:rPr>
          <w:b/>
        </w:rPr>
        <w:t xml:space="preserve"> </w:t>
      </w: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в разрезе муниципальных программ  </w:t>
      </w:r>
    </w:p>
    <w:p w:rsidR="0047446A" w:rsidRPr="00012361" w:rsidRDefault="0047446A" w:rsidP="00FC56BC">
      <w:pPr>
        <w:jc w:val="right"/>
      </w:pPr>
      <w:r>
        <w:t xml:space="preserve">Таблица 6 </w:t>
      </w:r>
    </w:p>
    <w:tbl>
      <w:tblPr>
        <w:tblW w:w="10222" w:type="dxa"/>
        <w:tblInd w:w="93" w:type="dxa"/>
        <w:tblLook w:val="00A0"/>
      </w:tblPr>
      <w:tblGrid>
        <w:gridCol w:w="5827"/>
        <w:gridCol w:w="943"/>
        <w:gridCol w:w="1184"/>
        <w:gridCol w:w="1096"/>
        <w:gridCol w:w="1172"/>
      </w:tblGrid>
      <w:tr w:rsidR="0047446A" w:rsidRPr="00474E40" w:rsidTr="00FE7869">
        <w:trPr>
          <w:trHeight w:val="303"/>
        </w:trPr>
        <w:tc>
          <w:tcPr>
            <w:tcW w:w="5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 xml:space="preserve">Наименование 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>Целевая статья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5409A9" w:rsidRDefault="0047446A" w:rsidP="00FE78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рублей)</w:t>
            </w:r>
          </w:p>
        </w:tc>
      </w:tr>
      <w:tr w:rsidR="0047446A" w:rsidRPr="00474E40" w:rsidTr="00FE7869">
        <w:trPr>
          <w:trHeight w:val="280"/>
        </w:trPr>
        <w:tc>
          <w:tcPr>
            <w:tcW w:w="5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042B3A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2020 г.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042B3A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2021 г.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042B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2022 г.</w:t>
            </w:r>
          </w:p>
        </w:tc>
      </w:tr>
      <w:tr w:rsidR="0047446A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«Развитие образования и воспитания» на 2015-2020 годы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0100000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 w:rsidRPr="00975048">
              <w:rPr>
                <w:color w:val="000000"/>
              </w:rPr>
              <w:t>-46 039,5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+18 002,6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-47 255,8</w:t>
            </w:r>
          </w:p>
        </w:tc>
      </w:tr>
      <w:tr w:rsidR="0047446A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«Социальная поддержка населения на 2015-2020 годы</w:t>
            </w:r>
            <w: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0400000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88229A" w:rsidRDefault="0047446A" w:rsidP="00FE7869">
            <w:pPr>
              <w:jc w:val="center"/>
            </w:pPr>
            <w:r>
              <w:t>+743,7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88229A" w:rsidRDefault="0047446A" w:rsidP="00FE7869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88229A" w:rsidRDefault="0047446A" w:rsidP="00FE7869">
            <w:pPr>
              <w:jc w:val="center"/>
            </w:pPr>
            <w:r>
              <w:t>0</w:t>
            </w:r>
          </w:p>
        </w:tc>
      </w:tr>
      <w:tr w:rsidR="0047446A" w:rsidRPr="00780553" w:rsidTr="00FE7869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«Муниципальное хозяйство»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0700000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+7 269,1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+14 365,2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+1 398,7</w:t>
            </w:r>
          </w:p>
        </w:tc>
      </w:tr>
      <w:tr w:rsidR="0047446A" w:rsidRPr="009A1F7E" w:rsidTr="00FE7869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9A1F7E" w:rsidRDefault="0047446A" w:rsidP="00FE7869">
            <w:pPr>
              <w:outlineLvl w:val="2"/>
              <w:rPr>
                <w:bCs/>
              </w:rPr>
            </w:pPr>
            <w:r w:rsidRPr="009A1F7E">
              <w:rPr>
                <w:bCs/>
              </w:rPr>
              <w:t xml:space="preserve">"Энергосбережение и повышение энергетической эффективности муниципального образования "Каракулинский </w:t>
            </w:r>
            <w:r w:rsidRPr="009A1F7E">
              <w:rPr>
                <w:bCs/>
              </w:rPr>
              <w:lastRenderedPageBreak/>
              <w:t>район на 2015-2020 годы"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Default="0047446A" w:rsidP="00FE7869">
            <w:pPr>
              <w:rPr>
                <w:color w:val="000000"/>
              </w:rPr>
            </w:pPr>
          </w:p>
          <w:p w:rsidR="0047446A" w:rsidRPr="009A1F7E" w:rsidRDefault="0047446A" w:rsidP="00FE7869">
            <w:pPr>
              <w:rPr>
                <w:color w:val="000000"/>
              </w:rPr>
            </w:pPr>
            <w:r w:rsidRPr="009A1F7E">
              <w:rPr>
                <w:color w:val="000000"/>
              </w:rPr>
              <w:t>0800000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Default="0047446A" w:rsidP="00FE7869">
            <w:pPr>
              <w:jc w:val="center"/>
              <w:rPr>
                <w:color w:val="000000"/>
              </w:rPr>
            </w:pPr>
          </w:p>
          <w:p w:rsidR="0047446A" w:rsidRPr="009A1F7E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9A1F7E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9A1F7E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lastRenderedPageBreak/>
              <w:t>«Муниципальное управление»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0900000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+223,5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E62260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«Управление муниципальными финансами» на 2015-2020 годы муниципального образования «Каракулинский район»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1000000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E62260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>
              <w:t>«</w:t>
            </w:r>
            <w:r w:rsidRPr="00A13BA5">
              <w:t>Развитие сельского хозяйства и расширение рынка сельскохозяйственной продукции</w:t>
            </w:r>
            <w: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>
              <w:rPr>
                <w:color w:val="000000"/>
              </w:rPr>
              <w:t>1100000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47446A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+168,2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FE7869">
        <w:trPr>
          <w:trHeight w:val="2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Непрограммные направления деятельности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9900000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+14 744,8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46A" w:rsidRPr="00780553" w:rsidRDefault="0047446A" w:rsidP="00FE7869">
            <w:pPr>
              <w:rPr>
                <w:b/>
                <w:color w:val="000000"/>
              </w:rPr>
            </w:pPr>
            <w:r w:rsidRPr="00780553">
              <w:rPr>
                <w:b/>
                <w:color w:val="000000"/>
              </w:rPr>
              <w:t>Всего расходов: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-22 619,3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+32 367,8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-45 857,1</w:t>
            </w:r>
          </w:p>
        </w:tc>
      </w:tr>
    </w:tbl>
    <w:p w:rsidR="0047446A" w:rsidRDefault="0047446A" w:rsidP="00B5599B">
      <w:pPr>
        <w:jc w:val="both"/>
        <w:rPr>
          <w:sz w:val="26"/>
          <w:szCs w:val="26"/>
        </w:rPr>
      </w:pPr>
      <w:r w:rsidRPr="008060E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C07629">
        <w:rPr>
          <w:sz w:val="26"/>
          <w:szCs w:val="26"/>
        </w:rPr>
        <w:t xml:space="preserve">Из приведенного в таблицах </w:t>
      </w:r>
      <w:r>
        <w:rPr>
          <w:sz w:val="26"/>
          <w:szCs w:val="26"/>
        </w:rPr>
        <w:t>4</w:t>
      </w:r>
      <w:r w:rsidRPr="00C07629">
        <w:rPr>
          <w:sz w:val="26"/>
          <w:szCs w:val="26"/>
        </w:rPr>
        <w:t>-</w:t>
      </w:r>
      <w:r>
        <w:rPr>
          <w:sz w:val="26"/>
          <w:szCs w:val="26"/>
        </w:rPr>
        <w:t>6</w:t>
      </w:r>
      <w:r w:rsidRPr="00C07629">
        <w:rPr>
          <w:sz w:val="26"/>
          <w:szCs w:val="26"/>
        </w:rPr>
        <w:t xml:space="preserve"> анализа изменений объема бюджетных ассигнований по расходам бюджета</w:t>
      </w:r>
      <w:r>
        <w:rPr>
          <w:sz w:val="26"/>
          <w:szCs w:val="26"/>
        </w:rPr>
        <w:t xml:space="preserve"> муниципального образования «Каракулинский район»</w:t>
      </w:r>
      <w:r w:rsidRPr="00C07629">
        <w:rPr>
          <w:sz w:val="26"/>
          <w:szCs w:val="26"/>
        </w:rPr>
        <w:t xml:space="preserve"> следует, что основному </w:t>
      </w:r>
      <w:r>
        <w:rPr>
          <w:sz w:val="26"/>
          <w:szCs w:val="26"/>
        </w:rPr>
        <w:t xml:space="preserve">изменению (уменьшению) </w:t>
      </w:r>
      <w:r w:rsidRPr="00C07629">
        <w:rPr>
          <w:sz w:val="26"/>
          <w:szCs w:val="26"/>
        </w:rPr>
        <w:t>в проекте Решения</w:t>
      </w:r>
      <w:r>
        <w:rPr>
          <w:sz w:val="26"/>
          <w:szCs w:val="26"/>
        </w:rPr>
        <w:t xml:space="preserve"> подвергнуты расходы на </w:t>
      </w:r>
      <w:r w:rsidRPr="00C07629">
        <w:rPr>
          <w:sz w:val="26"/>
          <w:szCs w:val="26"/>
        </w:rPr>
        <w:t xml:space="preserve"> </w:t>
      </w:r>
      <w:r>
        <w:rPr>
          <w:sz w:val="26"/>
          <w:szCs w:val="26"/>
        </w:rPr>
        <w:t>сферу образования.</w:t>
      </w:r>
    </w:p>
    <w:p w:rsidR="0047446A" w:rsidRPr="00D76CD9" w:rsidRDefault="0047446A" w:rsidP="00B5599B">
      <w:pPr>
        <w:jc w:val="both"/>
        <w:rPr>
          <w:sz w:val="26"/>
          <w:szCs w:val="26"/>
        </w:rPr>
      </w:pPr>
      <w:r w:rsidRPr="004522EC">
        <w:rPr>
          <w:sz w:val="26"/>
          <w:szCs w:val="26"/>
        </w:rPr>
        <w:t xml:space="preserve">       Объем</w:t>
      </w:r>
      <w:r>
        <w:rPr>
          <w:color w:val="FF0000"/>
          <w:sz w:val="26"/>
          <w:szCs w:val="26"/>
        </w:rPr>
        <w:t xml:space="preserve"> </w:t>
      </w:r>
      <w:r w:rsidRPr="00D76CD9">
        <w:rPr>
          <w:sz w:val="26"/>
          <w:szCs w:val="26"/>
        </w:rPr>
        <w:t xml:space="preserve">бюджетных ассигнований по разделу «Образование» </w:t>
      </w:r>
      <w:r>
        <w:rPr>
          <w:sz w:val="26"/>
          <w:szCs w:val="26"/>
        </w:rPr>
        <w:t xml:space="preserve">уменьшен в </w:t>
      </w:r>
      <w:r w:rsidRPr="00D76CD9">
        <w:rPr>
          <w:sz w:val="26"/>
          <w:szCs w:val="26"/>
        </w:rPr>
        <w:t>соответстви</w:t>
      </w:r>
      <w:r>
        <w:rPr>
          <w:sz w:val="26"/>
          <w:szCs w:val="26"/>
        </w:rPr>
        <w:t>и с</w:t>
      </w:r>
      <w:r w:rsidRPr="00D76CD9">
        <w:rPr>
          <w:sz w:val="26"/>
          <w:szCs w:val="26"/>
        </w:rPr>
        <w:t xml:space="preserve"> </w:t>
      </w:r>
      <w:r w:rsidRPr="00D76CD9">
        <w:rPr>
          <w:sz w:val="26"/>
          <w:szCs w:val="26"/>
          <w:lang w:eastAsia="en-US"/>
        </w:rPr>
        <w:t>Законом  Удмуртской Республики от 20.11.2019 №60-РЗ «О прекращении осуществления органами местного самоуправления в Удмуртской Республике отдельных государственных полномочий и внесении изменений в отдельные законы Удмуртской Республики по вопросам социальной поддержки детей-сирот и детей, оставшихся без попечения родителей»</w:t>
      </w:r>
      <w:r>
        <w:rPr>
          <w:sz w:val="26"/>
          <w:szCs w:val="26"/>
          <w:lang w:eastAsia="en-US"/>
        </w:rPr>
        <w:t>.</w:t>
      </w:r>
    </w:p>
    <w:p w:rsidR="0047446A" w:rsidRDefault="0047446A" w:rsidP="00B559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F3D88">
        <w:rPr>
          <w:sz w:val="26"/>
          <w:szCs w:val="26"/>
        </w:rPr>
        <w:t>Внесение изменений в бюджет муниципального образования «Каракул</w:t>
      </w:r>
      <w:r>
        <w:rPr>
          <w:sz w:val="26"/>
          <w:szCs w:val="26"/>
        </w:rPr>
        <w:t>инский район» предусмотрено по восьми</w:t>
      </w:r>
      <w:r w:rsidRPr="00AF3D88">
        <w:rPr>
          <w:sz w:val="26"/>
          <w:szCs w:val="26"/>
        </w:rPr>
        <w:t xml:space="preserve"> разделам</w:t>
      </w:r>
      <w:r>
        <w:rPr>
          <w:sz w:val="26"/>
          <w:szCs w:val="26"/>
        </w:rPr>
        <w:t xml:space="preserve"> из десяти</w:t>
      </w:r>
      <w:r w:rsidRPr="00AF3D88">
        <w:rPr>
          <w:sz w:val="26"/>
          <w:szCs w:val="26"/>
        </w:rPr>
        <w:t xml:space="preserve">. </w:t>
      </w:r>
    </w:p>
    <w:p w:rsidR="0047446A" w:rsidRDefault="0047446A" w:rsidP="00D76CD9">
      <w:pPr>
        <w:ind w:firstLine="567"/>
        <w:jc w:val="both"/>
        <w:rPr>
          <w:sz w:val="26"/>
          <w:szCs w:val="26"/>
        </w:rPr>
      </w:pPr>
      <w:r w:rsidRPr="00C07629">
        <w:rPr>
          <w:sz w:val="26"/>
          <w:szCs w:val="26"/>
        </w:rPr>
        <w:t>Соответственно приведенным изменениям по разделам расходов бюджета изменены бюджетные ассигнования главным р</w:t>
      </w:r>
      <w:r>
        <w:rPr>
          <w:sz w:val="26"/>
          <w:szCs w:val="26"/>
        </w:rPr>
        <w:t>аспорядителям бюджетных средств,</w:t>
      </w:r>
      <w:r w:rsidRPr="00C07629">
        <w:rPr>
          <w:sz w:val="26"/>
          <w:szCs w:val="26"/>
        </w:rPr>
        <w:t xml:space="preserve"> относящимся к этим разделам расходов.</w:t>
      </w:r>
    </w:p>
    <w:p w:rsidR="0047446A" w:rsidRDefault="0047446A" w:rsidP="00B5599B">
      <w:pPr>
        <w:jc w:val="both"/>
        <w:rPr>
          <w:sz w:val="26"/>
          <w:szCs w:val="26"/>
        </w:rPr>
      </w:pPr>
      <w:r w:rsidRPr="00872383">
        <w:rPr>
          <w:sz w:val="26"/>
          <w:szCs w:val="26"/>
        </w:rPr>
        <w:t xml:space="preserve">        Также</w:t>
      </w:r>
      <w:r>
        <w:rPr>
          <w:sz w:val="26"/>
          <w:szCs w:val="26"/>
        </w:rPr>
        <w:t xml:space="preserve"> вносятся </w:t>
      </w:r>
      <w:r w:rsidRPr="00AF3D88">
        <w:rPr>
          <w:sz w:val="26"/>
          <w:szCs w:val="26"/>
        </w:rPr>
        <w:t xml:space="preserve">изменения по </w:t>
      </w:r>
      <w:r>
        <w:rPr>
          <w:sz w:val="26"/>
          <w:szCs w:val="26"/>
        </w:rPr>
        <w:t xml:space="preserve">пяти </w:t>
      </w:r>
      <w:r w:rsidRPr="00AF3D88">
        <w:rPr>
          <w:sz w:val="26"/>
          <w:szCs w:val="26"/>
        </w:rPr>
        <w:t>муниципальным программам</w:t>
      </w:r>
      <w:r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и непрограм</w:t>
      </w:r>
      <w:r>
        <w:rPr>
          <w:sz w:val="26"/>
          <w:szCs w:val="26"/>
        </w:rPr>
        <w:t xml:space="preserve">мным направлениям деятельности. </w:t>
      </w:r>
      <w:r w:rsidRPr="00AF3D88">
        <w:rPr>
          <w:sz w:val="26"/>
          <w:szCs w:val="26"/>
        </w:rPr>
        <w:t xml:space="preserve">Данным проектом </w:t>
      </w:r>
      <w:r>
        <w:rPr>
          <w:sz w:val="26"/>
          <w:szCs w:val="26"/>
        </w:rPr>
        <w:t xml:space="preserve">Решения дополнительно </w:t>
      </w:r>
      <w:r w:rsidRPr="00AF3D88">
        <w:rPr>
          <w:sz w:val="26"/>
          <w:szCs w:val="26"/>
        </w:rPr>
        <w:t xml:space="preserve">предусматриваются </w:t>
      </w:r>
      <w:r>
        <w:rPr>
          <w:sz w:val="26"/>
          <w:szCs w:val="26"/>
        </w:rPr>
        <w:t xml:space="preserve">бюджетные ассигнования по двум муниципальным программам </w:t>
      </w:r>
      <w:r w:rsidRPr="00B5599B">
        <w:rPr>
          <w:sz w:val="26"/>
          <w:szCs w:val="26"/>
        </w:rPr>
        <w:t>«Муниципальное хозяйство»</w:t>
      </w:r>
      <w:r>
        <w:rPr>
          <w:sz w:val="26"/>
          <w:szCs w:val="26"/>
        </w:rPr>
        <w:t xml:space="preserve"> и </w:t>
      </w:r>
      <w:r w:rsidRPr="00B5599B">
        <w:rPr>
          <w:sz w:val="26"/>
          <w:szCs w:val="26"/>
        </w:rPr>
        <w:t>«Развитие сельского хозяйства и расширение рынка сельскохозяйственной продукции»</w:t>
      </w:r>
      <w:r>
        <w:rPr>
          <w:sz w:val="26"/>
          <w:szCs w:val="26"/>
        </w:rPr>
        <w:t>.</w:t>
      </w:r>
    </w:p>
    <w:p w:rsidR="0047446A" w:rsidRDefault="0047446A" w:rsidP="00B5599B">
      <w:pPr>
        <w:jc w:val="both"/>
        <w:rPr>
          <w:sz w:val="26"/>
          <w:szCs w:val="26"/>
        </w:rPr>
      </w:pPr>
    </w:p>
    <w:p w:rsidR="0047446A" w:rsidRDefault="0047446A" w:rsidP="004522EC">
      <w:pPr>
        <w:jc w:val="both"/>
        <w:rPr>
          <w:sz w:val="26"/>
          <w:szCs w:val="26"/>
        </w:rPr>
      </w:pPr>
      <w:r w:rsidRPr="000736D1">
        <w:rPr>
          <w:b/>
          <w:sz w:val="26"/>
          <w:szCs w:val="26"/>
        </w:rPr>
        <w:t xml:space="preserve">     Управление народного образования администрации муниципального образования «Каракулинский район» </w:t>
      </w:r>
      <w:r w:rsidRPr="000736D1">
        <w:rPr>
          <w:sz w:val="26"/>
          <w:szCs w:val="26"/>
        </w:rPr>
        <w:t xml:space="preserve"> бюджетные ассигнования </w:t>
      </w:r>
      <w:r w:rsidRPr="000736D1">
        <w:rPr>
          <w:sz w:val="26"/>
          <w:szCs w:val="26"/>
          <w:u w:val="single"/>
        </w:rPr>
        <w:t>уменьшены</w:t>
      </w:r>
      <w:r w:rsidRPr="000736D1">
        <w:rPr>
          <w:sz w:val="26"/>
          <w:szCs w:val="26"/>
        </w:rPr>
        <w:t xml:space="preserve"> на Образование (раздел 0700), по муниципальной программе «Развитие образования и воспитание» на 46 039,6 тыс. рублей, из них:</w:t>
      </w:r>
    </w:p>
    <w:p w:rsidR="0047446A" w:rsidRPr="00EF26C8" w:rsidRDefault="0047446A" w:rsidP="006B43B7">
      <w:pPr>
        <w:jc w:val="both"/>
        <w:rPr>
          <w:i/>
          <w:sz w:val="22"/>
          <w:szCs w:val="22"/>
        </w:rPr>
      </w:pPr>
      <w:r w:rsidRPr="00EF26C8">
        <w:rPr>
          <w:i/>
          <w:sz w:val="26"/>
          <w:szCs w:val="26"/>
        </w:rPr>
        <w:t>-  на осуществление отдельных государственных полномочий Удмуртской Республики по социальной поддержке детей-сирот и детей, оставшихся без попечения родителей, обучающихся и воспитывающихся в организациях для детей-сирот и детей, оставшихся без попечения родителей (-47 649,0 тыс. рублей);</w:t>
      </w:r>
    </w:p>
    <w:p w:rsidR="0047446A" w:rsidRDefault="0047446A" w:rsidP="004522EC">
      <w:pPr>
        <w:jc w:val="both"/>
        <w:rPr>
          <w:i/>
          <w:sz w:val="26"/>
          <w:szCs w:val="26"/>
        </w:rPr>
      </w:pPr>
      <w:r w:rsidRPr="00EF26C8">
        <w:rPr>
          <w:i/>
          <w:sz w:val="26"/>
          <w:szCs w:val="26"/>
        </w:rPr>
        <w:t>- на обеспечение учащихся общеобразовательных учреждений качественным сбалансированным питанием</w:t>
      </w:r>
      <w:r>
        <w:rPr>
          <w:i/>
          <w:sz w:val="26"/>
          <w:szCs w:val="26"/>
        </w:rPr>
        <w:t xml:space="preserve"> (+1219,4 тыс. рублей);</w:t>
      </w:r>
    </w:p>
    <w:p w:rsidR="0047446A" w:rsidRDefault="0047446A" w:rsidP="004522EC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с</w:t>
      </w:r>
      <w:r w:rsidRPr="00EF26C8">
        <w:rPr>
          <w:i/>
          <w:sz w:val="26"/>
          <w:szCs w:val="26"/>
        </w:rPr>
        <w:t>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i/>
          <w:sz w:val="26"/>
          <w:szCs w:val="26"/>
        </w:rPr>
        <w:t xml:space="preserve"> (+390,0 тыс. рублей).</w:t>
      </w:r>
    </w:p>
    <w:p w:rsidR="0047446A" w:rsidRPr="00B5599B" w:rsidRDefault="0047446A" w:rsidP="004522EC">
      <w:pPr>
        <w:jc w:val="both"/>
        <w:rPr>
          <w:i/>
          <w:color w:val="FF0000"/>
          <w:sz w:val="26"/>
          <w:szCs w:val="26"/>
        </w:rPr>
      </w:pPr>
    </w:p>
    <w:p w:rsidR="0047446A" w:rsidRPr="007A23BC" w:rsidRDefault="0047446A" w:rsidP="004522EC">
      <w:pPr>
        <w:jc w:val="both"/>
        <w:rPr>
          <w:sz w:val="26"/>
          <w:szCs w:val="26"/>
        </w:rPr>
      </w:pPr>
      <w:r w:rsidRPr="007A23BC">
        <w:rPr>
          <w:b/>
          <w:sz w:val="26"/>
          <w:szCs w:val="26"/>
        </w:rPr>
        <w:t xml:space="preserve">    Администрация муниципального образования «Каракулинский район» </w:t>
      </w:r>
      <w:r w:rsidRPr="007A23BC">
        <w:rPr>
          <w:sz w:val="26"/>
          <w:szCs w:val="26"/>
        </w:rPr>
        <w:t xml:space="preserve">бюджетные ассигнования </w:t>
      </w:r>
      <w:r w:rsidRPr="007A23BC">
        <w:rPr>
          <w:sz w:val="26"/>
          <w:szCs w:val="26"/>
          <w:u w:val="single"/>
        </w:rPr>
        <w:t>увеличены</w:t>
      </w:r>
      <w:r w:rsidRPr="007A23BC">
        <w:rPr>
          <w:sz w:val="26"/>
          <w:szCs w:val="26"/>
        </w:rPr>
        <w:t xml:space="preserve"> на 23 309,</w:t>
      </w:r>
      <w:r w:rsidR="00B25E41">
        <w:rPr>
          <w:sz w:val="26"/>
          <w:szCs w:val="26"/>
        </w:rPr>
        <w:t>4</w:t>
      </w:r>
      <w:r w:rsidRPr="007A23BC">
        <w:rPr>
          <w:sz w:val="26"/>
          <w:szCs w:val="26"/>
        </w:rPr>
        <w:t xml:space="preserve"> тыс. рублей, из них:</w:t>
      </w:r>
    </w:p>
    <w:p w:rsidR="0047446A" w:rsidRDefault="0047446A" w:rsidP="004522EC">
      <w:pPr>
        <w:jc w:val="both"/>
        <w:rPr>
          <w:sz w:val="26"/>
          <w:szCs w:val="26"/>
        </w:rPr>
      </w:pPr>
      <w:r w:rsidRPr="006153B1">
        <w:rPr>
          <w:sz w:val="26"/>
          <w:szCs w:val="26"/>
          <w:u w:val="single"/>
        </w:rPr>
        <w:t xml:space="preserve"> 1. Общегосударственные вопросы</w:t>
      </w:r>
      <w:r w:rsidRPr="006153B1">
        <w:rPr>
          <w:sz w:val="26"/>
          <w:szCs w:val="26"/>
        </w:rPr>
        <w:t xml:space="preserve"> (раздел 0100) (+620,</w:t>
      </w:r>
      <w:r>
        <w:rPr>
          <w:sz w:val="26"/>
          <w:szCs w:val="26"/>
        </w:rPr>
        <w:t>5</w:t>
      </w:r>
      <w:r w:rsidRPr="006153B1">
        <w:rPr>
          <w:sz w:val="26"/>
          <w:szCs w:val="26"/>
        </w:rPr>
        <w:t xml:space="preserve"> тыс. рублей), в том числе:</w:t>
      </w:r>
    </w:p>
    <w:p w:rsidR="0047446A" w:rsidRPr="00FE5453" w:rsidRDefault="0047446A" w:rsidP="006153B1">
      <w:pPr>
        <w:jc w:val="both"/>
        <w:rPr>
          <w:sz w:val="26"/>
          <w:szCs w:val="26"/>
        </w:rPr>
      </w:pPr>
      <w:r w:rsidRPr="006859C3">
        <w:rPr>
          <w:sz w:val="26"/>
          <w:szCs w:val="26"/>
        </w:rPr>
        <w:t xml:space="preserve">     По муниципальной программе «Муниципальной управление» </w:t>
      </w:r>
      <w:r w:rsidR="00FE5453" w:rsidRPr="006153B1">
        <w:rPr>
          <w:i/>
          <w:sz w:val="26"/>
          <w:szCs w:val="26"/>
        </w:rPr>
        <w:t>(+</w:t>
      </w:r>
      <w:r w:rsidR="00FE5453">
        <w:rPr>
          <w:i/>
          <w:sz w:val="26"/>
          <w:szCs w:val="26"/>
        </w:rPr>
        <w:t xml:space="preserve">223,5 </w:t>
      </w:r>
      <w:r w:rsidR="00FE5453" w:rsidRPr="006153B1">
        <w:rPr>
          <w:i/>
          <w:sz w:val="26"/>
          <w:szCs w:val="26"/>
        </w:rPr>
        <w:t xml:space="preserve"> тыс. рублей)</w:t>
      </w:r>
      <w:r w:rsidR="00FE5453">
        <w:rPr>
          <w:i/>
          <w:sz w:val="26"/>
          <w:szCs w:val="26"/>
        </w:rPr>
        <w:t xml:space="preserve"> </w:t>
      </w:r>
      <w:r w:rsidRPr="00FE5453">
        <w:rPr>
          <w:sz w:val="26"/>
          <w:szCs w:val="26"/>
        </w:rPr>
        <w:t>на организацию хранения, комплектования и использования документов Архивного фонда Удмуртской Республики и других архивных документов</w:t>
      </w:r>
      <w:r w:rsidR="00FE5453" w:rsidRPr="00FE5453">
        <w:rPr>
          <w:sz w:val="26"/>
          <w:szCs w:val="26"/>
        </w:rPr>
        <w:t>.</w:t>
      </w:r>
      <w:r w:rsidRPr="00FE5453">
        <w:rPr>
          <w:sz w:val="26"/>
          <w:szCs w:val="26"/>
        </w:rPr>
        <w:t xml:space="preserve"> </w:t>
      </w:r>
    </w:p>
    <w:p w:rsidR="0047446A" w:rsidRPr="006859C3" w:rsidRDefault="0047446A" w:rsidP="004522EC">
      <w:pPr>
        <w:jc w:val="both"/>
        <w:rPr>
          <w:sz w:val="26"/>
          <w:szCs w:val="26"/>
        </w:rPr>
      </w:pPr>
      <w:r w:rsidRPr="006859C3">
        <w:rPr>
          <w:sz w:val="26"/>
          <w:szCs w:val="26"/>
        </w:rPr>
        <w:t xml:space="preserve">   По непрограммным направлениям деятельности (</w:t>
      </w:r>
      <w:r>
        <w:rPr>
          <w:sz w:val="26"/>
          <w:szCs w:val="26"/>
        </w:rPr>
        <w:t xml:space="preserve">+397,0 </w:t>
      </w:r>
      <w:r w:rsidRPr="006859C3">
        <w:rPr>
          <w:sz w:val="26"/>
          <w:szCs w:val="26"/>
        </w:rPr>
        <w:t>тыс. рублей):</w:t>
      </w:r>
    </w:p>
    <w:p w:rsidR="0047446A" w:rsidRPr="006859C3" w:rsidRDefault="0047446A" w:rsidP="004522EC">
      <w:pPr>
        <w:jc w:val="both"/>
        <w:rPr>
          <w:i/>
          <w:sz w:val="26"/>
          <w:szCs w:val="26"/>
        </w:rPr>
      </w:pPr>
      <w:r w:rsidRPr="006859C3">
        <w:rPr>
          <w:sz w:val="26"/>
          <w:szCs w:val="26"/>
        </w:rPr>
        <w:t>- м</w:t>
      </w:r>
      <w:r w:rsidRPr="006859C3">
        <w:rPr>
          <w:i/>
          <w:sz w:val="26"/>
          <w:szCs w:val="26"/>
        </w:rPr>
        <w:t>ероприятия по проведению капитального ремонта объектов муниципальной собственности (+295,0 тыс. рублей);</w:t>
      </w:r>
    </w:p>
    <w:p w:rsidR="0047446A" w:rsidRDefault="0047446A" w:rsidP="004522EC">
      <w:pPr>
        <w:jc w:val="both"/>
        <w:rPr>
          <w:i/>
          <w:sz w:val="26"/>
          <w:szCs w:val="26"/>
        </w:rPr>
      </w:pPr>
      <w:r w:rsidRPr="00D72252">
        <w:rPr>
          <w:i/>
          <w:sz w:val="26"/>
          <w:szCs w:val="26"/>
        </w:rPr>
        <w:lastRenderedPageBreak/>
        <w:t>- расходы на межевание земельных участков и технической паспортизации объектов недвижимости</w:t>
      </w:r>
      <w:r>
        <w:rPr>
          <w:i/>
          <w:sz w:val="26"/>
          <w:szCs w:val="26"/>
        </w:rPr>
        <w:t xml:space="preserve"> (+85,0 тыс. рублей);</w:t>
      </w:r>
    </w:p>
    <w:p w:rsidR="0047446A" w:rsidRDefault="0047446A" w:rsidP="004522EC">
      <w:pPr>
        <w:jc w:val="both"/>
        <w:rPr>
          <w:i/>
          <w:sz w:val="26"/>
          <w:szCs w:val="26"/>
        </w:rPr>
      </w:pPr>
      <w:r w:rsidRPr="00FE5453">
        <w:rPr>
          <w:i/>
          <w:sz w:val="26"/>
          <w:szCs w:val="26"/>
        </w:rPr>
        <w:t>- прочие расходы (+17,0 тыс. рублей)</w:t>
      </w:r>
      <w:r w:rsidR="00FE5453" w:rsidRPr="00FE5453">
        <w:rPr>
          <w:i/>
          <w:sz w:val="26"/>
          <w:szCs w:val="26"/>
        </w:rPr>
        <w:t>.</w:t>
      </w:r>
    </w:p>
    <w:p w:rsidR="0047446A" w:rsidRDefault="0047446A" w:rsidP="004522EC">
      <w:pPr>
        <w:jc w:val="both"/>
        <w:rPr>
          <w:sz w:val="26"/>
          <w:szCs w:val="26"/>
        </w:rPr>
      </w:pPr>
      <w:r w:rsidRPr="0012637E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Национальная экономика </w:t>
      </w:r>
      <w:r>
        <w:rPr>
          <w:sz w:val="26"/>
          <w:szCs w:val="26"/>
        </w:rPr>
        <w:t>(раздел 0400) (+19042,0 тыс. рублей), в том числе:</w:t>
      </w:r>
    </w:p>
    <w:p w:rsidR="0047446A" w:rsidRDefault="0047446A" w:rsidP="004522EC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По муниципальной программе «</w:t>
      </w:r>
      <w:r w:rsidRPr="0012637E">
        <w:rPr>
          <w:sz w:val="26"/>
          <w:szCs w:val="26"/>
        </w:rPr>
        <w:t>Развитие сельского хозяйства и расширение рынка</w:t>
      </w:r>
      <w:r>
        <w:rPr>
          <w:sz w:val="26"/>
          <w:szCs w:val="26"/>
        </w:rPr>
        <w:t xml:space="preserve"> сельскохозяйственной продукции» </w:t>
      </w:r>
      <w:r w:rsidR="00FE5453" w:rsidRPr="00067805">
        <w:rPr>
          <w:sz w:val="26"/>
          <w:szCs w:val="26"/>
        </w:rPr>
        <w:t>(+168,2 тыс. рублей)</w:t>
      </w:r>
      <w:r w:rsidR="00FE54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067805">
        <w:rPr>
          <w:sz w:val="26"/>
          <w:szCs w:val="26"/>
        </w:rPr>
        <w:t>расходы по содержанию скотомогильников (биотермических ям) и мест захоронений животных, павших от сибирской язвы, находящихся в собственности Удмуртской Республики, а также по ликвидации неиспользуемых скотомогильников (биотермических ям)</w:t>
      </w:r>
      <w:r w:rsidR="00FE5453">
        <w:rPr>
          <w:sz w:val="26"/>
          <w:szCs w:val="26"/>
        </w:rPr>
        <w:t>.</w:t>
      </w:r>
      <w:r w:rsidRPr="00067805">
        <w:rPr>
          <w:sz w:val="26"/>
          <w:szCs w:val="26"/>
        </w:rPr>
        <w:t xml:space="preserve"> </w:t>
      </w:r>
    </w:p>
    <w:p w:rsidR="0047446A" w:rsidRDefault="0047446A" w:rsidP="004522EC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</w:t>
      </w:r>
      <w:r>
        <w:rPr>
          <w:sz w:val="26"/>
          <w:szCs w:val="26"/>
        </w:rPr>
        <w:t>По муниципальной программе «Муниципальное хозяйство» (+ 4377,1 тыс. рублей), из них:</w:t>
      </w:r>
    </w:p>
    <w:p w:rsidR="0047446A" w:rsidRDefault="0047446A" w:rsidP="004522EC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к</w:t>
      </w:r>
      <w:r w:rsidRPr="00F926C2">
        <w:rPr>
          <w:i/>
          <w:sz w:val="26"/>
          <w:szCs w:val="26"/>
        </w:rPr>
        <w:t>апитальный ремонт, ремонт и содержание автомобильных дорог общего пользования местного значения</w:t>
      </w:r>
      <w:r>
        <w:rPr>
          <w:i/>
          <w:sz w:val="26"/>
          <w:szCs w:val="26"/>
        </w:rPr>
        <w:t xml:space="preserve"> (+842,1 тыс. рублей);</w:t>
      </w:r>
    </w:p>
    <w:p w:rsidR="0047446A" w:rsidRDefault="0047446A" w:rsidP="004522EC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м</w:t>
      </w:r>
      <w:r w:rsidRPr="00F926C2">
        <w:rPr>
          <w:i/>
          <w:sz w:val="26"/>
          <w:szCs w:val="26"/>
        </w:rPr>
        <w:t>ероприятия по обеспечению Удмуртской Республики документами территориального планирования и градостроительного зонирования, документацией по планировке территории</w:t>
      </w:r>
      <w:r>
        <w:rPr>
          <w:i/>
          <w:sz w:val="26"/>
          <w:szCs w:val="26"/>
        </w:rPr>
        <w:t xml:space="preserve"> (+3535,0 тыс. рублей).</w:t>
      </w:r>
    </w:p>
    <w:p w:rsidR="0047446A" w:rsidRDefault="0047446A" w:rsidP="004522EC">
      <w:pPr>
        <w:jc w:val="both"/>
        <w:rPr>
          <w:sz w:val="26"/>
          <w:szCs w:val="26"/>
        </w:rPr>
      </w:pPr>
      <w:r w:rsidRPr="00067805">
        <w:rPr>
          <w:sz w:val="26"/>
          <w:szCs w:val="26"/>
        </w:rPr>
        <w:t xml:space="preserve">     По муниципальной программ</w:t>
      </w:r>
      <w:r>
        <w:rPr>
          <w:sz w:val="26"/>
          <w:szCs w:val="26"/>
        </w:rPr>
        <w:t>е</w:t>
      </w:r>
      <w:r w:rsidRPr="00067805">
        <w:rPr>
          <w:sz w:val="26"/>
          <w:szCs w:val="26"/>
        </w:rPr>
        <w:t xml:space="preserve"> "Энергосбережение и повышение энергетической эффективности муниципального образования "Каракулинский район"</w:t>
      </w:r>
      <w:r>
        <w:rPr>
          <w:sz w:val="26"/>
          <w:szCs w:val="26"/>
        </w:rPr>
        <w:t xml:space="preserve"> </w:t>
      </w:r>
      <w:r w:rsidR="00FE5453">
        <w:rPr>
          <w:sz w:val="26"/>
          <w:szCs w:val="26"/>
        </w:rPr>
        <w:t xml:space="preserve">(+160,0 тыс. рублей) </w:t>
      </w:r>
      <w:r>
        <w:rPr>
          <w:sz w:val="26"/>
          <w:szCs w:val="26"/>
        </w:rPr>
        <w:t>на р</w:t>
      </w:r>
      <w:r w:rsidRPr="00067805">
        <w:rPr>
          <w:sz w:val="26"/>
          <w:szCs w:val="26"/>
        </w:rPr>
        <w:t>еализаци</w:t>
      </w:r>
      <w:r>
        <w:rPr>
          <w:sz w:val="26"/>
          <w:szCs w:val="26"/>
        </w:rPr>
        <w:t>ю</w:t>
      </w:r>
      <w:r w:rsidRPr="00067805">
        <w:rPr>
          <w:sz w:val="26"/>
          <w:szCs w:val="26"/>
        </w:rPr>
        <w:t xml:space="preserve"> энергоэффективных технических мероприятий в организациях, финансируемых за счёт средств бюджетов муниципальных образований в Удмуртской Республике</w:t>
      </w:r>
      <w:r w:rsidR="00FE545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7446A" w:rsidRPr="00067805" w:rsidRDefault="0047446A" w:rsidP="004522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По непрограммным направлениям деятельности </w:t>
      </w:r>
      <w:r w:rsidR="00FE5453">
        <w:rPr>
          <w:sz w:val="26"/>
          <w:szCs w:val="26"/>
        </w:rPr>
        <w:t xml:space="preserve">(+14336,7 тыс. рублей) </w:t>
      </w:r>
      <w:r>
        <w:rPr>
          <w:sz w:val="26"/>
          <w:szCs w:val="26"/>
        </w:rPr>
        <w:t>на м</w:t>
      </w:r>
      <w:r w:rsidRPr="00067805">
        <w:rPr>
          <w:sz w:val="26"/>
          <w:szCs w:val="26"/>
        </w:rPr>
        <w:t>ероприятия по проведению капитального ремонта объектов государственной (муниципальной) собственности, включенных в Перечень объектов капитального ремонта, финансируемых за счет средств бюджета Удмуртской Республики, утвержденный Правительством Удмуртской Республики</w:t>
      </w:r>
      <w:r w:rsidR="00FE545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7446A" w:rsidRPr="007B6D2B" w:rsidRDefault="0047446A" w:rsidP="004522EC">
      <w:pPr>
        <w:jc w:val="both"/>
        <w:rPr>
          <w:sz w:val="26"/>
          <w:szCs w:val="26"/>
        </w:rPr>
      </w:pPr>
      <w:r w:rsidRPr="007B6D2B">
        <w:rPr>
          <w:sz w:val="26"/>
          <w:szCs w:val="26"/>
        </w:rPr>
        <w:t xml:space="preserve">3. </w:t>
      </w:r>
      <w:r w:rsidRPr="007B6D2B">
        <w:rPr>
          <w:sz w:val="26"/>
          <w:szCs w:val="26"/>
          <w:u w:val="single"/>
        </w:rPr>
        <w:t>Жилищно-коммунальное хозяйство</w:t>
      </w:r>
      <w:r w:rsidRPr="007B6D2B">
        <w:rPr>
          <w:sz w:val="26"/>
          <w:szCs w:val="26"/>
        </w:rPr>
        <w:t xml:space="preserve"> (раздел 0500) (+2832,</w:t>
      </w:r>
      <w:r w:rsidR="00792C6F">
        <w:rPr>
          <w:sz w:val="26"/>
          <w:szCs w:val="26"/>
        </w:rPr>
        <w:t>1</w:t>
      </w:r>
      <w:r w:rsidRPr="007B6D2B">
        <w:rPr>
          <w:sz w:val="26"/>
          <w:szCs w:val="26"/>
        </w:rPr>
        <w:t xml:space="preserve"> тыс. рублей) по муниципальной программе «Муниципальное хозяйство»:</w:t>
      </w:r>
    </w:p>
    <w:p w:rsidR="0047446A" w:rsidRPr="0029729A" w:rsidRDefault="0047446A" w:rsidP="004522EC">
      <w:pPr>
        <w:jc w:val="both"/>
        <w:rPr>
          <w:i/>
          <w:sz w:val="26"/>
          <w:szCs w:val="26"/>
        </w:rPr>
      </w:pPr>
      <w:r w:rsidRPr="0029729A">
        <w:rPr>
          <w:i/>
          <w:sz w:val="26"/>
          <w:szCs w:val="26"/>
        </w:rPr>
        <w:t>- на отлов и содержание безнадзорных собак (+92,0 тыс. рублей);</w:t>
      </w:r>
    </w:p>
    <w:p w:rsidR="0047446A" w:rsidRDefault="0047446A" w:rsidP="004522EC">
      <w:pPr>
        <w:jc w:val="both"/>
        <w:rPr>
          <w:i/>
          <w:sz w:val="26"/>
          <w:szCs w:val="26"/>
        </w:rPr>
      </w:pPr>
      <w:r w:rsidRPr="007B6D2B">
        <w:rPr>
          <w:i/>
          <w:sz w:val="26"/>
          <w:szCs w:val="26"/>
        </w:rPr>
        <w:t xml:space="preserve">- </w:t>
      </w:r>
      <w:r>
        <w:rPr>
          <w:i/>
          <w:sz w:val="26"/>
          <w:szCs w:val="26"/>
        </w:rPr>
        <w:t>к</w:t>
      </w:r>
      <w:r w:rsidRPr="007B6D2B">
        <w:rPr>
          <w:i/>
          <w:sz w:val="26"/>
          <w:szCs w:val="26"/>
        </w:rPr>
        <w:t>апитальный ремонт муниципального жилья в многоквартирных домах</w:t>
      </w:r>
      <w:r>
        <w:rPr>
          <w:i/>
          <w:sz w:val="26"/>
          <w:szCs w:val="26"/>
        </w:rPr>
        <w:t xml:space="preserve"> (-57,4 тыс. рублей);</w:t>
      </w:r>
    </w:p>
    <w:p w:rsidR="0047446A" w:rsidRDefault="0047446A" w:rsidP="004522EC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м</w:t>
      </w:r>
      <w:r w:rsidRPr="007B6D2B">
        <w:rPr>
          <w:i/>
          <w:sz w:val="26"/>
          <w:szCs w:val="26"/>
        </w:rPr>
        <w:t>одернизаци</w:t>
      </w:r>
      <w:r>
        <w:rPr>
          <w:i/>
          <w:sz w:val="26"/>
          <w:szCs w:val="26"/>
        </w:rPr>
        <w:t>ю</w:t>
      </w:r>
      <w:r w:rsidRPr="007B6D2B">
        <w:rPr>
          <w:i/>
          <w:sz w:val="26"/>
          <w:szCs w:val="26"/>
        </w:rPr>
        <w:t xml:space="preserve"> системы коммунальной инфраструктуры Каракулинского района</w:t>
      </w:r>
      <w:r>
        <w:rPr>
          <w:i/>
          <w:sz w:val="26"/>
          <w:szCs w:val="26"/>
        </w:rPr>
        <w:t xml:space="preserve"> (+2797,4  тыс. рублей).</w:t>
      </w:r>
    </w:p>
    <w:p w:rsidR="0047446A" w:rsidRDefault="0047446A" w:rsidP="004522EC">
      <w:pPr>
        <w:jc w:val="both"/>
        <w:rPr>
          <w:sz w:val="26"/>
          <w:szCs w:val="26"/>
        </w:rPr>
      </w:pPr>
      <w:r w:rsidRPr="00321662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Охрана окружающей среды </w:t>
      </w:r>
      <w:r>
        <w:rPr>
          <w:sz w:val="26"/>
          <w:szCs w:val="26"/>
        </w:rPr>
        <w:t xml:space="preserve">(раздел 0600) по муниципальной программе «Муниципальное хозяйство» </w:t>
      </w:r>
      <w:r w:rsidR="007443B2">
        <w:rPr>
          <w:sz w:val="26"/>
          <w:szCs w:val="26"/>
        </w:rPr>
        <w:t xml:space="preserve">(+60,0 тыс. рублей)  </w:t>
      </w:r>
      <w:r>
        <w:rPr>
          <w:sz w:val="26"/>
          <w:szCs w:val="26"/>
        </w:rPr>
        <w:t>на л</w:t>
      </w:r>
      <w:r w:rsidRPr="00321662">
        <w:rPr>
          <w:sz w:val="26"/>
          <w:szCs w:val="26"/>
        </w:rPr>
        <w:t>иквидаци</w:t>
      </w:r>
      <w:r>
        <w:rPr>
          <w:sz w:val="26"/>
          <w:szCs w:val="26"/>
        </w:rPr>
        <w:t>ю</w:t>
      </w:r>
      <w:r w:rsidRPr="00321662">
        <w:rPr>
          <w:sz w:val="26"/>
          <w:szCs w:val="26"/>
        </w:rPr>
        <w:t xml:space="preserve"> последствий загрязнения и иного негативного воздействия на окружающую среду</w:t>
      </w:r>
      <w:r>
        <w:rPr>
          <w:sz w:val="26"/>
          <w:szCs w:val="26"/>
        </w:rPr>
        <w:t>.</w:t>
      </w:r>
    </w:p>
    <w:p w:rsidR="0047446A" w:rsidRDefault="0047446A" w:rsidP="004522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sz w:val="26"/>
          <w:szCs w:val="26"/>
          <w:u w:val="single"/>
        </w:rPr>
        <w:t xml:space="preserve">Образование </w:t>
      </w:r>
      <w:r w:rsidR="00A076A1">
        <w:rPr>
          <w:sz w:val="26"/>
          <w:szCs w:val="26"/>
        </w:rPr>
        <w:t>(раздел 0700) (+3,8</w:t>
      </w:r>
      <w:r>
        <w:rPr>
          <w:sz w:val="26"/>
          <w:szCs w:val="26"/>
        </w:rPr>
        <w:t xml:space="preserve"> тыс. рублей) в том числе:</w:t>
      </w:r>
    </w:p>
    <w:p w:rsidR="0047446A" w:rsidRDefault="0047446A" w:rsidP="004522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По муниципальной программе «Развитие образования и воспитание» </w:t>
      </w:r>
      <w:r w:rsidR="00792C6F">
        <w:rPr>
          <w:sz w:val="26"/>
          <w:szCs w:val="26"/>
        </w:rPr>
        <w:t>(+0,</w:t>
      </w:r>
      <w:r w:rsidR="00A076A1">
        <w:rPr>
          <w:sz w:val="26"/>
          <w:szCs w:val="26"/>
        </w:rPr>
        <w:t>1</w:t>
      </w:r>
      <w:r w:rsidR="00792C6F">
        <w:rPr>
          <w:sz w:val="26"/>
          <w:szCs w:val="26"/>
        </w:rPr>
        <w:t xml:space="preserve"> тыс. рублей) </w:t>
      </w:r>
      <w:r>
        <w:rPr>
          <w:sz w:val="26"/>
          <w:szCs w:val="26"/>
        </w:rPr>
        <w:t>на к</w:t>
      </w:r>
      <w:r w:rsidRPr="00FC38FD">
        <w:rPr>
          <w:sz w:val="26"/>
          <w:szCs w:val="26"/>
        </w:rPr>
        <w:t>апитальные вложения в объекты государственной (муниципальной) собственности</w:t>
      </w:r>
      <w:r>
        <w:rPr>
          <w:sz w:val="26"/>
          <w:szCs w:val="26"/>
        </w:rPr>
        <w:t>;</w:t>
      </w:r>
    </w:p>
    <w:p w:rsidR="0047446A" w:rsidRDefault="0047446A" w:rsidP="004522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По непрограм</w:t>
      </w:r>
      <w:r w:rsidR="00792C6F">
        <w:rPr>
          <w:sz w:val="26"/>
          <w:szCs w:val="26"/>
        </w:rPr>
        <w:t>м</w:t>
      </w:r>
      <w:r>
        <w:rPr>
          <w:sz w:val="26"/>
          <w:szCs w:val="26"/>
        </w:rPr>
        <w:t xml:space="preserve">ным направлениям деятельности </w:t>
      </w:r>
      <w:r w:rsidR="00792C6F">
        <w:rPr>
          <w:sz w:val="26"/>
          <w:szCs w:val="26"/>
        </w:rPr>
        <w:t xml:space="preserve">(+3,7 тыс. рублей) </w:t>
      </w:r>
      <w:r>
        <w:rPr>
          <w:sz w:val="26"/>
          <w:szCs w:val="26"/>
        </w:rPr>
        <w:t>на м</w:t>
      </w:r>
      <w:r w:rsidRPr="00FC38FD">
        <w:rPr>
          <w:sz w:val="26"/>
          <w:szCs w:val="26"/>
        </w:rPr>
        <w:t>ероприятия по проведению капитального ремонта объектов государственной (муниципальной) собственности, включенных в Перечень объектов капитального ремонта, финансируемых за счет средств бюджета Удмуртской Республики, утвержденный Правительством Удмуртской Республики</w:t>
      </w:r>
      <w:r>
        <w:rPr>
          <w:sz w:val="26"/>
          <w:szCs w:val="26"/>
        </w:rPr>
        <w:t>.</w:t>
      </w:r>
    </w:p>
    <w:p w:rsidR="0047446A" w:rsidRDefault="0047446A" w:rsidP="002A30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sz w:val="26"/>
          <w:szCs w:val="26"/>
          <w:u w:val="single"/>
        </w:rPr>
        <w:t xml:space="preserve">Культура, кинематография </w:t>
      </w:r>
      <w:r>
        <w:rPr>
          <w:sz w:val="26"/>
          <w:szCs w:val="26"/>
        </w:rPr>
        <w:t xml:space="preserve">(раздел 0800) </w:t>
      </w:r>
      <w:r w:rsidR="00792C6F">
        <w:rPr>
          <w:sz w:val="26"/>
          <w:szCs w:val="26"/>
        </w:rPr>
        <w:t xml:space="preserve">(+7,2 тыс. рублей) </w:t>
      </w:r>
      <w:r>
        <w:rPr>
          <w:sz w:val="26"/>
          <w:szCs w:val="26"/>
        </w:rPr>
        <w:t>по непрограм</w:t>
      </w:r>
      <w:r w:rsidR="00792C6F">
        <w:rPr>
          <w:sz w:val="26"/>
          <w:szCs w:val="26"/>
        </w:rPr>
        <w:t>м</w:t>
      </w:r>
      <w:r>
        <w:rPr>
          <w:sz w:val="26"/>
          <w:szCs w:val="26"/>
        </w:rPr>
        <w:t>ным направлениям деятельности на м</w:t>
      </w:r>
      <w:r w:rsidRPr="00FC38FD">
        <w:rPr>
          <w:sz w:val="26"/>
          <w:szCs w:val="26"/>
        </w:rPr>
        <w:t>ероприятия по проведению капитального ремонта объектов государственной (муниципальной) собственности, включенных в Перечень объектов капитального ремонта, финансируемых за счет средств бюджета Удмуртской Республики, утвержденный Правительством Удмуртской Республики</w:t>
      </w:r>
      <w:r>
        <w:rPr>
          <w:sz w:val="26"/>
          <w:szCs w:val="26"/>
        </w:rPr>
        <w:t>.</w:t>
      </w:r>
    </w:p>
    <w:p w:rsidR="0047446A" w:rsidRPr="00792C6F" w:rsidRDefault="0047446A" w:rsidP="004522EC">
      <w:pPr>
        <w:jc w:val="both"/>
        <w:rPr>
          <w:sz w:val="26"/>
          <w:szCs w:val="26"/>
        </w:rPr>
      </w:pPr>
      <w:r w:rsidRPr="002A30D2">
        <w:rPr>
          <w:sz w:val="26"/>
          <w:szCs w:val="26"/>
        </w:rPr>
        <w:lastRenderedPageBreak/>
        <w:t xml:space="preserve">10. </w:t>
      </w:r>
      <w:r w:rsidRPr="002A30D2">
        <w:rPr>
          <w:sz w:val="26"/>
          <w:szCs w:val="26"/>
          <w:u w:val="single"/>
        </w:rPr>
        <w:t>Социальная политика</w:t>
      </w:r>
      <w:r w:rsidRPr="002A30D2">
        <w:rPr>
          <w:sz w:val="26"/>
          <w:szCs w:val="26"/>
        </w:rPr>
        <w:t xml:space="preserve"> (раздел 1000) (+743,7 тыс. рублей) по муниципальной программе «Социальная поддержка населения» </w:t>
      </w:r>
      <w:r w:rsidRPr="00792C6F">
        <w:rPr>
          <w:sz w:val="26"/>
          <w:szCs w:val="26"/>
        </w:rPr>
        <w:t>на реализацию мероприятий по обеспечению жильем молодых семей.</w:t>
      </w:r>
    </w:p>
    <w:p w:rsidR="0047446A" w:rsidRPr="00793013" w:rsidRDefault="0047446A" w:rsidP="00EC4BA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Управлению финансов </w:t>
      </w:r>
      <w:r w:rsidRPr="00FC4E6E">
        <w:rPr>
          <w:b/>
          <w:sz w:val="26"/>
          <w:szCs w:val="26"/>
        </w:rPr>
        <w:t>Администраци</w:t>
      </w:r>
      <w:r>
        <w:rPr>
          <w:b/>
          <w:sz w:val="26"/>
          <w:szCs w:val="26"/>
        </w:rPr>
        <w:t>и</w:t>
      </w:r>
      <w:r w:rsidRPr="00FC4E6E">
        <w:rPr>
          <w:b/>
          <w:sz w:val="26"/>
          <w:szCs w:val="26"/>
        </w:rPr>
        <w:t xml:space="preserve"> муниципального образования «Каракулинский район»</w:t>
      </w:r>
      <w:r>
        <w:rPr>
          <w:b/>
          <w:sz w:val="26"/>
          <w:szCs w:val="26"/>
        </w:rPr>
        <w:t xml:space="preserve"> </w:t>
      </w:r>
      <w:r w:rsidRPr="00C9464C">
        <w:rPr>
          <w:sz w:val="26"/>
          <w:szCs w:val="26"/>
        </w:rPr>
        <w:t>бюджетные ассигнования</w:t>
      </w:r>
      <w:r>
        <w:rPr>
          <w:sz w:val="26"/>
          <w:szCs w:val="26"/>
        </w:rPr>
        <w:t xml:space="preserve"> </w:t>
      </w:r>
      <w:r w:rsidRPr="007D524B">
        <w:rPr>
          <w:sz w:val="26"/>
          <w:szCs w:val="26"/>
          <w:u w:val="single"/>
        </w:rPr>
        <w:t>у</w:t>
      </w:r>
      <w:r>
        <w:rPr>
          <w:sz w:val="26"/>
          <w:szCs w:val="26"/>
          <w:u w:val="single"/>
        </w:rPr>
        <w:t>величены</w:t>
      </w:r>
      <w:r>
        <w:rPr>
          <w:sz w:val="26"/>
          <w:szCs w:val="26"/>
        </w:rPr>
        <w:t xml:space="preserve"> на 110,9 тыс. рублей </w:t>
      </w:r>
      <w:r w:rsidRPr="00793013">
        <w:rPr>
          <w:sz w:val="26"/>
          <w:szCs w:val="26"/>
        </w:rPr>
        <w:t xml:space="preserve"> </w:t>
      </w:r>
      <w:r>
        <w:rPr>
          <w:sz w:val="26"/>
          <w:szCs w:val="26"/>
        </w:rPr>
        <w:t>по муниципальной программе «Управление муниципальными финансами» на обслуживание муниципального долга (раздел 1300).</w:t>
      </w:r>
    </w:p>
    <w:p w:rsidR="0047446A" w:rsidRDefault="0047446A" w:rsidP="00221F5C">
      <w:pPr>
        <w:ind w:firstLine="567"/>
        <w:jc w:val="both"/>
        <w:rPr>
          <w:color w:val="FF0000"/>
          <w:sz w:val="26"/>
          <w:szCs w:val="26"/>
        </w:rPr>
      </w:pPr>
    </w:p>
    <w:p w:rsidR="0047446A" w:rsidRDefault="0047446A" w:rsidP="00F32D6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861987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Проектом Решения (Приложение №</w:t>
      </w:r>
      <w:r w:rsidRPr="007B2663">
        <w:rPr>
          <w:sz w:val="26"/>
          <w:szCs w:val="26"/>
        </w:rPr>
        <w:t>10 к проекту Решения</w:t>
      </w:r>
      <w:r>
        <w:rPr>
          <w:sz w:val="26"/>
          <w:szCs w:val="26"/>
        </w:rPr>
        <w:t xml:space="preserve">) предусмотрено </w:t>
      </w:r>
      <w:r w:rsidRPr="007B2663">
        <w:rPr>
          <w:sz w:val="26"/>
          <w:szCs w:val="26"/>
        </w:rPr>
        <w:t xml:space="preserve"> </w:t>
      </w:r>
      <w:r>
        <w:rPr>
          <w:sz w:val="26"/>
          <w:szCs w:val="26"/>
        </w:rPr>
        <w:t>увеличение объема</w:t>
      </w:r>
      <w:r w:rsidRPr="007B2663">
        <w:rPr>
          <w:sz w:val="26"/>
          <w:szCs w:val="26"/>
        </w:rPr>
        <w:t xml:space="preserve"> бюджетных ассигнований дорожного фонда муниципального обр</w:t>
      </w:r>
      <w:r>
        <w:rPr>
          <w:sz w:val="26"/>
          <w:szCs w:val="26"/>
        </w:rPr>
        <w:t>азования «Каракулинский район» по муниципальной программе «Муниципальное хозяйство».  Расходы увеличены на капитальный ремонт, ремонт и содержание автомобильных дорог общего пользования местного значения.</w:t>
      </w:r>
    </w:p>
    <w:p w:rsidR="0047446A" w:rsidRDefault="0047446A" w:rsidP="00F32D60">
      <w:pPr>
        <w:jc w:val="both"/>
        <w:rPr>
          <w:b/>
          <w:sz w:val="24"/>
          <w:szCs w:val="24"/>
        </w:rPr>
      </w:pPr>
    </w:p>
    <w:p w:rsidR="0047446A" w:rsidRDefault="0047446A" w:rsidP="00A762D7">
      <w:pPr>
        <w:jc w:val="center"/>
        <w:rPr>
          <w:sz w:val="22"/>
          <w:szCs w:val="22"/>
        </w:rPr>
      </w:pPr>
      <w:r w:rsidRPr="00B94322">
        <w:rPr>
          <w:b/>
          <w:sz w:val="22"/>
          <w:szCs w:val="22"/>
        </w:rPr>
        <w:t>изменение бюджетных ассигнований дорожного фонда муниципального образова</w:t>
      </w:r>
      <w:r>
        <w:rPr>
          <w:b/>
          <w:sz w:val="22"/>
          <w:szCs w:val="22"/>
        </w:rPr>
        <w:t xml:space="preserve">ния «Каракулинский район» </w:t>
      </w:r>
      <w:r w:rsidRPr="00B94322">
        <w:rPr>
          <w:sz w:val="22"/>
          <w:szCs w:val="22"/>
        </w:rPr>
        <w:t xml:space="preserve">         </w:t>
      </w:r>
    </w:p>
    <w:p w:rsidR="0047446A" w:rsidRDefault="0047446A" w:rsidP="00A762D7">
      <w:pPr>
        <w:jc w:val="right"/>
      </w:pPr>
      <w:r>
        <w:t xml:space="preserve"> Таблица 7 (тыс. рублей)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7217"/>
        <w:gridCol w:w="779"/>
        <w:gridCol w:w="779"/>
        <w:gridCol w:w="879"/>
      </w:tblGrid>
      <w:tr w:rsidR="0047446A" w:rsidRPr="00442B6A" w:rsidTr="00C071E4">
        <w:tc>
          <w:tcPr>
            <w:tcW w:w="821" w:type="dxa"/>
          </w:tcPr>
          <w:p w:rsidR="0047446A" w:rsidRPr="00442B6A" w:rsidRDefault="0047446A" w:rsidP="002173FB">
            <w:pPr>
              <w:jc w:val="center"/>
              <w:rPr>
                <w:b/>
              </w:rPr>
            </w:pPr>
            <w:r w:rsidRPr="00442B6A">
              <w:rPr>
                <w:b/>
              </w:rPr>
              <w:t>№п/п</w:t>
            </w:r>
          </w:p>
        </w:tc>
        <w:tc>
          <w:tcPr>
            <w:tcW w:w="8359" w:type="dxa"/>
          </w:tcPr>
          <w:p w:rsidR="0047446A" w:rsidRPr="00442B6A" w:rsidRDefault="0047446A" w:rsidP="002173FB">
            <w:pPr>
              <w:jc w:val="center"/>
              <w:rPr>
                <w:b/>
              </w:rPr>
            </w:pPr>
            <w:r w:rsidRPr="00442B6A">
              <w:rPr>
                <w:b/>
              </w:rPr>
              <w:t>Наименование</w:t>
            </w:r>
          </w:p>
        </w:tc>
        <w:tc>
          <w:tcPr>
            <w:tcW w:w="425" w:type="dxa"/>
          </w:tcPr>
          <w:p w:rsidR="0047446A" w:rsidRPr="00442B6A" w:rsidRDefault="0047446A" w:rsidP="002173FB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425" w:type="dxa"/>
          </w:tcPr>
          <w:p w:rsidR="0047446A" w:rsidRPr="00442B6A" w:rsidRDefault="0047446A" w:rsidP="002173FB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425" w:type="dxa"/>
          </w:tcPr>
          <w:p w:rsidR="0047446A" w:rsidRPr="00442B6A" w:rsidRDefault="0047446A" w:rsidP="002173FB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47446A" w:rsidRPr="00442B6A" w:rsidTr="000B5C47">
        <w:trPr>
          <w:trHeight w:val="291"/>
        </w:trPr>
        <w:tc>
          <w:tcPr>
            <w:tcW w:w="821" w:type="dxa"/>
          </w:tcPr>
          <w:p w:rsidR="0047446A" w:rsidRPr="00442B6A" w:rsidRDefault="0047446A" w:rsidP="002173FB">
            <w:pPr>
              <w:jc w:val="center"/>
            </w:pPr>
            <w:r w:rsidRPr="00442B6A">
              <w:t>1.</w:t>
            </w:r>
          </w:p>
        </w:tc>
        <w:tc>
          <w:tcPr>
            <w:tcW w:w="8359" w:type="dxa"/>
          </w:tcPr>
          <w:p w:rsidR="0047446A" w:rsidRPr="00992246" w:rsidRDefault="0047446A" w:rsidP="002173FB">
            <w:pPr>
              <w:outlineLvl w:val="2"/>
            </w:pPr>
            <w:r w:rsidRPr="00992246">
              <w:rPr>
                <w:bCs/>
                <w:color w:val="000000"/>
              </w:rPr>
              <w:t>Муниципальная программа "Муниципальное хозяйство"</w:t>
            </w:r>
          </w:p>
        </w:tc>
        <w:tc>
          <w:tcPr>
            <w:tcW w:w="425" w:type="dxa"/>
          </w:tcPr>
          <w:p w:rsidR="0047446A" w:rsidRPr="00442B6A" w:rsidRDefault="0047446A" w:rsidP="002173FB">
            <w:pPr>
              <w:jc w:val="center"/>
            </w:pPr>
            <w:r>
              <w:t>+842,1</w:t>
            </w:r>
          </w:p>
        </w:tc>
        <w:tc>
          <w:tcPr>
            <w:tcW w:w="425" w:type="dxa"/>
          </w:tcPr>
          <w:p w:rsidR="0047446A" w:rsidRPr="00442B6A" w:rsidRDefault="0047446A" w:rsidP="002173FB">
            <w:pPr>
              <w:jc w:val="center"/>
            </w:pPr>
            <w:r>
              <w:t>+566,8</w:t>
            </w:r>
          </w:p>
        </w:tc>
        <w:tc>
          <w:tcPr>
            <w:tcW w:w="425" w:type="dxa"/>
          </w:tcPr>
          <w:p w:rsidR="0047446A" w:rsidRPr="00442B6A" w:rsidRDefault="0047446A" w:rsidP="002173FB">
            <w:pPr>
              <w:jc w:val="center"/>
            </w:pPr>
            <w:r>
              <w:t>+1292,8</w:t>
            </w:r>
          </w:p>
        </w:tc>
      </w:tr>
      <w:tr w:rsidR="0047446A" w:rsidRPr="00442B6A" w:rsidTr="00223447">
        <w:trPr>
          <w:trHeight w:val="418"/>
        </w:trPr>
        <w:tc>
          <w:tcPr>
            <w:tcW w:w="821" w:type="dxa"/>
          </w:tcPr>
          <w:p w:rsidR="0047446A" w:rsidRPr="00992246" w:rsidRDefault="0047446A" w:rsidP="002173FB">
            <w:pPr>
              <w:jc w:val="center"/>
            </w:pPr>
            <w:r w:rsidRPr="00992246">
              <w:t>1.1</w:t>
            </w:r>
          </w:p>
        </w:tc>
        <w:tc>
          <w:tcPr>
            <w:tcW w:w="8359" w:type="dxa"/>
          </w:tcPr>
          <w:p w:rsidR="0047446A" w:rsidRPr="00992246" w:rsidRDefault="0047446A" w:rsidP="002173FB">
            <w:pPr>
              <w:outlineLvl w:val="2"/>
            </w:pPr>
            <w:r w:rsidRPr="00992246">
              <w:rPr>
                <w:bCs/>
              </w:rPr>
              <w:t xml:space="preserve">Подпрограмма "Развитие транспортной системы   </w:t>
            </w:r>
            <w:r>
              <w:rPr>
                <w:bCs/>
              </w:rPr>
              <w:t>(</w:t>
            </w:r>
            <w:r w:rsidRPr="00992246">
              <w:rPr>
                <w:bCs/>
              </w:rPr>
              <w:t>организация транспортного обслуживания населения, развитие дорожного хозяйства)</w:t>
            </w:r>
          </w:p>
        </w:tc>
        <w:tc>
          <w:tcPr>
            <w:tcW w:w="425" w:type="dxa"/>
          </w:tcPr>
          <w:p w:rsidR="0047446A" w:rsidRPr="00992246" w:rsidRDefault="0047446A" w:rsidP="002173FB">
            <w:pPr>
              <w:jc w:val="center"/>
            </w:pPr>
            <w:r>
              <w:t>+842,1</w:t>
            </w:r>
          </w:p>
        </w:tc>
        <w:tc>
          <w:tcPr>
            <w:tcW w:w="425" w:type="dxa"/>
          </w:tcPr>
          <w:p w:rsidR="0047446A" w:rsidRPr="00992246" w:rsidRDefault="0047446A" w:rsidP="002173FB">
            <w:pPr>
              <w:jc w:val="center"/>
            </w:pPr>
            <w:r>
              <w:t>+566,8</w:t>
            </w:r>
          </w:p>
        </w:tc>
        <w:tc>
          <w:tcPr>
            <w:tcW w:w="425" w:type="dxa"/>
          </w:tcPr>
          <w:p w:rsidR="0047446A" w:rsidRPr="00992246" w:rsidRDefault="0047446A" w:rsidP="002173FB">
            <w:pPr>
              <w:jc w:val="center"/>
            </w:pPr>
            <w:r>
              <w:t>+1292,8</w:t>
            </w:r>
          </w:p>
        </w:tc>
      </w:tr>
      <w:tr w:rsidR="0047446A" w:rsidRPr="00442B6A" w:rsidTr="009D001B">
        <w:trPr>
          <w:trHeight w:val="418"/>
        </w:trPr>
        <w:tc>
          <w:tcPr>
            <w:tcW w:w="821" w:type="dxa"/>
          </w:tcPr>
          <w:p w:rsidR="0047446A" w:rsidRPr="00992246" w:rsidRDefault="0047446A" w:rsidP="002173FB">
            <w:pPr>
              <w:jc w:val="center"/>
            </w:pPr>
            <w:r>
              <w:t>1.1.1</w:t>
            </w:r>
          </w:p>
        </w:tc>
        <w:tc>
          <w:tcPr>
            <w:tcW w:w="8359" w:type="dxa"/>
          </w:tcPr>
          <w:p w:rsidR="0047446A" w:rsidRPr="00992246" w:rsidRDefault="0047446A" w:rsidP="002173FB">
            <w:pPr>
              <w:outlineLvl w:val="2"/>
              <w:rPr>
                <w:bCs/>
              </w:rPr>
            </w:pPr>
            <w:r w:rsidRPr="00992246">
              <w:rPr>
                <w:bCs/>
              </w:rPr>
              <w:t>Капитальный ремонт, ремонт и содержание автомобильных дорог общего пользования местного  значения</w:t>
            </w:r>
          </w:p>
        </w:tc>
        <w:tc>
          <w:tcPr>
            <w:tcW w:w="425" w:type="dxa"/>
          </w:tcPr>
          <w:p w:rsidR="0047446A" w:rsidRPr="00992246" w:rsidRDefault="0047446A" w:rsidP="002173FB">
            <w:pPr>
              <w:jc w:val="center"/>
            </w:pPr>
            <w:r>
              <w:t>+842,1</w:t>
            </w:r>
          </w:p>
        </w:tc>
        <w:tc>
          <w:tcPr>
            <w:tcW w:w="425" w:type="dxa"/>
          </w:tcPr>
          <w:p w:rsidR="0047446A" w:rsidRPr="00992246" w:rsidRDefault="0047446A" w:rsidP="002173FB">
            <w:pPr>
              <w:jc w:val="center"/>
            </w:pPr>
            <w:r>
              <w:t>+566,8</w:t>
            </w:r>
          </w:p>
        </w:tc>
        <w:tc>
          <w:tcPr>
            <w:tcW w:w="425" w:type="dxa"/>
          </w:tcPr>
          <w:p w:rsidR="0047446A" w:rsidRPr="00992246" w:rsidRDefault="0047446A" w:rsidP="002173FB">
            <w:pPr>
              <w:jc w:val="center"/>
            </w:pPr>
            <w:r>
              <w:t>+1292,8</w:t>
            </w:r>
          </w:p>
        </w:tc>
      </w:tr>
    </w:tbl>
    <w:p w:rsidR="0047446A" w:rsidRDefault="0047446A" w:rsidP="00A762D7">
      <w:pPr>
        <w:jc w:val="both"/>
      </w:pPr>
      <w:r>
        <w:rPr>
          <w:sz w:val="26"/>
          <w:szCs w:val="26"/>
        </w:rPr>
        <w:t xml:space="preserve">     </w:t>
      </w:r>
    </w:p>
    <w:p w:rsidR="0047446A" w:rsidRDefault="0047446A" w:rsidP="00E11A3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C3758D">
        <w:rPr>
          <w:bCs/>
          <w:sz w:val="26"/>
          <w:szCs w:val="26"/>
        </w:rPr>
        <w:t>Верхний предел муниципального внутреннего долга муниципального образования «Каракулинский район»</w:t>
      </w:r>
      <w:r w:rsidRPr="00C3758D">
        <w:rPr>
          <w:b/>
          <w:bCs/>
          <w:sz w:val="26"/>
          <w:szCs w:val="26"/>
        </w:rPr>
        <w:t xml:space="preserve"> </w:t>
      </w:r>
      <w:r w:rsidRPr="00C3758D">
        <w:rPr>
          <w:sz w:val="26"/>
          <w:szCs w:val="26"/>
        </w:rPr>
        <w:t>на 1 января 202</w:t>
      </w:r>
      <w:r>
        <w:rPr>
          <w:sz w:val="26"/>
          <w:szCs w:val="26"/>
        </w:rPr>
        <w:t>1 года, 1 января 2022</w:t>
      </w:r>
      <w:r w:rsidRPr="00C3758D">
        <w:rPr>
          <w:sz w:val="26"/>
          <w:szCs w:val="26"/>
        </w:rPr>
        <w:t xml:space="preserve"> года </w:t>
      </w:r>
      <w:r>
        <w:rPr>
          <w:sz w:val="26"/>
          <w:szCs w:val="26"/>
        </w:rPr>
        <w:t>и 1 января 2023 года  увеличен</w:t>
      </w:r>
      <w:r w:rsidRPr="00C3758D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C3758D">
        <w:rPr>
          <w:sz w:val="26"/>
          <w:szCs w:val="26"/>
        </w:rPr>
        <w:t xml:space="preserve"> 15 916,1</w:t>
      </w:r>
      <w:r w:rsidRPr="00C3758D">
        <w:rPr>
          <w:b/>
          <w:bCs/>
          <w:sz w:val="26"/>
          <w:szCs w:val="26"/>
        </w:rPr>
        <w:t xml:space="preserve"> </w:t>
      </w:r>
      <w:r w:rsidRPr="00C3758D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</w:p>
    <w:p w:rsidR="0047446A" w:rsidRPr="00E11A3C" w:rsidRDefault="0047446A" w:rsidP="00E11A3C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E11A3C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Объем р</w:t>
      </w:r>
      <w:r w:rsidRPr="00E11A3C">
        <w:rPr>
          <w:rFonts w:ascii="Times New Roman" w:hAnsi="Times New Roman"/>
          <w:sz w:val="26"/>
          <w:szCs w:val="26"/>
        </w:rPr>
        <w:t>асход</w:t>
      </w:r>
      <w:r>
        <w:rPr>
          <w:rFonts w:ascii="Times New Roman" w:hAnsi="Times New Roman"/>
          <w:sz w:val="26"/>
          <w:szCs w:val="26"/>
        </w:rPr>
        <w:t>ов</w:t>
      </w:r>
      <w:r w:rsidRPr="00E11A3C">
        <w:rPr>
          <w:rFonts w:ascii="Times New Roman" w:hAnsi="Times New Roman"/>
          <w:sz w:val="26"/>
          <w:szCs w:val="26"/>
        </w:rPr>
        <w:t xml:space="preserve"> на обслуживание муниципального </w:t>
      </w:r>
      <w:r>
        <w:rPr>
          <w:rFonts w:ascii="Times New Roman" w:hAnsi="Times New Roman"/>
          <w:sz w:val="26"/>
          <w:szCs w:val="26"/>
        </w:rPr>
        <w:t xml:space="preserve">внутреннего </w:t>
      </w:r>
      <w:r w:rsidRPr="00E11A3C">
        <w:rPr>
          <w:rFonts w:ascii="Times New Roman" w:hAnsi="Times New Roman"/>
          <w:sz w:val="26"/>
          <w:szCs w:val="26"/>
        </w:rPr>
        <w:t xml:space="preserve">долга на 2020 год </w:t>
      </w:r>
      <w:r>
        <w:rPr>
          <w:rFonts w:ascii="Times New Roman" w:hAnsi="Times New Roman"/>
          <w:sz w:val="26"/>
          <w:szCs w:val="26"/>
        </w:rPr>
        <w:t>увеличен на 110,9 тыс. рублей.</w:t>
      </w:r>
    </w:p>
    <w:p w:rsidR="0047446A" w:rsidRPr="00EC213C" w:rsidRDefault="0047446A" w:rsidP="001447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</w:t>
      </w:r>
      <w:r w:rsidRPr="00EC213C">
        <w:rPr>
          <w:sz w:val="26"/>
          <w:szCs w:val="26"/>
        </w:rPr>
        <w:t>иложени</w:t>
      </w:r>
      <w:r>
        <w:rPr>
          <w:sz w:val="26"/>
          <w:szCs w:val="26"/>
        </w:rPr>
        <w:t>я №</w:t>
      </w:r>
      <w:r w:rsidRPr="00EC213C">
        <w:rPr>
          <w:sz w:val="26"/>
          <w:szCs w:val="26"/>
        </w:rPr>
        <w:t xml:space="preserve">2 к проекту </w:t>
      </w:r>
      <w:r>
        <w:rPr>
          <w:sz w:val="26"/>
          <w:szCs w:val="26"/>
        </w:rPr>
        <w:t>Р</w:t>
      </w:r>
      <w:r w:rsidRPr="00EC213C">
        <w:rPr>
          <w:sz w:val="26"/>
          <w:szCs w:val="26"/>
        </w:rPr>
        <w:t>ешения – «Источники  внутреннего финансирования дефицита бюджета муниципального образования «Кар</w:t>
      </w:r>
      <w:r>
        <w:rPr>
          <w:sz w:val="26"/>
          <w:szCs w:val="26"/>
        </w:rPr>
        <w:t>акулинский район» на 2020 год»</w:t>
      </w:r>
      <w:r w:rsidRPr="00EC213C">
        <w:rPr>
          <w:sz w:val="26"/>
          <w:szCs w:val="26"/>
        </w:rPr>
        <w:t xml:space="preserve"> дефицит в сумме </w:t>
      </w:r>
      <w:r>
        <w:rPr>
          <w:sz w:val="26"/>
          <w:szCs w:val="26"/>
        </w:rPr>
        <w:t>503,</w:t>
      </w:r>
      <w:r w:rsidR="0002089F">
        <w:rPr>
          <w:sz w:val="26"/>
          <w:szCs w:val="26"/>
        </w:rPr>
        <w:t>2</w:t>
      </w:r>
      <w:r w:rsidRPr="00EC213C">
        <w:rPr>
          <w:sz w:val="26"/>
          <w:szCs w:val="26"/>
        </w:rPr>
        <w:t xml:space="preserve"> тыс. рублей предусматривается покрыть за счет:</w:t>
      </w:r>
    </w:p>
    <w:p w:rsidR="0047446A" w:rsidRDefault="0047446A" w:rsidP="00144762">
      <w:pPr>
        <w:ind w:firstLine="708"/>
        <w:jc w:val="both"/>
        <w:rPr>
          <w:sz w:val="26"/>
          <w:szCs w:val="26"/>
        </w:rPr>
      </w:pPr>
      <w:r w:rsidRPr="00EC213C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получения </w:t>
      </w:r>
      <w:r w:rsidRPr="00EC213C">
        <w:rPr>
          <w:sz w:val="26"/>
          <w:szCs w:val="26"/>
        </w:rPr>
        <w:t>кредит</w:t>
      </w:r>
      <w:r>
        <w:rPr>
          <w:sz w:val="26"/>
          <w:szCs w:val="26"/>
        </w:rPr>
        <w:t>а</w:t>
      </w:r>
      <w:r w:rsidRPr="00EC213C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кредитных организаций </w:t>
      </w:r>
      <w:r w:rsidRPr="00EC213C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15 768,9</w:t>
      </w:r>
      <w:r w:rsidRPr="00EC213C">
        <w:rPr>
          <w:sz w:val="26"/>
          <w:szCs w:val="26"/>
        </w:rPr>
        <w:t xml:space="preserve"> тыс. рублей;</w:t>
      </w:r>
    </w:p>
    <w:p w:rsidR="0047446A" w:rsidRPr="00EC213C" w:rsidRDefault="0047446A" w:rsidP="001447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C3758D">
        <w:rPr>
          <w:sz w:val="26"/>
          <w:szCs w:val="26"/>
        </w:rPr>
        <w:t>огашение кредитов, предоставленных кредитными организациями в валюте Российской Федерации</w:t>
      </w:r>
      <w:r>
        <w:rPr>
          <w:sz w:val="26"/>
          <w:szCs w:val="26"/>
        </w:rPr>
        <w:t xml:space="preserve"> в сумме 15 768,</w:t>
      </w:r>
      <w:r w:rsidR="008C0916">
        <w:rPr>
          <w:sz w:val="26"/>
          <w:szCs w:val="26"/>
        </w:rPr>
        <w:t>9</w:t>
      </w:r>
      <w:r>
        <w:rPr>
          <w:sz w:val="26"/>
          <w:szCs w:val="26"/>
        </w:rPr>
        <w:t xml:space="preserve"> тыс. рублей;</w:t>
      </w:r>
    </w:p>
    <w:p w:rsidR="0047446A" w:rsidRDefault="0047446A" w:rsidP="00144762">
      <w:pPr>
        <w:ind w:firstLine="708"/>
        <w:jc w:val="both"/>
        <w:rPr>
          <w:sz w:val="26"/>
          <w:szCs w:val="26"/>
        </w:rPr>
      </w:pPr>
      <w:r w:rsidRPr="00EC213C">
        <w:rPr>
          <w:sz w:val="26"/>
          <w:szCs w:val="26"/>
        </w:rPr>
        <w:t xml:space="preserve">– изменения остатков средств на счетах по учету средств бюджета в сумме  </w:t>
      </w:r>
      <w:r>
        <w:rPr>
          <w:sz w:val="26"/>
          <w:szCs w:val="26"/>
        </w:rPr>
        <w:t>503,</w:t>
      </w:r>
      <w:r w:rsidR="00ED5E87">
        <w:rPr>
          <w:sz w:val="26"/>
          <w:szCs w:val="26"/>
        </w:rPr>
        <w:t>2</w:t>
      </w:r>
      <w:r>
        <w:rPr>
          <w:sz w:val="26"/>
          <w:szCs w:val="26"/>
        </w:rPr>
        <w:t xml:space="preserve"> тыс. рублей.</w:t>
      </w:r>
    </w:p>
    <w:p w:rsidR="0047446A" w:rsidRPr="00EC213C" w:rsidRDefault="0047446A" w:rsidP="00144762">
      <w:pPr>
        <w:ind w:firstLine="708"/>
        <w:jc w:val="both"/>
        <w:rPr>
          <w:sz w:val="26"/>
          <w:szCs w:val="26"/>
        </w:rPr>
      </w:pPr>
    </w:p>
    <w:p w:rsidR="0047446A" w:rsidRDefault="0047446A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47446A" w:rsidRDefault="0047446A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47446A" w:rsidRDefault="0047446A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47446A" w:rsidRPr="00055DC6" w:rsidRDefault="0047446A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47446A" w:rsidRPr="00515B7D" w:rsidRDefault="0047446A" w:rsidP="00221F5C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Председатель Контрольно-счетного органа</w:t>
      </w:r>
    </w:p>
    <w:p w:rsidR="0047446A" w:rsidRPr="00515B7D" w:rsidRDefault="0047446A" w:rsidP="00221F5C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МО «Каракулинский район»</w:t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  <w:t xml:space="preserve">      Т.Н.Коновалова</w:t>
      </w:r>
    </w:p>
    <w:p w:rsidR="0047446A" w:rsidRPr="0039203C" w:rsidRDefault="0047446A" w:rsidP="00221F5C">
      <w:pPr>
        <w:jc w:val="both"/>
        <w:rPr>
          <w:sz w:val="26"/>
          <w:szCs w:val="26"/>
        </w:rPr>
      </w:pPr>
    </w:p>
    <w:p w:rsidR="0047446A" w:rsidRDefault="0047446A" w:rsidP="00221F5C">
      <w:pPr>
        <w:autoSpaceDE w:val="0"/>
        <w:autoSpaceDN w:val="0"/>
        <w:adjustRightInd w:val="0"/>
        <w:jc w:val="both"/>
      </w:pPr>
    </w:p>
    <w:sectPr w:rsidR="0047446A" w:rsidSect="007504B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707" w:bottom="851" w:left="1134" w:header="284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98" w:rsidRDefault="00C64D98">
      <w:r>
        <w:separator/>
      </w:r>
    </w:p>
  </w:endnote>
  <w:endnote w:type="continuationSeparator" w:id="0">
    <w:p w:rsidR="00C64D98" w:rsidRDefault="00C6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17" w:rsidRDefault="005C5D77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C46B17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C46B17" w:rsidRDefault="00C46B17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17" w:rsidRDefault="00C46B17" w:rsidP="003D2CDA">
    <w:pPr>
      <w:pStyle w:val="a5"/>
    </w:pPr>
  </w:p>
  <w:p w:rsidR="00C46B17" w:rsidRDefault="00C46B17" w:rsidP="003D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98" w:rsidRDefault="00C64D98">
      <w:r>
        <w:separator/>
      </w:r>
    </w:p>
  </w:footnote>
  <w:footnote w:type="continuationSeparator" w:id="0">
    <w:p w:rsidR="00C64D98" w:rsidRDefault="00C64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17" w:rsidRDefault="005C5D77">
    <w:pPr>
      <w:pStyle w:val="a3"/>
      <w:jc w:val="center"/>
    </w:pPr>
    <w:fldSimple w:instr=" PAGE   \* MERGEFORMAT ">
      <w:r w:rsidR="008C0916">
        <w:rPr>
          <w:noProof/>
        </w:rPr>
        <w:t>7</w:t>
      </w:r>
    </w:fldSimple>
  </w:p>
  <w:p w:rsidR="00C46B17" w:rsidRDefault="00C46B17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17" w:rsidRDefault="00C46B17" w:rsidP="00D5531F">
    <w:pPr>
      <w:pStyle w:val="1"/>
      <w:ind w:firstLine="426"/>
      <w:rPr>
        <w:b w:val="0"/>
        <w:spacing w:val="80"/>
        <w:sz w:val="20"/>
      </w:rPr>
    </w:pPr>
  </w:p>
  <w:p w:rsidR="00C46B17" w:rsidRPr="00D5531F" w:rsidRDefault="00C46B17" w:rsidP="00D5531F">
    <w:pPr>
      <w:pStyle w:val="1"/>
      <w:ind w:firstLine="426"/>
      <w:rPr>
        <w:b w:val="0"/>
        <w:spacing w:val="80"/>
        <w:sz w:val="20"/>
      </w:rPr>
    </w:pPr>
  </w:p>
  <w:p w:rsidR="00C46B17" w:rsidRPr="006A1F58" w:rsidRDefault="00C46B17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C46B17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46B17" w:rsidRDefault="00C46B17" w:rsidP="003F7BED">
          <w:pPr>
            <w:tabs>
              <w:tab w:val="left" w:pos="1400"/>
            </w:tabs>
            <w:jc w:val="center"/>
          </w:pPr>
        </w:p>
        <w:p w:rsidR="00C46B17" w:rsidRPr="004B5A18" w:rsidRDefault="00C46B17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C46B17" w:rsidRPr="00E60F47" w:rsidRDefault="005C5D77" w:rsidP="003F7BED">
          <w:pPr>
            <w:jc w:val="center"/>
          </w:pPr>
          <w:r w:rsidRPr="005C5D77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8.85pt;height:47.6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C46B17" w:rsidRDefault="00C46B17" w:rsidP="003F7BED">
          <w:pPr>
            <w:jc w:val="both"/>
            <w:rPr>
              <w:bCs/>
              <w:sz w:val="18"/>
              <w:szCs w:val="18"/>
            </w:rPr>
          </w:pPr>
        </w:p>
        <w:p w:rsidR="00C46B17" w:rsidRPr="004B5A18" w:rsidRDefault="00C46B17" w:rsidP="003F7BED">
          <w:pPr>
            <w:jc w:val="center"/>
            <w:rPr>
              <w:bCs/>
              <w:sz w:val="18"/>
              <w:szCs w:val="18"/>
            </w:rPr>
          </w:pPr>
        </w:p>
        <w:p w:rsidR="00C46B17" w:rsidRPr="004B5A18" w:rsidRDefault="00C46B17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C46B17" w:rsidRPr="00542C30" w:rsidRDefault="00C46B17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КОНТРОЛЬНО-СЧЕТНЫЙ ОРГАН МУНИЦИПАЛЬНОГО ОБРАЗОВАНИЯ</w:t>
    </w:r>
  </w:p>
  <w:p w:rsidR="00C46B17" w:rsidRPr="00542C30" w:rsidRDefault="00C46B17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«КАРАКУЛИНСКИЙ РАЙОН»</w:t>
    </w:r>
  </w:p>
  <w:p w:rsidR="00C46B17" w:rsidRPr="003F7BED" w:rsidRDefault="00C46B17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7EF"/>
    <w:multiLevelType w:val="hybridMultilevel"/>
    <w:tmpl w:val="2C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1704"/>
    <w:multiLevelType w:val="hybridMultilevel"/>
    <w:tmpl w:val="144E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C6FCD"/>
    <w:multiLevelType w:val="hybridMultilevel"/>
    <w:tmpl w:val="C0CC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A7581"/>
    <w:multiLevelType w:val="hybridMultilevel"/>
    <w:tmpl w:val="A2A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3CC7C00"/>
    <w:multiLevelType w:val="hybridMultilevel"/>
    <w:tmpl w:val="AEA2E806"/>
    <w:lvl w:ilvl="0" w:tplc="D1205672">
      <w:start w:val="1"/>
      <w:numFmt w:val="bullet"/>
      <w:lvlText w:val="-"/>
      <w:lvlJc w:val="left"/>
      <w:pPr>
        <w:ind w:left="135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8BD089E"/>
    <w:multiLevelType w:val="hybridMultilevel"/>
    <w:tmpl w:val="CC3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45212"/>
    <w:multiLevelType w:val="hybridMultilevel"/>
    <w:tmpl w:val="552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41"/>
  </w:num>
  <w:num w:numId="4">
    <w:abstractNumId w:val="42"/>
  </w:num>
  <w:num w:numId="5">
    <w:abstractNumId w:val="7"/>
  </w:num>
  <w:num w:numId="6">
    <w:abstractNumId w:val="1"/>
  </w:num>
  <w:num w:numId="7">
    <w:abstractNumId w:val="31"/>
  </w:num>
  <w:num w:numId="8">
    <w:abstractNumId w:val="47"/>
  </w:num>
  <w:num w:numId="9">
    <w:abstractNumId w:val="5"/>
  </w:num>
  <w:num w:numId="10">
    <w:abstractNumId w:val="36"/>
  </w:num>
  <w:num w:numId="11">
    <w:abstractNumId w:val="22"/>
  </w:num>
  <w:num w:numId="12">
    <w:abstractNumId w:val="4"/>
  </w:num>
  <w:num w:numId="13">
    <w:abstractNumId w:val="43"/>
  </w:num>
  <w:num w:numId="14">
    <w:abstractNumId w:val="11"/>
  </w:num>
  <w:num w:numId="15">
    <w:abstractNumId w:val="25"/>
  </w:num>
  <w:num w:numId="16">
    <w:abstractNumId w:val="6"/>
  </w:num>
  <w:num w:numId="17">
    <w:abstractNumId w:val="20"/>
  </w:num>
  <w:num w:numId="18">
    <w:abstractNumId w:val="35"/>
  </w:num>
  <w:num w:numId="19">
    <w:abstractNumId w:val="27"/>
  </w:num>
  <w:num w:numId="20">
    <w:abstractNumId w:val="33"/>
  </w:num>
  <w:num w:numId="21">
    <w:abstractNumId w:val="49"/>
  </w:num>
  <w:num w:numId="22">
    <w:abstractNumId w:val="38"/>
  </w:num>
  <w:num w:numId="23">
    <w:abstractNumId w:val="23"/>
  </w:num>
  <w:num w:numId="24">
    <w:abstractNumId w:val="3"/>
  </w:num>
  <w:num w:numId="25">
    <w:abstractNumId w:val="48"/>
  </w:num>
  <w:num w:numId="26">
    <w:abstractNumId w:val="16"/>
  </w:num>
  <w:num w:numId="27">
    <w:abstractNumId w:val="40"/>
  </w:num>
  <w:num w:numId="28">
    <w:abstractNumId w:val="10"/>
  </w:num>
  <w:num w:numId="29">
    <w:abstractNumId w:val="30"/>
  </w:num>
  <w:num w:numId="30">
    <w:abstractNumId w:val="13"/>
  </w:num>
  <w:num w:numId="31">
    <w:abstractNumId w:val="2"/>
  </w:num>
  <w:num w:numId="32">
    <w:abstractNumId w:val="29"/>
  </w:num>
  <w:num w:numId="33">
    <w:abstractNumId w:val="39"/>
  </w:num>
  <w:num w:numId="34">
    <w:abstractNumId w:val="34"/>
  </w:num>
  <w:num w:numId="35">
    <w:abstractNumId w:val="44"/>
  </w:num>
  <w:num w:numId="36">
    <w:abstractNumId w:val="14"/>
  </w:num>
  <w:num w:numId="37">
    <w:abstractNumId w:val="18"/>
  </w:num>
  <w:num w:numId="38">
    <w:abstractNumId w:val="12"/>
  </w:num>
  <w:num w:numId="39">
    <w:abstractNumId w:val="28"/>
  </w:num>
  <w:num w:numId="40">
    <w:abstractNumId w:val="37"/>
  </w:num>
  <w:num w:numId="41">
    <w:abstractNumId w:val="32"/>
  </w:num>
  <w:num w:numId="42">
    <w:abstractNumId w:val="19"/>
  </w:num>
  <w:num w:numId="43">
    <w:abstractNumId w:val="46"/>
  </w:num>
  <w:num w:numId="44">
    <w:abstractNumId w:val="0"/>
  </w:num>
  <w:num w:numId="45">
    <w:abstractNumId w:val="17"/>
  </w:num>
  <w:num w:numId="46">
    <w:abstractNumId w:val="24"/>
  </w:num>
  <w:num w:numId="47">
    <w:abstractNumId w:val="8"/>
  </w:num>
  <w:num w:numId="48">
    <w:abstractNumId w:val="15"/>
  </w:num>
  <w:num w:numId="49">
    <w:abstractNumId w:val="21"/>
  </w:num>
  <w:num w:numId="5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A05"/>
    <w:rsid w:val="00002B09"/>
    <w:rsid w:val="00003971"/>
    <w:rsid w:val="00003C80"/>
    <w:rsid w:val="00003E1F"/>
    <w:rsid w:val="0000533C"/>
    <w:rsid w:val="00005A87"/>
    <w:rsid w:val="00007DFD"/>
    <w:rsid w:val="000111BC"/>
    <w:rsid w:val="000118E7"/>
    <w:rsid w:val="000119FC"/>
    <w:rsid w:val="00012287"/>
    <w:rsid w:val="00012361"/>
    <w:rsid w:val="00012673"/>
    <w:rsid w:val="000127FC"/>
    <w:rsid w:val="00012D9D"/>
    <w:rsid w:val="000134E6"/>
    <w:rsid w:val="000151B8"/>
    <w:rsid w:val="00016C6E"/>
    <w:rsid w:val="0002089F"/>
    <w:rsid w:val="00020B87"/>
    <w:rsid w:val="000217D1"/>
    <w:rsid w:val="000219A2"/>
    <w:rsid w:val="000224A8"/>
    <w:rsid w:val="000226D4"/>
    <w:rsid w:val="00023396"/>
    <w:rsid w:val="000247F6"/>
    <w:rsid w:val="00024A93"/>
    <w:rsid w:val="00025366"/>
    <w:rsid w:val="00025A14"/>
    <w:rsid w:val="000277AD"/>
    <w:rsid w:val="00030E26"/>
    <w:rsid w:val="00031395"/>
    <w:rsid w:val="00032651"/>
    <w:rsid w:val="0003278D"/>
    <w:rsid w:val="00032AEA"/>
    <w:rsid w:val="00032FAE"/>
    <w:rsid w:val="00033F5D"/>
    <w:rsid w:val="00034BD6"/>
    <w:rsid w:val="00034E05"/>
    <w:rsid w:val="00035302"/>
    <w:rsid w:val="00035D12"/>
    <w:rsid w:val="00036DF3"/>
    <w:rsid w:val="00040646"/>
    <w:rsid w:val="00041279"/>
    <w:rsid w:val="000414E4"/>
    <w:rsid w:val="0004200C"/>
    <w:rsid w:val="00042B3A"/>
    <w:rsid w:val="00043493"/>
    <w:rsid w:val="000435FD"/>
    <w:rsid w:val="00044218"/>
    <w:rsid w:val="00044A78"/>
    <w:rsid w:val="00044A83"/>
    <w:rsid w:val="000454F3"/>
    <w:rsid w:val="00045898"/>
    <w:rsid w:val="00046E0B"/>
    <w:rsid w:val="00046FEE"/>
    <w:rsid w:val="00047157"/>
    <w:rsid w:val="00047E22"/>
    <w:rsid w:val="000507A6"/>
    <w:rsid w:val="000510EF"/>
    <w:rsid w:val="000516BA"/>
    <w:rsid w:val="00051A3A"/>
    <w:rsid w:val="000525FE"/>
    <w:rsid w:val="0005316D"/>
    <w:rsid w:val="0005379F"/>
    <w:rsid w:val="00053B05"/>
    <w:rsid w:val="0005504B"/>
    <w:rsid w:val="00055DC6"/>
    <w:rsid w:val="0005626F"/>
    <w:rsid w:val="00056C5D"/>
    <w:rsid w:val="0005705E"/>
    <w:rsid w:val="0005712A"/>
    <w:rsid w:val="000576AB"/>
    <w:rsid w:val="00057C36"/>
    <w:rsid w:val="00057C6A"/>
    <w:rsid w:val="00057D61"/>
    <w:rsid w:val="00060028"/>
    <w:rsid w:val="000612EE"/>
    <w:rsid w:val="00061571"/>
    <w:rsid w:val="00061585"/>
    <w:rsid w:val="00061A0E"/>
    <w:rsid w:val="00061A15"/>
    <w:rsid w:val="00061E3C"/>
    <w:rsid w:val="000620AC"/>
    <w:rsid w:val="000625C1"/>
    <w:rsid w:val="00062D2B"/>
    <w:rsid w:val="00062ECA"/>
    <w:rsid w:val="00063384"/>
    <w:rsid w:val="00063579"/>
    <w:rsid w:val="00063967"/>
    <w:rsid w:val="00063DAE"/>
    <w:rsid w:val="00063EB5"/>
    <w:rsid w:val="000644BA"/>
    <w:rsid w:val="000669A8"/>
    <w:rsid w:val="00066DF7"/>
    <w:rsid w:val="00067805"/>
    <w:rsid w:val="000706CB"/>
    <w:rsid w:val="00071341"/>
    <w:rsid w:val="00071A0E"/>
    <w:rsid w:val="00072AC1"/>
    <w:rsid w:val="00072B38"/>
    <w:rsid w:val="00072C65"/>
    <w:rsid w:val="000736D1"/>
    <w:rsid w:val="00074586"/>
    <w:rsid w:val="00074FE9"/>
    <w:rsid w:val="00075196"/>
    <w:rsid w:val="00075815"/>
    <w:rsid w:val="00077B34"/>
    <w:rsid w:val="00077F15"/>
    <w:rsid w:val="00077F2B"/>
    <w:rsid w:val="000800B7"/>
    <w:rsid w:val="0008046F"/>
    <w:rsid w:val="000809C7"/>
    <w:rsid w:val="000815DF"/>
    <w:rsid w:val="00082A91"/>
    <w:rsid w:val="00083363"/>
    <w:rsid w:val="000835CD"/>
    <w:rsid w:val="000837AC"/>
    <w:rsid w:val="00083F7B"/>
    <w:rsid w:val="00083FE7"/>
    <w:rsid w:val="000844A5"/>
    <w:rsid w:val="00084ED7"/>
    <w:rsid w:val="00085225"/>
    <w:rsid w:val="00085F84"/>
    <w:rsid w:val="00086F55"/>
    <w:rsid w:val="00087192"/>
    <w:rsid w:val="00092119"/>
    <w:rsid w:val="00095755"/>
    <w:rsid w:val="00095E21"/>
    <w:rsid w:val="000964A8"/>
    <w:rsid w:val="000A0C1D"/>
    <w:rsid w:val="000A2009"/>
    <w:rsid w:val="000A2799"/>
    <w:rsid w:val="000A28D1"/>
    <w:rsid w:val="000A312D"/>
    <w:rsid w:val="000A3479"/>
    <w:rsid w:val="000A4917"/>
    <w:rsid w:val="000A492C"/>
    <w:rsid w:val="000A60D7"/>
    <w:rsid w:val="000A6CAF"/>
    <w:rsid w:val="000A6F78"/>
    <w:rsid w:val="000A7253"/>
    <w:rsid w:val="000A736B"/>
    <w:rsid w:val="000A7F0B"/>
    <w:rsid w:val="000B0362"/>
    <w:rsid w:val="000B0A43"/>
    <w:rsid w:val="000B0C61"/>
    <w:rsid w:val="000B1C43"/>
    <w:rsid w:val="000B3ED3"/>
    <w:rsid w:val="000B42E2"/>
    <w:rsid w:val="000B4879"/>
    <w:rsid w:val="000B543E"/>
    <w:rsid w:val="000B5B79"/>
    <w:rsid w:val="000B5BED"/>
    <w:rsid w:val="000B5C47"/>
    <w:rsid w:val="000B6446"/>
    <w:rsid w:val="000B65DD"/>
    <w:rsid w:val="000B72F2"/>
    <w:rsid w:val="000B7496"/>
    <w:rsid w:val="000B74B4"/>
    <w:rsid w:val="000C0475"/>
    <w:rsid w:val="000C0B37"/>
    <w:rsid w:val="000C2719"/>
    <w:rsid w:val="000C2FD6"/>
    <w:rsid w:val="000C30B8"/>
    <w:rsid w:val="000C33E2"/>
    <w:rsid w:val="000C3B89"/>
    <w:rsid w:val="000C3C1F"/>
    <w:rsid w:val="000C49F2"/>
    <w:rsid w:val="000C5178"/>
    <w:rsid w:val="000C51EC"/>
    <w:rsid w:val="000C6235"/>
    <w:rsid w:val="000C7335"/>
    <w:rsid w:val="000C7505"/>
    <w:rsid w:val="000C7A7D"/>
    <w:rsid w:val="000D0FC0"/>
    <w:rsid w:val="000D1C50"/>
    <w:rsid w:val="000D1EAC"/>
    <w:rsid w:val="000D289D"/>
    <w:rsid w:val="000D2A21"/>
    <w:rsid w:val="000D4474"/>
    <w:rsid w:val="000D4A01"/>
    <w:rsid w:val="000D4E2F"/>
    <w:rsid w:val="000D5E1A"/>
    <w:rsid w:val="000D5F46"/>
    <w:rsid w:val="000D72F3"/>
    <w:rsid w:val="000E1A24"/>
    <w:rsid w:val="000E1EAD"/>
    <w:rsid w:val="000E28EA"/>
    <w:rsid w:val="000E3735"/>
    <w:rsid w:val="000E3E41"/>
    <w:rsid w:val="000E4525"/>
    <w:rsid w:val="000E50D5"/>
    <w:rsid w:val="000E57EE"/>
    <w:rsid w:val="000E583E"/>
    <w:rsid w:val="000E5A4B"/>
    <w:rsid w:val="000E6A17"/>
    <w:rsid w:val="000E6E4B"/>
    <w:rsid w:val="000E7068"/>
    <w:rsid w:val="000E70FD"/>
    <w:rsid w:val="000E7994"/>
    <w:rsid w:val="000F0172"/>
    <w:rsid w:val="000F20CD"/>
    <w:rsid w:val="000F20DD"/>
    <w:rsid w:val="000F3C2C"/>
    <w:rsid w:val="000F4310"/>
    <w:rsid w:val="000F6943"/>
    <w:rsid w:val="000F76AC"/>
    <w:rsid w:val="00100174"/>
    <w:rsid w:val="00100832"/>
    <w:rsid w:val="00102707"/>
    <w:rsid w:val="001027AF"/>
    <w:rsid w:val="001036A2"/>
    <w:rsid w:val="001044F6"/>
    <w:rsid w:val="00105F70"/>
    <w:rsid w:val="00106C5B"/>
    <w:rsid w:val="0010727E"/>
    <w:rsid w:val="0010776C"/>
    <w:rsid w:val="00107DEA"/>
    <w:rsid w:val="00110B73"/>
    <w:rsid w:val="00111069"/>
    <w:rsid w:val="001114F0"/>
    <w:rsid w:val="00113B07"/>
    <w:rsid w:val="00114D68"/>
    <w:rsid w:val="00114EFC"/>
    <w:rsid w:val="00114FF1"/>
    <w:rsid w:val="0011503B"/>
    <w:rsid w:val="00115103"/>
    <w:rsid w:val="00115883"/>
    <w:rsid w:val="0011593F"/>
    <w:rsid w:val="00116045"/>
    <w:rsid w:val="0011760E"/>
    <w:rsid w:val="00122465"/>
    <w:rsid w:val="00122974"/>
    <w:rsid w:val="001235D2"/>
    <w:rsid w:val="00123A93"/>
    <w:rsid w:val="00124F59"/>
    <w:rsid w:val="00126115"/>
    <w:rsid w:val="0012637E"/>
    <w:rsid w:val="00126FBF"/>
    <w:rsid w:val="001272FF"/>
    <w:rsid w:val="00127AEB"/>
    <w:rsid w:val="00127DAF"/>
    <w:rsid w:val="0013168D"/>
    <w:rsid w:val="00132669"/>
    <w:rsid w:val="00134D35"/>
    <w:rsid w:val="0013557F"/>
    <w:rsid w:val="00135C93"/>
    <w:rsid w:val="00135E57"/>
    <w:rsid w:val="00136F02"/>
    <w:rsid w:val="001379F5"/>
    <w:rsid w:val="00141767"/>
    <w:rsid w:val="00141E82"/>
    <w:rsid w:val="00142811"/>
    <w:rsid w:val="00142B3B"/>
    <w:rsid w:val="00142E16"/>
    <w:rsid w:val="00142FE1"/>
    <w:rsid w:val="001430E6"/>
    <w:rsid w:val="001446E3"/>
    <w:rsid w:val="00144762"/>
    <w:rsid w:val="00144889"/>
    <w:rsid w:val="00144904"/>
    <w:rsid w:val="001459DB"/>
    <w:rsid w:val="0014625B"/>
    <w:rsid w:val="00147199"/>
    <w:rsid w:val="00147E1C"/>
    <w:rsid w:val="00151272"/>
    <w:rsid w:val="00152CD0"/>
    <w:rsid w:val="0015326D"/>
    <w:rsid w:val="00153AE0"/>
    <w:rsid w:val="00153E18"/>
    <w:rsid w:val="00155519"/>
    <w:rsid w:val="001559A8"/>
    <w:rsid w:val="00155E9F"/>
    <w:rsid w:val="00156C40"/>
    <w:rsid w:val="00160427"/>
    <w:rsid w:val="00160F0B"/>
    <w:rsid w:val="00161A77"/>
    <w:rsid w:val="00162CA6"/>
    <w:rsid w:val="0016303B"/>
    <w:rsid w:val="00163F1A"/>
    <w:rsid w:val="00164040"/>
    <w:rsid w:val="00164194"/>
    <w:rsid w:val="00164406"/>
    <w:rsid w:val="0016481D"/>
    <w:rsid w:val="00164D00"/>
    <w:rsid w:val="00165A03"/>
    <w:rsid w:val="00166373"/>
    <w:rsid w:val="00167045"/>
    <w:rsid w:val="001672CB"/>
    <w:rsid w:val="00172D55"/>
    <w:rsid w:val="001731B8"/>
    <w:rsid w:val="001739B4"/>
    <w:rsid w:val="00174C66"/>
    <w:rsid w:val="00174DD5"/>
    <w:rsid w:val="001771C7"/>
    <w:rsid w:val="00180E13"/>
    <w:rsid w:val="001810EA"/>
    <w:rsid w:val="0018127B"/>
    <w:rsid w:val="001817C5"/>
    <w:rsid w:val="00183671"/>
    <w:rsid w:val="00184A33"/>
    <w:rsid w:val="00184BAB"/>
    <w:rsid w:val="00185A34"/>
    <w:rsid w:val="00185AFC"/>
    <w:rsid w:val="00186CAC"/>
    <w:rsid w:val="001874F7"/>
    <w:rsid w:val="00190B86"/>
    <w:rsid w:val="001923C0"/>
    <w:rsid w:val="00193751"/>
    <w:rsid w:val="00193872"/>
    <w:rsid w:val="00194803"/>
    <w:rsid w:val="00194BA5"/>
    <w:rsid w:val="00194D30"/>
    <w:rsid w:val="001955A0"/>
    <w:rsid w:val="00195D71"/>
    <w:rsid w:val="001968CE"/>
    <w:rsid w:val="00197F95"/>
    <w:rsid w:val="001A0055"/>
    <w:rsid w:val="001A0DEC"/>
    <w:rsid w:val="001A1867"/>
    <w:rsid w:val="001A1A15"/>
    <w:rsid w:val="001A2D8D"/>
    <w:rsid w:val="001A2F7D"/>
    <w:rsid w:val="001A3548"/>
    <w:rsid w:val="001A43F0"/>
    <w:rsid w:val="001A5495"/>
    <w:rsid w:val="001A554E"/>
    <w:rsid w:val="001A585D"/>
    <w:rsid w:val="001A68F7"/>
    <w:rsid w:val="001B01DD"/>
    <w:rsid w:val="001B036B"/>
    <w:rsid w:val="001B169F"/>
    <w:rsid w:val="001B2A61"/>
    <w:rsid w:val="001B40B5"/>
    <w:rsid w:val="001B4124"/>
    <w:rsid w:val="001B48C7"/>
    <w:rsid w:val="001B4ADF"/>
    <w:rsid w:val="001B5B13"/>
    <w:rsid w:val="001B6C5E"/>
    <w:rsid w:val="001B7935"/>
    <w:rsid w:val="001B7E80"/>
    <w:rsid w:val="001C1858"/>
    <w:rsid w:val="001C32E8"/>
    <w:rsid w:val="001C35F6"/>
    <w:rsid w:val="001C39D0"/>
    <w:rsid w:val="001C472C"/>
    <w:rsid w:val="001C4874"/>
    <w:rsid w:val="001C61B3"/>
    <w:rsid w:val="001C6573"/>
    <w:rsid w:val="001D0FBC"/>
    <w:rsid w:val="001D199C"/>
    <w:rsid w:val="001D32A8"/>
    <w:rsid w:val="001D3EAD"/>
    <w:rsid w:val="001D49EA"/>
    <w:rsid w:val="001D555B"/>
    <w:rsid w:val="001D5650"/>
    <w:rsid w:val="001E0842"/>
    <w:rsid w:val="001E221E"/>
    <w:rsid w:val="001E291E"/>
    <w:rsid w:val="001E2F39"/>
    <w:rsid w:val="001E32C6"/>
    <w:rsid w:val="001E4476"/>
    <w:rsid w:val="001E4A56"/>
    <w:rsid w:val="001E4E51"/>
    <w:rsid w:val="001E5DEB"/>
    <w:rsid w:val="001E681A"/>
    <w:rsid w:val="001E7C3D"/>
    <w:rsid w:val="001F0E53"/>
    <w:rsid w:val="001F17B8"/>
    <w:rsid w:val="001F3766"/>
    <w:rsid w:val="001F3C63"/>
    <w:rsid w:val="001F5182"/>
    <w:rsid w:val="001F53E4"/>
    <w:rsid w:val="001F59CF"/>
    <w:rsid w:val="001F5B78"/>
    <w:rsid w:val="001F6DFC"/>
    <w:rsid w:val="001F7712"/>
    <w:rsid w:val="001F7C71"/>
    <w:rsid w:val="002003F0"/>
    <w:rsid w:val="002015C3"/>
    <w:rsid w:val="00201D3B"/>
    <w:rsid w:val="00202886"/>
    <w:rsid w:val="00202B45"/>
    <w:rsid w:val="00203226"/>
    <w:rsid w:val="002034FF"/>
    <w:rsid w:val="00203AE4"/>
    <w:rsid w:val="00203B37"/>
    <w:rsid w:val="0020405A"/>
    <w:rsid w:val="00204CE1"/>
    <w:rsid w:val="00205317"/>
    <w:rsid w:val="00205704"/>
    <w:rsid w:val="002057C6"/>
    <w:rsid w:val="00205C2E"/>
    <w:rsid w:val="00205F98"/>
    <w:rsid w:val="0020634C"/>
    <w:rsid w:val="00207051"/>
    <w:rsid w:val="0021014E"/>
    <w:rsid w:val="0021021D"/>
    <w:rsid w:val="00210514"/>
    <w:rsid w:val="00210A2F"/>
    <w:rsid w:val="00210EF8"/>
    <w:rsid w:val="00210F45"/>
    <w:rsid w:val="00210FFE"/>
    <w:rsid w:val="002110D8"/>
    <w:rsid w:val="002127EE"/>
    <w:rsid w:val="00215A7E"/>
    <w:rsid w:val="00216018"/>
    <w:rsid w:val="00216EDA"/>
    <w:rsid w:val="002171FC"/>
    <w:rsid w:val="002173FB"/>
    <w:rsid w:val="00217DA3"/>
    <w:rsid w:val="00220294"/>
    <w:rsid w:val="002205AF"/>
    <w:rsid w:val="00221F5C"/>
    <w:rsid w:val="002221BC"/>
    <w:rsid w:val="0022288F"/>
    <w:rsid w:val="00222D53"/>
    <w:rsid w:val="00223447"/>
    <w:rsid w:val="002245BF"/>
    <w:rsid w:val="00224D4B"/>
    <w:rsid w:val="00224F59"/>
    <w:rsid w:val="00225724"/>
    <w:rsid w:val="002259BE"/>
    <w:rsid w:val="00225DE8"/>
    <w:rsid w:val="002273AB"/>
    <w:rsid w:val="00232CA1"/>
    <w:rsid w:val="00232CDC"/>
    <w:rsid w:val="00233A73"/>
    <w:rsid w:val="00234DAD"/>
    <w:rsid w:val="00235275"/>
    <w:rsid w:val="00236A27"/>
    <w:rsid w:val="00237467"/>
    <w:rsid w:val="00237690"/>
    <w:rsid w:val="00237CD3"/>
    <w:rsid w:val="002406A5"/>
    <w:rsid w:val="00241C10"/>
    <w:rsid w:val="00241E7A"/>
    <w:rsid w:val="00242F56"/>
    <w:rsid w:val="00243210"/>
    <w:rsid w:val="0024325A"/>
    <w:rsid w:val="00243521"/>
    <w:rsid w:val="002435EE"/>
    <w:rsid w:val="00244774"/>
    <w:rsid w:val="00245C52"/>
    <w:rsid w:val="00246B38"/>
    <w:rsid w:val="002503E5"/>
    <w:rsid w:val="00250870"/>
    <w:rsid w:val="002508A6"/>
    <w:rsid w:val="00250997"/>
    <w:rsid w:val="00250A78"/>
    <w:rsid w:val="00250D8B"/>
    <w:rsid w:val="002530E3"/>
    <w:rsid w:val="00253595"/>
    <w:rsid w:val="002535FC"/>
    <w:rsid w:val="00253C48"/>
    <w:rsid w:val="002555D9"/>
    <w:rsid w:val="0025594E"/>
    <w:rsid w:val="002569F2"/>
    <w:rsid w:val="00256BD3"/>
    <w:rsid w:val="00257E27"/>
    <w:rsid w:val="0026048E"/>
    <w:rsid w:val="00260B09"/>
    <w:rsid w:val="00262A67"/>
    <w:rsid w:val="00263181"/>
    <w:rsid w:val="00263C63"/>
    <w:rsid w:val="002643A0"/>
    <w:rsid w:val="00265E5A"/>
    <w:rsid w:val="002667F6"/>
    <w:rsid w:val="002677FB"/>
    <w:rsid w:val="00267854"/>
    <w:rsid w:val="00267A71"/>
    <w:rsid w:val="00267C46"/>
    <w:rsid w:val="00267F6E"/>
    <w:rsid w:val="002705C5"/>
    <w:rsid w:val="00270BB7"/>
    <w:rsid w:val="002720B7"/>
    <w:rsid w:val="00272D04"/>
    <w:rsid w:val="0027336E"/>
    <w:rsid w:val="00274030"/>
    <w:rsid w:val="0027415B"/>
    <w:rsid w:val="00274419"/>
    <w:rsid w:val="002755B3"/>
    <w:rsid w:val="00276CDB"/>
    <w:rsid w:val="00277CDF"/>
    <w:rsid w:val="00280E03"/>
    <w:rsid w:val="00281596"/>
    <w:rsid w:val="002817D2"/>
    <w:rsid w:val="00281D4E"/>
    <w:rsid w:val="00282A2A"/>
    <w:rsid w:val="00283BCF"/>
    <w:rsid w:val="002841B3"/>
    <w:rsid w:val="00285233"/>
    <w:rsid w:val="00286334"/>
    <w:rsid w:val="002863D9"/>
    <w:rsid w:val="00287122"/>
    <w:rsid w:val="00290093"/>
    <w:rsid w:val="002909D3"/>
    <w:rsid w:val="00291866"/>
    <w:rsid w:val="00291A14"/>
    <w:rsid w:val="00291C68"/>
    <w:rsid w:val="0029201B"/>
    <w:rsid w:val="0029212C"/>
    <w:rsid w:val="002925F9"/>
    <w:rsid w:val="00292E41"/>
    <w:rsid w:val="00293076"/>
    <w:rsid w:val="00294069"/>
    <w:rsid w:val="00294F4B"/>
    <w:rsid w:val="00295083"/>
    <w:rsid w:val="00296654"/>
    <w:rsid w:val="0029679F"/>
    <w:rsid w:val="00296C23"/>
    <w:rsid w:val="0029729A"/>
    <w:rsid w:val="00297FD4"/>
    <w:rsid w:val="002A0437"/>
    <w:rsid w:val="002A0BF8"/>
    <w:rsid w:val="002A0C42"/>
    <w:rsid w:val="002A20FC"/>
    <w:rsid w:val="002A27B9"/>
    <w:rsid w:val="002A2D0B"/>
    <w:rsid w:val="002A30D2"/>
    <w:rsid w:val="002A355E"/>
    <w:rsid w:val="002A3F62"/>
    <w:rsid w:val="002A47FF"/>
    <w:rsid w:val="002A4BC4"/>
    <w:rsid w:val="002A50C0"/>
    <w:rsid w:val="002A518F"/>
    <w:rsid w:val="002A5CB4"/>
    <w:rsid w:val="002A5F53"/>
    <w:rsid w:val="002A73B5"/>
    <w:rsid w:val="002A7558"/>
    <w:rsid w:val="002B1FD1"/>
    <w:rsid w:val="002B2933"/>
    <w:rsid w:val="002B34D1"/>
    <w:rsid w:val="002B3986"/>
    <w:rsid w:val="002B3E3C"/>
    <w:rsid w:val="002B415C"/>
    <w:rsid w:val="002B794E"/>
    <w:rsid w:val="002C071E"/>
    <w:rsid w:val="002C1332"/>
    <w:rsid w:val="002C1EB8"/>
    <w:rsid w:val="002C2833"/>
    <w:rsid w:val="002C3A38"/>
    <w:rsid w:val="002C3DC5"/>
    <w:rsid w:val="002C433D"/>
    <w:rsid w:val="002C4961"/>
    <w:rsid w:val="002C5073"/>
    <w:rsid w:val="002C53EE"/>
    <w:rsid w:val="002C5E5B"/>
    <w:rsid w:val="002C5E72"/>
    <w:rsid w:val="002C76A4"/>
    <w:rsid w:val="002D027C"/>
    <w:rsid w:val="002D08A0"/>
    <w:rsid w:val="002D0CE9"/>
    <w:rsid w:val="002D1256"/>
    <w:rsid w:val="002D2171"/>
    <w:rsid w:val="002D219B"/>
    <w:rsid w:val="002D223C"/>
    <w:rsid w:val="002D2E08"/>
    <w:rsid w:val="002D3145"/>
    <w:rsid w:val="002D34AF"/>
    <w:rsid w:val="002D46DD"/>
    <w:rsid w:val="002D5BA3"/>
    <w:rsid w:val="002D67A5"/>
    <w:rsid w:val="002D74C8"/>
    <w:rsid w:val="002E172A"/>
    <w:rsid w:val="002E1C0B"/>
    <w:rsid w:val="002E1FB0"/>
    <w:rsid w:val="002E2FB5"/>
    <w:rsid w:val="002E3ACA"/>
    <w:rsid w:val="002E4C47"/>
    <w:rsid w:val="002E4FF6"/>
    <w:rsid w:val="002E53C2"/>
    <w:rsid w:val="002E625E"/>
    <w:rsid w:val="002F05EB"/>
    <w:rsid w:val="002F0C96"/>
    <w:rsid w:val="002F1EE5"/>
    <w:rsid w:val="002F264F"/>
    <w:rsid w:val="002F2A5C"/>
    <w:rsid w:val="002F30EB"/>
    <w:rsid w:val="002F3675"/>
    <w:rsid w:val="002F3BEA"/>
    <w:rsid w:val="002F477D"/>
    <w:rsid w:val="002F4C38"/>
    <w:rsid w:val="002F5EC5"/>
    <w:rsid w:val="002F687C"/>
    <w:rsid w:val="002F6F70"/>
    <w:rsid w:val="002F74BA"/>
    <w:rsid w:val="002F7548"/>
    <w:rsid w:val="0030039C"/>
    <w:rsid w:val="00300601"/>
    <w:rsid w:val="00300A8D"/>
    <w:rsid w:val="00301F3E"/>
    <w:rsid w:val="00303E15"/>
    <w:rsid w:val="003045D7"/>
    <w:rsid w:val="003057A7"/>
    <w:rsid w:val="00306733"/>
    <w:rsid w:val="0031164F"/>
    <w:rsid w:val="00311B51"/>
    <w:rsid w:val="00311EC0"/>
    <w:rsid w:val="00311F64"/>
    <w:rsid w:val="003121F1"/>
    <w:rsid w:val="003128DE"/>
    <w:rsid w:val="00313B50"/>
    <w:rsid w:val="00314114"/>
    <w:rsid w:val="0031431B"/>
    <w:rsid w:val="00315959"/>
    <w:rsid w:val="00315EBB"/>
    <w:rsid w:val="00317CD4"/>
    <w:rsid w:val="00317DE9"/>
    <w:rsid w:val="00321019"/>
    <w:rsid w:val="00321662"/>
    <w:rsid w:val="00321803"/>
    <w:rsid w:val="003238D7"/>
    <w:rsid w:val="00323F1D"/>
    <w:rsid w:val="00324BA6"/>
    <w:rsid w:val="0032548D"/>
    <w:rsid w:val="00326F62"/>
    <w:rsid w:val="00327B89"/>
    <w:rsid w:val="0033026E"/>
    <w:rsid w:val="00331736"/>
    <w:rsid w:val="0033177B"/>
    <w:rsid w:val="00331A53"/>
    <w:rsid w:val="003337FC"/>
    <w:rsid w:val="00334DF5"/>
    <w:rsid w:val="0033566C"/>
    <w:rsid w:val="00336B74"/>
    <w:rsid w:val="00336E85"/>
    <w:rsid w:val="00336F05"/>
    <w:rsid w:val="00337262"/>
    <w:rsid w:val="0034000A"/>
    <w:rsid w:val="003401F4"/>
    <w:rsid w:val="00340329"/>
    <w:rsid w:val="003408A9"/>
    <w:rsid w:val="0034109E"/>
    <w:rsid w:val="00341852"/>
    <w:rsid w:val="00341894"/>
    <w:rsid w:val="0034202B"/>
    <w:rsid w:val="003420B8"/>
    <w:rsid w:val="0034430A"/>
    <w:rsid w:val="0034440C"/>
    <w:rsid w:val="00344CFA"/>
    <w:rsid w:val="0034510D"/>
    <w:rsid w:val="00345AA1"/>
    <w:rsid w:val="0034759F"/>
    <w:rsid w:val="003507BC"/>
    <w:rsid w:val="0035183C"/>
    <w:rsid w:val="0035201E"/>
    <w:rsid w:val="00352C8F"/>
    <w:rsid w:val="0035346D"/>
    <w:rsid w:val="00353B38"/>
    <w:rsid w:val="00353EEE"/>
    <w:rsid w:val="0035406B"/>
    <w:rsid w:val="00354BB3"/>
    <w:rsid w:val="003576A7"/>
    <w:rsid w:val="003600E2"/>
    <w:rsid w:val="003606FA"/>
    <w:rsid w:val="00361A38"/>
    <w:rsid w:val="00361E42"/>
    <w:rsid w:val="003634DE"/>
    <w:rsid w:val="0036425C"/>
    <w:rsid w:val="00364385"/>
    <w:rsid w:val="00364514"/>
    <w:rsid w:val="0036498A"/>
    <w:rsid w:val="003652D3"/>
    <w:rsid w:val="00365AED"/>
    <w:rsid w:val="0036638B"/>
    <w:rsid w:val="003663DC"/>
    <w:rsid w:val="00366BA9"/>
    <w:rsid w:val="00367189"/>
    <w:rsid w:val="00371026"/>
    <w:rsid w:val="0037129D"/>
    <w:rsid w:val="00371AF9"/>
    <w:rsid w:val="00372377"/>
    <w:rsid w:val="00372958"/>
    <w:rsid w:val="00372CA3"/>
    <w:rsid w:val="00372F53"/>
    <w:rsid w:val="003739DF"/>
    <w:rsid w:val="00373CB8"/>
    <w:rsid w:val="00373D0A"/>
    <w:rsid w:val="00375681"/>
    <w:rsid w:val="00376A3C"/>
    <w:rsid w:val="00376F28"/>
    <w:rsid w:val="003811F3"/>
    <w:rsid w:val="00382998"/>
    <w:rsid w:val="003829FC"/>
    <w:rsid w:val="00382A6D"/>
    <w:rsid w:val="00383190"/>
    <w:rsid w:val="0038333B"/>
    <w:rsid w:val="003836F7"/>
    <w:rsid w:val="003841A4"/>
    <w:rsid w:val="00384955"/>
    <w:rsid w:val="00385177"/>
    <w:rsid w:val="00385345"/>
    <w:rsid w:val="003861B9"/>
    <w:rsid w:val="00386D0B"/>
    <w:rsid w:val="00386E80"/>
    <w:rsid w:val="00387177"/>
    <w:rsid w:val="0038777D"/>
    <w:rsid w:val="00390320"/>
    <w:rsid w:val="003909EC"/>
    <w:rsid w:val="00391444"/>
    <w:rsid w:val="00391863"/>
    <w:rsid w:val="0039203C"/>
    <w:rsid w:val="0039215F"/>
    <w:rsid w:val="00393496"/>
    <w:rsid w:val="003935A3"/>
    <w:rsid w:val="00393AB7"/>
    <w:rsid w:val="0039487B"/>
    <w:rsid w:val="00394D44"/>
    <w:rsid w:val="00395615"/>
    <w:rsid w:val="00396156"/>
    <w:rsid w:val="00396A1A"/>
    <w:rsid w:val="00397EEF"/>
    <w:rsid w:val="003A073D"/>
    <w:rsid w:val="003A0A66"/>
    <w:rsid w:val="003A154D"/>
    <w:rsid w:val="003A16FE"/>
    <w:rsid w:val="003A2E3A"/>
    <w:rsid w:val="003A2EF6"/>
    <w:rsid w:val="003A3696"/>
    <w:rsid w:val="003A3709"/>
    <w:rsid w:val="003A4173"/>
    <w:rsid w:val="003A5602"/>
    <w:rsid w:val="003A5EFA"/>
    <w:rsid w:val="003A63EA"/>
    <w:rsid w:val="003A6A86"/>
    <w:rsid w:val="003A6E2B"/>
    <w:rsid w:val="003A7336"/>
    <w:rsid w:val="003A78B0"/>
    <w:rsid w:val="003A7AF9"/>
    <w:rsid w:val="003B10A3"/>
    <w:rsid w:val="003B2379"/>
    <w:rsid w:val="003B2A9F"/>
    <w:rsid w:val="003B3E02"/>
    <w:rsid w:val="003B40D5"/>
    <w:rsid w:val="003B40F0"/>
    <w:rsid w:val="003B4743"/>
    <w:rsid w:val="003B52CD"/>
    <w:rsid w:val="003B5BDC"/>
    <w:rsid w:val="003B5DEA"/>
    <w:rsid w:val="003B7022"/>
    <w:rsid w:val="003B7201"/>
    <w:rsid w:val="003B776C"/>
    <w:rsid w:val="003B7879"/>
    <w:rsid w:val="003B78B5"/>
    <w:rsid w:val="003B7DB1"/>
    <w:rsid w:val="003C0DB4"/>
    <w:rsid w:val="003C45D8"/>
    <w:rsid w:val="003C490C"/>
    <w:rsid w:val="003C5197"/>
    <w:rsid w:val="003C62C0"/>
    <w:rsid w:val="003C635D"/>
    <w:rsid w:val="003C67A1"/>
    <w:rsid w:val="003C6B64"/>
    <w:rsid w:val="003C745E"/>
    <w:rsid w:val="003C7934"/>
    <w:rsid w:val="003C7DD1"/>
    <w:rsid w:val="003D12B8"/>
    <w:rsid w:val="003D1449"/>
    <w:rsid w:val="003D1B80"/>
    <w:rsid w:val="003D1D29"/>
    <w:rsid w:val="003D2C9B"/>
    <w:rsid w:val="003D2CDA"/>
    <w:rsid w:val="003D4EFD"/>
    <w:rsid w:val="003D53BB"/>
    <w:rsid w:val="003D6099"/>
    <w:rsid w:val="003D629C"/>
    <w:rsid w:val="003D62EC"/>
    <w:rsid w:val="003D6D16"/>
    <w:rsid w:val="003D6D59"/>
    <w:rsid w:val="003D717B"/>
    <w:rsid w:val="003D71D1"/>
    <w:rsid w:val="003D7860"/>
    <w:rsid w:val="003D78E5"/>
    <w:rsid w:val="003D7B4E"/>
    <w:rsid w:val="003E0071"/>
    <w:rsid w:val="003E06F9"/>
    <w:rsid w:val="003E0C9F"/>
    <w:rsid w:val="003E1722"/>
    <w:rsid w:val="003E1DF3"/>
    <w:rsid w:val="003E2105"/>
    <w:rsid w:val="003E28E3"/>
    <w:rsid w:val="003E324D"/>
    <w:rsid w:val="003E384A"/>
    <w:rsid w:val="003E3C45"/>
    <w:rsid w:val="003E42C0"/>
    <w:rsid w:val="003E4572"/>
    <w:rsid w:val="003E6363"/>
    <w:rsid w:val="003E65F8"/>
    <w:rsid w:val="003E68E9"/>
    <w:rsid w:val="003E7013"/>
    <w:rsid w:val="003E7CC4"/>
    <w:rsid w:val="003E7DED"/>
    <w:rsid w:val="003F01C6"/>
    <w:rsid w:val="003F0EE1"/>
    <w:rsid w:val="003F4198"/>
    <w:rsid w:val="003F530A"/>
    <w:rsid w:val="003F5C38"/>
    <w:rsid w:val="003F60E3"/>
    <w:rsid w:val="003F64D4"/>
    <w:rsid w:val="003F6B1E"/>
    <w:rsid w:val="003F6ED1"/>
    <w:rsid w:val="003F760C"/>
    <w:rsid w:val="003F7BED"/>
    <w:rsid w:val="00400108"/>
    <w:rsid w:val="00401733"/>
    <w:rsid w:val="0040222C"/>
    <w:rsid w:val="00403158"/>
    <w:rsid w:val="0040356F"/>
    <w:rsid w:val="0040422D"/>
    <w:rsid w:val="004044E9"/>
    <w:rsid w:val="00404CA0"/>
    <w:rsid w:val="0040580D"/>
    <w:rsid w:val="00406273"/>
    <w:rsid w:val="00407AF5"/>
    <w:rsid w:val="00411F3D"/>
    <w:rsid w:val="004122CB"/>
    <w:rsid w:val="00412D7E"/>
    <w:rsid w:val="0041305B"/>
    <w:rsid w:val="004139DF"/>
    <w:rsid w:val="00413EF0"/>
    <w:rsid w:val="00415030"/>
    <w:rsid w:val="004155F0"/>
    <w:rsid w:val="00415C6B"/>
    <w:rsid w:val="00416810"/>
    <w:rsid w:val="004171D9"/>
    <w:rsid w:val="00420D9E"/>
    <w:rsid w:val="004212CA"/>
    <w:rsid w:val="0042237F"/>
    <w:rsid w:val="00422A16"/>
    <w:rsid w:val="00422B19"/>
    <w:rsid w:val="0042339F"/>
    <w:rsid w:val="00423752"/>
    <w:rsid w:val="00423CAC"/>
    <w:rsid w:val="0042465F"/>
    <w:rsid w:val="004247DA"/>
    <w:rsid w:val="00424B92"/>
    <w:rsid w:val="00424D3B"/>
    <w:rsid w:val="00425880"/>
    <w:rsid w:val="00425A07"/>
    <w:rsid w:val="00426F4E"/>
    <w:rsid w:val="00427859"/>
    <w:rsid w:val="00427A88"/>
    <w:rsid w:val="00427E31"/>
    <w:rsid w:val="00430DCF"/>
    <w:rsid w:val="00431AB3"/>
    <w:rsid w:val="00432BAC"/>
    <w:rsid w:val="004330C2"/>
    <w:rsid w:val="0043322B"/>
    <w:rsid w:val="00433679"/>
    <w:rsid w:val="00433944"/>
    <w:rsid w:val="004340DB"/>
    <w:rsid w:val="0043449A"/>
    <w:rsid w:val="00435216"/>
    <w:rsid w:val="00436A78"/>
    <w:rsid w:val="004379BF"/>
    <w:rsid w:val="004401CE"/>
    <w:rsid w:val="004415DD"/>
    <w:rsid w:val="00441760"/>
    <w:rsid w:val="0044229B"/>
    <w:rsid w:val="00442B6A"/>
    <w:rsid w:val="00442B95"/>
    <w:rsid w:val="00442FAC"/>
    <w:rsid w:val="00443671"/>
    <w:rsid w:val="00443B24"/>
    <w:rsid w:val="00443C55"/>
    <w:rsid w:val="004447A0"/>
    <w:rsid w:val="00444AC4"/>
    <w:rsid w:val="0044540A"/>
    <w:rsid w:val="0044666A"/>
    <w:rsid w:val="00447C51"/>
    <w:rsid w:val="00451737"/>
    <w:rsid w:val="00451E9E"/>
    <w:rsid w:val="004522EC"/>
    <w:rsid w:val="0045253A"/>
    <w:rsid w:val="0045357E"/>
    <w:rsid w:val="00454221"/>
    <w:rsid w:val="00454782"/>
    <w:rsid w:val="00455427"/>
    <w:rsid w:val="0045604F"/>
    <w:rsid w:val="00456615"/>
    <w:rsid w:val="004600D8"/>
    <w:rsid w:val="00460F0C"/>
    <w:rsid w:val="00461569"/>
    <w:rsid w:val="00461981"/>
    <w:rsid w:val="00461BD3"/>
    <w:rsid w:val="004624A9"/>
    <w:rsid w:val="004640E7"/>
    <w:rsid w:val="0046457A"/>
    <w:rsid w:val="0046487E"/>
    <w:rsid w:val="00465007"/>
    <w:rsid w:val="00465B5E"/>
    <w:rsid w:val="00466867"/>
    <w:rsid w:val="00466ECA"/>
    <w:rsid w:val="00470E2D"/>
    <w:rsid w:val="0047158B"/>
    <w:rsid w:val="0047239E"/>
    <w:rsid w:val="00472E06"/>
    <w:rsid w:val="00473BEB"/>
    <w:rsid w:val="004742B4"/>
    <w:rsid w:val="0047446A"/>
    <w:rsid w:val="00474CA0"/>
    <w:rsid w:val="00474E40"/>
    <w:rsid w:val="00475552"/>
    <w:rsid w:val="004761EB"/>
    <w:rsid w:val="00476329"/>
    <w:rsid w:val="004769E0"/>
    <w:rsid w:val="00476FD8"/>
    <w:rsid w:val="00477C8A"/>
    <w:rsid w:val="0048073B"/>
    <w:rsid w:val="00480E29"/>
    <w:rsid w:val="00481823"/>
    <w:rsid w:val="00481CA0"/>
    <w:rsid w:val="00482816"/>
    <w:rsid w:val="00482848"/>
    <w:rsid w:val="00482A57"/>
    <w:rsid w:val="004830F0"/>
    <w:rsid w:val="004844E3"/>
    <w:rsid w:val="004867E3"/>
    <w:rsid w:val="00487429"/>
    <w:rsid w:val="00487AC0"/>
    <w:rsid w:val="00490335"/>
    <w:rsid w:val="00490A3A"/>
    <w:rsid w:val="004910DB"/>
    <w:rsid w:val="004911A0"/>
    <w:rsid w:val="004918EB"/>
    <w:rsid w:val="00493506"/>
    <w:rsid w:val="00493BB5"/>
    <w:rsid w:val="00493EA1"/>
    <w:rsid w:val="00494019"/>
    <w:rsid w:val="0049457D"/>
    <w:rsid w:val="00495BDE"/>
    <w:rsid w:val="00495F09"/>
    <w:rsid w:val="0049680C"/>
    <w:rsid w:val="00497272"/>
    <w:rsid w:val="004973E2"/>
    <w:rsid w:val="004977A2"/>
    <w:rsid w:val="004A23CB"/>
    <w:rsid w:val="004A2D82"/>
    <w:rsid w:val="004A4277"/>
    <w:rsid w:val="004A5AAC"/>
    <w:rsid w:val="004A5CB6"/>
    <w:rsid w:val="004A661F"/>
    <w:rsid w:val="004A6F8C"/>
    <w:rsid w:val="004A7C00"/>
    <w:rsid w:val="004B261D"/>
    <w:rsid w:val="004B350E"/>
    <w:rsid w:val="004B3D6D"/>
    <w:rsid w:val="004B3ECB"/>
    <w:rsid w:val="004B4506"/>
    <w:rsid w:val="004B5380"/>
    <w:rsid w:val="004B539B"/>
    <w:rsid w:val="004B5A18"/>
    <w:rsid w:val="004B5E23"/>
    <w:rsid w:val="004B6B5E"/>
    <w:rsid w:val="004B6C65"/>
    <w:rsid w:val="004B6F05"/>
    <w:rsid w:val="004B74C1"/>
    <w:rsid w:val="004B7CF2"/>
    <w:rsid w:val="004B7FD7"/>
    <w:rsid w:val="004C0140"/>
    <w:rsid w:val="004C0B5B"/>
    <w:rsid w:val="004C17A6"/>
    <w:rsid w:val="004C23FA"/>
    <w:rsid w:val="004C3789"/>
    <w:rsid w:val="004C452B"/>
    <w:rsid w:val="004C4C2B"/>
    <w:rsid w:val="004C51C6"/>
    <w:rsid w:val="004C540F"/>
    <w:rsid w:val="004C593E"/>
    <w:rsid w:val="004C7587"/>
    <w:rsid w:val="004C7F25"/>
    <w:rsid w:val="004D02B5"/>
    <w:rsid w:val="004D1139"/>
    <w:rsid w:val="004D2224"/>
    <w:rsid w:val="004D248E"/>
    <w:rsid w:val="004D2BEE"/>
    <w:rsid w:val="004D3223"/>
    <w:rsid w:val="004D4697"/>
    <w:rsid w:val="004D5176"/>
    <w:rsid w:val="004D630E"/>
    <w:rsid w:val="004D6E4F"/>
    <w:rsid w:val="004D724A"/>
    <w:rsid w:val="004D7668"/>
    <w:rsid w:val="004E11F2"/>
    <w:rsid w:val="004E160F"/>
    <w:rsid w:val="004E479D"/>
    <w:rsid w:val="004E540F"/>
    <w:rsid w:val="004E5479"/>
    <w:rsid w:val="004E6564"/>
    <w:rsid w:val="004E7238"/>
    <w:rsid w:val="004E7BF9"/>
    <w:rsid w:val="004F008C"/>
    <w:rsid w:val="004F085C"/>
    <w:rsid w:val="004F1F01"/>
    <w:rsid w:val="004F25C4"/>
    <w:rsid w:val="004F2E50"/>
    <w:rsid w:val="004F3022"/>
    <w:rsid w:val="004F3FA2"/>
    <w:rsid w:val="004F4E38"/>
    <w:rsid w:val="004F6FDE"/>
    <w:rsid w:val="004F71E5"/>
    <w:rsid w:val="004F7696"/>
    <w:rsid w:val="004F7D0E"/>
    <w:rsid w:val="004F7D6F"/>
    <w:rsid w:val="0050093B"/>
    <w:rsid w:val="00500AA4"/>
    <w:rsid w:val="00500E60"/>
    <w:rsid w:val="00502FAD"/>
    <w:rsid w:val="00503B3E"/>
    <w:rsid w:val="00503FF9"/>
    <w:rsid w:val="005047BB"/>
    <w:rsid w:val="00504B1E"/>
    <w:rsid w:val="00504CF7"/>
    <w:rsid w:val="005066AF"/>
    <w:rsid w:val="0050672E"/>
    <w:rsid w:val="00506AF5"/>
    <w:rsid w:val="00507354"/>
    <w:rsid w:val="005075F0"/>
    <w:rsid w:val="00510BD5"/>
    <w:rsid w:val="00510D06"/>
    <w:rsid w:val="00512153"/>
    <w:rsid w:val="00512C07"/>
    <w:rsid w:val="0051424D"/>
    <w:rsid w:val="00514BBC"/>
    <w:rsid w:val="00515B7D"/>
    <w:rsid w:val="005166F3"/>
    <w:rsid w:val="005167B1"/>
    <w:rsid w:val="005206C1"/>
    <w:rsid w:val="00524F1D"/>
    <w:rsid w:val="00525089"/>
    <w:rsid w:val="0052575B"/>
    <w:rsid w:val="00526575"/>
    <w:rsid w:val="00526AF8"/>
    <w:rsid w:val="00527BE0"/>
    <w:rsid w:val="0053341E"/>
    <w:rsid w:val="00533645"/>
    <w:rsid w:val="005342A8"/>
    <w:rsid w:val="00534725"/>
    <w:rsid w:val="00534DEE"/>
    <w:rsid w:val="00537DEC"/>
    <w:rsid w:val="005405C1"/>
    <w:rsid w:val="005409A9"/>
    <w:rsid w:val="00541FB9"/>
    <w:rsid w:val="00542333"/>
    <w:rsid w:val="005424C5"/>
    <w:rsid w:val="00542809"/>
    <w:rsid w:val="00542C30"/>
    <w:rsid w:val="00542E9D"/>
    <w:rsid w:val="00544279"/>
    <w:rsid w:val="005445D0"/>
    <w:rsid w:val="0054472D"/>
    <w:rsid w:val="00545100"/>
    <w:rsid w:val="0054631B"/>
    <w:rsid w:val="005476EF"/>
    <w:rsid w:val="005477FA"/>
    <w:rsid w:val="00547F53"/>
    <w:rsid w:val="0055050E"/>
    <w:rsid w:val="00550B9D"/>
    <w:rsid w:val="005510BE"/>
    <w:rsid w:val="0055133E"/>
    <w:rsid w:val="00551763"/>
    <w:rsid w:val="00551B79"/>
    <w:rsid w:val="00551BCD"/>
    <w:rsid w:val="005521C4"/>
    <w:rsid w:val="005523DC"/>
    <w:rsid w:val="00554385"/>
    <w:rsid w:val="00554423"/>
    <w:rsid w:val="005551B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2BC7"/>
    <w:rsid w:val="0056348B"/>
    <w:rsid w:val="00563A79"/>
    <w:rsid w:val="00563D73"/>
    <w:rsid w:val="00563D9D"/>
    <w:rsid w:val="005640BC"/>
    <w:rsid w:val="00564500"/>
    <w:rsid w:val="00564504"/>
    <w:rsid w:val="00564D5C"/>
    <w:rsid w:val="00565452"/>
    <w:rsid w:val="00566649"/>
    <w:rsid w:val="00566B08"/>
    <w:rsid w:val="00570389"/>
    <w:rsid w:val="00570769"/>
    <w:rsid w:val="00570CBE"/>
    <w:rsid w:val="00571178"/>
    <w:rsid w:val="005719DF"/>
    <w:rsid w:val="0057210F"/>
    <w:rsid w:val="00572436"/>
    <w:rsid w:val="00572F80"/>
    <w:rsid w:val="00573CA2"/>
    <w:rsid w:val="00574C69"/>
    <w:rsid w:val="00575D4A"/>
    <w:rsid w:val="005763D5"/>
    <w:rsid w:val="005769EC"/>
    <w:rsid w:val="0057755B"/>
    <w:rsid w:val="00580877"/>
    <w:rsid w:val="00580C13"/>
    <w:rsid w:val="005814BF"/>
    <w:rsid w:val="00581DF3"/>
    <w:rsid w:val="005836C8"/>
    <w:rsid w:val="005843F0"/>
    <w:rsid w:val="005847BA"/>
    <w:rsid w:val="005848F7"/>
    <w:rsid w:val="0058525E"/>
    <w:rsid w:val="00585592"/>
    <w:rsid w:val="00585A4C"/>
    <w:rsid w:val="0058730B"/>
    <w:rsid w:val="005873C2"/>
    <w:rsid w:val="00590E20"/>
    <w:rsid w:val="0059111D"/>
    <w:rsid w:val="0059125B"/>
    <w:rsid w:val="00591352"/>
    <w:rsid w:val="00591615"/>
    <w:rsid w:val="005924F8"/>
    <w:rsid w:val="0059358C"/>
    <w:rsid w:val="00594614"/>
    <w:rsid w:val="00594A5D"/>
    <w:rsid w:val="00594F0B"/>
    <w:rsid w:val="00595D7C"/>
    <w:rsid w:val="00597ACA"/>
    <w:rsid w:val="005A26BA"/>
    <w:rsid w:val="005A2D26"/>
    <w:rsid w:val="005A4771"/>
    <w:rsid w:val="005A483C"/>
    <w:rsid w:val="005A6B04"/>
    <w:rsid w:val="005A7933"/>
    <w:rsid w:val="005B0B9C"/>
    <w:rsid w:val="005B0BAB"/>
    <w:rsid w:val="005B0E9B"/>
    <w:rsid w:val="005B191C"/>
    <w:rsid w:val="005B38BF"/>
    <w:rsid w:val="005B3A74"/>
    <w:rsid w:val="005B3CFB"/>
    <w:rsid w:val="005B4528"/>
    <w:rsid w:val="005B45FA"/>
    <w:rsid w:val="005B4FEF"/>
    <w:rsid w:val="005C0962"/>
    <w:rsid w:val="005C0C16"/>
    <w:rsid w:val="005C2557"/>
    <w:rsid w:val="005C2560"/>
    <w:rsid w:val="005C4614"/>
    <w:rsid w:val="005C46CC"/>
    <w:rsid w:val="005C5B53"/>
    <w:rsid w:val="005C5D77"/>
    <w:rsid w:val="005C6F57"/>
    <w:rsid w:val="005C734B"/>
    <w:rsid w:val="005C7F82"/>
    <w:rsid w:val="005D04ED"/>
    <w:rsid w:val="005D19D6"/>
    <w:rsid w:val="005D1A7F"/>
    <w:rsid w:val="005D2C1B"/>
    <w:rsid w:val="005D373F"/>
    <w:rsid w:val="005D5488"/>
    <w:rsid w:val="005D54FD"/>
    <w:rsid w:val="005D5823"/>
    <w:rsid w:val="005D5EA6"/>
    <w:rsid w:val="005D70F1"/>
    <w:rsid w:val="005D729C"/>
    <w:rsid w:val="005E1605"/>
    <w:rsid w:val="005E2509"/>
    <w:rsid w:val="005E26D3"/>
    <w:rsid w:val="005E3461"/>
    <w:rsid w:val="005E358C"/>
    <w:rsid w:val="005E38D4"/>
    <w:rsid w:val="005E43A6"/>
    <w:rsid w:val="005E518E"/>
    <w:rsid w:val="005E51C7"/>
    <w:rsid w:val="005E5C15"/>
    <w:rsid w:val="005E5CC9"/>
    <w:rsid w:val="005F03EB"/>
    <w:rsid w:val="005F1911"/>
    <w:rsid w:val="005F1F3F"/>
    <w:rsid w:val="005F3C67"/>
    <w:rsid w:val="005F5999"/>
    <w:rsid w:val="005F6800"/>
    <w:rsid w:val="005F70B6"/>
    <w:rsid w:val="005F761C"/>
    <w:rsid w:val="00600051"/>
    <w:rsid w:val="0060146C"/>
    <w:rsid w:val="00601FF0"/>
    <w:rsid w:val="00602AA6"/>
    <w:rsid w:val="00603050"/>
    <w:rsid w:val="006047AE"/>
    <w:rsid w:val="006047FC"/>
    <w:rsid w:val="00604822"/>
    <w:rsid w:val="0060608F"/>
    <w:rsid w:val="006060D9"/>
    <w:rsid w:val="006067D3"/>
    <w:rsid w:val="006112F6"/>
    <w:rsid w:val="00612568"/>
    <w:rsid w:val="006125CA"/>
    <w:rsid w:val="00612611"/>
    <w:rsid w:val="0061284B"/>
    <w:rsid w:val="006129C9"/>
    <w:rsid w:val="00614165"/>
    <w:rsid w:val="006153B1"/>
    <w:rsid w:val="00615A35"/>
    <w:rsid w:val="00615BF0"/>
    <w:rsid w:val="006166C3"/>
    <w:rsid w:val="006169E9"/>
    <w:rsid w:val="00616B26"/>
    <w:rsid w:val="00616F90"/>
    <w:rsid w:val="006204DB"/>
    <w:rsid w:val="00620D4F"/>
    <w:rsid w:val="006217A5"/>
    <w:rsid w:val="006220EA"/>
    <w:rsid w:val="00622321"/>
    <w:rsid w:val="00622604"/>
    <w:rsid w:val="006236D0"/>
    <w:rsid w:val="00624D16"/>
    <w:rsid w:val="00625316"/>
    <w:rsid w:val="00626206"/>
    <w:rsid w:val="006269B9"/>
    <w:rsid w:val="00626D62"/>
    <w:rsid w:val="0062722B"/>
    <w:rsid w:val="006307F4"/>
    <w:rsid w:val="00630E96"/>
    <w:rsid w:val="00630EFB"/>
    <w:rsid w:val="006316B4"/>
    <w:rsid w:val="006319C5"/>
    <w:rsid w:val="00631B12"/>
    <w:rsid w:val="00631EF4"/>
    <w:rsid w:val="00632A8A"/>
    <w:rsid w:val="0063353A"/>
    <w:rsid w:val="00633AE1"/>
    <w:rsid w:val="00634AD3"/>
    <w:rsid w:val="00635458"/>
    <w:rsid w:val="0063702F"/>
    <w:rsid w:val="00637954"/>
    <w:rsid w:val="006405A4"/>
    <w:rsid w:val="00640907"/>
    <w:rsid w:val="00640AA9"/>
    <w:rsid w:val="00640CBB"/>
    <w:rsid w:val="00641242"/>
    <w:rsid w:val="00641C50"/>
    <w:rsid w:val="00642622"/>
    <w:rsid w:val="00644956"/>
    <w:rsid w:val="00644A45"/>
    <w:rsid w:val="00644AF3"/>
    <w:rsid w:val="00644B7F"/>
    <w:rsid w:val="00644F6F"/>
    <w:rsid w:val="00645279"/>
    <w:rsid w:val="00645CB0"/>
    <w:rsid w:val="006461BD"/>
    <w:rsid w:val="00646C79"/>
    <w:rsid w:val="00647D04"/>
    <w:rsid w:val="006501EE"/>
    <w:rsid w:val="00650CFF"/>
    <w:rsid w:val="00652985"/>
    <w:rsid w:val="006555CB"/>
    <w:rsid w:val="00655EBF"/>
    <w:rsid w:val="00656082"/>
    <w:rsid w:val="00656339"/>
    <w:rsid w:val="0065657E"/>
    <w:rsid w:val="00657BD0"/>
    <w:rsid w:val="00657D81"/>
    <w:rsid w:val="00660162"/>
    <w:rsid w:val="00660696"/>
    <w:rsid w:val="00661219"/>
    <w:rsid w:val="0066165B"/>
    <w:rsid w:val="00661AA7"/>
    <w:rsid w:val="006636A1"/>
    <w:rsid w:val="00663C50"/>
    <w:rsid w:val="00664079"/>
    <w:rsid w:val="00664D76"/>
    <w:rsid w:val="00665642"/>
    <w:rsid w:val="00665ADF"/>
    <w:rsid w:val="00665B56"/>
    <w:rsid w:val="00666B24"/>
    <w:rsid w:val="00666D51"/>
    <w:rsid w:val="00667E59"/>
    <w:rsid w:val="0067095E"/>
    <w:rsid w:val="00671F1A"/>
    <w:rsid w:val="00671F3D"/>
    <w:rsid w:val="006721BB"/>
    <w:rsid w:val="006725A0"/>
    <w:rsid w:val="00672786"/>
    <w:rsid w:val="006737A5"/>
    <w:rsid w:val="006749E9"/>
    <w:rsid w:val="00674DCE"/>
    <w:rsid w:val="00674EA4"/>
    <w:rsid w:val="00675A5F"/>
    <w:rsid w:val="00675BD8"/>
    <w:rsid w:val="0067662D"/>
    <w:rsid w:val="00677037"/>
    <w:rsid w:val="00677430"/>
    <w:rsid w:val="00677B6D"/>
    <w:rsid w:val="00680680"/>
    <w:rsid w:val="00680EA8"/>
    <w:rsid w:val="00681002"/>
    <w:rsid w:val="00681680"/>
    <w:rsid w:val="00681A1A"/>
    <w:rsid w:val="006831B2"/>
    <w:rsid w:val="0068424C"/>
    <w:rsid w:val="00684ED5"/>
    <w:rsid w:val="0068547E"/>
    <w:rsid w:val="006859C3"/>
    <w:rsid w:val="006876AE"/>
    <w:rsid w:val="006906A6"/>
    <w:rsid w:val="00690928"/>
    <w:rsid w:val="00691339"/>
    <w:rsid w:val="0069159C"/>
    <w:rsid w:val="006916D1"/>
    <w:rsid w:val="0069177E"/>
    <w:rsid w:val="006923C4"/>
    <w:rsid w:val="006936A4"/>
    <w:rsid w:val="00694F49"/>
    <w:rsid w:val="00695191"/>
    <w:rsid w:val="0069564F"/>
    <w:rsid w:val="00696B5B"/>
    <w:rsid w:val="00696CF7"/>
    <w:rsid w:val="006A00A7"/>
    <w:rsid w:val="006A02E9"/>
    <w:rsid w:val="006A0CFA"/>
    <w:rsid w:val="006A0EC0"/>
    <w:rsid w:val="006A1E7F"/>
    <w:rsid w:val="006A1F58"/>
    <w:rsid w:val="006A2E61"/>
    <w:rsid w:val="006A370D"/>
    <w:rsid w:val="006A3FA0"/>
    <w:rsid w:val="006A486D"/>
    <w:rsid w:val="006A65D0"/>
    <w:rsid w:val="006A6874"/>
    <w:rsid w:val="006A689A"/>
    <w:rsid w:val="006A70C6"/>
    <w:rsid w:val="006B0BF4"/>
    <w:rsid w:val="006B10F3"/>
    <w:rsid w:val="006B1B62"/>
    <w:rsid w:val="006B1EC6"/>
    <w:rsid w:val="006B1FE8"/>
    <w:rsid w:val="006B4173"/>
    <w:rsid w:val="006B43B7"/>
    <w:rsid w:val="006B4CC8"/>
    <w:rsid w:val="006B5867"/>
    <w:rsid w:val="006B5ACF"/>
    <w:rsid w:val="006B5CED"/>
    <w:rsid w:val="006B66B5"/>
    <w:rsid w:val="006B739F"/>
    <w:rsid w:val="006C0E92"/>
    <w:rsid w:val="006C1378"/>
    <w:rsid w:val="006C1E8D"/>
    <w:rsid w:val="006C411C"/>
    <w:rsid w:val="006C4C11"/>
    <w:rsid w:val="006C4E43"/>
    <w:rsid w:val="006C51B0"/>
    <w:rsid w:val="006C54AB"/>
    <w:rsid w:val="006C5B52"/>
    <w:rsid w:val="006C6106"/>
    <w:rsid w:val="006C61D6"/>
    <w:rsid w:val="006C6255"/>
    <w:rsid w:val="006C6265"/>
    <w:rsid w:val="006C68C6"/>
    <w:rsid w:val="006C74C9"/>
    <w:rsid w:val="006C7D28"/>
    <w:rsid w:val="006D05AD"/>
    <w:rsid w:val="006D0D6B"/>
    <w:rsid w:val="006D1473"/>
    <w:rsid w:val="006D1540"/>
    <w:rsid w:val="006D21FD"/>
    <w:rsid w:val="006D2520"/>
    <w:rsid w:val="006D3945"/>
    <w:rsid w:val="006D3C90"/>
    <w:rsid w:val="006D48AA"/>
    <w:rsid w:val="006D5030"/>
    <w:rsid w:val="006D755E"/>
    <w:rsid w:val="006D7DF9"/>
    <w:rsid w:val="006E1121"/>
    <w:rsid w:val="006E25AF"/>
    <w:rsid w:val="006E2683"/>
    <w:rsid w:val="006E2BC6"/>
    <w:rsid w:val="006E3EC1"/>
    <w:rsid w:val="006E3EFD"/>
    <w:rsid w:val="006E4801"/>
    <w:rsid w:val="006E4A4D"/>
    <w:rsid w:val="006E503E"/>
    <w:rsid w:val="006E5392"/>
    <w:rsid w:val="006E5735"/>
    <w:rsid w:val="006E6B74"/>
    <w:rsid w:val="006E7077"/>
    <w:rsid w:val="006E7AB3"/>
    <w:rsid w:val="006F171A"/>
    <w:rsid w:val="006F1A1E"/>
    <w:rsid w:val="006F1E37"/>
    <w:rsid w:val="006F21BB"/>
    <w:rsid w:val="006F3CC3"/>
    <w:rsid w:val="006F457F"/>
    <w:rsid w:val="006F4F91"/>
    <w:rsid w:val="006F59EE"/>
    <w:rsid w:val="006F5FDC"/>
    <w:rsid w:val="006F63AC"/>
    <w:rsid w:val="006F6861"/>
    <w:rsid w:val="00700262"/>
    <w:rsid w:val="00700560"/>
    <w:rsid w:val="00700BAE"/>
    <w:rsid w:val="00700E31"/>
    <w:rsid w:val="0070127F"/>
    <w:rsid w:val="00701B0C"/>
    <w:rsid w:val="00701EDC"/>
    <w:rsid w:val="00702F33"/>
    <w:rsid w:val="00705B21"/>
    <w:rsid w:val="00706765"/>
    <w:rsid w:val="00706ECB"/>
    <w:rsid w:val="00707CA5"/>
    <w:rsid w:val="00707E87"/>
    <w:rsid w:val="00712881"/>
    <w:rsid w:val="007134CC"/>
    <w:rsid w:val="00714229"/>
    <w:rsid w:val="007150F2"/>
    <w:rsid w:val="00715A3B"/>
    <w:rsid w:val="00716877"/>
    <w:rsid w:val="007168E4"/>
    <w:rsid w:val="00716A9C"/>
    <w:rsid w:val="00716CD1"/>
    <w:rsid w:val="0072012E"/>
    <w:rsid w:val="00721246"/>
    <w:rsid w:val="0072528E"/>
    <w:rsid w:val="00725728"/>
    <w:rsid w:val="007266A0"/>
    <w:rsid w:val="0072679A"/>
    <w:rsid w:val="00726FC9"/>
    <w:rsid w:val="0073066B"/>
    <w:rsid w:val="00731240"/>
    <w:rsid w:val="00731294"/>
    <w:rsid w:val="00731D38"/>
    <w:rsid w:val="007326DD"/>
    <w:rsid w:val="00733029"/>
    <w:rsid w:val="00733653"/>
    <w:rsid w:val="007336DB"/>
    <w:rsid w:val="00734152"/>
    <w:rsid w:val="00734CF1"/>
    <w:rsid w:val="00735C9E"/>
    <w:rsid w:val="00735EFE"/>
    <w:rsid w:val="007364F2"/>
    <w:rsid w:val="00736D1A"/>
    <w:rsid w:val="00740815"/>
    <w:rsid w:val="00740E80"/>
    <w:rsid w:val="00741453"/>
    <w:rsid w:val="007443B2"/>
    <w:rsid w:val="007469CE"/>
    <w:rsid w:val="00746F0D"/>
    <w:rsid w:val="00747652"/>
    <w:rsid w:val="007476E7"/>
    <w:rsid w:val="00747B0A"/>
    <w:rsid w:val="00747DD5"/>
    <w:rsid w:val="007501C9"/>
    <w:rsid w:val="007504BC"/>
    <w:rsid w:val="00750741"/>
    <w:rsid w:val="00750BF4"/>
    <w:rsid w:val="00751ED9"/>
    <w:rsid w:val="0075261D"/>
    <w:rsid w:val="0075268C"/>
    <w:rsid w:val="007529B4"/>
    <w:rsid w:val="00752FE4"/>
    <w:rsid w:val="00753148"/>
    <w:rsid w:val="0075345A"/>
    <w:rsid w:val="007539BC"/>
    <w:rsid w:val="00754719"/>
    <w:rsid w:val="00755708"/>
    <w:rsid w:val="00755A5C"/>
    <w:rsid w:val="007562E4"/>
    <w:rsid w:val="007607AF"/>
    <w:rsid w:val="00761B97"/>
    <w:rsid w:val="00761FD5"/>
    <w:rsid w:val="007624D8"/>
    <w:rsid w:val="00764674"/>
    <w:rsid w:val="007648D9"/>
    <w:rsid w:val="007653AD"/>
    <w:rsid w:val="00765759"/>
    <w:rsid w:val="00765A8B"/>
    <w:rsid w:val="00766543"/>
    <w:rsid w:val="00766B79"/>
    <w:rsid w:val="00767602"/>
    <w:rsid w:val="00767755"/>
    <w:rsid w:val="00767ABC"/>
    <w:rsid w:val="007700F1"/>
    <w:rsid w:val="00771466"/>
    <w:rsid w:val="00774DEE"/>
    <w:rsid w:val="00775F79"/>
    <w:rsid w:val="0077610E"/>
    <w:rsid w:val="0077631E"/>
    <w:rsid w:val="007764B6"/>
    <w:rsid w:val="00776745"/>
    <w:rsid w:val="0077683D"/>
    <w:rsid w:val="00776DB2"/>
    <w:rsid w:val="00776E4A"/>
    <w:rsid w:val="00777CA6"/>
    <w:rsid w:val="00777CD6"/>
    <w:rsid w:val="007802A5"/>
    <w:rsid w:val="00780553"/>
    <w:rsid w:val="00781950"/>
    <w:rsid w:val="0078209C"/>
    <w:rsid w:val="007823B1"/>
    <w:rsid w:val="007834F0"/>
    <w:rsid w:val="007839AD"/>
    <w:rsid w:val="00785DA3"/>
    <w:rsid w:val="007863F9"/>
    <w:rsid w:val="007864E6"/>
    <w:rsid w:val="00787096"/>
    <w:rsid w:val="0078725E"/>
    <w:rsid w:val="00790215"/>
    <w:rsid w:val="007903B9"/>
    <w:rsid w:val="00790967"/>
    <w:rsid w:val="00790C18"/>
    <w:rsid w:val="00792C6F"/>
    <w:rsid w:val="00792CAA"/>
    <w:rsid w:val="00792CDF"/>
    <w:rsid w:val="00793013"/>
    <w:rsid w:val="007948F5"/>
    <w:rsid w:val="00794A7A"/>
    <w:rsid w:val="00795461"/>
    <w:rsid w:val="00795D03"/>
    <w:rsid w:val="0079651D"/>
    <w:rsid w:val="00796746"/>
    <w:rsid w:val="007975A2"/>
    <w:rsid w:val="00797CED"/>
    <w:rsid w:val="007A03B2"/>
    <w:rsid w:val="007A0708"/>
    <w:rsid w:val="007A1B36"/>
    <w:rsid w:val="007A20F0"/>
    <w:rsid w:val="007A23BC"/>
    <w:rsid w:val="007A33D5"/>
    <w:rsid w:val="007A44E3"/>
    <w:rsid w:val="007A50FD"/>
    <w:rsid w:val="007A62B0"/>
    <w:rsid w:val="007A6763"/>
    <w:rsid w:val="007A6FA8"/>
    <w:rsid w:val="007A748E"/>
    <w:rsid w:val="007A782F"/>
    <w:rsid w:val="007B0068"/>
    <w:rsid w:val="007B2663"/>
    <w:rsid w:val="007B2818"/>
    <w:rsid w:val="007B4065"/>
    <w:rsid w:val="007B6D2B"/>
    <w:rsid w:val="007B7956"/>
    <w:rsid w:val="007B7A75"/>
    <w:rsid w:val="007C18CD"/>
    <w:rsid w:val="007C24BA"/>
    <w:rsid w:val="007C325B"/>
    <w:rsid w:val="007C38D0"/>
    <w:rsid w:val="007C4033"/>
    <w:rsid w:val="007C4E62"/>
    <w:rsid w:val="007C5378"/>
    <w:rsid w:val="007C54A8"/>
    <w:rsid w:val="007C5915"/>
    <w:rsid w:val="007C59EF"/>
    <w:rsid w:val="007C6EF0"/>
    <w:rsid w:val="007C75D9"/>
    <w:rsid w:val="007C7AFE"/>
    <w:rsid w:val="007C7BB4"/>
    <w:rsid w:val="007D01E2"/>
    <w:rsid w:val="007D111D"/>
    <w:rsid w:val="007D16CF"/>
    <w:rsid w:val="007D1C95"/>
    <w:rsid w:val="007D1CFE"/>
    <w:rsid w:val="007D1D44"/>
    <w:rsid w:val="007D23ED"/>
    <w:rsid w:val="007D3A9B"/>
    <w:rsid w:val="007D3C81"/>
    <w:rsid w:val="007D41BE"/>
    <w:rsid w:val="007D524B"/>
    <w:rsid w:val="007D65FA"/>
    <w:rsid w:val="007E1329"/>
    <w:rsid w:val="007E1477"/>
    <w:rsid w:val="007E166A"/>
    <w:rsid w:val="007E1744"/>
    <w:rsid w:val="007E18E6"/>
    <w:rsid w:val="007E2372"/>
    <w:rsid w:val="007E2EA3"/>
    <w:rsid w:val="007E3056"/>
    <w:rsid w:val="007E3342"/>
    <w:rsid w:val="007E62FC"/>
    <w:rsid w:val="007E6A7A"/>
    <w:rsid w:val="007E7250"/>
    <w:rsid w:val="007E7E8D"/>
    <w:rsid w:val="007F0085"/>
    <w:rsid w:val="007F0E6F"/>
    <w:rsid w:val="007F1297"/>
    <w:rsid w:val="007F1331"/>
    <w:rsid w:val="007F234B"/>
    <w:rsid w:val="007F558B"/>
    <w:rsid w:val="007F621A"/>
    <w:rsid w:val="007F6BAC"/>
    <w:rsid w:val="007F714B"/>
    <w:rsid w:val="007F75DF"/>
    <w:rsid w:val="007F7DEF"/>
    <w:rsid w:val="00800103"/>
    <w:rsid w:val="00802FB4"/>
    <w:rsid w:val="0080397E"/>
    <w:rsid w:val="00805B9A"/>
    <w:rsid w:val="008060EC"/>
    <w:rsid w:val="008064ED"/>
    <w:rsid w:val="00806E84"/>
    <w:rsid w:val="00807D9C"/>
    <w:rsid w:val="00807E50"/>
    <w:rsid w:val="00810042"/>
    <w:rsid w:val="00810826"/>
    <w:rsid w:val="00810A45"/>
    <w:rsid w:val="00810BE2"/>
    <w:rsid w:val="00810CB0"/>
    <w:rsid w:val="00811A86"/>
    <w:rsid w:val="0081299A"/>
    <w:rsid w:val="00814891"/>
    <w:rsid w:val="008152BE"/>
    <w:rsid w:val="008157A0"/>
    <w:rsid w:val="00815D18"/>
    <w:rsid w:val="008163A2"/>
    <w:rsid w:val="008163C4"/>
    <w:rsid w:val="00816704"/>
    <w:rsid w:val="00816908"/>
    <w:rsid w:val="00816CC8"/>
    <w:rsid w:val="008174C8"/>
    <w:rsid w:val="008177A0"/>
    <w:rsid w:val="00820500"/>
    <w:rsid w:val="00820794"/>
    <w:rsid w:val="00821E67"/>
    <w:rsid w:val="0082274D"/>
    <w:rsid w:val="00823883"/>
    <w:rsid w:val="00824755"/>
    <w:rsid w:val="0082483D"/>
    <w:rsid w:val="0082517C"/>
    <w:rsid w:val="008261CA"/>
    <w:rsid w:val="00826C7E"/>
    <w:rsid w:val="00826C97"/>
    <w:rsid w:val="00830651"/>
    <w:rsid w:val="008307CC"/>
    <w:rsid w:val="008313A8"/>
    <w:rsid w:val="008317E8"/>
    <w:rsid w:val="00832FB5"/>
    <w:rsid w:val="008343B0"/>
    <w:rsid w:val="00835000"/>
    <w:rsid w:val="008363DD"/>
    <w:rsid w:val="00837035"/>
    <w:rsid w:val="008371FF"/>
    <w:rsid w:val="00840336"/>
    <w:rsid w:val="00840D5A"/>
    <w:rsid w:val="00840E34"/>
    <w:rsid w:val="00841586"/>
    <w:rsid w:val="00841B2B"/>
    <w:rsid w:val="00842D50"/>
    <w:rsid w:val="0084398A"/>
    <w:rsid w:val="00843DEA"/>
    <w:rsid w:val="008478B1"/>
    <w:rsid w:val="00847C60"/>
    <w:rsid w:val="00850255"/>
    <w:rsid w:val="008509C2"/>
    <w:rsid w:val="008510E3"/>
    <w:rsid w:val="008515C2"/>
    <w:rsid w:val="008519A0"/>
    <w:rsid w:val="0085395A"/>
    <w:rsid w:val="008539B0"/>
    <w:rsid w:val="00854073"/>
    <w:rsid w:val="00854E14"/>
    <w:rsid w:val="00855ED1"/>
    <w:rsid w:val="0085603F"/>
    <w:rsid w:val="0085648F"/>
    <w:rsid w:val="00856B5D"/>
    <w:rsid w:val="00857B52"/>
    <w:rsid w:val="00860661"/>
    <w:rsid w:val="00860A22"/>
    <w:rsid w:val="00860EC1"/>
    <w:rsid w:val="0086117E"/>
    <w:rsid w:val="00861987"/>
    <w:rsid w:val="00862EE5"/>
    <w:rsid w:val="00863ACE"/>
    <w:rsid w:val="00863DB7"/>
    <w:rsid w:val="00863DE8"/>
    <w:rsid w:val="0086464B"/>
    <w:rsid w:val="0086503F"/>
    <w:rsid w:val="008660A9"/>
    <w:rsid w:val="008661A2"/>
    <w:rsid w:val="00866C66"/>
    <w:rsid w:val="00871384"/>
    <w:rsid w:val="00871BF2"/>
    <w:rsid w:val="00871D2F"/>
    <w:rsid w:val="00872007"/>
    <w:rsid w:val="00872383"/>
    <w:rsid w:val="0087284F"/>
    <w:rsid w:val="00872ED6"/>
    <w:rsid w:val="00873F44"/>
    <w:rsid w:val="008776C9"/>
    <w:rsid w:val="008777D3"/>
    <w:rsid w:val="0088229A"/>
    <w:rsid w:val="0088337C"/>
    <w:rsid w:val="0088350C"/>
    <w:rsid w:val="00884B6A"/>
    <w:rsid w:val="00884CD7"/>
    <w:rsid w:val="008852BA"/>
    <w:rsid w:val="00885F5A"/>
    <w:rsid w:val="00887334"/>
    <w:rsid w:val="00887802"/>
    <w:rsid w:val="00887959"/>
    <w:rsid w:val="00891828"/>
    <w:rsid w:val="0089219B"/>
    <w:rsid w:val="0089223E"/>
    <w:rsid w:val="0089238C"/>
    <w:rsid w:val="00892E01"/>
    <w:rsid w:val="00893698"/>
    <w:rsid w:val="00893C3F"/>
    <w:rsid w:val="00893E5A"/>
    <w:rsid w:val="00894D9F"/>
    <w:rsid w:val="00894FFE"/>
    <w:rsid w:val="00895464"/>
    <w:rsid w:val="008962BF"/>
    <w:rsid w:val="008968B7"/>
    <w:rsid w:val="008969AD"/>
    <w:rsid w:val="00896BB0"/>
    <w:rsid w:val="00897111"/>
    <w:rsid w:val="0089775A"/>
    <w:rsid w:val="008A05A8"/>
    <w:rsid w:val="008A1169"/>
    <w:rsid w:val="008A156D"/>
    <w:rsid w:val="008A2870"/>
    <w:rsid w:val="008A2C7C"/>
    <w:rsid w:val="008A33BB"/>
    <w:rsid w:val="008A3706"/>
    <w:rsid w:val="008A4276"/>
    <w:rsid w:val="008A46D7"/>
    <w:rsid w:val="008A4782"/>
    <w:rsid w:val="008A509E"/>
    <w:rsid w:val="008A5316"/>
    <w:rsid w:val="008A5475"/>
    <w:rsid w:val="008A5696"/>
    <w:rsid w:val="008A57E6"/>
    <w:rsid w:val="008A5BD6"/>
    <w:rsid w:val="008A6643"/>
    <w:rsid w:val="008A69C2"/>
    <w:rsid w:val="008A6CEB"/>
    <w:rsid w:val="008A7674"/>
    <w:rsid w:val="008A7E61"/>
    <w:rsid w:val="008B0E51"/>
    <w:rsid w:val="008B0F17"/>
    <w:rsid w:val="008B2BCE"/>
    <w:rsid w:val="008B334B"/>
    <w:rsid w:val="008B34B0"/>
    <w:rsid w:val="008B382B"/>
    <w:rsid w:val="008B3F84"/>
    <w:rsid w:val="008B4547"/>
    <w:rsid w:val="008B500E"/>
    <w:rsid w:val="008B5A65"/>
    <w:rsid w:val="008B5EE8"/>
    <w:rsid w:val="008B6A2A"/>
    <w:rsid w:val="008B6BB9"/>
    <w:rsid w:val="008B75DC"/>
    <w:rsid w:val="008C05F4"/>
    <w:rsid w:val="008C0916"/>
    <w:rsid w:val="008C0B3C"/>
    <w:rsid w:val="008C112F"/>
    <w:rsid w:val="008C316F"/>
    <w:rsid w:val="008C7558"/>
    <w:rsid w:val="008C78D5"/>
    <w:rsid w:val="008D096D"/>
    <w:rsid w:val="008D21B4"/>
    <w:rsid w:val="008D2982"/>
    <w:rsid w:val="008D2B53"/>
    <w:rsid w:val="008D2C11"/>
    <w:rsid w:val="008D2E48"/>
    <w:rsid w:val="008D2FE1"/>
    <w:rsid w:val="008D3295"/>
    <w:rsid w:val="008D3C1C"/>
    <w:rsid w:val="008D41C8"/>
    <w:rsid w:val="008D4C22"/>
    <w:rsid w:val="008D4F8D"/>
    <w:rsid w:val="008D52B0"/>
    <w:rsid w:val="008D5487"/>
    <w:rsid w:val="008D7917"/>
    <w:rsid w:val="008D7BE4"/>
    <w:rsid w:val="008E0107"/>
    <w:rsid w:val="008E111B"/>
    <w:rsid w:val="008E1563"/>
    <w:rsid w:val="008E2497"/>
    <w:rsid w:val="008E3A1E"/>
    <w:rsid w:val="008E3ACB"/>
    <w:rsid w:val="008E45B1"/>
    <w:rsid w:val="008E4786"/>
    <w:rsid w:val="008E585A"/>
    <w:rsid w:val="008E590A"/>
    <w:rsid w:val="008E5A43"/>
    <w:rsid w:val="008E6CE7"/>
    <w:rsid w:val="008E6FFF"/>
    <w:rsid w:val="008F1972"/>
    <w:rsid w:val="008F30FB"/>
    <w:rsid w:val="008F35B9"/>
    <w:rsid w:val="008F5577"/>
    <w:rsid w:val="008F62CA"/>
    <w:rsid w:val="008F67E3"/>
    <w:rsid w:val="008F6807"/>
    <w:rsid w:val="008F6D5B"/>
    <w:rsid w:val="008F76B9"/>
    <w:rsid w:val="008F7A89"/>
    <w:rsid w:val="008F7F52"/>
    <w:rsid w:val="00900EBD"/>
    <w:rsid w:val="00900EF0"/>
    <w:rsid w:val="0090184B"/>
    <w:rsid w:val="0090251A"/>
    <w:rsid w:val="00902719"/>
    <w:rsid w:val="00902A8E"/>
    <w:rsid w:val="009030F2"/>
    <w:rsid w:val="009033E9"/>
    <w:rsid w:val="00903D17"/>
    <w:rsid w:val="00904D3F"/>
    <w:rsid w:val="0090535A"/>
    <w:rsid w:val="00905D0F"/>
    <w:rsid w:val="00905E55"/>
    <w:rsid w:val="00906C54"/>
    <w:rsid w:val="0091008B"/>
    <w:rsid w:val="009100B8"/>
    <w:rsid w:val="009101ED"/>
    <w:rsid w:val="00910552"/>
    <w:rsid w:val="009114AD"/>
    <w:rsid w:val="00911C17"/>
    <w:rsid w:val="00913F85"/>
    <w:rsid w:val="009169E8"/>
    <w:rsid w:val="00916E24"/>
    <w:rsid w:val="00917E1A"/>
    <w:rsid w:val="0092004C"/>
    <w:rsid w:val="00920582"/>
    <w:rsid w:val="00920FF7"/>
    <w:rsid w:val="00921163"/>
    <w:rsid w:val="00921D48"/>
    <w:rsid w:val="009229AE"/>
    <w:rsid w:val="00923FAE"/>
    <w:rsid w:val="00924157"/>
    <w:rsid w:val="00924671"/>
    <w:rsid w:val="00924F34"/>
    <w:rsid w:val="00925E29"/>
    <w:rsid w:val="00927651"/>
    <w:rsid w:val="0093064A"/>
    <w:rsid w:val="00930791"/>
    <w:rsid w:val="0093285C"/>
    <w:rsid w:val="009341A5"/>
    <w:rsid w:val="00934D88"/>
    <w:rsid w:val="009358C6"/>
    <w:rsid w:val="009368B0"/>
    <w:rsid w:val="00937666"/>
    <w:rsid w:val="00937E4E"/>
    <w:rsid w:val="009401FE"/>
    <w:rsid w:val="00941942"/>
    <w:rsid w:val="00941C59"/>
    <w:rsid w:val="00941FA5"/>
    <w:rsid w:val="00942C10"/>
    <w:rsid w:val="00943776"/>
    <w:rsid w:val="0094495D"/>
    <w:rsid w:val="0094528F"/>
    <w:rsid w:val="009462B4"/>
    <w:rsid w:val="00950E14"/>
    <w:rsid w:val="00951341"/>
    <w:rsid w:val="0095146F"/>
    <w:rsid w:val="00951F75"/>
    <w:rsid w:val="00953CA9"/>
    <w:rsid w:val="00954894"/>
    <w:rsid w:val="00954AE5"/>
    <w:rsid w:val="00955937"/>
    <w:rsid w:val="009564FC"/>
    <w:rsid w:val="009566FA"/>
    <w:rsid w:val="00960813"/>
    <w:rsid w:val="0096164F"/>
    <w:rsid w:val="00961E35"/>
    <w:rsid w:val="009627F8"/>
    <w:rsid w:val="0096314A"/>
    <w:rsid w:val="00963D7F"/>
    <w:rsid w:val="0096403F"/>
    <w:rsid w:val="009660F2"/>
    <w:rsid w:val="00966174"/>
    <w:rsid w:val="00966313"/>
    <w:rsid w:val="0096669D"/>
    <w:rsid w:val="00966ADA"/>
    <w:rsid w:val="00966B31"/>
    <w:rsid w:val="00966E0E"/>
    <w:rsid w:val="009678B2"/>
    <w:rsid w:val="009679E1"/>
    <w:rsid w:val="00967CA2"/>
    <w:rsid w:val="00971B9E"/>
    <w:rsid w:val="009726E1"/>
    <w:rsid w:val="00973124"/>
    <w:rsid w:val="0097320D"/>
    <w:rsid w:val="009737A9"/>
    <w:rsid w:val="00973B01"/>
    <w:rsid w:val="009740C0"/>
    <w:rsid w:val="00974B37"/>
    <w:rsid w:val="00974B89"/>
    <w:rsid w:val="00975048"/>
    <w:rsid w:val="00975928"/>
    <w:rsid w:val="00976342"/>
    <w:rsid w:val="009768E2"/>
    <w:rsid w:val="00976D57"/>
    <w:rsid w:val="00976E5B"/>
    <w:rsid w:val="00980D05"/>
    <w:rsid w:val="00980E73"/>
    <w:rsid w:val="009810DD"/>
    <w:rsid w:val="00981E4F"/>
    <w:rsid w:val="00982024"/>
    <w:rsid w:val="00984182"/>
    <w:rsid w:val="009846E8"/>
    <w:rsid w:val="0098497E"/>
    <w:rsid w:val="00984EDA"/>
    <w:rsid w:val="009851CC"/>
    <w:rsid w:val="00985734"/>
    <w:rsid w:val="00985D61"/>
    <w:rsid w:val="0098631B"/>
    <w:rsid w:val="009864BD"/>
    <w:rsid w:val="00986766"/>
    <w:rsid w:val="00986EFF"/>
    <w:rsid w:val="00987FA8"/>
    <w:rsid w:val="0099037D"/>
    <w:rsid w:val="00990AF6"/>
    <w:rsid w:val="00991056"/>
    <w:rsid w:val="009913B3"/>
    <w:rsid w:val="009914F9"/>
    <w:rsid w:val="00991725"/>
    <w:rsid w:val="00991B18"/>
    <w:rsid w:val="00992246"/>
    <w:rsid w:val="009927B0"/>
    <w:rsid w:val="00994AC8"/>
    <w:rsid w:val="00997473"/>
    <w:rsid w:val="009A0E85"/>
    <w:rsid w:val="009A190F"/>
    <w:rsid w:val="009A1F7E"/>
    <w:rsid w:val="009A2F37"/>
    <w:rsid w:val="009A3BD4"/>
    <w:rsid w:val="009A3CF9"/>
    <w:rsid w:val="009A4160"/>
    <w:rsid w:val="009A4C44"/>
    <w:rsid w:val="009A55AD"/>
    <w:rsid w:val="009A5D0D"/>
    <w:rsid w:val="009A7905"/>
    <w:rsid w:val="009B0D4C"/>
    <w:rsid w:val="009B1FBC"/>
    <w:rsid w:val="009B20BD"/>
    <w:rsid w:val="009B2197"/>
    <w:rsid w:val="009B22E6"/>
    <w:rsid w:val="009B2DCD"/>
    <w:rsid w:val="009B5253"/>
    <w:rsid w:val="009B60EB"/>
    <w:rsid w:val="009B6734"/>
    <w:rsid w:val="009B78FB"/>
    <w:rsid w:val="009B7B3F"/>
    <w:rsid w:val="009C018F"/>
    <w:rsid w:val="009C0289"/>
    <w:rsid w:val="009C0BCA"/>
    <w:rsid w:val="009C1521"/>
    <w:rsid w:val="009C1CBB"/>
    <w:rsid w:val="009C1EBF"/>
    <w:rsid w:val="009C24B6"/>
    <w:rsid w:val="009C38FC"/>
    <w:rsid w:val="009C4625"/>
    <w:rsid w:val="009C499B"/>
    <w:rsid w:val="009C4DFD"/>
    <w:rsid w:val="009C5BEF"/>
    <w:rsid w:val="009C6B7D"/>
    <w:rsid w:val="009C71D7"/>
    <w:rsid w:val="009D001B"/>
    <w:rsid w:val="009D0175"/>
    <w:rsid w:val="009D01C2"/>
    <w:rsid w:val="009D0F9E"/>
    <w:rsid w:val="009D12EF"/>
    <w:rsid w:val="009D279D"/>
    <w:rsid w:val="009D3534"/>
    <w:rsid w:val="009D3C55"/>
    <w:rsid w:val="009D415C"/>
    <w:rsid w:val="009D4D44"/>
    <w:rsid w:val="009D4F5E"/>
    <w:rsid w:val="009D5C14"/>
    <w:rsid w:val="009D6B65"/>
    <w:rsid w:val="009D73DA"/>
    <w:rsid w:val="009D74B6"/>
    <w:rsid w:val="009D7E5B"/>
    <w:rsid w:val="009D7E6D"/>
    <w:rsid w:val="009E3328"/>
    <w:rsid w:val="009E36FF"/>
    <w:rsid w:val="009E38C8"/>
    <w:rsid w:val="009E43DA"/>
    <w:rsid w:val="009E4B69"/>
    <w:rsid w:val="009E50F6"/>
    <w:rsid w:val="009E5925"/>
    <w:rsid w:val="009E6B29"/>
    <w:rsid w:val="009E6EE5"/>
    <w:rsid w:val="009E7D8F"/>
    <w:rsid w:val="009E7FC3"/>
    <w:rsid w:val="009F131E"/>
    <w:rsid w:val="009F19E9"/>
    <w:rsid w:val="009F1D25"/>
    <w:rsid w:val="009F2D0C"/>
    <w:rsid w:val="009F2E45"/>
    <w:rsid w:val="009F33DD"/>
    <w:rsid w:val="009F35DD"/>
    <w:rsid w:val="009F3AAD"/>
    <w:rsid w:val="009F3E4F"/>
    <w:rsid w:val="009F4202"/>
    <w:rsid w:val="009F429B"/>
    <w:rsid w:val="009F4529"/>
    <w:rsid w:val="009F462C"/>
    <w:rsid w:val="009F509A"/>
    <w:rsid w:val="009F63FC"/>
    <w:rsid w:val="009F7FD4"/>
    <w:rsid w:val="00A00A6F"/>
    <w:rsid w:val="00A012CA"/>
    <w:rsid w:val="00A014CF"/>
    <w:rsid w:val="00A01AAE"/>
    <w:rsid w:val="00A01F0F"/>
    <w:rsid w:val="00A02094"/>
    <w:rsid w:val="00A02255"/>
    <w:rsid w:val="00A02322"/>
    <w:rsid w:val="00A026BA"/>
    <w:rsid w:val="00A02CB1"/>
    <w:rsid w:val="00A050F2"/>
    <w:rsid w:val="00A05403"/>
    <w:rsid w:val="00A05FDD"/>
    <w:rsid w:val="00A0638B"/>
    <w:rsid w:val="00A06FB7"/>
    <w:rsid w:val="00A076A1"/>
    <w:rsid w:val="00A07B15"/>
    <w:rsid w:val="00A10087"/>
    <w:rsid w:val="00A104AC"/>
    <w:rsid w:val="00A10560"/>
    <w:rsid w:val="00A118B8"/>
    <w:rsid w:val="00A118EE"/>
    <w:rsid w:val="00A119FC"/>
    <w:rsid w:val="00A13BA5"/>
    <w:rsid w:val="00A1518C"/>
    <w:rsid w:val="00A166CB"/>
    <w:rsid w:val="00A17ABD"/>
    <w:rsid w:val="00A212DD"/>
    <w:rsid w:val="00A226CF"/>
    <w:rsid w:val="00A22EC7"/>
    <w:rsid w:val="00A232DF"/>
    <w:rsid w:val="00A23E95"/>
    <w:rsid w:val="00A2553B"/>
    <w:rsid w:val="00A26148"/>
    <w:rsid w:val="00A26593"/>
    <w:rsid w:val="00A276C0"/>
    <w:rsid w:val="00A30888"/>
    <w:rsid w:val="00A309F5"/>
    <w:rsid w:val="00A30D04"/>
    <w:rsid w:val="00A30E16"/>
    <w:rsid w:val="00A31F63"/>
    <w:rsid w:val="00A32A58"/>
    <w:rsid w:val="00A33020"/>
    <w:rsid w:val="00A35DFE"/>
    <w:rsid w:val="00A3602E"/>
    <w:rsid w:val="00A40172"/>
    <w:rsid w:val="00A42A4A"/>
    <w:rsid w:val="00A4324E"/>
    <w:rsid w:val="00A432A9"/>
    <w:rsid w:val="00A44180"/>
    <w:rsid w:val="00A44826"/>
    <w:rsid w:val="00A45620"/>
    <w:rsid w:val="00A50361"/>
    <w:rsid w:val="00A5059A"/>
    <w:rsid w:val="00A50B1D"/>
    <w:rsid w:val="00A511A3"/>
    <w:rsid w:val="00A523A8"/>
    <w:rsid w:val="00A52AA7"/>
    <w:rsid w:val="00A53888"/>
    <w:rsid w:val="00A5493A"/>
    <w:rsid w:val="00A54CB7"/>
    <w:rsid w:val="00A54D0F"/>
    <w:rsid w:val="00A55009"/>
    <w:rsid w:val="00A55575"/>
    <w:rsid w:val="00A56554"/>
    <w:rsid w:val="00A56DBA"/>
    <w:rsid w:val="00A60598"/>
    <w:rsid w:val="00A616E4"/>
    <w:rsid w:val="00A61C70"/>
    <w:rsid w:val="00A62DB5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7F9"/>
    <w:rsid w:val="00A729FC"/>
    <w:rsid w:val="00A73A3A"/>
    <w:rsid w:val="00A7495F"/>
    <w:rsid w:val="00A75845"/>
    <w:rsid w:val="00A75F5A"/>
    <w:rsid w:val="00A762D7"/>
    <w:rsid w:val="00A7638E"/>
    <w:rsid w:val="00A768D5"/>
    <w:rsid w:val="00A77338"/>
    <w:rsid w:val="00A77545"/>
    <w:rsid w:val="00A77D4C"/>
    <w:rsid w:val="00A80BF8"/>
    <w:rsid w:val="00A8197A"/>
    <w:rsid w:val="00A824A7"/>
    <w:rsid w:val="00A82A7B"/>
    <w:rsid w:val="00A83DE8"/>
    <w:rsid w:val="00A845DA"/>
    <w:rsid w:val="00A84A15"/>
    <w:rsid w:val="00A84A55"/>
    <w:rsid w:val="00A85DFB"/>
    <w:rsid w:val="00A86A27"/>
    <w:rsid w:val="00A8742D"/>
    <w:rsid w:val="00A87DD5"/>
    <w:rsid w:val="00A90609"/>
    <w:rsid w:val="00A90BB1"/>
    <w:rsid w:val="00A90F9C"/>
    <w:rsid w:val="00A9194F"/>
    <w:rsid w:val="00A92859"/>
    <w:rsid w:val="00A932CC"/>
    <w:rsid w:val="00A93681"/>
    <w:rsid w:val="00A93EBB"/>
    <w:rsid w:val="00A94096"/>
    <w:rsid w:val="00A94171"/>
    <w:rsid w:val="00A947AC"/>
    <w:rsid w:val="00A94B04"/>
    <w:rsid w:val="00A95C11"/>
    <w:rsid w:val="00A97260"/>
    <w:rsid w:val="00A97B81"/>
    <w:rsid w:val="00AA0518"/>
    <w:rsid w:val="00AA0624"/>
    <w:rsid w:val="00AA0784"/>
    <w:rsid w:val="00AA2220"/>
    <w:rsid w:val="00AA3B20"/>
    <w:rsid w:val="00AA3B86"/>
    <w:rsid w:val="00AB02FE"/>
    <w:rsid w:val="00AB1132"/>
    <w:rsid w:val="00AB2078"/>
    <w:rsid w:val="00AB20BC"/>
    <w:rsid w:val="00AB2396"/>
    <w:rsid w:val="00AB2898"/>
    <w:rsid w:val="00AB4391"/>
    <w:rsid w:val="00AB4505"/>
    <w:rsid w:val="00AB4969"/>
    <w:rsid w:val="00AB4E8B"/>
    <w:rsid w:val="00AB4EA0"/>
    <w:rsid w:val="00AB5193"/>
    <w:rsid w:val="00AB561D"/>
    <w:rsid w:val="00AB6672"/>
    <w:rsid w:val="00AB7038"/>
    <w:rsid w:val="00AC0EE6"/>
    <w:rsid w:val="00AC1257"/>
    <w:rsid w:val="00AC1ABB"/>
    <w:rsid w:val="00AC1C10"/>
    <w:rsid w:val="00AC1CA6"/>
    <w:rsid w:val="00AC55EE"/>
    <w:rsid w:val="00AC5A26"/>
    <w:rsid w:val="00AC6B22"/>
    <w:rsid w:val="00AC6C95"/>
    <w:rsid w:val="00AD0395"/>
    <w:rsid w:val="00AD0EFF"/>
    <w:rsid w:val="00AD173A"/>
    <w:rsid w:val="00AD1BA2"/>
    <w:rsid w:val="00AD2B8E"/>
    <w:rsid w:val="00AD37CA"/>
    <w:rsid w:val="00AD3FB2"/>
    <w:rsid w:val="00AD4FA6"/>
    <w:rsid w:val="00AD68CE"/>
    <w:rsid w:val="00AD717F"/>
    <w:rsid w:val="00AD7F98"/>
    <w:rsid w:val="00AE009B"/>
    <w:rsid w:val="00AE0B67"/>
    <w:rsid w:val="00AE0F19"/>
    <w:rsid w:val="00AE1601"/>
    <w:rsid w:val="00AE1CEB"/>
    <w:rsid w:val="00AE2357"/>
    <w:rsid w:val="00AE2DEC"/>
    <w:rsid w:val="00AE3D78"/>
    <w:rsid w:val="00AE408B"/>
    <w:rsid w:val="00AE441C"/>
    <w:rsid w:val="00AE4A8E"/>
    <w:rsid w:val="00AE4BDA"/>
    <w:rsid w:val="00AE5E9D"/>
    <w:rsid w:val="00AE697E"/>
    <w:rsid w:val="00AE6FC6"/>
    <w:rsid w:val="00AF06EE"/>
    <w:rsid w:val="00AF0D4D"/>
    <w:rsid w:val="00AF1A7D"/>
    <w:rsid w:val="00AF1FCA"/>
    <w:rsid w:val="00AF26B7"/>
    <w:rsid w:val="00AF2CE1"/>
    <w:rsid w:val="00AF3042"/>
    <w:rsid w:val="00AF3395"/>
    <w:rsid w:val="00AF3533"/>
    <w:rsid w:val="00AF36AD"/>
    <w:rsid w:val="00AF37DB"/>
    <w:rsid w:val="00AF3AE7"/>
    <w:rsid w:val="00AF3D88"/>
    <w:rsid w:val="00AF4BBA"/>
    <w:rsid w:val="00AF56B7"/>
    <w:rsid w:val="00AF5785"/>
    <w:rsid w:val="00AF5E6F"/>
    <w:rsid w:val="00AF7098"/>
    <w:rsid w:val="00AF76F7"/>
    <w:rsid w:val="00B01163"/>
    <w:rsid w:val="00B019BD"/>
    <w:rsid w:val="00B02D35"/>
    <w:rsid w:val="00B03641"/>
    <w:rsid w:val="00B03D26"/>
    <w:rsid w:val="00B0470F"/>
    <w:rsid w:val="00B05692"/>
    <w:rsid w:val="00B063E5"/>
    <w:rsid w:val="00B06CA8"/>
    <w:rsid w:val="00B103AA"/>
    <w:rsid w:val="00B1094C"/>
    <w:rsid w:val="00B115FE"/>
    <w:rsid w:val="00B1310B"/>
    <w:rsid w:val="00B14C5D"/>
    <w:rsid w:val="00B14D00"/>
    <w:rsid w:val="00B15088"/>
    <w:rsid w:val="00B16193"/>
    <w:rsid w:val="00B163BB"/>
    <w:rsid w:val="00B166A7"/>
    <w:rsid w:val="00B17254"/>
    <w:rsid w:val="00B17485"/>
    <w:rsid w:val="00B174B1"/>
    <w:rsid w:val="00B175DE"/>
    <w:rsid w:val="00B17D7C"/>
    <w:rsid w:val="00B208AE"/>
    <w:rsid w:val="00B2138A"/>
    <w:rsid w:val="00B232FB"/>
    <w:rsid w:val="00B2337A"/>
    <w:rsid w:val="00B238F1"/>
    <w:rsid w:val="00B238F4"/>
    <w:rsid w:val="00B23DAD"/>
    <w:rsid w:val="00B2539E"/>
    <w:rsid w:val="00B25C0C"/>
    <w:rsid w:val="00B25E41"/>
    <w:rsid w:val="00B27887"/>
    <w:rsid w:val="00B27948"/>
    <w:rsid w:val="00B27CC9"/>
    <w:rsid w:val="00B3069B"/>
    <w:rsid w:val="00B30E81"/>
    <w:rsid w:val="00B33A86"/>
    <w:rsid w:val="00B34709"/>
    <w:rsid w:val="00B35812"/>
    <w:rsid w:val="00B37783"/>
    <w:rsid w:val="00B37940"/>
    <w:rsid w:val="00B37A57"/>
    <w:rsid w:val="00B421EE"/>
    <w:rsid w:val="00B422E2"/>
    <w:rsid w:val="00B423C2"/>
    <w:rsid w:val="00B433AC"/>
    <w:rsid w:val="00B4507A"/>
    <w:rsid w:val="00B4574D"/>
    <w:rsid w:val="00B4601E"/>
    <w:rsid w:val="00B46664"/>
    <w:rsid w:val="00B469AB"/>
    <w:rsid w:val="00B46FAC"/>
    <w:rsid w:val="00B47E46"/>
    <w:rsid w:val="00B5123F"/>
    <w:rsid w:val="00B51C11"/>
    <w:rsid w:val="00B5285B"/>
    <w:rsid w:val="00B529C1"/>
    <w:rsid w:val="00B5373E"/>
    <w:rsid w:val="00B53AAF"/>
    <w:rsid w:val="00B54C3C"/>
    <w:rsid w:val="00B54FBA"/>
    <w:rsid w:val="00B550D8"/>
    <w:rsid w:val="00B5599B"/>
    <w:rsid w:val="00B55D3F"/>
    <w:rsid w:val="00B55FE3"/>
    <w:rsid w:val="00B562F2"/>
    <w:rsid w:val="00B5665F"/>
    <w:rsid w:val="00B567D4"/>
    <w:rsid w:val="00B56C93"/>
    <w:rsid w:val="00B57D9F"/>
    <w:rsid w:val="00B60376"/>
    <w:rsid w:val="00B61103"/>
    <w:rsid w:val="00B62DB6"/>
    <w:rsid w:val="00B63006"/>
    <w:rsid w:val="00B652C7"/>
    <w:rsid w:val="00B659E0"/>
    <w:rsid w:val="00B65B9D"/>
    <w:rsid w:val="00B65F4B"/>
    <w:rsid w:val="00B66497"/>
    <w:rsid w:val="00B6668B"/>
    <w:rsid w:val="00B666BD"/>
    <w:rsid w:val="00B671B7"/>
    <w:rsid w:val="00B6729C"/>
    <w:rsid w:val="00B67D76"/>
    <w:rsid w:val="00B701CB"/>
    <w:rsid w:val="00B7187E"/>
    <w:rsid w:val="00B72080"/>
    <w:rsid w:val="00B72278"/>
    <w:rsid w:val="00B7293B"/>
    <w:rsid w:val="00B74A0C"/>
    <w:rsid w:val="00B74FB3"/>
    <w:rsid w:val="00B75107"/>
    <w:rsid w:val="00B753D6"/>
    <w:rsid w:val="00B75496"/>
    <w:rsid w:val="00B7559F"/>
    <w:rsid w:val="00B758D9"/>
    <w:rsid w:val="00B75B2B"/>
    <w:rsid w:val="00B76A59"/>
    <w:rsid w:val="00B80ACA"/>
    <w:rsid w:val="00B81E39"/>
    <w:rsid w:val="00B81F52"/>
    <w:rsid w:val="00B81F91"/>
    <w:rsid w:val="00B81FD0"/>
    <w:rsid w:val="00B82CBC"/>
    <w:rsid w:val="00B82F14"/>
    <w:rsid w:val="00B842E7"/>
    <w:rsid w:val="00B84B9B"/>
    <w:rsid w:val="00B85FB6"/>
    <w:rsid w:val="00B87588"/>
    <w:rsid w:val="00B876D5"/>
    <w:rsid w:val="00B879A7"/>
    <w:rsid w:val="00B905E1"/>
    <w:rsid w:val="00B90E80"/>
    <w:rsid w:val="00B91243"/>
    <w:rsid w:val="00B91C47"/>
    <w:rsid w:val="00B91D19"/>
    <w:rsid w:val="00B924A7"/>
    <w:rsid w:val="00B93215"/>
    <w:rsid w:val="00B9333B"/>
    <w:rsid w:val="00B93DA6"/>
    <w:rsid w:val="00B941B6"/>
    <w:rsid w:val="00B94322"/>
    <w:rsid w:val="00B946C1"/>
    <w:rsid w:val="00B95773"/>
    <w:rsid w:val="00B958E9"/>
    <w:rsid w:val="00B959AB"/>
    <w:rsid w:val="00B96F4C"/>
    <w:rsid w:val="00B977AB"/>
    <w:rsid w:val="00B97DE8"/>
    <w:rsid w:val="00BA0913"/>
    <w:rsid w:val="00BA1487"/>
    <w:rsid w:val="00BA1DCB"/>
    <w:rsid w:val="00BA1FEF"/>
    <w:rsid w:val="00BA26AC"/>
    <w:rsid w:val="00BA463B"/>
    <w:rsid w:val="00BA57D5"/>
    <w:rsid w:val="00BA595B"/>
    <w:rsid w:val="00BA5CF2"/>
    <w:rsid w:val="00BA646A"/>
    <w:rsid w:val="00BA6A0D"/>
    <w:rsid w:val="00BB056E"/>
    <w:rsid w:val="00BB0C64"/>
    <w:rsid w:val="00BB13AC"/>
    <w:rsid w:val="00BB16B8"/>
    <w:rsid w:val="00BB1AF2"/>
    <w:rsid w:val="00BB3665"/>
    <w:rsid w:val="00BB3A81"/>
    <w:rsid w:val="00BB4596"/>
    <w:rsid w:val="00BB4EDA"/>
    <w:rsid w:val="00BB503C"/>
    <w:rsid w:val="00BB5F35"/>
    <w:rsid w:val="00BB60B7"/>
    <w:rsid w:val="00BB6818"/>
    <w:rsid w:val="00BB6E54"/>
    <w:rsid w:val="00BC01DA"/>
    <w:rsid w:val="00BC01E7"/>
    <w:rsid w:val="00BC0723"/>
    <w:rsid w:val="00BC0A5C"/>
    <w:rsid w:val="00BC22EB"/>
    <w:rsid w:val="00BC242B"/>
    <w:rsid w:val="00BC24E1"/>
    <w:rsid w:val="00BC3657"/>
    <w:rsid w:val="00BC423D"/>
    <w:rsid w:val="00BC60B6"/>
    <w:rsid w:val="00BC78CE"/>
    <w:rsid w:val="00BD045D"/>
    <w:rsid w:val="00BD1658"/>
    <w:rsid w:val="00BD1AE8"/>
    <w:rsid w:val="00BD1BFE"/>
    <w:rsid w:val="00BD1E8B"/>
    <w:rsid w:val="00BD2400"/>
    <w:rsid w:val="00BD2F76"/>
    <w:rsid w:val="00BD46BA"/>
    <w:rsid w:val="00BD595C"/>
    <w:rsid w:val="00BD5F5A"/>
    <w:rsid w:val="00BD67CE"/>
    <w:rsid w:val="00BD6F71"/>
    <w:rsid w:val="00BD70DE"/>
    <w:rsid w:val="00BE028A"/>
    <w:rsid w:val="00BE08CA"/>
    <w:rsid w:val="00BE14B8"/>
    <w:rsid w:val="00BE270D"/>
    <w:rsid w:val="00BE3911"/>
    <w:rsid w:val="00BE422D"/>
    <w:rsid w:val="00BE5218"/>
    <w:rsid w:val="00BE6358"/>
    <w:rsid w:val="00BE6A6A"/>
    <w:rsid w:val="00BE71F6"/>
    <w:rsid w:val="00BE76CA"/>
    <w:rsid w:val="00BE7993"/>
    <w:rsid w:val="00BE7F1C"/>
    <w:rsid w:val="00BF0DC4"/>
    <w:rsid w:val="00BF1844"/>
    <w:rsid w:val="00BF3919"/>
    <w:rsid w:val="00BF54B8"/>
    <w:rsid w:val="00BF5E7C"/>
    <w:rsid w:val="00BF7EAE"/>
    <w:rsid w:val="00C0031C"/>
    <w:rsid w:val="00C00C9A"/>
    <w:rsid w:val="00C01B82"/>
    <w:rsid w:val="00C021DC"/>
    <w:rsid w:val="00C0222B"/>
    <w:rsid w:val="00C02F26"/>
    <w:rsid w:val="00C031B7"/>
    <w:rsid w:val="00C03316"/>
    <w:rsid w:val="00C04EA4"/>
    <w:rsid w:val="00C06016"/>
    <w:rsid w:val="00C06640"/>
    <w:rsid w:val="00C06CF2"/>
    <w:rsid w:val="00C06F4C"/>
    <w:rsid w:val="00C071E4"/>
    <w:rsid w:val="00C075B3"/>
    <w:rsid w:val="00C07629"/>
    <w:rsid w:val="00C07D4B"/>
    <w:rsid w:val="00C07DCC"/>
    <w:rsid w:val="00C1130F"/>
    <w:rsid w:val="00C1329A"/>
    <w:rsid w:val="00C1344A"/>
    <w:rsid w:val="00C13919"/>
    <w:rsid w:val="00C13D42"/>
    <w:rsid w:val="00C14DA4"/>
    <w:rsid w:val="00C151AD"/>
    <w:rsid w:val="00C154D0"/>
    <w:rsid w:val="00C15FAE"/>
    <w:rsid w:val="00C16A5E"/>
    <w:rsid w:val="00C16CB4"/>
    <w:rsid w:val="00C170E7"/>
    <w:rsid w:val="00C17400"/>
    <w:rsid w:val="00C20225"/>
    <w:rsid w:val="00C20776"/>
    <w:rsid w:val="00C20C37"/>
    <w:rsid w:val="00C20EEF"/>
    <w:rsid w:val="00C215B8"/>
    <w:rsid w:val="00C215DD"/>
    <w:rsid w:val="00C21784"/>
    <w:rsid w:val="00C22F26"/>
    <w:rsid w:val="00C24533"/>
    <w:rsid w:val="00C24C2F"/>
    <w:rsid w:val="00C252E2"/>
    <w:rsid w:val="00C25B39"/>
    <w:rsid w:val="00C25C5D"/>
    <w:rsid w:val="00C26017"/>
    <w:rsid w:val="00C27576"/>
    <w:rsid w:val="00C27AC8"/>
    <w:rsid w:val="00C30382"/>
    <w:rsid w:val="00C3038A"/>
    <w:rsid w:val="00C33A3F"/>
    <w:rsid w:val="00C34231"/>
    <w:rsid w:val="00C34822"/>
    <w:rsid w:val="00C34EF1"/>
    <w:rsid w:val="00C360B8"/>
    <w:rsid w:val="00C363D1"/>
    <w:rsid w:val="00C3692C"/>
    <w:rsid w:val="00C36AFE"/>
    <w:rsid w:val="00C3758D"/>
    <w:rsid w:val="00C37E86"/>
    <w:rsid w:val="00C40A57"/>
    <w:rsid w:val="00C40BD6"/>
    <w:rsid w:val="00C433C5"/>
    <w:rsid w:val="00C4378E"/>
    <w:rsid w:val="00C43A14"/>
    <w:rsid w:val="00C44B82"/>
    <w:rsid w:val="00C44E3A"/>
    <w:rsid w:val="00C45B86"/>
    <w:rsid w:val="00C469EF"/>
    <w:rsid w:val="00C46B17"/>
    <w:rsid w:val="00C46DF7"/>
    <w:rsid w:val="00C476A3"/>
    <w:rsid w:val="00C5335A"/>
    <w:rsid w:val="00C53CC8"/>
    <w:rsid w:val="00C54F7A"/>
    <w:rsid w:val="00C55DDE"/>
    <w:rsid w:val="00C561EE"/>
    <w:rsid w:val="00C56409"/>
    <w:rsid w:val="00C56620"/>
    <w:rsid w:val="00C57019"/>
    <w:rsid w:val="00C57439"/>
    <w:rsid w:val="00C602E5"/>
    <w:rsid w:val="00C60303"/>
    <w:rsid w:val="00C60762"/>
    <w:rsid w:val="00C634D1"/>
    <w:rsid w:val="00C639BE"/>
    <w:rsid w:val="00C64D98"/>
    <w:rsid w:val="00C65895"/>
    <w:rsid w:val="00C66713"/>
    <w:rsid w:val="00C66950"/>
    <w:rsid w:val="00C669C5"/>
    <w:rsid w:val="00C66A82"/>
    <w:rsid w:val="00C70295"/>
    <w:rsid w:val="00C70E99"/>
    <w:rsid w:val="00C71B6F"/>
    <w:rsid w:val="00C73936"/>
    <w:rsid w:val="00C73965"/>
    <w:rsid w:val="00C74FDE"/>
    <w:rsid w:val="00C7540C"/>
    <w:rsid w:val="00C75564"/>
    <w:rsid w:val="00C7575C"/>
    <w:rsid w:val="00C76123"/>
    <w:rsid w:val="00C76B72"/>
    <w:rsid w:val="00C77129"/>
    <w:rsid w:val="00C77674"/>
    <w:rsid w:val="00C77D0F"/>
    <w:rsid w:val="00C81361"/>
    <w:rsid w:val="00C814A5"/>
    <w:rsid w:val="00C81B07"/>
    <w:rsid w:val="00C83A7A"/>
    <w:rsid w:val="00C83D36"/>
    <w:rsid w:val="00C84B96"/>
    <w:rsid w:val="00C85201"/>
    <w:rsid w:val="00C85888"/>
    <w:rsid w:val="00C86477"/>
    <w:rsid w:val="00C8692B"/>
    <w:rsid w:val="00C86C09"/>
    <w:rsid w:val="00C87019"/>
    <w:rsid w:val="00C87E75"/>
    <w:rsid w:val="00C90BBE"/>
    <w:rsid w:val="00C90F3C"/>
    <w:rsid w:val="00C918A0"/>
    <w:rsid w:val="00C91A76"/>
    <w:rsid w:val="00C91EB1"/>
    <w:rsid w:val="00C93A10"/>
    <w:rsid w:val="00C93B90"/>
    <w:rsid w:val="00C9464C"/>
    <w:rsid w:val="00C949E2"/>
    <w:rsid w:val="00C94F52"/>
    <w:rsid w:val="00C9535F"/>
    <w:rsid w:val="00C96016"/>
    <w:rsid w:val="00C971BC"/>
    <w:rsid w:val="00C97427"/>
    <w:rsid w:val="00CA1498"/>
    <w:rsid w:val="00CA173A"/>
    <w:rsid w:val="00CA195B"/>
    <w:rsid w:val="00CA20D4"/>
    <w:rsid w:val="00CA271F"/>
    <w:rsid w:val="00CA35C9"/>
    <w:rsid w:val="00CA4201"/>
    <w:rsid w:val="00CA5C45"/>
    <w:rsid w:val="00CA68BC"/>
    <w:rsid w:val="00CA73DC"/>
    <w:rsid w:val="00CB0222"/>
    <w:rsid w:val="00CB09D3"/>
    <w:rsid w:val="00CB1C22"/>
    <w:rsid w:val="00CB48DE"/>
    <w:rsid w:val="00CB4EAA"/>
    <w:rsid w:val="00CB5514"/>
    <w:rsid w:val="00CB5846"/>
    <w:rsid w:val="00CB5966"/>
    <w:rsid w:val="00CB5A44"/>
    <w:rsid w:val="00CB62D9"/>
    <w:rsid w:val="00CC00A6"/>
    <w:rsid w:val="00CC12EF"/>
    <w:rsid w:val="00CC175B"/>
    <w:rsid w:val="00CC3384"/>
    <w:rsid w:val="00CC358E"/>
    <w:rsid w:val="00CC3BCB"/>
    <w:rsid w:val="00CC3D7F"/>
    <w:rsid w:val="00CC3E99"/>
    <w:rsid w:val="00CC466A"/>
    <w:rsid w:val="00CC4E2B"/>
    <w:rsid w:val="00CC6305"/>
    <w:rsid w:val="00CC6ED2"/>
    <w:rsid w:val="00CC6EF5"/>
    <w:rsid w:val="00CC736D"/>
    <w:rsid w:val="00CD0C61"/>
    <w:rsid w:val="00CD0FC6"/>
    <w:rsid w:val="00CD1001"/>
    <w:rsid w:val="00CD1E7A"/>
    <w:rsid w:val="00CD23E0"/>
    <w:rsid w:val="00CD256B"/>
    <w:rsid w:val="00CD2B0A"/>
    <w:rsid w:val="00CD2ECC"/>
    <w:rsid w:val="00CD3DD7"/>
    <w:rsid w:val="00CD3F8C"/>
    <w:rsid w:val="00CD486C"/>
    <w:rsid w:val="00CD54B2"/>
    <w:rsid w:val="00CD5D02"/>
    <w:rsid w:val="00CD6A99"/>
    <w:rsid w:val="00CD79FD"/>
    <w:rsid w:val="00CD7AD1"/>
    <w:rsid w:val="00CD7ED9"/>
    <w:rsid w:val="00CE0238"/>
    <w:rsid w:val="00CE39A5"/>
    <w:rsid w:val="00CE58D3"/>
    <w:rsid w:val="00CE5976"/>
    <w:rsid w:val="00CE5A0F"/>
    <w:rsid w:val="00CE66F9"/>
    <w:rsid w:val="00CE6F72"/>
    <w:rsid w:val="00CE7E84"/>
    <w:rsid w:val="00CF19D0"/>
    <w:rsid w:val="00CF19F5"/>
    <w:rsid w:val="00CF1F1C"/>
    <w:rsid w:val="00CF2507"/>
    <w:rsid w:val="00CF2679"/>
    <w:rsid w:val="00CF34F0"/>
    <w:rsid w:val="00CF362A"/>
    <w:rsid w:val="00CF4701"/>
    <w:rsid w:val="00CF5CCB"/>
    <w:rsid w:val="00D001B2"/>
    <w:rsid w:val="00D00B13"/>
    <w:rsid w:val="00D00F6F"/>
    <w:rsid w:val="00D01C16"/>
    <w:rsid w:val="00D01C3C"/>
    <w:rsid w:val="00D025BC"/>
    <w:rsid w:val="00D02BCD"/>
    <w:rsid w:val="00D03826"/>
    <w:rsid w:val="00D039AD"/>
    <w:rsid w:val="00D04FF2"/>
    <w:rsid w:val="00D05C41"/>
    <w:rsid w:val="00D10A31"/>
    <w:rsid w:val="00D11004"/>
    <w:rsid w:val="00D113D6"/>
    <w:rsid w:val="00D12210"/>
    <w:rsid w:val="00D12243"/>
    <w:rsid w:val="00D127C9"/>
    <w:rsid w:val="00D12FB2"/>
    <w:rsid w:val="00D150F7"/>
    <w:rsid w:val="00D154A3"/>
    <w:rsid w:val="00D163B0"/>
    <w:rsid w:val="00D1786B"/>
    <w:rsid w:val="00D17970"/>
    <w:rsid w:val="00D17A7D"/>
    <w:rsid w:val="00D17ECC"/>
    <w:rsid w:val="00D2069E"/>
    <w:rsid w:val="00D21162"/>
    <w:rsid w:val="00D218EB"/>
    <w:rsid w:val="00D22589"/>
    <w:rsid w:val="00D22A76"/>
    <w:rsid w:val="00D23CCE"/>
    <w:rsid w:val="00D23ED3"/>
    <w:rsid w:val="00D2457C"/>
    <w:rsid w:val="00D24DCD"/>
    <w:rsid w:val="00D24EA2"/>
    <w:rsid w:val="00D254F4"/>
    <w:rsid w:val="00D25A5A"/>
    <w:rsid w:val="00D25FEA"/>
    <w:rsid w:val="00D279FF"/>
    <w:rsid w:val="00D308A3"/>
    <w:rsid w:val="00D30B36"/>
    <w:rsid w:val="00D318F9"/>
    <w:rsid w:val="00D31954"/>
    <w:rsid w:val="00D31BB8"/>
    <w:rsid w:val="00D337C4"/>
    <w:rsid w:val="00D35D29"/>
    <w:rsid w:val="00D4031B"/>
    <w:rsid w:val="00D4073F"/>
    <w:rsid w:val="00D40DBA"/>
    <w:rsid w:val="00D4113B"/>
    <w:rsid w:val="00D42A6D"/>
    <w:rsid w:val="00D43838"/>
    <w:rsid w:val="00D438E7"/>
    <w:rsid w:val="00D448DE"/>
    <w:rsid w:val="00D454A4"/>
    <w:rsid w:val="00D47046"/>
    <w:rsid w:val="00D5043B"/>
    <w:rsid w:val="00D52581"/>
    <w:rsid w:val="00D5398A"/>
    <w:rsid w:val="00D54414"/>
    <w:rsid w:val="00D5531F"/>
    <w:rsid w:val="00D55A37"/>
    <w:rsid w:val="00D55AE8"/>
    <w:rsid w:val="00D57FCD"/>
    <w:rsid w:val="00D60706"/>
    <w:rsid w:val="00D614A5"/>
    <w:rsid w:val="00D61613"/>
    <w:rsid w:val="00D63129"/>
    <w:rsid w:val="00D63B8A"/>
    <w:rsid w:val="00D647CE"/>
    <w:rsid w:val="00D648B3"/>
    <w:rsid w:val="00D667C7"/>
    <w:rsid w:val="00D6699B"/>
    <w:rsid w:val="00D7068C"/>
    <w:rsid w:val="00D72252"/>
    <w:rsid w:val="00D7279C"/>
    <w:rsid w:val="00D73058"/>
    <w:rsid w:val="00D7325C"/>
    <w:rsid w:val="00D740CB"/>
    <w:rsid w:val="00D74FA7"/>
    <w:rsid w:val="00D75BF5"/>
    <w:rsid w:val="00D7626C"/>
    <w:rsid w:val="00D767BA"/>
    <w:rsid w:val="00D76CD9"/>
    <w:rsid w:val="00D771E7"/>
    <w:rsid w:val="00D775FF"/>
    <w:rsid w:val="00D80616"/>
    <w:rsid w:val="00D82BF3"/>
    <w:rsid w:val="00D83D12"/>
    <w:rsid w:val="00D84D72"/>
    <w:rsid w:val="00D87529"/>
    <w:rsid w:val="00D87B19"/>
    <w:rsid w:val="00D913AE"/>
    <w:rsid w:val="00D9146D"/>
    <w:rsid w:val="00D926C4"/>
    <w:rsid w:val="00D93728"/>
    <w:rsid w:val="00D945E5"/>
    <w:rsid w:val="00D94E80"/>
    <w:rsid w:val="00D95319"/>
    <w:rsid w:val="00D9613B"/>
    <w:rsid w:val="00D9735B"/>
    <w:rsid w:val="00D97AE0"/>
    <w:rsid w:val="00DA05C2"/>
    <w:rsid w:val="00DA2924"/>
    <w:rsid w:val="00DA31EC"/>
    <w:rsid w:val="00DA404D"/>
    <w:rsid w:val="00DA448E"/>
    <w:rsid w:val="00DA4815"/>
    <w:rsid w:val="00DA545A"/>
    <w:rsid w:val="00DA59C9"/>
    <w:rsid w:val="00DA67DD"/>
    <w:rsid w:val="00DB04B6"/>
    <w:rsid w:val="00DB0A7B"/>
    <w:rsid w:val="00DB0C26"/>
    <w:rsid w:val="00DB230C"/>
    <w:rsid w:val="00DB23FF"/>
    <w:rsid w:val="00DB2A73"/>
    <w:rsid w:val="00DB3B1D"/>
    <w:rsid w:val="00DB3B7B"/>
    <w:rsid w:val="00DB44CC"/>
    <w:rsid w:val="00DB47FA"/>
    <w:rsid w:val="00DB5302"/>
    <w:rsid w:val="00DB59C0"/>
    <w:rsid w:val="00DB59F8"/>
    <w:rsid w:val="00DB5CD9"/>
    <w:rsid w:val="00DB5DBF"/>
    <w:rsid w:val="00DB5F89"/>
    <w:rsid w:val="00DB6D60"/>
    <w:rsid w:val="00DB73E4"/>
    <w:rsid w:val="00DB76AC"/>
    <w:rsid w:val="00DB7D97"/>
    <w:rsid w:val="00DC02A1"/>
    <w:rsid w:val="00DC07E9"/>
    <w:rsid w:val="00DC0B78"/>
    <w:rsid w:val="00DC28C9"/>
    <w:rsid w:val="00DC2F60"/>
    <w:rsid w:val="00DC3200"/>
    <w:rsid w:val="00DC3964"/>
    <w:rsid w:val="00DC43F8"/>
    <w:rsid w:val="00DC4948"/>
    <w:rsid w:val="00DC504F"/>
    <w:rsid w:val="00DD148F"/>
    <w:rsid w:val="00DD1660"/>
    <w:rsid w:val="00DD19F6"/>
    <w:rsid w:val="00DD2DCE"/>
    <w:rsid w:val="00DD4A44"/>
    <w:rsid w:val="00DD4BFC"/>
    <w:rsid w:val="00DD4E77"/>
    <w:rsid w:val="00DD5AF1"/>
    <w:rsid w:val="00DD778E"/>
    <w:rsid w:val="00DE14A2"/>
    <w:rsid w:val="00DE17AC"/>
    <w:rsid w:val="00DE1924"/>
    <w:rsid w:val="00DE1DF9"/>
    <w:rsid w:val="00DE2531"/>
    <w:rsid w:val="00DE3484"/>
    <w:rsid w:val="00DE37F2"/>
    <w:rsid w:val="00DE43EC"/>
    <w:rsid w:val="00DE4C79"/>
    <w:rsid w:val="00DE5427"/>
    <w:rsid w:val="00DE79FE"/>
    <w:rsid w:val="00DF0689"/>
    <w:rsid w:val="00DF0B02"/>
    <w:rsid w:val="00DF1096"/>
    <w:rsid w:val="00DF20B1"/>
    <w:rsid w:val="00DF3790"/>
    <w:rsid w:val="00DF3A35"/>
    <w:rsid w:val="00DF3D92"/>
    <w:rsid w:val="00DF429B"/>
    <w:rsid w:val="00DF5526"/>
    <w:rsid w:val="00DF626F"/>
    <w:rsid w:val="00DF6368"/>
    <w:rsid w:val="00DF70DE"/>
    <w:rsid w:val="00DF716F"/>
    <w:rsid w:val="00DF7285"/>
    <w:rsid w:val="00DF7765"/>
    <w:rsid w:val="00DF7773"/>
    <w:rsid w:val="00DF79F9"/>
    <w:rsid w:val="00DF7D08"/>
    <w:rsid w:val="00E00726"/>
    <w:rsid w:val="00E00A69"/>
    <w:rsid w:val="00E02899"/>
    <w:rsid w:val="00E02C1D"/>
    <w:rsid w:val="00E04262"/>
    <w:rsid w:val="00E047D0"/>
    <w:rsid w:val="00E06688"/>
    <w:rsid w:val="00E0670B"/>
    <w:rsid w:val="00E06941"/>
    <w:rsid w:val="00E06E21"/>
    <w:rsid w:val="00E1022B"/>
    <w:rsid w:val="00E1056E"/>
    <w:rsid w:val="00E11A3C"/>
    <w:rsid w:val="00E11BA6"/>
    <w:rsid w:val="00E12484"/>
    <w:rsid w:val="00E126B8"/>
    <w:rsid w:val="00E128C2"/>
    <w:rsid w:val="00E128E3"/>
    <w:rsid w:val="00E130ED"/>
    <w:rsid w:val="00E159A5"/>
    <w:rsid w:val="00E15F17"/>
    <w:rsid w:val="00E16B61"/>
    <w:rsid w:val="00E17064"/>
    <w:rsid w:val="00E20334"/>
    <w:rsid w:val="00E209E5"/>
    <w:rsid w:val="00E219CF"/>
    <w:rsid w:val="00E22868"/>
    <w:rsid w:val="00E22BB4"/>
    <w:rsid w:val="00E22EBA"/>
    <w:rsid w:val="00E234E0"/>
    <w:rsid w:val="00E24346"/>
    <w:rsid w:val="00E24A66"/>
    <w:rsid w:val="00E24CB9"/>
    <w:rsid w:val="00E25B8D"/>
    <w:rsid w:val="00E25D11"/>
    <w:rsid w:val="00E26463"/>
    <w:rsid w:val="00E2673E"/>
    <w:rsid w:val="00E2726B"/>
    <w:rsid w:val="00E30AD8"/>
    <w:rsid w:val="00E3194D"/>
    <w:rsid w:val="00E31B17"/>
    <w:rsid w:val="00E31B2A"/>
    <w:rsid w:val="00E31FCE"/>
    <w:rsid w:val="00E327F4"/>
    <w:rsid w:val="00E32C1D"/>
    <w:rsid w:val="00E32C1E"/>
    <w:rsid w:val="00E335F3"/>
    <w:rsid w:val="00E3366B"/>
    <w:rsid w:val="00E35938"/>
    <w:rsid w:val="00E36317"/>
    <w:rsid w:val="00E36928"/>
    <w:rsid w:val="00E37764"/>
    <w:rsid w:val="00E37E6B"/>
    <w:rsid w:val="00E4085D"/>
    <w:rsid w:val="00E4092E"/>
    <w:rsid w:val="00E41C54"/>
    <w:rsid w:val="00E43A59"/>
    <w:rsid w:val="00E43A75"/>
    <w:rsid w:val="00E43BBD"/>
    <w:rsid w:val="00E43C93"/>
    <w:rsid w:val="00E43EF9"/>
    <w:rsid w:val="00E444B8"/>
    <w:rsid w:val="00E47569"/>
    <w:rsid w:val="00E47FCC"/>
    <w:rsid w:val="00E50845"/>
    <w:rsid w:val="00E50A94"/>
    <w:rsid w:val="00E515B0"/>
    <w:rsid w:val="00E524F3"/>
    <w:rsid w:val="00E525F9"/>
    <w:rsid w:val="00E55666"/>
    <w:rsid w:val="00E5655C"/>
    <w:rsid w:val="00E56642"/>
    <w:rsid w:val="00E57F60"/>
    <w:rsid w:val="00E6045F"/>
    <w:rsid w:val="00E6071A"/>
    <w:rsid w:val="00E60903"/>
    <w:rsid w:val="00E60F47"/>
    <w:rsid w:val="00E612D4"/>
    <w:rsid w:val="00E61357"/>
    <w:rsid w:val="00E61E5E"/>
    <w:rsid w:val="00E621A2"/>
    <w:rsid w:val="00E62260"/>
    <w:rsid w:val="00E626E4"/>
    <w:rsid w:val="00E629E8"/>
    <w:rsid w:val="00E63101"/>
    <w:rsid w:val="00E646F6"/>
    <w:rsid w:val="00E65624"/>
    <w:rsid w:val="00E65EE2"/>
    <w:rsid w:val="00E66A99"/>
    <w:rsid w:val="00E7015B"/>
    <w:rsid w:val="00E70BB1"/>
    <w:rsid w:val="00E72CD7"/>
    <w:rsid w:val="00E7327D"/>
    <w:rsid w:val="00E73337"/>
    <w:rsid w:val="00E73C99"/>
    <w:rsid w:val="00E74288"/>
    <w:rsid w:val="00E75823"/>
    <w:rsid w:val="00E763AB"/>
    <w:rsid w:val="00E763ED"/>
    <w:rsid w:val="00E7689D"/>
    <w:rsid w:val="00E775F0"/>
    <w:rsid w:val="00E8053F"/>
    <w:rsid w:val="00E80859"/>
    <w:rsid w:val="00E80D6D"/>
    <w:rsid w:val="00E81053"/>
    <w:rsid w:val="00E812DA"/>
    <w:rsid w:val="00E81A3A"/>
    <w:rsid w:val="00E82363"/>
    <w:rsid w:val="00E833AC"/>
    <w:rsid w:val="00E836A2"/>
    <w:rsid w:val="00E83B99"/>
    <w:rsid w:val="00E85406"/>
    <w:rsid w:val="00E85A78"/>
    <w:rsid w:val="00E85CA3"/>
    <w:rsid w:val="00E86151"/>
    <w:rsid w:val="00E866F5"/>
    <w:rsid w:val="00E86709"/>
    <w:rsid w:val="00E872FC"/>
    <w:rsid w:val="00E879F0"/>
    <w:rsid w:val="00E90848"/>
    <w:rsid w:val="00E91470"/>
    <w:rsid w:val="00E926BA"/>
    <w:rsid w:val="00E92FA7"/>
    <w:rsid w:val="00E94671"/>
    <w:rsid w:val="00E94AF1"/>
    <w:rsid w:val="00E95FD0"/>
    <w:rsid w:val="00E963F2"/>
    <w:rsid w:val="00E9662F"/>
    <w:rsid w:val="00E96681"/>
    <w:rsid w:val="00E96B72"/>
    <w:rsid w:val="00E97291"/>
    <w:rsid w:val="00E97995"/>
    <w:rsid w:val="00E97FA4"/>
    <w:rsid w:val="00EA0D6B"/>
    <w:rsid w:val="00EA0FBB"/>
    <w:rsid w:val="00EA131B"/>
    <w:rsid w:val="00EA13D8"/>
    <w:rsid w:val="00EA2BDB"/>
    <w:rsid w:val="00EA3196"/>
    <w:rsid w:val="00EA35A1"/>
    <w:rsid w:val="00EA36C2"/>
    <w:rsid w:val="00EA3E67"/>
    <w:rsid w:val="00EA577E"/>
    <w:rsid w:val="00EA6E89"/>
    <w:rsid w:val="00EA753D"/>
    <w:rsid w:val="00EA7A43"/>
    <w:rsid w:val="00EB019A"/>
    <w:rsid w:val="00EB0B16"/>
    <w:rsid w:val="00EB194C"/>
    <w:rsid w:val="00EB2365"/>
    <w:rsid w:val="00EB3D72"/>
    <w:rsid w:val="00EB40C3"/>
    <w:rsid w:val="00EB41F6"/>
    <w:rsid w:val="00EB4D33"/>
    <w:rsid w:val="00EB5883"/>
    <w:rsid w:val="00EB6A35"/>
    <w:rsid w:val="00EB71C0"/>
    <w:rsid w:val="00EC213C"/>
    <w:rsid w:val="00EC2B19"/>
    <w:rsid w:val="00EC4250"/>
    <w:rsid w:val="00EC43EF"/>
    <w:rsid w:val="00EC4BA1"/>
    <w:rsid w:val="00EC555F"/>
    <w:rsid w:val="00EC6832"/>
    <w:rsid w:val="00EC7AB9"/>
    <w:rsid w:val="00ED0328"/>
    <w:rsid w:val="00ED07F9"/>
    <w:rsid w:val="00ED081A"/>
    <w:rsid w:val="00ED0D9F"/>
    <w:rsid w:val="00ED1258"/>
    <w:rsid w:val="00ED12E6"/>
    <w:rsid w:val="00ED4503"/>
    <w:rsid w:val="00ED4E8F"/>
    <w:rsid w:val="00ED5351"/>
    <w:rsid w:val="00ED5E87"/>
    <w:rsid w:val="00ED6419"/>
    <w:rsid w:val="00ED67CC"/>
    <w:rsid w:val="00ED6BD2"/>
    <w:rsid w:val="00ED7657"/>
    <w:rsid w:val="00ED7AFE"/>
    <w:rsid w:val="00ED7D78"/>
    <w:rsid w:val="00EE0163"/>
    <w:rsid w:val="00EE0A94"/>
    <w:rsid w:val="00EE1257"/>
    <w:rsid w:val="00EE1FAC"/>
    <w:rsid w:val="00EE3461"/>
    <w:rsid w:val="00EE3A32"/>
    <w:rsid w:val="00EE59E8"/>
    <w:rsid w:val="00EE61AE"/>
    <w:rsid w:val="00EF0309"/>
    <w:rsid w:val="00EF140A"/>
    <w:rsid w:val="00EF15F6"/>
    <w:rsid w:val="00EF1B9A"/>
    <w:rsid w:val="00EF1F03"/>
    <w:rsid w:val="00EF26C8"/>
    <w:rsid w:val="00EF2813"/>
    <w:rsid w:val="00EF3C54"/>
    <w:rsid w:val="00EF478C"/>
    <w:rsid w:val="00EF4A9D"/>
    <w:rsid w:val="00EF53E3"/>
    <w:rsid w:val="00EF5966"/>
    <w:rsid w:val="00EF62CB"/>
    <w:rsid w:val="00F00FA7"/>
    <w:rsid w:val="00F01742"/>
    <w:rsid w:val="00F01825"/>
    <w:rsid w:val="00F01A9B"/>
    <w:rsid w:val="00F01E2F"/>
    <w:rsid w:val="00F03027"/>
    <w:rsid w:val="00F032E2"/>
    <w:rsid w:val="00F03C2F"/>
    <w:rsid w:val="00F04102"/>
    <w:rsid w:val="00F04BC6"/>
    <w:rsid w:val="00F050E1"/>
    <w:rsid w:val="00F05237"/>
    <w:rsid w:val="00F0603E"/>
    <w:rsid w:val="00F061D6"/>
    <w:rsid w:val="00F1035B"/>
    <w:rsid w:val="00F10379"/>
    <w:rsid w:val="00F11EAA"/>
    <w:rsid w:val="00F1344B"/>
    <w:rsid w:val="00F145F6"/>
    <w:rsid w:val="00F147A5"/>
    <w:rsid w:val="00F1566A"/>
    <w:rsid w:val="00F1581F"/>
    <w:rsid w:val="00F16E81"/>
    <w:rsid w:val="00F17B72"/>
    <w:rsid w:val="00F17B7A"/>
    <w:rsid w:val="00F17FA0"/>
    <w:rsid w:val="00F17FCF"/>
    <w:rsid w:val="00F2095B"/>
    <w:rsid w:val="00F21863"/>
    <w:rsid w:val="00F2377F"/>
    <w:rsid w:val="00F23827"/>
    <w:rsid w:val="00F2436C"/>
    <w:rsid w:val="00F24FBA"/>
    <w:rsid w:val="00F2558A"/>
    <w:rsid w:val="00F26A53"/>
    <w:rsid w:val="00F26CA4"/>
    <w:rsid w:val="00F300CC"/>
    <w:rsid w:val="00F307B9"/>
    <w:rsid w:val="00F30D4D"/>
    <w:rsid w:val="00F32D04"/>
    <w:rsid w:val="00F32D60"/>
    <w:rsid w:val="00F3564E"/>
    <w:rsid w:val="00F368FF"/>
    <w:rsid w:val="00F36C0E"/>
    <w:rsid w:val="00F37F46"/>
    <w:rsid w:val="00F41DEE"/>
    <w:rsid w:val="00F41FA0"/>
    <w:rsid w:val="00F4234C"/>
    <w:rsid w:val="00F42A34"/>
    <w:rsid w:val="00F42D65"/>
    <w:rsid w:val="00F4370C"/>
    <w:rsid w:val="00F44CFA"/>
    <w:rsid w:val="00F461DA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259"/>
    <w:rsid w:val="00F5286A"/>
    <w:rsid w:val="00F5346B"/>
    <w:rsid w:val="00F545D7"/>
    <w:rsid w:val="00F55DE8"/>
    <w:rsid w:val="00F5604A"/>
    <w:rsid w:val="00F5622F"/>
    <w:rsid w:val="00F57999"/>
    <w:rsid w:val="00F62341"/>
    <w:rsid w:val="00F63C66"/>
    <w:rsid w:val="00F64666"/>
    <w:rsid w:val="00F647EF"/>
    <w:rsid w:val="00F65EF3"/>
    <w:rsid w:val="00F664D0"/>
    <w:rsid w:val="00F66854"/>
    <w:rsid w:val="00F679C4"/>
    <w:rsid w:val="00F70A84"/>
    <w:rsid w:val="00F7163D"/>
    <w:rsid w:val="00F72745"/>
    <w:rsid w:val="00F72E07"/>
    <w:rsid w:val="00F730C0"/>
    <w:rsid w:val="00F73826"/>
    <w:rsid w:val="00F73D77"/>
    <w:rsid w:val="00F74257"/>
    <w:rsid w:val="00F74A6F"/>
    <w:rsid w:val="00F765EE"/>
    <w:rsid w:val="00F77E2F"/>
    <w:rsid w:val="00F80908"/>
    <w:rsid w:val="00F80FEA"/>
    <w:rsid w:val="00F81136"/>
    <w:rsid w:val="00F81752"/>
    <w:rsid w:val="00F82FBF"/>
    <w:rsid w:val="00F8380F"/>
    <w:rsid w:val="00F84813"/>
    <w:rsid w:val="00F85815"/>
    <w:rsid w:val="00F85A5D"/>
    <w:rsid w:val="00F90099"/>
    <w:rsid w:val="00F90743"/>
    <w:rsid w:val="00F90D8E"/>
    <w:rsid w:val="00F91172"/>
    <w:rsid w:val="00F913A9"/>
    <w:rsid w:val="00F91A1C"/>
    <w:rsid w:val="00F91C02"/>
    <w:rsid w:val="00F926C2"/>
    <w:rsid w:val="00F92779"/>
    <w:rsid w:val="00F92C83"/>
    <w:rsid w:val="00F931E3"/>
    <w:rsid w:val="00F93681"/>
    <w:rsid w:val="00F95530"/>
    <w:rsid w:val="00FA0B5F"/>
    <w:rsid w:val="00FA10DE"/>
    <w:rsid w:val="00FA1BEC"/>
    <w:rsid w:val="00FA1DEC"/>
    <w:rsid w:val="00FA2B28"/>
    <w:rsid w:val="00FA2BC7"/>
    <w:rsid w:val="00FA2CEF"/>
    <w:rsid w:val="00FA3B19"/>
    <w:rsid w:val="00FA73CF"/>
    <w:rsid w:val="00FA7E69"/>
    <w:rsid w:val="00FB2524"/>
    <w:rsid w:val="00FB2BB3"/>
    <w:rsid w:val="00FB36F2"/>
    <w:rsid w:val="00FB4823"/>
    <w:rsid w:val="00FB54BC"/>
    <w:rsid w:val="00FB5509"/>
    <w:rsid w:val="00FB59C1"/>
    <w:rsid w:val="00FB7297"/>
    <w:rsid w:val="00FB7C04"/>
    <w:rsid w:val="00FC09C5"/>
    <w:rsid w:val="00FC2299"/>
    <w:rsid w:val="00FC2662"/>
    <w:rsid w:val="00FC2C8F"/>
    <w:rsid w:val="00FC2DDC"/>
    <w:rsid w:val="00FC38FD"/>
    <w:rsid w:val="00FC3D7D"/>
    <w:rsid w:val="00FC420B"/>
    <w:rsid w:val="00FC4BF0"/>
    <w:rsid w:val="00FC4D7F"/>
    <w:rsid w:val="00FC4E6E"/>
    <w:rsid w:val="00FC56BC"/>
    <w:rsid w:val="00FC5CC3"/>
    <w:rsid w:val="00FC61C1"/>
    <w:rsid w:val="00FD1E5F"/>
    <w:rsid w:val="00FD3B86"/>
    <w:rsid w:val="00FD49DE"/>
    <w:rsid w:val="00FD53C6"/>
    <w:rsid w:val="00FD5D49"/>
    <w:rsid w:val="00FD751D"/>
    <w:rsid w:val="00FD7716"/>
    <w:rsid w:val="00FE0406"/>
    <w:rsid w:val="00FE097D"/>
    <w:rsid w:val="00FE0A10"/>
    <w:rsid w:val="00FE1843"/>
    <w:rsid w:val="00FE1D23"/>
    <w:rsid w:val="00FE244A"/>
    <w:rsid w:val="00FE2642"/>
    <w:rsid w:val="00FE2C54"/>
    <w:rsid w:val="00FE328D"/>
    <w:rsid w:val="00FE3A49"/>
    <w:rsid w:val="00FE4CAB"/>
    <w:rsid w:val="00FE51D2"/>
    <w:rsid w:val="00FE5453"/>
    <w:rsid w:val="00FE5960"/>
    <w:rsid w:val="00FE5F8B"/>
    <w:rsid w:val="00FE6170"/>
    <w:rsid w:val="00FE655D"/>
    <w:rsid w:val="00FE784A"/>
    <w:rsid w:val="00FE7869"/>
    <w:rsid w:val="00FE7933"/>
    <w:rsid w:val="00FF15EB"/>
    <w:rsid w:val="00FF18F5"/>
    <w:rsid w:val="00FF2FC9"/>
    <w:rsid w:val="00FF3324"/>
    <w:rsid w:val="00FF442B"/>
    <w:rsid w:val="00FF49DF"/>
    <w:rsid w:val="00FF5F14"/>
    <w:rsid w:val="00FF6BCF"/>
    <w:rsid w:val="00FF6CBD"/>
    <w:rsid w:val="00FF6D12"/>
    <w:rsid w:val="00FF73F7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f2">
    <w:name w:val="Strong"/>
    <w:basedOn w:val="a0"/>
    <w:uiPriority w:val="99"/>
    <w:qFormat/>
    <w:locked/>
    <w:rsid w:val="00E6071A"/>
    <w:rPr>
      <w:rFonts w:cs="Times New Roman"/>
      <w:b/>
    </w:rPr>
  </w:style>
  <w:style w:type="character" w:customStyle="1" w:styleId="aff3">
    <w:name w:val="Знак Знак"/>
    <w:uiPriority w:val="99"/>
    <w:locked/>
    <w:rsid w:val="00385177"/>
    <w:rPr>
      <w:b/>
      <w:sz w:val="24"/>
      <w:lang w:val="ru-RU" w:eastAsia="en-US"/>
    </w:rPr>
  </w:style>
  <w:style w:type="paragraph" w:customStyle="1" w:styleId="Default">
    <w:name w:val="Default"/>
    <w:uiPriority w:val="99"/>
    <w:rsid w:val="00ED07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CA68BC"/>
    <w:rPr>
      <w:rFonts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A68BC"/>
    <w:pPr>
      <w:shd w:val="clear" w:color="auto" w:fill="FFFFFF"/>
      <w:spacing w:line="230" w:lineRule="exact"/>
      <w:jc w:val="center"/>
    </w:pPr>
    <w:rPr>
      <w:b/>
      <w:bCs/>
      <w:spacing w:val="10"/>
      <w:sz w:val="18"/>
      <w:szCs w:val="18"/>
    </w:rPr>
  </w:style>
  <w:style w:type="character" w:customStyle="1" w:styleId="211pt">
    <w:name w:val="Основной текст (2) + 11 pt"/>
    <w:uiPriority w:val="99"/>
    <w:rsid w:val="00CA68B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4">
    <w:name w:val="Основной текст1"/>
    <w:uiPriority w:val="99"/>
    <w:rsid w:val="00221F5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11897</TotalTime>
  <Pages>1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Контрольный счетный орган</cp:lastModifiedBy>
  <cp:revision>1238</cp:revision>
  <cp:lastPrinted>2020-01-23T04:56:00Z</cp:lastPrinted>
  <dcterms:created xsi:type="dcterms:W3CDTF">2015-09-22T09:59:00Z</dcterms:created>
  <dcterms:modified xsi:type="dcterms:W3CDTF">2020-01-23T05:52:00Z</dcterms:modified>
</cp:coreProperties>
</file>