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B2836">
        <w:rPr>
          <w:rFonts w:ascii="Times New Roman" w:hAnsi="Times New Roman" w:cs="Times New Roman"/>
          <w:spacing w:val="20"/>
          <w:sz w:val="26"/>
          <w:szCs w:val="26"/>
        </w:rPr>
        <w:t>ЗАКЛЮЧЕНИЕ</w:t>
      </w:r>
    </w:p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sz w:val="26"/>
          <w:szCs w:val="26"/>
        </w:rPr>
      </w:pPr>
      <w:r w:rsidRPr="007B2836">
        <w:rPr>
          <w:rFonts w:ascii="Times New Roman" w:hAnsi="Times New Roman" w:cs="Times New Roman"/>
          <w:sz w:val="26"/>
          <w:szCs w:val="26"/>
        </w:rPr>
        <w:t xml:space="preserve"> по результатам анализа исполнения бюджета муниципального образования «Каракулинский район»  за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1D2367">
        <w:rPr>
          <w:rFonts w:ascii="Times New Roman" w:hAnsi="Times New Roman" w:cs="Times New Roman"/>
          <w:sz w:val="26"/>
          <w:szCs w:val="26"/>
        </w:rPr>
        <w:t>полугодие</w:t>
      </w:r>
      <w:r w:rsidRPr="007B2836">
        <w:rPr>
          <w:rFonts w:ascii="Times New Roman" w:hAnsi="Times New Roman" w:cs="Times New Roman"/>
          <w:sz w:val="26"/>
          <w:szCs w:val="26"/>
        </w:rPr>
        <w:t xml:space="preserve"> 201</w:t>
      </w:r>
      <w:r w:rsidR="000B1445">
        <w:rPr>
          <w:rFonts w:ascii="Times New Roman" w:hAnsi="Times New Roman" w:cs="Times New Roman"/>
          <w:sz w:val="26"/>
          <w:szCs w:val="26"/>
        </w:rPr>
        <w:t>9</w:t>
      </w:r>
      <w:r w:rsidRPr="007B28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A29" w:rsidRPr="003F7BED" w:rsidRDefault="00CB4A29" w:rsidP="00BA1052"/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>с.</w:t>
      </w:r>
      <w:r w:rsidR="00A04505">
        <w:rPr>
          <w:b/>
        </w:rPr>
        <w:t xml:space="preserve"> </w:t>
      </w:r>
      <w:r w:rsidRPr="001429FB">
        <w:rPr>
          <w:b/>
        </w:rPr>
        <w:t xml:space="preserve">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1D2367">
        <w:rPr>
          <w:b/>
        </w:rPr>
        <w:t xml:space="preserve">                          </w:t>
      </w:r>
      <w:r w:rsidR="00B003EC">
        <w:rPr>
          <w:b/>
        </w:rPr>
        <w:t>23</w:t>
      </w:r>
      <w:r>
        <w:rPr>
          <w:b/>
        </w:rPr>
        <w:t>.0</w:t>
      </w:r>
      <w:r w:rsidR="001D2367">
        <w:rPr>
          <w:b/>
        </w:rPr>
        <w:t>8</w:t>
      </w:r>
      <w:r>
        <w:rPr>
          <w:b/>
        </w:rPr>
        <w:t>.</w:t>
      </w:r>
      <w:r w:rsidRPr="001429FB">
        <w:rPr>
          <w:b/>
        </w:rPr>
        <w:t>201</w:t>
      </w:r>
      <w:r w:rsidR="000B1445">
        <w:rPr>
          <w:b/>
        </w:rPr>
        <w:t>9</w:t>
      </w:r>
      <w:r w:rsidRPr="001429FB">
        <w:rPr>
          <w:b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2464D3" w:rsidRPr="008D2D9C" w:rsidRDefault="002464D3" w:rsidP="002464D3">
      <w:pPr>
        <w:ind w:firstLine="567"/>
        <w:jc w:val="both"/>
        <w:rPr>
          <w:sz w:val="26"/>
          <w:szCs w:val="26"/>
        </w:rPr>
      </w:pPr>
      <w:r w:rsidRPr="00E72690">
        <w:rPr>
          <w:sz w:val="26"/>
          <w:szCs w:val="26"/>
        </w:rPr>
        <w:t>В соответствии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с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Положением о Контрольно-счетном органе муниципального об</w:t>
      </w:r>
      <w:r>
        <w:rPr>
          <w:sz w:val="26"/>
          <w:szCs w:val="26"/>
        </w:rPr>
        <w:t>разования «Каракулинский район»,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 работы Контрольно-счетного органа муниципального образования «Каракулинский район» на 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E72690">
        <w:rPr>
          <w:sz w:val="26"/>
          <w:szCs w:val="26"/>
        </w:rPr>
        <w:t xml:space="preserve"> проведен анализ исполнения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 w:rsidR="001D2367">
        <w:rPr>
          <w:sz w:val="26"/>
          <w:szCs w:val="26"/>
        </w:rPr>
        <w:t>полугодие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 на основании «Отчета об исполнении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 w:rsidR="001D2367">
        <w:rPr>
          <w:sz w:val="26"/>
          <w:szCs w:val="26"/>
        </w:rPr>
        <w:t>полугодие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2464D3" w:rsidRPr="00D86FB2" w:rsidRDefault="002464D3" w:rsidP="002464D3">
      <w:pPr>
        <w:ind w:right="21" w:firstLine="600"/>
        <w:jc w:val="both"/>
        <w:rPr>
          <w:sz w:val="26"/>
          <w:szCs w:val="26"/>
          <w:u w:val="single"/>
        </w:rPr>
      </w:pPr>
      <w:r w:rsidRPr="00D86FB2">
        <w:rPr>
          <w:sz w:val="26"/>
          <w:szCs w:val="26"/>
        </w:rPr>
        <w:t>Проверяемый период: с 01.01.201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 xml:space="preserve"> по 31</w:t>
      </w:r>
      <w:r w:rsidRPr="00D86FB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D2367">
        <w:rPr>
          <w:sz w:val="26"/>
          <w:szCs w:val="26"/>
        </w:rPr>
        <w:t>6</w:t>
      </w:r>
      <w:r w:rsidRPr="00D86FB2">
        <w:rPr>
          <w:sz w:val="26"/>
          <w:szCs w:val="26"/>
        </w:rPr>
        <w:t>.201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CB4A29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</w:t>
      </w:r>
      <w:r w:rsidRPr="00753951">
        <w:rPr>
          <w:color w:val="FF0000"/>
          <w:sz w:val="26"/>
          <w:szCs w:val="26"/>
        </w:rPr>
        <w:t xml:space="preserve"> </w:t>
      </w:r>
      <w:r w:rsidRPr="00B44521">
        <w:rPr>
          <w:sz w:val="26"/>
          <w:szCs w:val="26"/>
        </w:rPr>
        <w:t xml:space="preserve">«Каракулинский район» за 1 </w:t>
      </w:r>
      <w:r w:rsidR="001D2367">
        <w:rPr>
          <w:sz w:val="26"/>
          <w:szCs w:val="26"/>
        </w:rPr>
        <w:t>полугодие</w:t>
      </w:r>
      <w:r w:rsidRPr="00B44521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утвержден постановлением Администрации муниципального образования «Каракулинский район» от </w:t>
      </w:r>
      <w:r w:rsidR="001D2367">
        <w:rPr>
          <w:sz w:val="26"/>
          <w:szCs w:val="26"/>
        </w:rPr>
        <w:t>15</w:t>
      </w:r>
      <w:r w:rsidRPr="00B44521">
        <w:rPr>
          <w:sz w:val="26"/>
          <w:szCs w:val="26"/>
        </w:rPr>
        <w:t xml:space="preserve"> </w:t>
      </w:r>
      <w:r w:rsidR="001D2367">
        <w:rPr>
          <w:sz w:val="26"/>
          <w:szCs w:val="26"/>
        </w:rPr>
        <w:t>августа</w:t>
      </w:r>
      <w:r w:rsidRPr="00B44521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№</w:t>
      </w:r>
      <w:r w:rsidR="001D2367">
        <w:rPr>
          <w:sz w:val="26"/>
          <w:szCs w:val="26"/>
        </w:rPr>
        <w:t>663</w:t>
      </w:r>
      <w:r w:rsidR="000B1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66337">
        <w:rPr>
          <w:sz w:val="26"/>
          <w:szCs w:val="26"/>
        </w:rPr>
        <w:t>направлен в Совет депутатов муниципального образования «Каракулинский район» в соответствии со ст.17 Положения о бюджетном процессе в муниципальном образовании «Каракулинский район».</w:t>
      </w: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522E">
        <w:rPr>
          <w:sz w:val="26"/>
          <w:szCs w:val="26"/>
        </w:rPr>
        <w:t xml:space="preserve">рганизацию исполнения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96522E">
        <w:rPr>
          <w:sz w:val="26"/>
          <w:szCs w:val="26"/>
        </w:rPr>
        <w:t>и подготовку отчета об исполнении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96522E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яет</w:t>
      </w:r>
      <w:r w:rsidRPr="0096522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финансов Администрации муниципального образования «Каракулинский район»</w:t>
      </w:r>
      <w:r w:rsidRPr="0096522E">
        <w:rPr>
          <w:sz w:val="26"/>
          <w:szCs w:val="26"/>
        </w:rPr>
        <w:t xml:space="preserve"> действующее на основании Положения, утвержденного Решением Каракулинского районного Совета депутатов от </w:t>
      </w:r>
      <w:r>
        <w:rPr>
          <w:sz w:val="26"/>
          <w:szCs w:val="26"/>
        </w:rPr>
        <w:t>2</w:t>
      </w:r>
      <w:r w:rsidRPr="0096522E">
        <w:rPr>
          <w:sz w:val="26"/>
          <w:szCs w:val="26"/>
        </w:rPr>
        <w:t>4.0</w:t>
      </w:r>
      <w:r>
        <w:rPr>
          <w:sz w:val="26"/>
          <w:szCs w:val="26"/>
        </w:rPr>
        <w:t>7</w:t>
      </w:r>
      <w:r w:rsidRPr="0096522E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96522E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96522E">
        <w:rPr>
          <w:sz w:val="26"/>
          <w:szCs w:val="26"/>
        </w:rPr>
        <w:t>/</w:t>
      </w:r>
      <w:r>
        <w:rPr>
          <w:sz w:val="26"/>
          <w:szCs w:val="26"/>
        </w:rPr>
        <w:t>4-14</w:t>
      </w:r>
      <w:r w:rsidRPr="0096522E">
        <w:rPr>
          <w:sz w:val="26"/>
          <w:szCs w:val="26"/>
        </w:rPr>
        <w:t>.</w:t>
      </w:r>
    </w:p>
    <w:p w:rsidR="00CB4A29" w:rsidRPr="00AC700D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B4A29" w:rsidRPr="00E776D2" w:rsidRDefault="00CB4A29" w:rsidP="00E776D2">
      <w:pPr>
        <w:tabs>
          <w:tab w:val="left" w:pos="567"/>
          <w:tab w:val="left" w:pos="18286"/>
        </w:tabs>
        <w:ind w:left="142" w:right="-142"/>
        <w:jc w:val="both"/>
        <w:rPr>
          <w:b/>
          <w:sz w:val="26"/>
          <w:szCs w:val="26"/>
        </w:rPr>
      </w:pPr>
      <w:r w:rsidRPr="00E776D2">
        <w:rPr>
          <w:b/>
          <w:sz w:val="26"/>
          <w:szCs w:val="26"/>
        </w:rPr>
        <w:t xml:space="preserve">      Основные параметры исполнения бюджета </w:t>
      </w:r>
      <w:r w:rsidR="00E776D2" w:rsidRPr="00E776D2">
        <w:rPr>
          <w:b/>
          <w:sz w:val="26"/>
          <w:szCs w:val="26"/>
        </w:rPr>
        <w:t xml:space="preserve">муниципального образования «Каракулинский район»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1 </w:t>
      </w:r>
      <w:r w:rsidR="001D2367">
        <w:rPr>
          <w:b/>
          <w:sz w:val="26"/>
          <w:szCs w:val="26"/>
        </w:rPr>
        <w:t>полугодие</w:t>
      </w:r>
      <w:r w:rsidRPr="00E776D2">
        <w:rPr>
          <w:b/>
          <w:sz w:val="26"/>
          <w:szCs w:val="26"/>
        </w:rPr>
        <w:t xml:space="preserve">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года, анализ изменения показателей бюджета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1 </w:t>
      </w:r>
      <w:r w:rsidR="001D2367">
        <w:rPr>
          <w:b/>
          <w:sz w:val="26"/>
          <w:szCs w:val="26"/>
        </w:rPr>
        <w:t>полугодие</w:t>
      </w:r>
      <w:r w:rsidRPr="00E776D2">
        <w:rPr>
          <w:b/>
          <w:sz w:val="26"/>
          <w:szCs w:val="26"/>
        </w:rPr>
        <w:t xml:space="preserve">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CB4A29" w:rsidRPr="00422B19" w:rsidRDefault="00CB4A29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>Решением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 от </w:t>
      </w:r>
      <w:r w:rsidR="003F5699"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 w:rsidR="003F5699"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 w:rsidR="003F5699">
        <w:rPr>
          <w:sz w:val="26"/>
          <w:szCs w:val="26"/>
        </w:rPr>
        <w:t>21</w:t>
      </w:r>
      <w:r w:rsidRPr="00422B19">
        <w:rPr>
          <w:sz w:val="26"/>
          <w:szCs w:val="26"/>
        </w:rPr>
        <w:t>/</w:t>
      </w:r>
      <w:r w:rsidR="003F5699">
        <w:rPr>
          <w:sz w:val="26"/>
          <w:szCs w:val="26"/>
        </w:rPr>
        <w:t>6</w:t>
      </w:r>
      <w:r w:rsidRPr="00422B19">
        <w:rPr>
          <w:sz w:val="26"/>
          <w:szCs w:val="26"/>
        </w:rPr>
        <w:t>-1</w:t>
      </w:r>
      <w:r w:rsidR="003F5699"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«О бюджете муниципального образования «Каракулинский район»</w:t>
      </w:r>
      <w:r>
        <w:rPr>
          <w:sz w:val="26"/>
          <w:szCs w:val="26"/>
        </w:rPr>
        <w:t xml:space="preserve"> на 201</w:t>
      </w:r>
      <w:r w:rsidR="003F5699">
        <w:rPr>
          <w:sz w:val="26"/>
          <w:szCs w:val="26"/>
        </w:rPr>
        <w:t>9</w:t>
      </w:r>
      <w:r w:rsidRPr="00422B19">
        <w:rPr>
          <w:sz w:val="26"/>
          <w:szCs w:val="26"/>
        </w:rPr>
        <w:t xml:space="preserve"> год</w:t>
      </w:r>
      <w:r w:rsidRPr="00C91773">
        <w:rPr>
          <w:b/>
          <w:sz w:val="26"/>
          <w:szCs w:val="26"/>
        </w:rPr>
        <w:t xml:space="preserve"> </w:t>
      </w:r>
      <w:r w:rsidRPr="00C91773">
        <w:rPr>
          <w:sz w:val="26"/>
          <w:szCs w:val="26"/>
        </w:rPr>
        <w:t>и на плановый период 20</w:t>
      </w:r>
      <w:r w:rsidR="003F5699">
        <w:rPr>
          <w:sz w:val="26"/>
          <w:szCs w:val="26"/>
        </w:rPr>
        <w:t>20</w:t>
      </w:r>
      <w:r w:rsidRPr="00C91773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3F5699">
        <w:rPr>
          <w:sz w:val="26"/>
          <w:szCs w:val="26"/>
        </w:rPr>
        <w:t>1</w:t>
      </w:r>
      <w:r w:rsidRPr="00C91773">
        <w:rPr>
          <w:sz w:val="26"/>
          <w:szCs w:val="26"/>
        </w:rPr>
        <w:t xml:space="preserve"> годов</w:t>
      </w:r>
      <w:r w:rsidRPr="00422B19">
        <w:rPr>
          <w:sz w:val="26"/>
          <w:szCs w:val="26"/>
        </w:rPr>
        <w:t xml:space="preserve">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утверждены основные характеристики бюджета:</w:t>
      </w:r>
      <w:r>
        <w:rPr>
          <w:sz w:val="26"/>
          <w:szCs w:val="26"/>
        </w:rPr>
        <w:t xml:space="preserve"> 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1) прогнозиру</w:t>
      </w:r>
      <w:r>
        <w:rPr>
          <w:sz w:val="26"/>
          <w:szCs w:val="26"/>
        </w:rPr>
        <w:t>емый общий объем доходов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в сумме </w:t>
      </w:r>
      <w:r w:rsidR="003F5699">
        <w:rPr>
          <w:sz w:val="26"/>
          <w:szCs w:val="26"/>
        </w:rPr>
        <w:t>432646,3</w:t>
      </w:r>
      <w:r w:rsidRPr="0041586D">
        <w:rPr>
          <w:sz w:val="26"/>
          <w:szCs w:val="26"/>
        </w:rPr>
        <w:t xml:space="preserve"> тыс. рублей, в том числе объем межбюджетных трансфертов, получаемых из бюджетов бюджетной системы Российской Федераци</w:t>
      </w:r>
      <w:r>
        <w:rPr>
          <w:sz w:val="26"/>
          <w:szCs w:val="26"/>
        </w:rPr>
        <w:t xml:space="preserve">и, в сумме </w:t>
      </w:r>
      <w:r w:rsidR="003F5699">
        <w:rPr>
          <w:sz w:val="26"/>
          <w:szCs w:val="26"/>
        </w:rPr>
        <w:t>304031,3</w:t>
      </w:r>
      <w:r>
        <w:rPr>
          <w:sz w:val="26"/>
          <w:szCs w:val="26"/>
        </w:rPr>
        <w:t xml:space="preserve"> тыс. рублей</w:t>
      </w:r>
      <w:r w:rsidRPr="0041586D">
        <w:rPr>
          <w:sz w:val="26"/>
          <w:szCs w:val="26"/>
        </w:rPr>
        <w:t>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 xml:space="preserve">бюджета муниципального образования «Каракулинский район» </w:t>
      </w:r>
      <w:r>
        <w:rPr>
          <w:sz w:val="26"/>
          <w:szCs w:val="26"/>
        </w:rPr>
        <w:t>на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F5699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Pr="0041586D">
        <w:rPr>
          <w:sz w:val="26"/>
          <w:szCs w:val="26"/>
        </w:rPr>
        <w:t xml:space="preserve">в сумме </w:t>
      </w:r>
      <w:r w:rsidR="003F5699">
        <w:rPr>
          <w:sz w:val="26"/>
          <w:szCs w:val="26"/>
        </w:rPr>
        <w:t>445507,8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lastRenderedPageBreak/>
        <w:t>3) верхний предел муниципального внутреннего долга муниципального образования «Кара</w:t>
      </w:r>
      <w:r w:rsidR="003F5699"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 w:rsidR="003F5699">
        <w:rPr>
          <w:sz w:val="26"/>
          <w:szCs w:val="26"/>
        </w:rPr>
        <w:t>3880,6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4) предельный объем муниципального долга муниципального образования «Каракулинский район»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в сумме </w:t>
      </w:r>
      <w:r w:rsidR="003F5699">
        <w:rPr>
          <w:sz w:val="26"/>
          <w:szCs w:val="26"/>
        </w:rPr>
        <w:t>128615,0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5) дефицит бюджета муниципального образования</w:t>
      </w:r>
      <w:r>
        <w:rPr>
          <w:sz w:val="26"/>
          <w:szCs w:val="26"/>
        </w:rPr>
        <w:t xml:space="preserve"> «Каракулинский район» в сумме </w:t>
      </w:r>
      <w:r w:rsidR="003F5699">
        <w:rPr>
          <w:sz w:val="26"/>
          <w:szCs w:val="26"/>
        </w:rPr>
        <w:t>12861,5</w:t>
      </w:r>
      <w:r w:rsidRPr="0041586D">
        <w:rPr>
          <w:sz w:val="26"/>
          <w:szCs w:val="26"/>
        </w:rPr>
        <w:t xml:space="preserve"> рублей.</w:t>
      </w:r>
    </w:p>
    <w:p w:rsidR="003F5699" w:rsidRDefault="003F5699" w:rsidP="003F5699">
      <w:pPr>
        <w:ind w:firstLine="709"/>
        <w:jc w:val="both"/>
        <w:rPr>
          <w:sz w:val="26"/>
          <w:szCs w:val="26"/>
        </w:rPr>
      </w:pP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 w:rsidR="00466337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46633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 w:rsidR="0043134F">
        <w:rPr>
          <w:sz w:val="26"/>
          <w:szCs w:val="26"/>
        </w:rPr>
        <w:t>2</w:t>
      </w:r>
      <w:r w:rsidR="00466337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466337">
        <w:rPr>
          <w:sz w:val="26"/>
          <w:szCs w:val="26"/>
        </w:rPr>
        <w:t>3</w:t>
      </w:r>
      <w:r>
        <w:rPr>
          <w:sz w:val="26"/>
          <w:szCs w:val="26"/>
        </w:rPr>
        <w:t>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</w:t>
      </w:r>
      <w:r w:rsidRPr="00422B19">
        <w:rPr>
          <w:sz w:val="26"/>
          <w:szCs w:val="26"/>
        </w:rPr>
        <w:t>, основные параметры бюджета характеризуются следующим образом:</w:t>
      </w:r>
    </w:p>
    <w:p w:rsidR="003F5699" w:rsidRPr="0041586D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1) </w:t>
      </w:r>
      <w:r w:rsidRPr="0041586D">
        <w:rPr>
          <w:sz w:val="26"/>
          <w:szCs w:val="26"/>
        </w:rPr>
        <w:t>прогнозируемый общий объем доходов на 201</w:t>
      </w:r>
      <w:r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</w:t>
      </w:r>
      <w:r>
        <w:rPr>
          <w:sz w:val="26"/>
          <w:szCs w:val="26"/>
        </w:rPr>
        <w:t>–</w:t>
      </w:r>
      <w:r w:rsidRPr="0041586D">
        <w:rPr>
          <w:sz w:val="26"/>
          <w:szCs w:val="26"/>
        </w:rPr>
        <w:t xml:space="preserve"> </w:t>
      </w:r>
      <w:r w:rsidR="00466337">
        <w:rPr>
          <w:sz w:val="26"/>
          <w:szCs w:val="26"/>
        </w:rPr>
        <w:t>452 013,4</w:t>
      </w:r>
      <w:r w:rsidR="0043134F">
        <w:rPr>
          <w:sz w:val="26"/>
          <w:szCs w:val="26"/>
        </w:rPr>
        <w:t xml:space="preserve"> тыс.</w:t>
      </w:r>
      <w:r w:rsidRPr="009A24B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F5699" w:rsidRPr="00422B1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2) </w:t>
      </w:r>
      <w:r w:rsidRPr="0041586D">
        <w:rPr>
          <w:sz w:val="26"/>
          <w:szCs w:val="26"/>
        </w:rPr>
        <w:t>общий объем расходов бюджета муниципального образовани</w:t>
      </w:r>
      <w:r>
        <w:rPr>
          <w:sz w:val="26"/>
          <w:szCs w:val="26"/>
        </w:rPr>
        <w:t>я «Каракулинский район» на 2017 год –</w:t>
      </w:r>
      <w:r w:rsidR="00466337">
        <w:rPr>
          <w:sz w:val="26"/>
          <w:szCs w:val="26"/>
        </w:rPr>
        <w:t xml:space="preserve"> 471 147,1</w:t>
      </w:r>
      <w:r w:rsidR="0043134F">
        <w:rPr>
          <w:sz w:val="26"/>
          <w:szCs w:val="26"/>
        </w:rPr>
        <w:t xml:space="preserve"> тыс.</w:t>
      </w:r>
      <w:r w:rsidRPr="009A24B2">
        <w:rPr>
          <w:sz w:val="26"/>
          <w:szCs w:val="26"/>
        </w:rPr>
        <w:t xml:space="preserve"> рублей</w:t>
      </w:r>
      <w:r w:rsidRPr="00422B19">
        <w:rPr>
          <w:sz w:val="26"/>
          <w:szCs w:val="26"/>
        </w:rPr>
        <w:t>;</w:t>
      </w:r>
    </w:p>
    <w:p w:rsidR="003F569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</w:t>
      </w:r>
      <w:r w:rsidRPr="0041586D">
        <w:rPr>
          <w:sz w:val="26"/>
          <w:szCs w:val="26"/>
        </w:rPr>
        <w:t>дефицит бюджета муниципального образован</w:t>
      </w:r>
      <w:r>
        <w:rPr>
          <w:sz w:val="26"/>
          <w:szCs w:val="26"/>
        </w:rPr>
        <w:t xml:space="preserve">ия «Каракулинский район» на 2019 год – </w:t>
      </w:r>
      <w:r w:rsidR="00466337">
        <w:rPr>
          <w:sz w:val="26"/>
          <w:szCs w:val="26"/>
        </w:rPr>
        <w:t>19 133,7</w:t>
      </w:r>
      <w:r w:rsidRPr="009A24B2">
        <w:rPr>
          <w:sz w:val="26"/>
          <w:szCs w:val="26"/>
        </w:rPr>
        <w:t xml:space="preserve"> рублей</w:t>
      </w:r>
      <w:r w:rsidR="0043134F">
        <w:rPr>
          <w:sz w:val="26"/>
          <w:szCs w:val="26"/>
        </w:rPr>
        <w:t>;</w:t>
      </w:r>
    </w:p>
    <w:p w:rsidR="00CB4A29" w:rsidRDefault="0043134F" w:rsidP="0043134F">
      <w:pPr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43134F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верхний предел муниципального внутреннего долга муниципального образования «Кара</w:t>
      </w:r>
      <w:r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 w:rsidR="00466337">
        <w:rPr>
          <w:sz w:val="26"/>
          <w:szCs w:val="26"/>
        </w:rPr>
        <w:t>28 777,7</w:t>
      </w:r>
      <w:r w:rsidRPr="0041586D">
        <w:rPr>
          <w:sz w:val="26"/>
          <w:szCs w:val="26"/>
        </w:rPr>
        <w:t xml:space="preserve"> тыс. рублей</w:t>
      </w:r>
    </w:p>
    <w:p w:rsidR="0043134F" w:rsidRDefault="0043134F" w:rsidP="0043134F">
      <w:pPr>
        <w:jc w:val="both"/>
        <w:rPr>
          <w:sz w:val="26"/>
          <w:szCs w:val="26"/>
        </w:rPr>
      </w:pPr>
    </w:p>
    <w:p w:rsidR="00CB4A29" w:rsidRPr="0091698F" w:rsidRDefault="00CB4A29" w:rsidP="00B44521">
      <w:pPr>
        <w:ind w:firstLine="567"/>
        <w:jc w:val="both"/>
        <w:rPr>
          <w:color w:val="FF0000"/>
          <w:sz w:val="26"/>
          <w:szCs w:val="26"/>
          <w:u w:val="single"/>
        </w:rPr>
      </w:pPr>
      <w:r w:rsidRPr="0091698F">
        <w:rPr>
          <w:sz w:val="26"/>
          <w:szCs w:val="26"/>
        </w:rPr>
        <w:t xml:space="preserve">Согласно утвержденному отчёту годовые плановые назначения по доходам составляют </w:t>
      </w:r>
      <w:r w:rsidR="0022755C">
        <w:rPr>
          <w:sz w:val="26"/>
          <w:szCs w:val="26"/>
        </w:rPr>
        <w:t>484 867,9</w:t>
      </w:r>
      <w:r w:rsidRPr="0091698F">
        <w:rPr>
          <w:sz w:val="26"/>
          <w:szCs w:val="26"/>
        </w:rPr>
        <w:t xml:space="preserve"> тыс. рублей, годовые плановые назначения по расходам – </w:t>
      </w:r>
      <w:r w:rsidR="0022755C">
        <w:rPr>
          <w:sz w:val="26"/>
          <w:szCs w:val="26"/>
        </w:rPr>
        <w:t>508 337,4</w:t>
      </w:r>
      <w:r w:rsidRPr="0091698F">
        <w:rPr>
          <w:sz w:val="26"/>
          <w:szCs w:val="26"/>
        </w:rPr>
        <w:t xml:space="preserve"> тыс. рублей, плановый дефицит местного бюджета – </w:t>
      </w:r>
      <w:r w:rsidR="00895A61">
        <w:rPr>
          <w:sz w:val="26"/>
          <w:szCs w:val="26"/>
        </w:rPr>
        <w:t>23 469,5</w:t>
      </w:r>
      <w:r w:rsidRPr="0091698F">
        <w:rPr>
          <w:sz w:val="26"/>
          <w:szCs w:val="26"/>
        </w:rPr>
        <w:t xml:space="preserve"> тыс. рублей.</w:t>
      </w:r>
    </w:p>
    <w:p w:rsidR="00CB4A29" w:rsidRDefault="003F5699" w:rsidP="008D2D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</w:t>
      </w:r>
      <w:r w:rsidR="00895A61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2019</w:t>
      </w:r>
      <w:r w:rsidR="00CB4A29">
        <w:rPr>
          <w:sz w:val="26"/>
          <w:szCs w:val="26"/>
        </w:rPr>
        <w:t xml:space="preserve"> года </w:t>
      </w:r>
      <w:r w:rsidR="00CB4A29" w:rsidRPr="00422B19">
        <w:rPr>
          <w:sz w:val="26"/>
          <w:szCs w:val="26"/>
        </w:rPr>
        <w:t xml:space="preserve">бюджет муниципального образования «Каракулинский район» исполнен по доходам – в сумме </w:t>
      </w:r>
      <w:r w:rsidR="00895A61">
        <w:rPr>
          <w:sz w:val="26"/>
          <w:szCs w:val="26"/>
        </w:rPr>
        <w:t>252 797,2</w:t>
      </w:r>
      <w:r w:rsidR="00CB4A29" w:rsidRPr="00345312">
        <w:rPr>
          <w:sz w:val="26"/>
          <w:szCs w:val="26"/>
        </w:rPr>
        <w:t xml:space="preserve"> </w:t>
      </w:r>
      <w:r w:rsidR="00CB4A29" w:rsidRPr="00422B19">
        <w:rPr>
          <w:sz w:val="26"/>
          <w:szCs w:val="26"/>
        </w:rPr>
        <w:t xml:space="preserve">тыс. рублей, по расходам – в </w:t>
      </w:r>
      <w:r w:rsidR="00CB4A29" w:rsidRPr="00345312">
        <w:rPr>
          <w:sz w:val="26"/>
          <w:szCs w:val="26"/>
        </w:rPr>
        <w:t xml:space="preserve">сумме </w:t>
      </w:r>
      <w:r w:rsidR="00895A61">
        <w:rPr>
          <w:sz w:val="26"/>
          <w:szCs w:val="26"/>
        </w:rPr>
        <w:t>252 705,0</w:t>
      </w:r>
      <w:r w:rsidR="00CB4A29" w:rsidRPr="00345312">
        <w:rPr>
          <w:sz w:val="26"/>
          <w:szCs w:val="26"/>
        </w:rPr>
        <w:t xml:space="preserve"> тыс</w:t>
      </w:r>
      <w:r w:rsidR="00CB4A29" w:rsidRPr="00422B19">
        <w:rPr>
          <w:sz w:val="26"/>
          <w:szCs w:val="26"/>
        </w:rPr>
        <w:t xml:space="preserve">. рублей. </w:t>
      </w:r>
      <w:r w:rsidR="00CB4A29">
        <w:rPr>
          <w:sz w:val="26"/>
          <w:szCs w:val="26"/>
        </w:rPr>
        <w:t>Профицит</w:t>
      </w:r>
      <w:r w:rsidR="00CB4A29" w:rsidRPr="00422B19">
        <w:rPr>
          <w:sz w:val="26"/>
          <w:szCs w:val="26"/>
        </w:rPr>
        <w:t xml:space="preserve"> бюджета составил </w:t>
      </w:r>
      <w:r w:rsidR="00895A61">
        <w:rPr>
          <w:sz w:val="26"/>
          <w:szCs w:val="26"/>
        </w:rPr>
        <w:t>92,2</w:t>
      </w:r>
      <w:r w:rsidR="00CB4A29" w:rsidRPr="00422B19">
        <w:rPr>
          <w:sz w:val="26"/>
          <w:szCs w:val="26"/>
        </w:rPr>
        <w:t xml:space="preserve"> тыс. рублей.</w:t>
      </w:r>
    </w:p>
    <w:p w:rsidR="00CB4A29" w:rsidRPr="00A84DDD" w:rsidRDefault="00CB4A29" w:rsidP="00A84DDD">
      <w:pPr>
        <w:pStyle w:val="af1"/>
        <w:ind w:left="0" w:firstLine="708"/>
        <w:jc w:val="both"/>
        <w:rPr>
          <w:sz w:val="26"/>
          <w:szCs w:val="26"/>
        </w:rPr>
      </w:pPr>
      <w:r w:rsidRPr="00A84DDD">
        <w:rPr>
          <w:sz w:val="26"/>
          <w:szCs w:val="26"/>
        </w:rPr>
        <w:t xml:space="preserve">Основные параметры исполнения бюджета муниципального образования «Каракулинский район» за </w:t>
      </w:r>
      <w:r>
        <w:rPr>
          <w:sz w:val="26"/>
          <w:szCs w:val="26"/>
        </w:rPr>
        <w:t xml:space="preserve">1 </w:t>
      </w:r>
      <w:r w:rsidR="00895A61">
        <w:rPr>
          <w:sz w:val="26"/>
          <w:szCs w:val="26"/>
        </w:rPr>
        <w:t>полугодие</w:t>
      </w:r>
      <w:r w:rsidRPr="00A84DDD">
        <w:rPr>
          <w:sz w:val="26"/>
          <w:szCs w:val="26"/>
        </w:rPr>
        <w:t xml:space="preserve"> 201</w:t>
      </w:r>
      <w:r w:rsidR="003F5699">
        <w:rPr>
          <w:sz w:val="26"/>
          <w:szCs w:val="26"/>
        </w:rPr>
        <w:t>9</w:t>
      </w:r>
      <w:r w:rsidRPr="00A84D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представлены в таблице 1:</w:t>
      </w:r>
    </w:p>
    <w:p w:rsidR="00CB4A29" w:rsidRPr="00E128C2" w:rsidRDefault="00CB4A2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134"/>
        <w:gridCol w:w="1134"/>
        <w:gridCol w:w="1276"/>
        <w:gridCol w:w="1559"/>
      </w:tblGrid>
      <w:tr w:rsidR="00CB4A29" w:rsidRPr="00345312" w:rsidTr="009C541B">
        <w:trPr>
          <w:cantSplit/>
          <w:trHeight w:val="1397"/>
          <w:tblHeader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4A29" w:rsidRPr="00345312" w:rsidRDefault="00CB4A29" w:rsidP="003F5699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*  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A579D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Уточнённый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CB4A29" w:rsidRPr="00345312" w:rsidRDefault="00CB4A29" w:rsidP="008D2B5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CB4A29" w:rsidRPr="00345312" w:rsidRDefault="00CB4A29" w:rsidP="0001691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отклонение между утвержден-ным и уточненным планом</w:t>
            </w:r>
          </w:p>
        </w:tc>
        <w:tc>
          <w:tcPr>
            <w:tcW w:w="1134" w:type="dxa"/>
            <w:vAlign w:val="center"/>
          </w:tcPr>
          <w:p w:rsidR="00CB4A29" w:rsidRPr="00345312" w:rsidRDefault="00CB4A29" w:rsidP="00895A6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 w:rsidR="00895A61">
              <w:rPr>
                <w:sz w:val="16"/>
                <w:szCs w:val="16"/>
              </w:rPr>
              <w:t>полугодие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A104AC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% </w:t>
            </w:r>
          </w:p>
          <w:p w:rsidR="00CB4A29" w:rsidRPr="00345312" w:rsidRDefault="00CB4A29" w:rsidP="00056C5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895A6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 w:rsidR="00895A61">
              <w:rPr>
                <w:sz w:val="16"/>
                <w:szCs w:val="16"/>
              </w:rPr>
              <w:t>полугодие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</w:tr>
      <w:tr w:rsidR="003F5699" w:rsidRPr="00345312" w:rsidTr="009C541B">
        <w:trPr>
          <w:trHeight w:val="633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Доходы бюджета всего, 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F5699" w:rsidRPr="00345312" w:rsidRDefault="00377B90" w:rsidP="0075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452 013,4</w:t>
            </w:r>
          </w:p>
        </w:tc>
        <w:tc>
          <w:tcPr>
            <w:tcW w:w="1559" w:type="dxa"/>
            <w:vAlign w:val="center"/>
          </w:tcPr>
          <w:p w:rsidR="003F5699" w:rsidRPr="00345312" w:rsidRDefault="00895A61" w:rsidP="00086F5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484</w:t>
            </w:r>
            <w:r w:rsidR="00377B90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867,9</w:t>
            </w:r>
          </w:p>
        </w:tc>
        <w:tc>
          <w:tcPr>
            <w:tcW w:w="1134" w:type="dxa"/>
            <w:vAlign w:val="center"/>
          </w:tcPr>
          <w:p w:rsidR="003F5699" w:rsidRPr="00345312" w:rsidRDefault="00642CB9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32</w:t>
            </w:r>
            <w:r w:rsidR="00A27E8D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854,5</w:t>
            </w:r>
          </w:p>
        </w:tc>
        <w:tc>
          <w:tcPr>
            <w:tcW w:w="1134" w:type="dxa"/>
            <w:vAlign w:val="center"/>
          </w:tcPr>
          <w:p w:rsidR="003F5699" w:rsidRPr="00345312" w:rsidRDefault="00895A61" w:rsidP="008A20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252</w:t>
            </w:r>
            <w:r w:rsidR="00377B90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797,2</w:t>
            </w:r>
          </w:p>
        </w:tc>
        <w:tc>
          <w:tcPr>
            <w:tcW w:w="1276" w:type="dxa"/>
            <w:vAlign w:val="center"/>
          </w:tcPr>
          <w:p w:rsidR="003F5699" w:rsidRPr="00345312" w:rsidRDefault="00377B90" w:rsidP="00D91A77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52,14</w:t>
            </w:r>
          </w:p>
        </w:tc>
        <w:tc>
          <w:tcPr>
            <w:tcW w:w="1559" w:type="dxa"/>
            <w:vAlign w:val="center"/>
          </w:tcPr>
          <w:p w:rsidR="003F5699" w:rsidRPr="00345312" w:rsidRDefault="009A7A06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238 197,3</w:t>
            </w:r>
          </w:p>
        </w:tc>
      </w:tr>
      <w:tr w:rsidR="003F5699" w:rsidRPr="00345312" w:rsidTr="009C541B">
        <w:trPr>
          <w:trHeight w:val="542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3F5699" w:rsidRPr="00345312" w:rsidRDefault="00642CB9" w:rsidP="007501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128 615,0</w:t>
            </w:r>
          </w:p>
        </w:tc>
        <w:tc>
          <w:tcPr>
            <w:tcW w:w="1559" w:type="dxa"/>
            <w:vAlign w:val="center"/>
          </w:tcPr>
          <w:p w:rsidR="003F5699" w:rsidRPr="00345312" w:rsidRDefault="00377B90" w:rsidP="005510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128 615,0</w:t>
            </w:r>
          </w:p>
        </w:tc>
        <w:tc>
          <w:tcPr>
            <w:tcW w:w="1134" w:type="dxa"/>
            <w:vAlign w:val="center"/>
          </w:tcPr>
          <w:p w:rsidR="003F5699" w:rsidRPr="00345312" w:rsidRDefault="00642CB9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F5699" w:rsidRPr="00345312" w:rsidRDefault="00377B90" w:rsidP="009921D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66 384,6</w:t>
            </w:r>
          </w:p>
        </w:tc>
        <w:tc>
          <w:tcPr>
            <w:tcW w:w="1276" w:type="dxa"/>
            <w:vAlign w:val="center"/>
          </w:tcPr>
          <w:p w:rsidR="003F5699" w:rsidRPr="00345312" w:rsidRDefault="00377B90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51,61</w:t>
            </w:r>
          </w:p>
        </w:tc>
        <w:tc>
          <w:tcPr>
            <w:tcW w:w="1559" w:type="dxa"/>
            <w:vAlign w:val="center"/>
          </w:tcPr>
          <w:p w:rsidR="003F5699" w:rsidRPr="00345312" w:rsidRDefault="009A7A06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61 138,9</w:t>
            </w:r>
          </w:p>
        </w:tc>
      </w:tr>
      <w:tr w:rsidR="003F5699" w:rsidRPr="00345312" w:rsidTr="009C541B">
        <w:trPr>
          <w:trHeight w:val="566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Безвозмездные поступления: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642CB9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323 398,4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77B90" w:rsidP="008C7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356 252,9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642CB9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32 854,5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77B90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186 412,6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77B90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52,33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F5699" w:rsidRPr="00345312" w:rsidRDefault="009A7A06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177 058,4</w:t>
            </w:r>
          </w:p>
        </w:tc>
      </w:tr>
      <w:tr w:rsidR="003F5699" w:rsidRPr="00345312" w:rsidTr="009C541B">
        <w:trPr>
          <w:trHeight w:val="56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261E80">
            <w:pPr>
              <w:pStyle w:val="af1"/>
              <w:spacing w:line="276" w:lineRule="auto"/>
              <w:ind w:left="0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в том числе: возврат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5699" w:rsidRPr="00345312" w:rsidRDefault="00642CB9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F5699" w:rsidRPr="00345312" w:rsidRDefault="00377B90" w:rsidP="003C7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642CB9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377B90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-1</w:t>
            </w:r>
            <w:r w:rsidR="00505DC9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006,2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5A4771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F5699" w:rsidRPr="00345312" w:rsidRDefault="009A7A06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-6</w:t>
            </w:r>
            <w:r w:rsidR="00505DC9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666,9</w:t>
            </w:r>
          </w:p>
        </w:tc>
      </w:tr>
      <w:tr w:rsidR="00377B90" w:rsidRPr="00345312" w:rsidTr="009C541B">
        <w:trPr>
          <w:trHeight w:val="456"/>
        </w:trPr>
        <w:tc>
          <w:tcPr>
            <w:tcW w:w="1951" w:type="dxa"/>
            <w:vAlign w:val="center"/>
          </w:tcPr>
          <w:p w:rsidR="00377B90" w:rsidRPr="00345312" w:rsidRDefault="00377B90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lastRenderedPageBreak/>
              <w:t>Расходы бюджета</w:t>
            </w:r>
          </w:p>
        </w:tc>
        <w:tc>
          <w:tcPr>
            <w:tcW w:w="1701" w:type="dxa"/>
            <w:vAlign w:val="center"/>
          </w:tcPr>
          <w:p w:rsidR="00377B90" w:rsidRPr="00345312" w:rsidRDefault="00642CB9" w:rsidP="005913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471 147,1</w:t>
            </w:r>
          </w:p>
        </w:tc>
        <w:tc>
          <w:tcPr>
            <w:tcW w:w="1559" w:type="dxa"/>
            <w:vAlign w:val="center"/>
          </w:tcPr>
          <w:p w:rsidR="00377B90" w:rsidRPr="00345312" w:rsidRDefault="00377B90" w:rsidP="007000A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508 337,4</w:t>
            </w:r>
          </w:p>
        </w:tc>
        <w:tc>
          <w:tcPr>
            <w:tcW w:w="1134" w:type="dxa"/>
            <w:vAlign w:val="center"/>
          </w:tcPr>
          <w:p w:rsidR="00377B90" w:rsidRPr="00345312" w:rsidRDefault="00642CB9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37 190,3</w:t>
            </w:r>
          </w:p>
        </w:tc>
        <w:tc>
          <w:tcPr>
            <w:tcW w:w="1134" w:type="dxa"/>
            <w:vAlign w:val="center"/>
          </w:tcPr>
          <w:p w:rsidR="00377B90" w:rsidRPr="00345312" w:rsidRDefault="00377B90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252 705,0</w:t>
            </w:r>
          </w:p>
        </w:tc>
        <w:tc>
          <w:tcPr>
            <w:tcW w:w="1276" w:type="dxa"/>
            <w:vAlign w:val="center"/>
          </w:tcPr>
          <w:p w:rsidR="00377B90" w:rsidRPr="00345312" w:rsidRDefault="00377B90" w:rsidP="00BC3EC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49,71</w:t>
            </w:r>
          </w:p>
        </w:tc>
        <w:tc>
          <w:tcPr>
            <w:tcW w:w="1559" w:type="dxa"/>
            <w:vAlign w:val="center"/>
          </w:tcPr>
          <w:p w:rsidR="00377B90" w:rsidRPr="00345312" w:rsidRDefault="009A7A06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244 947,6</w:t>
            </w:r>
          </w:p>
        </w:tc>
      </w:tr>
      <w:tr w:rsidR="00377B90" w:rsidRPr="00345312" w:rsidTr="009C541B">
        <w:trPr>
          <w:trHeight w:val="591"/>
        </w:trPr>
        <w:tc>
          <w:tcPr>
            <w:tcW w:w="1951" w:type="dxa"/>
            <w:vAlign w:val="center"/>
          </w:tcPr>
          <w:p w:rsidR="00377B90" w:rsidRPr="00345312" w:rsidRDefault="00377B90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Дефицит (-)</w:t>
            </w:r>
          </w:p>
          <w:p w:rsidR="00377B90" w:rsidRPr="00345312" w:rsidRDefault="00377B90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Профицит (+)</w:t>
            </w:r>
          </w:p>
          <w:p w:rsidR="00377B90" w:rsidRPr="00345312" w:rsidRDefault="00377B90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77B90" w:rsidRPr="00345312" w:rsidRDefault="00642CB9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-19 133,7</w:t>
            </w:r>
          </w:p>
        </w:tc>
        <w:tc>
          <w:tcPr>
            <w:tcW w:w="1559" w:type="dxa"/>
            <w:vAlign w:val="center"/>
          </w:tcPr>
          <w:p w:rsidR="00377B90" w:rsidRPr="00345312" w:rsidRDefault="00377B90" w:rsidP="007000A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-23 469,5</w:t>
            </w:r>
          </w:p>
        </w:tc>
        <w:tc>
          <w:tcPr>
            <w:tcW w:w="1134" w:type="dxa"/>
            <w:vAlign w:val="center"/>
          </w:tcPr>
          <w:p w:rsidR="00377B90" w:rsidRPr="00345312" w:rsidRDefault="00642CB9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4 335,8</w:t>
            </w:r>
          </w:p>
        </w:tc>
        <w:tc>
          <w:tcPr>
            <w:tcW w:w="1134" w:type="dxa"/>
            <w:vAlign w:val="center"/>
          </w:tcPr>
          <w:p w:rsidR="00377B90" w:rsidRPr="00345312" w:rsidRDefault="00377B90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92,2</w:t>
            </w:r>
          </w:p>
        </w:tc>
        <w:tc>
          <w:tcPr>
            <w:tcW w:w="1276" w:type="dxa"/>
            <w:vAlign w:val="center"/>
          </w:tcPr>
          <w:p w:rsidR="00377B90" w:rsidRPr="00345312" w:rsidRDefault="00377B90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7B90" w:rsidRPr="00345312" w:rsidRDefault="009A7A06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-6 750,3</w:t>
            </w:r>
          </w:p>
        </w:tc>
      </w:tr>
      <w:tr w:rsidR="008D7F90" w:rsidRPr="00345312" w:rsidTr="009C541B">
        <w:trPr>
          <w:trHeight w:val="591"/>
        </w:trPr>
        <w:tc>
          <w:tcPr>
            <w:tcW w:w="1951" w:type="dxa"/>
            <w:vAlign w:val="center"/>
          </w:tcPr>
          <w:p w:rsidR="008D7F90" w:rsidRPr="00B933DA" w:rsidRDefault="008D7F90" w:rsidP="008D7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Получение к</w:t>
            </w:r>
            <w:r w:rsidRPr="00B933DA">
              <w:rPr>
                <w:bCs/>
                <w:sz w:val="16"/>
                <w:szCs w:val="16"/>
              </w:rPr>
              <w:t>редит</w:t>
            </w:r>
            <w:r>
              <w:rPr>
                <w:bCs/>
                <w:sz w:val="16"/>
                <w:szCs w:val="16"/>
              </w:rPr>
              <w:t>ов от</w:t>
            </w:r>
            <w:r w:rsidRPr="00B933DA">
              <w:rPr>
                <w:bCs/>
                <w:sz w:val="16"/>
                <w:szCs w:val="16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1701" w:type="dxa"/>
            <w:vAlign w:val="center"/>
          </w:tcPr>
          <w:p w:rsidR="008D7F90" w:rsidRDefault="008D7F90" w:rsidP="007000A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28 630,3</w:t>
            </w:r>
          </w:p>
        </w:tc>
        <w:tc>
          <w:tcPr>
            <w:tcW w:w="1559" w:type="dxa"/>
            <w:vAlign w:val="center"/>
          </w:tcPr>
          <w:p w:rsidR="008D7F90" w:rsidRDefault="008D7F90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28 630,3</w:t>
            </w:r>
          </w:p>
        </w:tc>
        <w:tc>
          <w:tcPr>
            <w:tcW w:w="1134" w:type="dxa"/>
            <w:vAlign w:val="center"/>
          </w:tcPr>
          <w:p w:rsidR="008D7F90" w:rsidRPr="00345312" w:rsidRDefault="00F022E3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D7F90" w:rsidRDefault="008D7F90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D7F90" w:rsidRPr="00345312" w:rsidRDefault="008D7F90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7F90" w:rsidRDefault="008D7F90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</w:tr>
      <w:tr w:rsidR="008D7F90" w:rsidRPr="00345312" w:rsidTr="009C541B">
        <w:trPr>
          <w:trHeight w:val="591"/>
        </w:trPr>
        <w:tc>
          <w:tcPr>
            <w:tcW w:w="1951" w:type="dxa"/>
            <w:vAlign w:val="center"/>
          </w:tcPr>
          <w:p w:rsidR="008D7F90" w:rsidRPr="00B933DA" w:rsidRDefault="008D7F90" w:rsidP="008D7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8D7F90" w:rsidRDefault="008D7F90" w:rsidP="007000A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-15 768,8</w:t>
            </w:r>
          </w:p>
        </w:tc>
        <w:tc>
          <w:tcPr>
            <w:tcW w:w="1559" w:type="dxa"/>
            <w:vAlign w:val="center"/>
          </w:tcPr>
          <w:p w:rsidR="008D7F90" w:rsidRDefault="008D7F90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-15 768,8</w:t>
            </w:r>
          </w:p>
        </w:tc>
        <w:tc>
          <w:tcPr>
            <w:tcW w:w="1134" w:type="dxa"/>
            <w:vAlign w:val="center"/>
          </w:tcPr>
          <w:p w:rsidR="008D7F90" w:rsidRPr="00345312" w:rsidRDefault="00F022E3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D7F90" w:rsidRDefault="008D7F90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D7F90" w:rsidRPr="00345312" w:rsidRDefault="008D7F90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7F90" w:rsidRDefault="008D7F90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</w:tr>
      <w:tr w:rsidR="008D7F90" w:rsidRPr="00345312" w:rsidTr="009C541B">
        <w:trPr>
          <w:trHeight w:val="591"/>
        </w:trPr>
        <w:tc>
          <w:tcPr>
            <w:tcW w:w="1951" w:type="dxa"/>
            <w:vAlign w:val="center"/>
          </w:tcPr>
          <w:p w:rsidR="008D7F90" w:rsidRPr="00345312" w:rsidRDefault="008D7F90" w:rsidP="00B2190E">
            <w:pPr>
              <w:spacing w:line="276" w:lineRule="auto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center"/>
          </w:tcPr>
          <w:p w:rsidR="008D7F90" w:rsidRPr="00345312" w:rsidRDefault="008D7F90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6 272,2</w:t>
            </w:r>
          </w:p>
        </w:tc>
        <w:tc>
          <w:tcPr>
            <w:tcW w:w="1559" w:type="dxa"/>
            <w:vAlign w:val="center"/>
          </w:tcPr>
          <w:p w:rsidR="008D7F90" w:rsidRPr="00345312" w:rsidRDefault="008D7F90" w:rsidP="003C745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10 608,0</w:t>
            </w:r>
          </w:p>
        </w:tc>
        <w:tc>
          <w:tcPr>
            <w:tcW w:w="1134" w:type="dxa"/>
            <w:vAlign w:val="center"/>
          </w:tcPr>
          <w:p w:rsidR="008D7F90" w:rsidRPr="00345312" w:rsidRDefault="00F022E3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4 335,8</w:t>
            </w:r>
          </w:p>
        </w:tc>
        <w:tc>
          <w:tcPr>
            <w:tcW w:w="1134" w:type="dxa"/>
            <w:vAlign w:val="center"/>
          </w:tcPr>
          <w:p w:rsidR="008D7F90" w:rsidRPr="00345312" w:rsidRDefault="008D7F90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92,2</w:t>
            </w:r>
          </w:p>
        </w:tc>
        <w:tc>
          <w:tcPr>
            <w:tcW w:w="1276" w:type="dxa"/>
            <w:vAlign w:val="center"/>
          </w:tcPr>
          <w:p w:rsidR="008D7F90" w:rsidRPr="00345312" w:rsidRDefault="008D7F90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7F90" w:rsidRPr="00345312" w:rsidRDefault="008D7F90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  <w:r w:rsidR="00505DC9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750,3</w:t>
            </w:r>
          </w:p>
        </w:tc>
      </w:tr>
    </w:tbl>
    <w:p w:rsidR="00CB4A29" w:rsidRPr="00BC3ECE" w:rsidRDefault="00CB4A29" w:rsidP="00001C2E">
      <w:pPr>
        <w:ind w:firstLine="709"/>
        <w:jc w:val="both"/>
      </w:pPr>
      <w:r w:rsidRPr="00BC3ECE">
        <w:t>*Согласно Ре</w:t>
      </w:r>
      <w:r>
        <w:t>шения</w:t>
      </w:r>
      <w:r w:rsidRPr="00BC3ECE">
        <w:t xml:space="preserve"> </w:t>
      </w:r>
      <w:r>
        <w:t xml:space="preserve">о бюджете. </w:t>
      </w:r>
    </w:p>
    <w:p w:rsidR="00CB4A29" w:rsidRDefault="00CB4A29" w:rsidP="00001C2E">
      <w:pPr>
        <w:ind w:firstLine="709"/>
        <w:jc w:val="both"/>
        <w:rPr>
          <w:sz w:val="26"/>
          <w:szCs w:val="26"/>
        </w:rPr>
      </w:pPr>
      <w:r w:rsidRPr="00741801">
        <w:rPr>
          <w:sz w:val="26"/>
          <w:szCs w:val="26"/>
        </w:rPr>
        <w:t>Ис</w:t>
      </w:r>
      <w:r w:rsidRPr="00BC3ECE">
        <w:rPr>
          <w:sz w:val="26"/>
          <w:szCs w:val="26"/>
        </w:rPr>
        <w:t xml:space="preserve">полнение </w:t>
      </w:r>
      <w:r>
        <w:rPr>
          <w:sz w:val="26"/>
          <w:szCs w:val="26"/>
        </w:rPr>
        <w:t xml:space="preserve">бюджета муниципального образования «Каракулинский район» по доходам за 1 </w:t>
      </w:r>
      <w:r w:rsidR="00505DC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F87E0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</w:t>
      </w:r>
      <w:r w:rsidR="00505DC9">
        <w:rPr>
          <w:sz w:val="26"/>
          <w:szCs w:val="26"/>
        </w:rPr>
        <w:t>52,14</w:t>
      </w:r>
      <w:r>
        <w:rPr>
          <w:sz w:val="26"/>
          <w:szCs w:val="26"/>
        </w:rPr>
        <w:t xml:space="preserve">% к уточненному плану, в том числе по налоговым и неналоговым поступлениям исполнено на </w:t>
      </w:r>
      <w:r w:rsidR="00505DC9">
        <w:rPr>
          <w:sz w:val="26"/>
          <w:szCs w:val="26"/>
        </w:rPr>
        <w:t>51,61</w:t>
      </w:r>
      <w:r>
        <w:rPr>
          <w:sz w:val="26"/>
          <w:szCs w:val="26"/>
        </w:rPr>
        <w:t xml:space="preserve">%, по безвозмездным поступлениям исполнено на </w:t>
      </w:r>
      <w:r w:rsidR="00505DC9">
        <w:rPr>
          <w:sz w:val="26"/>
          <w:szCs w:val="26"/>
        </w:rPr>
        <w:t>52,33</w:t>
      </w:r>
      <w:r>
        <w:rPr>
          <w:sz w:val="26"/>
          <w:szCs w:val="26"/>
        </w:rPr>
        <w:t xml:space="preserve">%. </w:t>
      </w:r>
    </w:p>
    <w:p w:rsidR="00CB4A29" w:rsidRDefault="00CB4A29" w:rsidP="00B41F5A">
      <w:pPr>
        <w:ind w:firstLine="709"/>
        <w:jc w:val="both"/>
        <w:rPr>
          <w:sz w:val="26"/>
          <w:szCs w:val="26"/>
        </w:rPr>
      </w:pPr>
      <w:r w:rsidRPr="00DB7709">
        <w:rPr>
          <w:sz w:val="26"/>
          <w:szCs w:val="26"/>
        </w:rPr>
        <w:t>Удел</w:t>
      </w:r>
      <w:r w:rsidRPr="00760BC9">
        <w:rPr>
          <w:sz w:val="26"/>
          <w:szCs w:val="26"/>
        </w:rPr>
        <w:t xml:space="preserve">ьный вес налоговых и неналоговых доходов в общем объеме доходов поступивших за </w:t>
      </w:r>
      <w:r>
        <w:rPr>
          <w:sz w:val="26"/>
          <w:szCs w:val="26"/>
        </w:rPr>
        <w:t>1</w:t>
      </w:r>
      <w:r w:rsidRPr="00760BC9">
        <w:rPr>
          <w:sz w:val="26"/>
          <w:szCs w:val="26"/>
        </w:rPr>
        <w:t xml:space="preserve"> </w:t>
      </w:r>
      <w:r w:rsidR="00D10C23">
        <w:rPr>
          <w:sz w:val="26"/>
          <w:szCs w:val="26"/>
        </w:rPr>
        <w:t>полугодие</w:t>
      </w:r>
      <w:r w:rsidRPr="00760BC9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760BC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 xml:space="preserve">составил </w:t>
      </w:r>
      <w:r w:rsidR="00D10C23">
        <w:rPr>
          <w:sz w:val="26"/>
          <w:szCs w:val="26"/>
        </w:rPr>
        <w:t>26,26</w:t>
      </w:r>
      <w:r w:rsidRPr="00760BC9">
        <w:rPr>
          <w:sz w:val="26"/>
          <w:szCs w:val="26"/>
        </w:rPr>
        <w:t xml:space="preserve">%, безвозмездных поступлений – </w:t>
      </w:r>
      <w:r w:rsidR="00D10C23">
        <w:rPr>
          <w:sz w:val="26"/>
          <w:szCs w:val="26"/>
        </w:rPr>
        <w:t>73,74</w:t>
      </w:r>
      <w:r>
        <w:rPr>
          <w:sz w:val="26"/>
          <w:szCs w:val="26"/>
        </w:rPr>
        <w:t>%</w:t>
      </w:r>
      <w:r w:rsidRPr="00760BC9">
        <w:rPr>
          <w:sz w:val="26"/>
          <w:szCs w:val="26"/>
        </w:rPr>
        <w:t>.</w:t>
      </w:r>
    </w:p>
    <w:p w:rsidR="00CB4A29" w:rsidRPr="006C0C47" w:rsidRDefault="00CB4A29" w:rsidP="00B41F5A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  <w:r w:rsidRPr="001D6D22">
        <w:rPr>
          <w:sz w:val="26"/>
          <w:szCs w:val="26"/>
        </w:rPr>
        <w:t>Расходы</w:t>
      </w:r>
      <w:r w:rsidRPr="006C0C47">
        <w:rPr>
          <w:sz w:val="26"/>
          <w:szCs w:val="26"/>
        </w:rPr>
        <w:t xml:space="preserve"> бюджета муниципального образования «</w:t>
      </w:r>
      <w:r>
        <w:rPr>
          <w:sz w:val="26"/>
          <w:szCs w:val="26"/>
        </w:rPr>
        <w:t>Каракулинский район» по итогам 1</w:t>
      </w:r>
      <w:r w:rsidRPr="006C0C47">
        <w:rPr>
          <w:sz w:val="26"/>
          <w:szCs w:val="26"/>
        </w:rPr>
        <w:t xml:space="preserve"> </w:t>
      </w:r>
      <w:r w:rsidR="00782896">
        <w:rPr>
          <w:sz w:val="26"/>
          <w:szCs w:val="26"/>
        </w:rPr>
        <w:t>полугодия</w:t>
      </w:r>
      <w:r w:rsidRPr="006C0C47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6C0C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</w:t>
      </w:r>
      <w:r w:rsidR="00782896">
        <w:rPr>
          <w:sz w:val="26"/>
          <w:szCs w:val="26"/>
        </w:rPr>
        <w:t>49,71</w:t>
      </w:r>
      <w:r w:rsidRPr="006C0C47">
        <w:rPr>
          <w:sz w:val="26"/>
          <w:szCs w:val="26"/>
        </w:rPr>
        <w:t>% от уточненного плана.</w:t>
      </w:r>
      <w:r>
        <w:rPr>
          <w:sz w:val="26"/>
          <w:szCs w:val="26"/>
        </w:rPr>
        <w:t xml:space="preserve"> </w:t>
      </w:r>
    </w:p>
    <w:p w:rsidR="00CB4A29" w:rsidRDefault="00CB4A29" w:rsidP="00B41F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7FEC">
        <w:rPr>
          <w:sz w:val="26"/>
          <w:szCs w:val="26"/>
        </w:rPr>
        <w:t xml:space="preserve">Фактически бюджет </w:t>
      </w:r>
      <w:r>
        <w:rPr>
          <w:sz w:val="26"/>
          <w:szCs w:val="26"/>
        </w:rPr>
        <w:t xml:space="preserve">муниципального образования «Каракулинский район» за 1 </w:t>
      </w:r>
      <w:r w:rsidR="00782896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E97FEC">
        <w:rPr>
          <w:sz w:val="26"/>
          <w:szCs w:val="26"/>
        </w:rPr>
        <w:t xml:space="preserve">исполнен с </w:t>
      </w:r>
      <w:r>
        <w:rPr>
          <w:sz w:val="26"/>
          <w:szCs w:val="26"/>
        </w:rPr>
        <w:t>профицитом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</w:t>
      </w:r>
      <w:r w:rsidR="00782896">
        <w:rPr>
          <w:sz w:val="26"/>
          <w:szCs w:val="26"/>
        </w:rPr>
        <w:t xml:space="preserve">4 335,8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 w:rsidR="00DB7709"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</w:t>
      </w:r>
      <w:r w:rsidR="00782896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</w:t>
      </w:r>
      <w:r w:rsidR="00782896">
        <w:rPr>
          <w:sz w:val="26"/>
          <w:szCs w:val="26"/>
        </w:rPr>
        <w:t>6 750,3</w:t>
      </w:r>
      <w:r w:rsidRPr="00E97FEC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лей).</w:t>
      </w:r>
    </w:p>
    <w:p w:rsidR="00CB4A29" w:rsidRDefault="00CB4A29" w:rsidP="009F47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B4A29" w:rsidRPr="00772C0F">
        <w:rPr>
          <w:b/>
          <w:bCs/>
          <w:sz w:val="26"/>
          <w:szCs w:val="26"/>
        </w:rPr>
        <w:t xml:space="preserve">Анализ исполнения бюджета муниципального образования </w:t>
      </w:r>
      <w:r w:rsidR="00CB4A29">
        <w:rPr>
          <w:b/>
          <w:bCs/>
          <w:sz w:val="26"/>
          <w:szCs w:val="26"/>
        </w:rPr>
        <w:t>«Каракулинский район» по д</w:t>
      </w:r>
      <w:r>
        <w:rPr>
          <w:b/>
          <w:bCs/>
          <w:sz w:val="26"/>
          <w:szCs w:val="26"/>
        </w:rPr>
        <w:t>оходам</w:t>
      </w:r>
      <w:r w:rsidR="00CB4A29" w:rsidRPr="00772C0F">
        <w:rPr>
          <w:b/>
          <w:bCs/>
          <w:sz w:val="26"/>
          <w:szCs w:val="26"/>
        </w:rPr>
        <w:t xml:space="preserve">. </w:t>
      </w:r>
    </w:p>
    <w:p w:rsidR="00CB4A29" w:rsidRPr="000738B8" w:rsidRDefault="00CB4A29" w:rsidP="00AC35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        Основными источниками доходов бюджета </w:t>
      </w:r>
      <w:r w:rsidR="00D11D06" w:rsidRPr="000738B8">
        <w:rPr>
          <w:sz w:val="26"/>
          <w:szCs w:val="26"/>
        </w:rPr>
        <w:t xml:space="preserve">муниципального образования «Каракулинский район» </w:t>
      </w:r>
      <w:r w:rsidRPr="000738B8">
        <w:rPr>
          <w:sz w:val="26"/>
          <w:szCs w:val="26"/>
        </w:rPr>
        <w:t xml:space="preserve">за 1 </w:t>
      </w:r>
      <w:r w:rsidR="00297517">
        <w:rPr>
          <w:sz w:val="26"/>
          <w:szCs w:val="26"/>
        </w:rPr>
        <w:t>полугодие</w:t>
      </w:r>
      <w:r w:rsidRPr="000738B8">
        <w:rPr>
          <w:sz w:val="26"/>
          <w:szCs w:val="26"/>
        </w:rPr>
        <w:t xml:space="preserve"> 201</w:t>
      </w:r>
      <w:r w:rsidR="000738B8" w:rsidRPr="000738B8">
        <w:rPr>
          <w:sz w:val="26"/>
          <w:szCs w:val="26"/>
        </w:rPr>
        <w:t>9</w:t>
      </w:r>
      <w:r w:rsidRPr="000738B8">
        <w:rPr>
          <w:sz w:val="26"/>
          <w:szCs w:val="26"/>
        </w:rPr>
        <w:t xml:space="preserve"> являлись:</w:t>
      </w:r>
    </w:p>
    <w:p w:rsidR="00CB4A29" w:rsidRPr="000738B8" w:rsidRDefault="00CB4A29" w:rsidP="00E03D11">
      <w:pPr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в виде безвозмездных поступлений от других бюджетов бюджетной системы Российской Федерации в сумме </w:t>
      </w:r>
      <w:r w:rsidR="00297517">
        <w:rPr>
          <w:sz w:val="26"/>
          <w:szCs w:val="26"/>
        </w:rPr>
        <w:t>184 755,1</w:t>
      </w:r>
      <w:r w:rsidRPr="000738B8">
        <w:rPr>
          <w:sz w:val="26"/>
          <w:szCs w:val="26"/>
        </w:rPr>
        <w:t xml:space="preserve"> тыс. рублей, с учетом возврата в бюджет Удмуртской Республики неиспользованных остатков целевых субсидий, субвенций и иных межбюджетных трансфертов прошлых лет</w:t>
      </w:r>
      <w:r w:rsidR="00FE0EBC">
        <w:rPr>
          <w:sz w:val="26"/>
          <w:szCs w:val="26"/>
        </w:rPr>
        <w:t xml:space="preserve"> (1006,2 тыс. рублей)</w:t>
      </w:r>
      <w:r w:rsidRPr="000738B8">
        <w:rPr>
          <w:sz w:val="26"/>
          <w:szCs w:val="26"/>
        </w:rPr>
        <w:t xml:space="preserve">, что составляет </w:t>
      </w:r>
      <w:r w:rsidR="00297517">
        <w:rPr>
          <w:sz w:val="26"/>
          <w:szCs w:val="26"/>
        </w:rPr>
        <w:t>73,08</w:t>
      </w:r>
      <w:r w:rsidRPr="000738B8">
        <w:rPr>
          <w:sz w:val="26"/>
          <w:szCs w:val="26"/>
        </w:rPr>
        <w:t>% от общего объёма поступивших доходов;</w:t>
      </w:r>
    </w:p>
    <w:p w:rsidR="00CB4A29" w:rsidRPr="000738B8" w:rsidRDefault="00CB4A29" w:rsidP="005301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налоговые и неналоговые доходы в сумме </w:t>
      </w:r>
      <w:r w:rsidR="00297517">
        <w:rPr>
          <w:sz w:val="26"/>
          <w:szCs w:val="26"/>
        </w:rPr>
        <w:t>66</w:t>
      </w:r>
      <w:r w:rsidR="00F931DB">
        <w:rPr>
          <w:sz w:val="26"/>
          <w:szCs w:val="26"/>
        </w:rPr>
        <w:t xml:space="preserve"> </w:t>
      </w:r>
      <w:r w:rsidR="00297517">
        <w:rPr>
          <w:sz w:val="26"/>
          <w:szCs w:val="26"/>
        </w:rPr>
        <w:t>384,6</w:t>
      </w:r>
      <w:r w:rsidRPr="000738B8">
        <w:rPr>
          <w:sz w:val="26"/>
          <w:szCs w:val="26"/>
        </w:rPr>
        <w:t xml:space="preserve"> тыс. рублей,  что составило </w:t>
      </w:r>
      <w:r w:rsidR="00297517">
        <w:rPr>
          <w:sz w:val="26"/>
          <w:szCs w:val="26"/>
        </w:rPr>
        <w:t>26,26</w:t>
      </w:r>
      <w:r w:rsidRPr="000738B8">
        <w:rPr>
          <w:sz w:val="26"/>
          <w:szCs w:val="26"/>
        </w:rPr>
        <w:t>% от об</w:t>
      </w:r>
      <w:r w:rsidR="00FE0EBC">
        <w:rPr>
          <w:sz w:val="26"/>
          <w:szCs w:val="26"/>
        </w:rPr>
        <w:t>щего объёма поступивших доходов;</w:t>
      </w:r>
    </w:p>
    <w:p w:rsidR="00CB4A29" w:rsidRPr="000738B8" w:rsidRDefault="00CB4A29" w:rsidP="00AC3589">
      <w:pPr>
        <w:autoSpaceDE w:val="0"/>
        <w:autoSpaceDN w:val="0"/>
        <w:adjustRightInd w:val="0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от прочих безвозмездных поступлений в сумме </w:t>
      </w:r>
      <w:r w:rsidR="00297517">
        <w:rPr>
          <w:sz w:val="26"/>
          <w:szCs w:val="26"/>
        </w:rPr>
        <w:t>1 657,5</w:t>
      </w:r>
      <w:r w:rsidRPr="000738B8">
        <w:rPr>
          <w:sz w:val="26"/>
          <w:szCs w:val="26"/>
        </w:rPr>
        <w:t xml:space="preserve"> тыс. рублей</w:t>
      </w:r>
      <w:r w:rsidR="00297517">
        <w:rPr>
          <w:sz w:val="26"/>
          <w:szCs w:val="26"/>
        </w:rPr>
        <w:t>, что составило 0,66% от общего объема поступивших доходов</w:t>
      </w:r>
      <w:r w:rsidR="00FE0EBC">
        <w:rPr>
          <w:sz w:val="26"/>
          <w:szCs w:val="26"/>
        </w:rPr>
        <w:t>.</w:t>
      </w:r>
    </w:p>
    <w:p w:rsidR="00990AC1" w:rsidRDefault="00CB4A29" w:rsidP="00E165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B4A29" w:rsidRPr="006B5BB1" w:rsidRDefault="00CB4A29" w:rsidP="00E1658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E81F00" w:rsidRDefault="00CB4A29" w:rsidP="00E81F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собственных доходов, исполнение поступлений относительно годовых назначений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 «Каракулинс</w:t>
      </w:r>
      <w:r w:rsidR="007961BD">
        <w:rPr>
          <w:sz w:val="26"/>
          <w:szCs w:val="26"/>
        </w:rPr>
        <w:t>кий район» приведены в таблице 2</w:t>
      </w:r>
      <w:r>
        <w:rPr>
          <w:sz w:val="26"/>
          <w:szCs w:val="26"/>
        </w:rPr>
        <w:t xml:space="preserve">:  </w:t>
      </w:r>
    </w:p>
    <w:p w:rsidR="00CB4A29" w:rsidRDefault="00CB4A29" w:rsidP="00E81F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CB4A29" w:rsidRPr="00E128C2" w:rsidRDefault="00CB4A29" w:rsidP="00DF07A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7961BD">
        <w:rPr>
          <w:i/>
        </w:rPr>
        <w:t>2</w:t>
      </w:r>
      <w:r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418"/>
        <w:gridCol w:w="1134"/>
        <w:gridCol w:w="850"/>
      </w:tblGrid>
      <w:tr w:rsidR="00CB4A29" w:rsidRPr="006A77A2" w:rsidTr="009C541B">
        <w:trPr>
          <w:trHeight w:val="207"/>
        </w:trPr>
        <w:tc>
          <w:tcPr>
            <w:tcW w:w="5495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7961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год,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CB4A29" w:rsidRPr="006A77A2" w:rsidRDefault="00CB4A29" w:rsidP="00E5300B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Исполнение за 1 </w:t>
            </w:r>
            <w:r w:rsidR="00E5300B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201</w:t>
            </w:r>
            <w:r w:rsidR="007961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4B012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850" w:type="dxa"/>
            <w:vMerge w:val="restart"/>
          </w:tcPr>
          <w:p w:rsidR="00CB4A29" w:rsidRPr="00283FED" w:rsidRDefault="00CB4A29" w:rsidP="00DA4FF0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9C541B">
        <w:trPr>
          <w:trHeight w:val="439"/>
        </w:trPr>
        <w:tc>
          <w:tcPr>
            <w:tcW w:w="5495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417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CB4A29" w:rsidRPr="00E97FEC" w:rsidTr="009C541B">
        <w:trPr>
          <w:trHeight w:val="278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iCs/>
                <w:sz w:val="19"/>
                <w:szCs w:val="19"/>
              </w:rPr>
            </w:pPr>
            <w:r w:rsidRPr="006B5BB1">
              <w:rPr>
                <w:iCs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B4A29" w:rsidRPr="00D628A5" w:rsidRDefault="007000AE" w:rsidP="00DA4FF0">
            <w:pPr>
              <w:jc w:val="right"/>
              <w:rPr>
                <w:iCs/>
              </w:rPr>
            </w:pPr>
            <w:r>
              <w:rPr>
                <w:iCs/>
              </w:rPr>
              <w:t>112 246,0</w:t>
            </w:r>
          </w:p>
        </w:tc>
        <w:tc>
          <w:tcPr>
            <w:tcW w:w="1418" w:type="dxa"/>
          </w:tcPr>
          <w:p w:rsidR="00CB4A29" w:rsidRPr="00D628A5" w:rsidRDefault="007000AE" w:rsidP="00DA4FF0">
            <w:pPr>
              <w:jc w:val="right"/>
              <w:rPr>
                <w:iCs/>
              </w:rPr>
            </w:pPr>
            <w:r>
              <w:rPr>
                <w:iCs/>
              </w:rPr>
              <w:t>54 275,5</w:t>
            </w:r>
          </w:p>
        </w:tc>
        <w:tc>
          <w:tcPr>
            <w:tcW w:w="1134" w:type="dxa"/>
          </w:tcPr>
          <w:p w:rsidR="00CB4A29" w:rsidRPr="00D628A5" w:rsidRDefault="00ED66B6" w:rsidP="00DA4FF0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48,35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81,76</w:t>
            </w:r>
          </w:p>
        </w:tc>
      </w:tr>
      <w:tr w:rsidR="00CB4A29" w:rsidRPr="00E97FEC" w:rsidTr="009C541B">
        <w:trPr>
          <w:trHeight w:val="410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CB4A29" w:rsidRPr="00E97FEC" w:rsidRDefault="007000AE" w:rsidP="00DA4FF0">
            <w:pPr>
              <w:jc w:val="right"/>
            </w:pPr>
            <w:r>
              <w:t>7 369,0</w:t>
            </w:r>
          </w:p>
        </w:tc>
        <w:tc>
          <w:tcPr>
            <w:tcW w:w="1418" w:type="dxa"/>
          </w:tcPr>
          <w:p w:rsidR="00CB4A29" w:rsidRPr="00E97FEC" w:rsidRDefault="007000AE" w:rsidP="00DA4FF0">
            <w:pPr>
              <w:jc w:val="right"/>
            </w:pPr>
            <w:r>
              <w:t>3 828,1</w:t>
            </w:r>
          </w:p>
        </w:tc>
        <w:tc>
          <w:tcPr>
            <w:tcW w:w="1134" w:type="dxa"/>
          </w:tcPr>
          <w:p w:rsidR="00CB4A29" w:rsidRPr="00E97FEC" w:rsidRDefault="00ED66B6" w:rsidP="00DA4FF0">
            <w:pPr>
              <w:ind w:left="-108"/>
              <w:jc w:val="center"/>
            </w:pPr>
            <w:r>
              <w:t>51,95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5,77</w:t>
            </w:r>
          </w:p>
        </w:tc>
      </w:tr>
      <w:tr w:rsidR="00CB4A29" w:rsidRPr="00E97FEC" w:rsidTr="009C541B">
        <w:trPr>
          <w:trHeight w:val="21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417" w:type="dxa"/>
          </w:tcPr>
          <w:p w:rsidR="00CB4A29" w:rsidRPr="00E97FEC" w:rsidRDefault="007000AE" w:rsidP="00DA4FF0">
            <w:pPr>
              <w:jc w:val="right"/>
            </w:pPr>
            <w:r>
              <w:t>2 467,0</w:t>
            </w:r>
          </w:p>
        </w:tc>
        <w:tc>
          <w:tcPr>
            <w:tcW w:w="1418" w:type="dxa"/>
          </w:tcPr>
          <w:p w:rsidR="00CB4A29" w:rsidRPr="00E97FEC" w:rsidRDefault="007000AE" w:rsidP="00DA4FF0">
            <w:pPr>
              <w:jc w:val="right"/>
            </w:pPr>
            <w:r>
              <w:t>967,5</w:t>
            </w:r>
          </w:p>
        </w:tc>
        <w:tc>
          <w:tcPr>
            <w:tcW w:w="1134" w:type="dxa"/>
          </w:tcPr>
          <w:p w:rsidR="00CB4A29" w:rsidRPr="00E97FEC" w:rsidRDefault="00ED66B6" w:rsidP="00DA4FF0">
            <w:pPr>
              <w:jc w:val="center"/>
            </w:pPr>
            <w:r>
              <w:t>39,22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1,46</w:t>
            </w:r>
          </w:p>
        </w:tc>
      </w:tr>
      <w:tr w:rsidR="00CB4A29" w:rsidRPr="00E97FEC" w:rsidTr="009C541B">
        <w:trPr>
          <w:trHeight w:val="55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Налоги, сборы и регулярные платежи за пользование  природными ресурсами</w:t>
            </w:r>
          </w:p>
        </w:tc>
        <w:tc>
          <w:tcPr>
            <w:tcW w:w="1417" w:type="dxa"/>
          </w:tcPr>
          <w:p w:rsidR="00CB4A29" w:rsidRPr="00E97FEC" w:rsidRDefault="007000AE" w:rsidP="00DA4FF0">
            <w:pPr>
              <w:jc w:val="right"/>
            </w:pPr>
            <w:r>
              <w:t>210,0</w:t>
            </w:r>
          </w:p>
        </w:tc>
        <w:tc>
          <w:tcPr>
            <w:tcW w:w="1418" w:type="dxa"/>
          </w:tcPr>
          <w:p w:rsidR="00CB4A29" w:rsidRPr="00E97FEC" w:rsidRDefault="007000AE" w:rsidP="00DA4FF0">
            <w:pPr>
              <w:jc w:val="right"/>
            </w:pPr>
            <w:r>
              <w:t>376,4</w:t>
            </w:r>
          </w:p>
        </w:tc>
        <w:tc>
          <w:tcPr>
            <w:tcW w:w="1134" w:type="dxa"/>
          </w:tcPr>
          <w:p w:rsidR="00CB4A29" w:rsidRPr="00E97FEC" w:rsidRDefault="00ED66B6" w:rsidP="00DA4FF0">
            <w:pPr>
              <w:jc w:val="center"/>
            </w:pPr>
            <w:r>
              <w:t>179,24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0,57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417" w:type="dxa"/>
          </w:tcPr>
          <w:p w:rsidR="00CB4A29" w:rsidRPr="00E97FEC" w:rsidRDefault="00B4442E" w:rsidP="00DA4FF0">
            <w:pPr>
              <w:jc w:val="right"/>
            </w:pPr>
            <w:r>
              <w:t>560,8</w:t>
            </w:r>
          </w:p>
        </w:tc>
        <w:tc>
          <w:tcPr>
            <w:tcW w:w="1418" w:type="dxa"/>
          </w:tcPr>
          <w:p w:rsidR="00CB4A29" w:rsidRPr="00E97FEC" w:rsidRDefault="00B4442E" w:rsidP="00DA4FF0">
            <w:pPr>
              <w:jc w:val="right"/>
            </w:pPr>
            <w:r>
              <w:t>213,6</w:t>
            </w:r>
          </w:p>
        </w:tc>
        <w:tc>
          <w:tcPr>
            <w:tcW w:w="1134" w:type="dxa"/>
          </w:tcPr>
          <w:p w:rsidR="00CB4A29" w:rsidRPr="00E97FEC" w:rsidRDefault="00ED66B6" w:rsidP="00DA4FF0">
            <w:pPr>
              <w:jc w:val="center"/>
            </w:pPr>
            <w:r>
              <w:t>38,09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0,32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B4A29" w:rsidRDefault="00B4442E" w:rsidP="00DA4FF0">
            <w:pPr>
              <w:jc w:val="right"/>
            </w:pPr>
            <w:r>
              <w:t>4 140,0</w:t>
            </w:r>
          </w:p>
        </w:tc>
        <w:tc>
          <w:tcPr>
            <w:tcW w:w="1418" w:type="dxa"/>
          </w:tcPr>
          <w:p w:rsidR="00CB4A29" w:rsidRDefault="00B4442E" w:rsidP="00DA4FF0">
            <w:pPr>
              <w:jc w:val="right"/>
            </w:pPr>
            <w:r>
              <w:t>1 826,0</w:t>
            </w:r>
          </w:p>
        </w:tc>
        <w:tc>
          <w:tcPr>
            <w:tcW w:w="1134" w:type="dxa"/>
          </w:tcPr>
          <w:p w:rsidR="00CB4A29" w:rsidRDefault="00ED66B6" w:rsidP="00DA4FF0">
            <w:pPr>
              <w:jc w:val="center"/>
            </w:pPr>
            <w:r>
              <w:t>44,11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2,75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B4A29" w:rsidRDefault="00B4442E" w:rsidP="00DA4FF0">
            <w:pPr>
              <w:jc w:val="right"/>
            </w:pPr>
            <w:r>
              <w:t>232,0</w:t>
            </w:r>
          </w:p>
        </w:tc>
        <w:tc>
          <w:tcPr>
            <w:tcW w:w="1418" w:type="dxa"/>
          </w:tcPr>
          <w:p w:rsidR="00CB4A29" w:rsidRDefault="00B4442E" w:rsidP="00DA4FF0">
            <w:pPr>
              <w:jc w:val="right"/>
            </w:pPr>
            <w:r>
              <w:t>171,5</w:t>
            </w:r>
          </w:p>
        </w:tc>
        <w:tc>
          <w:tcPr>
            <w:tcW w:w="1134" w:type="dxa"/>
          </w:tcPr>
          <w:p w:rsidR="00CB4A29" w:rsidRDefault="00ED66B6" w:rsidP="00DA4FF0">
            <w:pPr>
              <w:jc w:val="center"/>
            </w:pPr>
            <w:r>
              <w:t>73,92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0,26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B4A29" w:rsidRPr="001377C2" w:rsidRDefault="00B4442E" w:rsidP="00DA4FF0">
            <w:pPr>
              <w:jc w:val="right"/>
            </w:pPr>
            <w:r>
              <w:t>165,2</w:t>
            </w:r>
          </w:p>
        </w:tc>
        <w:tc>
          <w:tcPr>
            <w:tcW w:w="1418" w:type="dxa"/>
          </w:tcPr>
          <w:p w:rsidR="00CB4A29" w:rsidRPr="001377C2" w:rsidRDefault="00B4442E" w:rsidP="00DA4FF0">
            <w:pPr>
              <w:jc w:val="right"/>
            </w:pPr>
            <w:r>
              <w:t>73,9</w:t>
            </w:r>
          </w:p>
        </w:tc>
        <w:tc>
          <w:tcPr>
            <w:tcW w:w="1134" w:type="dxa"/>
          </w:tcPr>
          <w:p w:rsidR="00CB4A29" w:rsidRPr="001377C2" w:rsidRDefault="00ED66B6" w:rsidP="00DA4FF0">
            <w:pPr>
              <w:jc w:val="center"/>
            </w:pPr>
            <w:r>
              <w:t>44,73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0,11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B4A29" w:rsidRDefault="00B4442E" w:rsidP="00DA4FF0">
            <w:pPr>
              <w:jc w:val="right"/>
            </w:pPr>
            <w:r>
              <w:t>400,0</w:t>
            </w:r>
          </w:p>
        </w:tc>
        <w:tc>
          <w:tcPr>
            <w:tcW w:w="1418" w:type="dxa"/>
          </w:tcPr>
          <w:p w:rsidR="00CB4A29" w:rsidRDefault="00B4442E" w:rsidP="00DA4FF0">
            <w:pPr>
              <w:jc w:val="right"/>
            </w:pPr>
            <w:r>
              <w:t>228,1</w:t>
            </w:r>
          </w:p>
        </w:tc>
        <w:tc>
          <w:tcPr>
            <w:tcW w:w="1134" w:type="dxa"/>
          </w:tcPr>
          <w:p w:rsidR="00CB4A29" w:rsidRDefault="00ED66B6" w:rsidP="00DA4FF0">
            <w:pPr>
              <w:jc w:val="center"/>
            </w:pPr>
            <w:r>
              <w:t>57,03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0,34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B4A29" w:rsidRDefault="00B4442E" w:rsidP="00DA4FF0">
            <w:pPr>
              <w:jc w:val="right"/>
            </w:pPr>
            <w:r>
              <w:t>825,0</w:t>
            </w:r>
          </w:p>
        </w:tc>
        <w:tc>
          <w:tcPr>
            <w:tcW w:w="1418" w:type="dxa"/>
          </w:tcPr>
          <w:p w:rsidR="00CB4A29" w:rsidRDefault="00B4442E" w:rsidP="00DA4FF0">
            <w:pPr>
              <w:jc w:val="right"/>
            </w:pPr>
            <w:r>
              <w:t>4 404,1</w:t>
            </w:r>
          </w:p>
        </w:tc>
        <w:tc>
          <w:tcPr>
            <w:tcW w:w="1134" w:type="dxa"/>
          </w:tcPr>
          <w:p w:rsidR="00CB4A29" w:rsidRDefault="00ED66B6" w:rsidP="00DA4FF0">
            <w:pPr>
              <w:jc w:val="center"/>
            </w:pPr>
            <w:r>
              <w:t>533,83</w:t>
            </w:r>
          </w:p>
        </w:tc>
        <w:tc>
          <w:tcPr>
            <w:tcW w:w="850" w:type="dxa"/>
          </w:tcPr>
          <w:p w:rsidR="00CB4A29" w:rsidRDefault="00ED66B6" w:rsidP="00DA4FF0">
            <w:pPr>
              <w:jc w:val="right"/>
            </w:pPr>
            <w:r>
              <w:t>6,63</w:t>
            </w:r>
          </w:p>
        </w:tc>
      </w:tr>
      <w:tr w:rsidR="00052EC4" w:rsidRPr="00E97FEC" w:rsidTr="009C541B">
        <w:trPr>
          <w:trHeight w:val="255"/>
        </w:trPr>
        <w:tc>
          <w:tcPr>
            <w:tcW w:w="5495" w:type="dxa"/>
          </w:tcPr>
          <w:p w:rsidR="00052EC4" w:rsidRPr="006B5BB1" w:rsidRDefault="00052EC4" w:rsidP="00DA4F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417" w:type="dxa"/>
          </w:tcPr>
          <w:p w:rsidR="00052EC4" w:rsidRDefault="00B4442E" w:rsidP="00DA4FF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052EC4" w:rsidRDefault="00B4442E" w:rsidP="00DA4FF0">
            <w:pPr>
              <w:jc w:val="right"/>
            </w:pPr>
            <w:r>
              <w:t>19,9</w:t>
            </w:r>
          </w:p>
        </w:tc>
        <w:tc>
          <w:tcPr>
            <w:tcW w:w="1134" w:type="dxa"/>
          </w:tcPr>
          <w:p w:rsidR="00052EC4" w:rsidRDefault="00ED66B6" w:rsidP="00DA4F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52EC4" w:rsidRDefault="00ED66B6" w:rsidP="00DA4FF0">
            <w:pPr>
              <w:jc w:val="right"/>
            </w:pPr>
            <w:r>
              <w:t>0,03</w:t>
            </w:r>
          </w:p>
        </w:tc>
      </w:tr>
      <w:tr w:rsidR="00CB4A29" w:rsidRPr="00E97FEC" w:rsidTr="009C541B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Итого налоговые и неналоговые доходы</w:t>
            </w:r>
          </w:p>
        </w:tc>
        <w:tc>
          <w:tcPr>
            <w:tcW w:w="1417" w:type="dxa"/>
          </w:tcPr>
          <w:p w:rsidR="00CB4A29" w:rsidRDefault="00B4442E" w:rsidP="00DA4FF0">
            <w:pPr>
              <w:jc w:val="right"/>
            </w:pPr>
            <w:r>
              <w:t>128 615,0</w:t>
            </w:r>
          </w:p>
        </w:tc>
        <w:tc>
          <w:tcPr>
            <w:tcW w:w="1418" w:type="dxa"/>
          </w:tcPr>
          <w:p w:rsidR="00CB4A29" w:rsidRDefault="00B4442E" w:rsidP="00DA4FF0">
            <w:pPr>
              <w:jc w:val="right"/>
            </w:pPr>
            <w:r>
              <w:t>66 384,6</w:t>
            </w:r>
          </w:p>
        </w:tc>
        <w:tc>
          <w:tcPr>
            <w:tcW w:w="1134" w:type="dxa"/>
          </w:tcPr>
          <w:p w:rsidR="00CB4A29" w:rsidRDefault="00ED66B6" w:rsidP="00DA4FF0">
            <w:pPr>
              <w:jc w:val="center"/>
            </w:pPr>
            <w:r>
              <w:t>51,61</w:t>
            </w:r>
          </w:p>
        </w:tc>
        <w:tc>
          <w:tcPr>
            <w:tcW w:w="850" w:type="dxa"/>
          </w:tcPr>
          <w:p w:rsidR="00CB4A29" w:rsidRPr="00E97FEC" w:rsidRDefault="00ED66B6" w:rsidP="00DA4FF0">
            <w:pPr>
              <w:jc w:val="right"/>
            </w:pPr>
            <w:r>
              <w:t>100</w:t>
            </w:r>
          </w:p>
        </w:tc>
      </w:tr>
    </w:tbl>
    <w:p w:rsidR="00CB4A29" w:rsidRDefault="00CB4A29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Pr="00E97FEC">
        <w:rPr>
          <w:sz w:val="26"/>
          <w:szCs w:val="26"/>
        </w:rPr>
        <w:t xml:space="preserve">бъем поступлений </w:t>
      </w:r>
      <w:r w:rsidRPr="005B6CDE">
        <w:rPr>
          <w:sz w:val="26"/>
          <w:szCs w:val="26"/>
        </w:rPr>
        <w:t>н</w:t>
      </w:r>
      <w:r w:rsidRPr="005B6CDE">
        <w:rPr>
          <w:bCs/>
          <w:sz w:val="26"/>
          <w:szCs w:val="26"/>
        </w:rPr>
        <w:t>алоговых и неналоговых доходов</w:t>
      </w:r>
      <w:r w:rsidRPr="00E97FEC">
        <w:rPr>
          <w:bCs/>
          <w:sz w:val="26"/>
          <w:szCs w:val="26"/>
        </w:rPr>
        <w:t xml:space="preserve"> за январь – </w:t>
      </w:r>
      <w:r w:rsidR="00B42323">
        <w:rPr>
          <w:bCs/>
          <w:sz w:val="26"/>
          <w:szCs w:val="26"/>
        </w:rPr>
        <w:t>июнь</w:t>
      </w:r>
      <w:r w:rsidRPr="00E97FEC">
        <w:rPr>
          <w:bCs/>
          <w:sz w:val="26"/>
          <w:szCs w:val="26"/>
        </w:rPr>
        <w:t xml:space="preserve"> 201</w:t>
      </w:r>
      <w:r w:rsidR="009E79F9">
        <w:rPr>
          <w:bCs/>
          <w:sz w:val="26"/>
          <w:szCs w:val="26"/>
        </w:rPr>
        <w:t>9</w:t>
      </w:r>
      <w:r w:rsidRPr="00E97FEC">
        <w:rPr>
          <w:bCs/>
          <w:sz w:val="26"/>
          <w:szCs w:val="26"/>
        </w:rPr>
        <w:t xml:space="preserve"> года составил </w:t>
      </w:r>
      <w:r w:rsidR="00B42323">
        <w:rPr>
          <w:bCs/>
          <w:sz w:val="26"/>
          <w:szCs w:val="26"/>
        </w:rPr>
        <w:t>66</w:t>
      </w:r>
      <w:r w:rsidR="00E81F00">
        <w:rPr>
          <w:bCs/>
          <w:sz w:val="26"/>
          <w:szCs w:val="26"/>
        </w:rPr>
        <w:t xml:space="preserve"> </w:t>
      </w:r>
      <w:r w:rsidR="00B42323">
        <w:rPr>
          <w:bCs/>
          <w:sz w:val="26"/>
          <w:szCs w:val="26"/>
        </w:rPr>
        <w:t>384,6</w:t>
      </w:r>
      <w:r w:rsidR="009E79F9">
        <w:rPr>
          <w:bCs/>
          <w:sz w:val="26"/>
          <w:szCs w:val="26"/>
        </w:rPr>
        <w:t xml:space="preserve"> </w:t>
      </w:r>
      <w:r w:rsidRPr="00E97FEC">
        <w:rPr>
          <w:bCs/>
          <w:sz w:val="26"/>
          <w:szCs w:val="26"/>
        </w:rPr>
        <w:t>тыс.</w:t>
      </w:r>
      <w:r w:rsidR="009E2467">
        <w:rPr>
          <w:bCs/>
          <w:sz w:val="26"/>
          <w:szCs w:val="26"/>
        </w:rPr>
        <w:t xml:space="preserve"> </w:t>
      </w:r>
      <w:r w:rsidRPr="00E97FEC">
        <w:rPr>
          <w:bCs/>
          <w:sz w:val="26"/>
          <w:szCs w:val="26"/>
        </w:rPr>
        <w:t>руб</w:t>
      </w:r>
      <w:r w:rsidR="00B42323">
        <w:rPr>
          <w:bCs/>
          <w:sz w:val="26"/>
          <w:szCs w:val="26"/>
        </w:rPr>
        <w:t>лей</w:t>
      </w:r>
      <w:r w:rsidRPr="00E97FEC">
        <w:rPr>
          <w:bCs/>
          <w:sz w:val="26"/>
          <w:szCs w:val="26"/>
        </w:rPr>
        <w:t xml:space="preserve"> или </w:t>
      </w:r>
      <w:r w:rsidR="00B42323">
        <w:rPr>
          <w:bCs/>
          <w:sz w:val="26"/>
          <w:szCs w:val="26"/>
        </w:rPr>
        <w:t>51,61</w:t>
      </w:r>
      <w:r w:rsidRPr="00E97FEC">
        <w:rPr>
          <w:bCs/>
          <w:sz w:val="26"/>
          <w:szCs w:val="26"/>
        </w:rPr>
        <w:t>% к утвержденным бюджетным назначениям</w:t>
      </w:r>
      <w:r>
        <w:rPr>
          <w:bCs/>
          <w:sz w:val="26"/>
          <w:szCs w:val="26"/>
        </w:rPr>
        <w:t xml:space="preserve"> и уточненному плану.</w:t>
      </w:r>
      <w:r w:rsidRPr="00E97FE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41E7A">
        <w:rPr>
          <w:sz w:val="26"/>
          <w:szCs w:val="26"/>
        </w:rPr>
        <w:t xml:space="preserve">В структуре </w:t>
      </w:r>
      <w:r w:rsidRPr="005B6CDE">
        <w:rPr>
          <w:sz w:val="26"/>
          <w:szCs w:val="26"/>
        </w:rPr>
        <w:t>налоговых и неналоговых доходов</w:t>
      </w:r>
      <w:r w:rsidRPr="00241E7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</w:t>
      </w:r>
      <w:r w:rsidRPr="00241E7A">
        <w:rPr>
          <w:sz w:val="26"/>
          <w:szCs w:val="26"/>
        </w:rPr>
        <w:t xml:space="preserve"> «Каракулинский район» в анализируемом периоде </w:t>
      </w:r>
      <w:r w:rsidR="00B42323">
        <w:rPr>
          <w:sz w:val="26"/>
          <w:szCs w:val="26"/>
        </w:rPr>
        <w:t>81,76</w:t>
      </w:r>
      <w:r w:rsidRPr="00241E7A">
        <w:rPr>
          <w:sz w:val="26"/>
          <w:szCs w:val="26"/>
        </w:rPr>
        <w:t xml:space="preserve">% или </w:t>
      </w:r>
      <w:r w:rsidR="00B42323">
        <w:rPr>
          <w:sz w:val="26"/>
          <w:szCs w:val="26"/>
        </w:rPr>
        <w:t xml:space="preserve">54 275,5 </w:t>
      </w:r>
      <w:r w:rsidRPr="00241E7A">
        <w:rPr>
          <w:sz w:val="26"/>
          <w:szCs w:val="26"/>
        </w:rPr>
        <w:t>тыс. руб. поступлений доходов обеспечено за счет налога на до</w:t>
      </w:r>
      <w:r>
        <w:rPr>
          <w:sz w:val="26"/>
          <w:szCs w:val="26"/>
        </w:rPr>
        <w:t xml:space="preserve">ходы физических лиц, также значительная доля </w:t>
      </w:r>
      <w:r w:rsidRPr="00CF064B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 xml:space="preserve">в удельном весе собственных доходов приходится </w:t>
      </w:r>
      <w:r w:rsidRPr="00CF064B">
        <w:rPr>
          <w:sz w:val="26"/>
          <w:szCs w:val="26"/>
        </w:rPr>
        <w:t xml:space="preserve">на </w:t>
      </w:r>
      <w:r w:rsidR="00B42323">
        <w:rPr>
          <w:sz w:val="26"/>
          <w:szCs w:val="26"/>
        </w:rPr>
        <w:t xml:space="preserve">штрафы, санкции, возмещение ущерба </w:t>
      </w:r>
      <w:r>
        <w:rPr>
          <w:sz w:val="26"/>
          <w:szCs w:val="26"/>
        </w:rPr>
        <w:t>(</w:t>
      </w:r>
      <w:r w:rsidR="009E79F9">
        <w:rPr>
          <w:sz w:val="26"/>
          <w:szCs w:val="26"/>
        </w:rPr>
        <w:t>6,</w:t>
      </w:r>
      <w:r w:rsidR="00B42323">
        <w:rPr>
          <w:sz w:val="26"/>
          <w:szCs w:val="26"/>
        </w:rPr>
        <w:t>63</w:t>
      </w:r>
      <w:r>
        <w:rPr>
          <w:sz w:val="26"/>
          <w:szCs w:val="26"/>
        </w:rPr>
        <w:t>%).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</w:p>
    <w:p w:rsidR="00CB4A29" w:rsidRDefault="00CB4A29" w:rsidP="004B0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плана по собственным доходам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</w:t>
      </w:r>
      <w:r w:rsidR="00545244">
        <w:rPr>
          <w:sz w:val="26"/>
          <w:szCs w:val="26"/>
        </w:rPr>
        <w:t>азования «Каракулинский район» за</w:t>
      </w:r>
      <w:r>
        <w:rPr>
          <w:sz w:val="26"/>
          <w:szCs w:val="26"/>
        </w:rPr>
        <w:t xml:space="preserve"> 1 </w:t>
      </w:r>
      <w:r w:rsidR="00545244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9E79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 сравнении с аналогичным периодом 201</w:t>
      </w:r>
      <w:r w:rsidR="009E79F9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9E79F9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приведены в таблице 4:                                                                                         </w:t>
      </w:r>
    </w:p>
    <w:p w:rsidR="00CB4A29" w:rsidRPr="00E128C2" w:rsidRDefault="00CB4A29" w:rsidP="004B01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CC092F">
        <w:rPr>
          <w:i/>
        </w:rPr>
        <w:t>3</w:t>
      </w:r>
      <w:r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134"/>
        <w:gridCol w:w="1134"/>
        <w:gridCol w:w="1134"/>
        <w:gridCol w:w="1134"/>
        <w:gridCol w:w="1275"/>
      </w:tblGrid>
      <w:tr w:rsidR="00CB4A29" w:rsidRPr="006A77A2" w:rsidTr="009C541B">
        <w:trPr>
          <w:trHeight w:val="207"/>
        </w:trPr>
        <w:tc>
          <w:tcPr>
            <w:tcW w:w="4503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545244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545244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545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7</w:t>
            </w:r>
            <w:r w:rsidRPr="00283FED">
              <w:rPr>
                <w:sz w:val="18"/>
                <w:szCs w:val="18"/>
              </w:rPr>
              <w:t>г., %</w:t>
            </w:r>
          </w:p>
        </w:tc>
        <w:tc>
          <w:tcPr>
            <w:tcW w:w="1275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8</w:t>
            </w:r>
            <w:r w:rsidRPr="00283FED">
              <w:rPr>
                <w:sz w:val="18"/>
                <w:szCs w:val="18"/>
              </w:rPr>
              <w:t>г., %</w:t>
            </w:r>
          </w:p>
        </w:tc>
      </w:tr>
      <w:tr w:rsidR="00CB4A29" w:rsidRPr="00E97FEC" w:rsidTr="009C541B">
        <w:trPr>
          <w:trHeight w:val="333"/>
        </w:trPr>
        <w:tc>
          <w:tcPr>
            <w:tcW w:w="4503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  <w:tc>
          <w:tcPr>
            <w:tcW w:w="1275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9E79F9" w:rsidRPr="00E97FEC" w:rsidTr="009C541B">
        <w:trPr>
          <w:trHeight w:val="278"/>
        </w:trPr>
        <w:tc>
          <w:tcPr>
            <w:tcW w:w="4503" w:type="dxa"/>
          </w:tcPr>
          <w:p w:rsidR="009E79F9" w:rsidRPr="00D628A5" w:rsidRDefault="009E79F9" w:rsidP="00DA4FF0">
            <w:pPr>
              <w:rPr>
                <w:iCs/>
              </w:rPr>
            </w:pPr>
            <w:r>
              <w:rPr>
                <w:iCs/>
              </w:rPr>
              <w:t>Н</w:t>
            </w:r>
            <w:r w:rsidRPr="00D628A5">
              <w:rPr>
                <w:iCs/>
              </w:rPr>
              <w:t>алог на доходы физических лиц</w:t>
            </w:r>
          </w:p>
        </w:tc>
        <w:tc>
          <w:tcPr>
            <w:tcW w:w="1134" w:type="dxa"/>
          </w:tcPr>
          <w:p w:rsidR="009E79F9" w:rsidRPr="00D628A5" w:rsidRDefault="00D71803" w:rsidP="009E79F9">
            <w:pPr>
              <w:jc w:val="right"/>
              <w:rPr>
                <w:iCs/>
              </w:rPr>
            </w:pPr>
            <w:r>
              <w:rPr>
                <w:iCs/>
              </w:rPr>
              <w:t>49</w:t>
            </w:r>
            <w:r w:rsidR="00E81F00">
              <w:rPr>
                <w:iCs/>
              </w:rPr>
              <w:t xml:space="preserve"> </w:t>
            </w:r>
            <w:r>
              <w:rPr>
                <w:iCs/>
              </w:rPr>
              <w:t>883,0</w:t>
            </w:r>
          </w:p>
        </w:tc>
        <w:tc>
          <w:tcPr>
            <w:tcW w:w="1134" w:type="dxa"/>
          </w:tcPr>
          <w:p w:rsidR="009E79F9" w:rsidRPr="00D628A5" w:rsidRDefault="00EB325B" w:rsidP="009E79F9">
            <w:pPr>
              <w:jc w:val="right"/>
              <w:rPr>
                <w:iCs/>
              </w:rPr>
            </w:pPr>
            <w:r>
              <w:rPr>
                <w:iCs/>
              </w:rPr>
              <w:t>51</w:t>
            </w:r>
            <w:r w:rsidR="00E81F00">
              <w:rPr>
                <w:iCs/>
              </w:rPr>
              <w:t xml:space="preserve"> </w:t>
            </w:r>
            <w:r>
              <w:rPr>
                <w:iCs/>
              </w:rPr>
              <w:t>936,7</w:t>
            </w:r>
          </w:p>
        </w:tc>
        <w:tc>
          <w:tcPr>
            <w:tcW w:w="1134" w:type="dxa"/>
          </w:tcPr>
          <w:p w:rsidR="009E79F9" w:rsidRPr="00D628A5" w:rsidRDefault="00F3555A" w:rsidP="00DA4FF0">
            <w:pPr>
              <w:jc w:val="right"/>
              <w:rPr>
                <w:iCs/>
              </w:rPr>
            </w:pPr>
            <w:r>
              <w:rPr>
                <w:iCs/>
              </w:rPr>
              <w:t>54</w:t>
            </w:r>
            <w:r w:rsidR="00E81F00">
              <w:rPr>
                <w:iCs/>
              </w:rPr>
              <w:t xml:space="preserve"> </w:t>
            </w:r>
            <w:r>
              <w:rPr>
                <w:iCs/>
              </w:rPr>
              <w:t>275,5</w:t>
            </w:r>
          </w:p>
        </w:tc>
        <w:tc>
          <w:tcPr>
            <w:tcW w:w="1134" w:type="dxa"/>
          </w:tcPr>
          <w:p w:rsidR="009E79F9" w:rsidRDefault="00F3555A" w:rsidP="00DA4FF0">
            <w:pPr>
              <w:jc w:val="right"/>
            </w:pPr>
            <w:r>
              <w:t>108,81</w:t>
            </w:r>
          </w:p>
        </w:tc>
        <w:tc>
          <w:tcPr>
            <w:tcW w:w="1275" w:type="dxa"/>
          </w:tcPr>
          <w:p w:rsidR="009E79F9" w:rsidRDefault="00F3555A" w:rsidP="00DA4FF0">
            <w:pPr>
              <w:jc w:val="right"/>
            </w:pPr>
            <w:r>
              <w:t>104,50</w:t>
            </w:r>
          </w:p>
        </w:tc>
      </w:tr>
      <w:tr w:rsidR="009E79F9" w:rsidRPr="0029738E" w:rsidTr="009C541B">
        <w:trPr>
          <w:trHeight w:val="410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3</w:t>
            </w:r>
            <w:r w:rsidR="00E81F00">
              <w:t xml:space="preserve"> </w:t>
            </w:r>
            <w:r>
              <w:t>059,2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3</w:t>
            </w:r>
            <w:r w:rsidR="00E81F00">
              <w:t xml:space="preserve"> </w:t>
            </w:r>
            <w:r>
              <w:t>205,6</w:t>
            </w:r>
          </w:p>
        </w:tc>
        <w:tc>
          <w:tcPr>
            <w:tcW w:w="1134" w:type="dxa"/>
          </w:tcPr>
          <w:p w:rsidR="009E79F9" w:rsidRPr="0029738E" w:rsidRDefault="00545244" w:rsidP="00DA4FF0">
            <w:pPr>
              <w:jc w:val="right"/>
            </w:pPr>
            <w:r>
              <w:t>3</w:t>
            </w:r>
            <w:r w:rsidR="00E81F00">
              <w:t xml:space="preserve"> </w:t>
            </w:r>
            <w:r>
              <w:t>828,1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125,13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119,42</w:t>
            </w:r>
          </w:p>
        </w:tc>
      </w:tr>
      <w:tr w:rsidR="009E79F9" w:rsidRPr="0029738E" w:rsidTr="009C541B">
        <w:trPr>
          <w:trHeight w:val="217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 на совокупный доход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251,0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197,6</w:t>
            </w:r>
          </w:p>
        </w:tc>
        <w:tc>
          <w:tcPr>
            <w:tcW w:w="1134" w:type="dxa"/>
          </w:tcPr>
          <w:p w:rsidR="009E79F9" w:rsidRPr="0029738E" w:rsidRDefault="00545244" w:rsidP="00DA4FF0">
            <w:pPr>
              <w:jc w:val="right"/>
            </w:pPr>
            <w:r>
              <w:t>967,5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77,34</w:t>
            </w:r>
          </w:p>
        </w:tc>
        <w:tc>
          <w:tcPr>
            <w:tcW w:w="1275" w:type="dxa"/>
          </w:tcPr>
          <w:p w:rsidR="009E79F9" w:rsidRPr="0029738E" w:rsidRDefault="00F3555A" w:rsidP="005724AF">
            <w:pPr>
              <w:jc w:val="right"/>
            </w:pPr>
            <w:r>
              <w:t>80,79</w:t>
            </w:r>
          </w:p>
        </w:tc>
      </w:tr>
      <w:tr w:rsidR="009E79F9" w:rsidRPr="0029738E" w:rsidTr="009C541B">
        <w:trPr>
          <w:trHeight w:val="399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Налоги, сборы и регулярные платежи за пользование  природными ресурсами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737,6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2</w:t>
            </w:r>
            <w:r w:rsidR="00E81F00">
              <w:t xml:space="preserve"> </w:t>
            </w:r>
            <w:r>
              <w:t>096,6</w:t>
            </w:r>
          </w:p>
        </w:tc>
        <w:tc>
          <w:tcPr>
            <w:tcW w:w="1134" w:type="dxa"/>
          </w:tcPr>
          <w:p w:rsidR="009E79F9" w:rsidRPr="0029738E" w:rsidRDefault="00545244" w:rsidP="00DA4FF0">
            <w:pPr>
              <w:jc w:val="right"/>
            </w:pPr>
            <w:r>
              <w:t>376,4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51,03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17,95</w:t>
            </w:r>
          </w:p>
        </w:tc>
      </w:tr>
      <w:tr w:rsidR="009E79F9" w:rsidRPr="0029738E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Государственная пошлина</w:t>
            </w:r>
          </w:p>
        </w:tc>
        <w:tc>
          <w:tcPr>
            <w:tcW w:w="1134" w:type="dxa"/>
          </w:tcPr>
          <w:p w:rsidR="009E79F9" w:rsidRPr="0029738E" w:rsidRDefault="00F3555A" w:rsidP="009E79F9">
            <w:pPr>
              <w:jc w:val="right"/>
            </w:pPr>
            <w:r>
              <w:t>258,2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210,2</w:t>
            </w:r>
          </w:p>
        </w:tc>
        <w:tc>
          <w:tcPr>
            <w:tcW w:w="1134" w:type="dxa"/>
          </w:tcPr>
          <w:p w:rsidR="009E79F9" w:rsidRPr="0029738E" w:rsidRDefault="00545244" w:rsidP="00DA4FF0">
            <w:pPr>
              <w:jc w:val="right"/>
            </w:pPr>
            <w:r>
              <w:t>213,6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82,73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101,52</w:t>
            </w:r>
          </w:p>
        </w:tc>
      </w:tr>
      <w:tr w:rsidR="009E79F9" w:rsidRPr="0029738E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E79F9" w:rsidRPr="0029738E" w:rsidRDefault="00F3555A" w:rsidP="009E79F9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594,9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502,3</w:t>
            </w:r>
          </w:p>
        </w:tc>
        <w:tc>
          <w:tcPr>
            <w:tcW w:w="1134" w:type="dxa"/>
          </w:tcPr>
          <w:p w:rsidR="009E79F9" w:rsidRPr="0029738E" w:rsidRDefault="009C4C53" w:rsidP="00DA4FF0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826,0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114,49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121,55</w:t>
            </w:r>
          </w:p>
        </w:tc>
      </w:tr>
      <w:tr w:rsidR="009E79F9" w:rsidRPr="0029738E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9E79F9" w:rsidRPr="0029738E" w:rsidRDefault="00F3555A" w:rsidP="009E79F9">
            <w:pPr>
              <w:jc w:val="right"/>
            </w:pPr>
            <w:r>
              <w:t>192,9</w:t>
            </w:r>
          </w:p>
        </w:tc>
        <w:tc>
          <w:tcPr>
            <w:tcW w:w="1134" w:type="dxa"/>
          </w:tcPr>
          <w:p w:rsidR="009E79F9" w:rsidRPr="0029738E" w:rsidRDefault="00EB325B" w:rsidP="009E79F9">
            <w:pPr>
              <w:jc w:val="right"/>
            </w:pPr>
            <w:r>
              <w:t>200,8</w:t>
            </w:r>
          </w:p>
        </w:tc>
        <w:tc>
          <w:tcPr>
            <w:tcW w:w="1134" w:type="dxa"/>
          </w:tcPr>
          <w:p w:rsidR="009E79F9" w:rsidRPr="0029738E" w:rsidRDefault="009C4C53" w:rsidP="00DA4FF0">
            <w:pPr>
              <w:jc w:val="right"/>
            </w:pPr>
            <w:r>
              <w:t>171,5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88,91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85,41</w:t>
            </w:r>
          </w:p>
        </w:tc>
      </w:tr>
      <w:tr w:rsidR="009E79F9" w:rsidRPr="0029738E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9E79F9" w:rsidRPr="0029738E" w:rsidRDefault="00F3555A" w:rsidP="009E79F9">
            <w:pPr>
              <w:jc w:val="right"/>
            </w:pPr>
            <w:r>
              <w:t>82,1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68,6</w:t>
            </w:r>
          </w:p>
        </w:tc>
        <w:tc>
          <w:tcPr>
            <w:tcW w:w="1134" w:type="dxa"/>
          </w:tcPr>
          <w:p w:rsidR="009E79F9" w:rsidRPr="0029738E" w:rsidRDefault="009C4C53" w:rsidP="00DA4FF0">
            <w:pPr>
              <w:jc w:val="right"/>
            </w:pPr>
            <w:r>
              <w:t>73,9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90,01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107,73</w:t>
            </w:r>
          </w:p>
        </w:tc>
      </w:tr>
      <w:tr w:rsidR="009E79F9" w:rsidRPr="0029738E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9E79F9" w:rsidRPr="0029738E" w:rsidRDefault="00F3555A" w:rsidP="009E79F9">
            <w:pPr>
              <w:jc w:val="right"/>
            </w:pPr>
            <w:r>
              <w:t>2</w:t>
            </w:r>
            <w:r w:rsidR="00E81F00">
              <w:t xml:space="preserve"> </w:t>
            </w:r>
            <w:r>
              <w:t>338,0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317,3</w:t>
            </w:r>
          </w:p>
        </w:tc>
        <w:tc>
          <w:tcPr>
            <w:tcW w:w="1134" w:type="dxa"/>
          </w:tcPr>
          <w:p w:rsidR="009E79F9" w:rsidRPr="0029738E" w:rsidRDefault="009C4C53" w:rsidP="00DA4FF0">
            <w:pPr>
              <w:jc w:val="right"/>
            </w:pPr>
            <w:r>
              <w:t>228,1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9,76</w:t>
            </w:r>
          </w:p>
        </w:tc>
        <w:tc>
          <w:tcPr>
            <w:tcW w:w="1275" w:type="dxa"/>
          </w:tcPr>
          <w:p w:rsidR="009E79F9" w:rsidRPr="0029738E" w:rsidRDefault="00F3555A" w:rsidP="00DA4FF0">
            <w:pPr>
              <w:jc w:val="right"/>
            </w:pPr>
            <w:r>
              <w:t>71,89</w:t>
            </w:r>
          </w:p>
        </w:tc>
      </w:tr>
      <w:tr w:rsidR="009E79F9" w:rsidRPr="00E97FEC" w:rsidTr="009C541B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Штрафы, санкции, возмещение ущерба</w:t>
            </w:r>
          </w:p>
        </w:tc>
        <w:tc>
          <w:tcPr>
            <w:tcW w:w="1134" w:type="dxa"/>
          </w:tcPr>
          <w:p w:rsidR="009E79F9" w:rsidRPr="0029738E" w:rsidRDefault="00F3555A" w:rsidP="00F3555A">
            <w:pPr>
              <w:jc w:val="right"/>
            </w:pPr>
            <w:r>
              <w:t>399,3</w:t>
            </w:r>
          </w:p>
        </w:tc>
        <w:tc>
          <w:tcPr>
            <w:tcW w:w="1134" w:type="dxa"/>
          </w:tcPr>
          <w:p w:rsidR="009E79F9" w:rsidRPr="0029738E" w:rsidRDefault="00D71803" w:rsidP="009E79F9">
            <w:pPr>
              <w:jc w:val="right"/>
            </w:pPr>
            <w:r>
              <w:t>391,2</w:t>
            </w:r>
          </w:p>
        </w:tc>
        <w:tc>
          <w:tcPr>
            <w:tcW w:w="1134" w:type="dxa"/>
          </w:tcPr>
          <w:p w:rsidR="009E79F9" w:rsidRPr="0029738E" w:rsidRDefault="009C4C53" w:rsidP="00DA4FF0">
            <w:pPr>
              <w:jc w:val="right"/>
            </w:pPr>
            <w:r>
              <w:t>4</w:t>
            </w:r>
            <w:r w:rsidR="00E81F00">
              <w:t xml:space="preserve"> </w:t>
            </w:r>
            <w:r>
              <w:t>404,1</w:t>
            </w:r>
          </w:p>
        </w:tc>
        <w:tc>
          <w:tcPr>
            <w:tcW w:w="1134" w:type="dxa"/>
          </w:tcPr>
          <w:p w:rsidR="009E79F9" w:rsidRPr="0029738E" w:rsidRDefault="00F3555A" w:rsidP="00DA4FF0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102,96</w:t>
            </w:r>
          </w:p>
        </w:tc>
        <w:tc>
          <w:tcPr>
            <w:tcW w:w="1275" w:type="dxa"/>
          </w:tcPr>
          <w:p w:rsidR="009E79F9" w:rsidRDefault="00F3555A" w:rsidP="00DA4FF0">
            <w:pPr>
              <w:jc w:val="right"/>
            </w:pPr>
            <w:r>
              <w:t>1</w:t>
            </w:r>
            <w:r w:rsidR="00E81F00">
              <w:t xml:space="preserve"> </w:t>
            </w:r>
            <w:r>
              <w:t>125,79</w:t>
            </w:r>
          </w:p>
        </w:tc>
      </w:tr>
      <w:tr w:rsidR="009E79F9" w:rsidRPr="00E97FEC" w:rsidTr="009C541B">
        <w:trPr>
          <w:trHeight w:val="255"/>
        </w:trPr>
        <w:tc>
          <w:tcPr>
            <w:tcW w:w="4503" w:type="dxa"/>
          </w:tcPr>
          <w:p w:rsidR="009E79F9" w:rsidRPr="00F52D8D" w:rsidRDefault="009E79F9" w:rsidP="00DA4F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1134" w:type="dxa"/>
          </w:tcPr>
          <w:p w:rsidR="009E79F9" w:rsidRDefault="00F3555A" w:rsidP="009E79F9">
            <w:pPr>
              <w:jc w:val="right"/>
            </w:pPr>
            <w:r>
              <w:t>2,7</w:t>
            </w:r>
          </w:p>
        </w:tc>
        <w:tc>
          <w:tcPr>
            <w:tcW w:w="1134" w:type="dxa"/>
          </w:tcPr>
          <w:p w:rsidR="009E79F9" w:rsidRDefault="00D71803" w:rsidP="009E79F9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9E79F9" w:rsidRDefault="009C4C53" w:rsidP="00DA4FF0">
            <w:pPr>
              <w:jc w:val="right"/>
            </w:pPr>
            <w:r>
              <w:t>19,9</w:t>
            </w:r>
          </w:p>
        </w:tc>
        <w:tc>
          <w:tcPr>
            <w:tcW w:w="1134" w:type="dxa"/>
          </w:tcPr>
          <w:p w:rsidR="009E79F9" w:rsidRPr="00E97FEC" w:rsidRDefault="00F3555A" w:rsidP="00DA4FF0">
            <w:pPr>
              <w:jc w:val="right"/>
            </w:pPr>
            <w:r>
              <w:t>737,04</w:t>
            </w:r>
          </w:p>
        </w:tc>
        <w:tc>
          <w:tcPr>
            <w:tcW w:w="1275" w:type="dxa"/>
          </w:tcPr>
          <w:p w:rsidR="009E79F9" w:rsidRPr="00E97FEC" w:rsidRDefault="00F3555A" w:rsidP="00DA4FF0">
            <w:pPr>
              <w:jc w:val="right"/>
            </w:pPr>
            <w:r>
              <w:t>165,83</w:t>
            </w:r>
          </w:p>
        </w:tc>
      </w:tr>
      <w:tr w:rsidR="009E79F9" w:rsidRPr="00E97FEC" w:rsidTr="009C541B">
        <w:trPr>
          <w:trHeight w:val="255"/>
        </w:trPr>
        <w:tc>
          <w:tcPr>
            <w:tcW w:w="4503" w:type="dxa"/>
          </w:tcPr>
          <w:p w:rsidR="009E79F9" w:rsidRDefault="009E79F9" w:rsidP="00DA4FF0">
            <w:r>
              <w:t>Итого налоговые и неналоговые доходы</w:t>
            </w:r>
          </w:p>
        </w:tc>
        <w:tc>
          <w:tcPr>
            <w:tcW w:w="1134" w:type="dxa"/>
          </w:tcPr>
          <w:p w:rsidR="009E79F9" w:rsidRDefault="00D71803" w:rsidP="009E79F9">
            <w:pPr>
              <w:jc w:val="right"/>
            </w:pPr>
            <w:r>
              <w:rPr>
                <w:iCs/>
              </w:rPr>
              <w:t>59</w:t>
            </w:r>
            <w:r w:rsidR="00B15674">
              <w:rPr>
                <w:iCs/>
              </w:rPr>
              <w:t xml:space="preserve"> </w:t>
            </w:r>
            <w:r>
              <w:rPr>
                <w:iCs/>
              </w:rPr>
              <w:t>798,9</w:t>
            </w:r>
          </w:p>
        </w:tc>
        <w:tc>
          <w:tcPr>
            <w:tcW w:w="1134" w:type="dxa"/>
          </w:tcPr>
          <w:p w:rsidR="009E79F9" w:rsidRDefault="00EB325B" w:rsidP="009E79F9">
            <w:pPr>
              <w:jc w:val="right"/>
            </w:pPr>
            <w:r>
              <w:t>61 138,9</w:t>
            </w:r>
          </w:p>
        </w:tc>
        <w:tc>
          <w:tcPr>
            <w:tcW w:w="1134" w:type="dxa"/>
          </w:tcPr>
          <w:p w:rsidR="009E79F9" w:rsidRDefault="009C4C53" w:rsidP="00DA4FF0">
            <w:pPr>
              <w:jc w:val="right"/>
            </w:pPr>
            <w:r>
              <w:t>66 384,6</w:t>
            </w:r>
          </w:p>
        </w:tc>
        <w:tc>
          <w:tcPr>
            <w:tcW w:w="1134" w:type="dxa"/>
          </w:tcPr>
          <w:p w:rsidR="009E79F9" w:rsidRPr="00E97FEC" w:rsidRDefault="00F3555A" w:rsidP="00DA4FF0">
            <w:pPr>
              <w:jc w:val="right"/>
            </w:pPr>
            <w:r>
              <w:t>111,01</w:t>
            </w:r>
          </w:p>
        </w:tc>
        <w:tc>
          <w:tcPr>
            <w:tcW w:w="1275" w:type="dxa"/>
          </w:tcPr>
          <w:p w:rsidR="009E79F9" w:rsidRPr="00E97FEC" w:rsidRDefault="00F3555A" w:rsidP="00DA4FF0">
            <w:pPr>
              <w:jc w:val="right"/>
            </w:pPr>
            <w:r>
              <w:t>108,58</w:t>
            </w:r>
          </w:p>
        </w:tc>
      </w:tr>
    </w:tbl>
    <w:p w:rsidR="002A2706" w:rsidRPr="002A2706" w:rsidRDefault="00CB4A29" w:rsidP="005B6CDE">
      <w:pPr>
        <w:jc w:val="both"/>
        <w:rPr>
          <w:sz w:val="26"/>
          <w:szCs w:val="26"/>
        </w:rPr>
      </w:pPr>
      <w:r w:rsidRPr="002A2706">
        <w:rPr>
          <w:sz w:val="26"/>
          <w:szCs w:val="26"/>
        </w:rPr>
        <w:lastRenderedPageBreak/>
        <w:t xml:space="preserve">      </w:t>
      </w:r>
      <w:r w:rsidR="002A2706" w:rsidRPr="002A2706">
        <w:rPr>
          <w:sz w:val="26"/>
          <w:szCs w:val="26"/>
        </w:rPr>
        <w:t>Приведённый в таблице</w:t>
      </w:r>
      <w:r w:rsidR="002A2706"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 xml:space="preserve">3 </w:t>
      </w:r>
      <w:r w:rsidR="002A2706" w:rsidRPr="002A2706">
        <w:rPr>
          <w:sz w:val="26"/>
          <w:szCs w:val="26"/>
        </w:rPr>
        <w:t xml:space="preserve">анализ исполнения бюджета муниципального образования </w:t>
      </w:r>
      <w:r w:rsidR="002A2706">
        <w:rPr>
          <w:sz w:val="26"/>
          <w:szCs w:val="26"/>
        </w:rPr>
        <w:t>«Каракулинский район»</w:t>
      </w:r>
      <w:r w:rsidR="002A2706" w:rsidRPr="002A2706">
        <w:rPr>
          <w:sz w:val="26"/>
          <w:szCs w:val="26"/>
        </w:rPr>
        <w:t xml:space="preserve"> по </w:t>
      </w:r>
      <w:r w:rsidR="002A2706">
        <w:rPr>
          <w:sz w:val="26"/>
          <w:szCs w:val="26"/>
        </w:rPr>
        <w:t xml:space="preserve">собственным </w:t>
      </w:r>
      <w:r w:rsidR="002A2706" w:rsidRPr="002A2706">
        <w:rPr>
          <w:sz w:val="26"/>
          <w:szCs w:val="26"/>
        </w:rPr>
        <w:t>доходам свидетельствует о</w:t>
      </w:r>
      <w:r w:rsidR="00B15674">
        <w:rPr>
          <w:sz w:val="26"/>
          <w:szCs w:val="26"/>
        </w:rPr>
        <w:t>б увеличение</w:t>
      </w:r>
      <w:r w:rsidR="002A2706">
        <w:rPr>
          <w:sz w:val="26"/>
          <w:szCs w:val="26"/>
        </w:rPr>
        <w:t xml:space="preserve"> </w:t>
      </w:r>
      <w:r w:rsidR="002A2706" w:rsidRPr="002A2706">
        <w:rPr>
          <w:sz w:val="26"/>
          <w:szCs w:val="26"/>
        </w:rPr>
        <w:t xml:space="preserve"> в целом (на </w:t>
      </w:r>
      <w:r w:rsidR="00B15674">
        <w:rPr>
          <w:sz w:val="26"/>
          <w:szCs w:val="26"/>
        </w:rPr>
        <w:t>8,58</w:t>
      </w:r>
      <w:r w:rsidR="002A2706" w:rsidRPr="002A2706">
        <w:rPr>
          <w:sz w:val="26"/>
          <w:szCs w:val="26"/>
        </w:rPr>
        <w:t xml:space="preserve"> % или на </w:t>
      </w:r>
      <w:r w:rsidR="00B15674">
        <w:rPr>
          <w:sz w:val="26"/>
          <w:szCs w:val="26"/>
        </w:rPr>
        <w:t>5245,7</w:t>
      </w:r>
      <w:r w:rsidR="002A2706" w:rsidRPr="002A2706">
        <w:rPr>
          <w:sz w:val="26"/>
          <w:szCs w:val="26"/>
        </w:rPr>
        <w:t xml:space="preserve"> тыс. рублей) поступлений основных налоговых и неналоговых доходов за 1 </w:t>
      </w:r>
      <w:r w:rsidR="00B15674">
        <w:rPr>
          <w:sz w:val="26"/>
          <w:szCs w:val="26"/>
        </w:rPr>
        <w:t>полугодие</w:t>
      </w:r>
      <w:r w:rsidR="002A2706" w:rsidRPr="002A2706">
        <w:rPr>
          <w:sz w:val="26"/>
          <w:szCs w:val="26"/>
        </w:rPr>
        <w:t xml:space="preserve"> 201</w:t>
      </w:r>
      <w:r w:rsidR="002A2706">
        <w:rPr>
          <w:sz w:val="26"/>
          <w:szCs w:val="26"/>
        </w:rPr>
        <w:t>9</w:t>
      </w:r>
      <w:r w:rsidR="002A2706" w:rsidRPr="002A2706">
        <w:rPr>
          <w:sz w:val="26"/>
          <w:szCs w:val="26"/>
        </w:rPr>
        <w:t xml:space="preserve"> года в сравнении с аналогичным периодом прошлого года.</w:t>
      </w:r>
    </w:p>
    <w:p w:rsidR="00CB4A29" w:rsidRDefault="002A2706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По сравнен</w:t>
      </w:r>
      <w:r w:rsidR="00985B3A">
        <w:rPr>
          <w:sz w:val="26"/>
          <w:szCs w:val="26"/>
        </w:rPr>
        <w:t>ию с аналогичными периодами 2017</w:t>
      </w:r>
      <w:r w:rsidR="00CB4A29">
        <w:rPr>
          <w:sz w:val="26"/>
          <w:szCs w:val="26"/>
        </w:rPr>
        <w:t xml:space="preserve"> и 201</w:t>
      </w:r>
      <w:r w:rsidR="00985B3A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стабильный рост наблюдается по </w:t>
      </w:r>
      <w:r w:rsidR="00B15674">
        <w:rPr>
          <w:sz w:val="26"/>
          <w:szCs w:val="26"/>
        </w:rPr>
        <w:t xml:space="preserve">налогу на доходы физических лиц; </w:t>
      </w:r>
      <w:r w:rsidR="00985B3A">
        <w:rPr>
          <w:sz w:val="26"/>
          <w:szCs w:val="26"/>
        </w:rPr>
        <w:t>налог</w:t>
      </w:r>
      <w:r w:rsidR="005724AF">
        <w:rPr>
          <w:sz w:val="26"/>
          <w:szCs w:val="26"/>
        </w:rPr>
        <w:t>у</w:t>
      </w:r>
      <w:r w:rsidR="00985B3A">
        <w:rPr>
          <w:sz w:val="26"/>
          <w:szCs w:val="26"/>
        </w:rPr>
        <w:t xml:space="preserve"> на товары (работы, услуги), реализуемые на территории РФ</w:t>
      </w:r>
      <w:r>
        <w:rPr>
          <w:sz w:val="26"/>
          <w:szCs w:val="26"/>
        </w:rPr>
        <w:t>;</w:t>
      </w:r>
      <w:r w:rsidR="00724FF3">
        <w:rPr>
          <w:sz w:val="26"/>
          <w:szCs w:val="26"/>
        </w:rPr>
        <w:t xml:space="preserve"> доходам от </w:t>
      </w:r>
      <w:r w:rsidR="00B15674">
        <w:rPr>
          <w:sz w:val="26"/>
          <w:szCs w:val="26"/>
        </w:rPr>
        <w:t>использования имущества, находящегося в государственной и муниципальной собственности</w:t>
      </w:r>
      <w:r w:rsidR="00724FF3">
        <w:rPr>
          <w:sz w:val="26"/>
          <w:szCs w:val="26"/>
        </w:rPr>
        <w:t>;</w:t>
      </w:r>
      <w:r>
        <w:rPr>
          <w:sz w:val="26"/>
          <w:szCs w:val="26"/>
        </w:rPr>
        <w:t xml:space="preserve"> штраф</w:t>
      </w:r>
      <w:r w:rsidR="00B15674">
        <w:rPr>
          <w:sz w:val="26"/>
          <w:szCs w:val="26"/>
        </w:rPr>
        <w:t>ам, санкциям, возмещению ущерба; прочим неналоговым доходам.</w:t>
      </w:r>
      <w:r w:rsidR="00CB4A29">
        <w:rPr>
          <w:sz w:val="26"/>
          <w:szCs w:val="26"/>
        </w:rPr>
        <w:t xml:space="preserve"> Снижение </w:t>
      </w:r>
      <w:r w:rsidR="005724AF">
        <w:rPr>
          <w:sz w:val="26"/>
          <w:szCs w:val="26"/>
        </w:rPr>
        <w:t xml:space="preserve">относительно 1 </w:t>
      </w:r>
      <w:r w:rsidR="00B15674">
        <w:rPr>
          <w:sz w:val="26"/>
          <w:szCs w:val="26"/>
        </w:rPr>
        <w:t>полугодия</w:t>
      </w:r>
      <w:r w:rsidR="005724AF">
        <w:rPr>
          <w:sz w:val="26"/>
          <w:szCs w:val="26"/>
        </w:rPr>
        <w:t xml:space="preserve"> 2017</w:t>
      </w:r>
      <w:r w:rsidR="00CB4A29">
        <w:rPr>
          <w:sz w:val="26"/>
          <w:szCs w:val="26"/>
        </w:rPr>
        <w:t xml:space="preserve"> и 201</w:t>
      </w:r>
      <w:r w:rsidR="005724AF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произошло по </w:t>
      </w:r>
      <w:r w:rsidR="005724AF">
        <w:rPr>
          <w:sz w:val="26"/>
          <w:szCs w:val="26"/>
        </w:rPr>
        <w:t>налогу на совокупный доход</w:t>
      </w:r>
      <w:r w:rsidR="00B15674">
        <w:rPr>
          <w:sz w:val="26"/>
          <w:szCs w:val="26"/>
        </w:rPr>
        <w:t>;</w:t>
      </w:r>
      <w:r w:rsidR="005724AF">
        <w:rPr>
          <w:sz w:val="26"/>
          <w:szCs w:val="26"/>
        </w:rPr>
        <w:t xml:space="preserve"> налогам, сборам и регулярным платежам за польз</w:t>
      </w:r>
      <w:r w:rsidR="00B15674">
        <w:rPr>
          <w:sz w:val="26"/>
          <w:szCs w:val="26"/>
        </w:rPr>
        <w:t>ование природными ресурсами; платежам при пользовании природными ресурсами; доходам от продажи материальных и нематериальных активов.</w:t>
      </w:r>
    </w:p>
    <w:p w:rsidR="00CB4A29" w:rsidRDefault="00CB4A29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3563F">
        <w:rPr>
          <w:sz w:val="26"/>
          <w:szCs w:val="26"/>
        </w:rPr>
        <w:t xml:space="preserve">В </w:t>
      </w:r>
      <w:r>
        <w:rPr>
          <w:sz w:val="26"/>
          <w:szCs w:val="26"/>
        </w:rPr>
        <w:t>сравнении с аналогичным периодом 201</w:t>
      </w:r>
      <w:r w:rsidR="005724A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возрос уровень поступлений</w:t>
      </w:r>
      <w:r w:rsidR="00C1376F">
        <w:rPr>
          <w:sz w:val="26"/>
          <w:szCs w:val="26"/>
        </w:rPr>
        <w:t xml:space="preserve"> в 201</w:t>
      </w:r>
      <w:r w:rsidR="005724AF">
        <w:rPr>
          <w:sz w:val="26"/>
          <w:szCs w:val="26"/>
        </w:rPr>
        <w:t>9</w:t>
      </w:r>
      <w:r w:rsidR="00C1376F">
        <w:rPr>
          <w:sz w:val="26"/>
          <w:szCs w:val="26"/>
        </w:rPr>
        <w:t xml:space="preserve"> году</w:t>
      </w:r>
      <w:r>
        <w:rPr>
          <w:sz w:val="26"/>
          <w:szCs w:val="26"/>
        </w:rPr>
        <w:t>:</w:t>
      </w:r>
    </w:p>
    <w:p w:rsidR="00B15674" w:rsidRDefault="00B15674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налога на доходы физических лиц на 4,5%</w:t>
      </w:r>
      <w:r w:rsidR="00F923B1">
        <w:rPr>
          <w:sz w:val="26"/>
          <w:szCs w:val="26"/>
        </w:rPr>
        <w:t xml:space="preserve"> или на 2338,8 тыс. рублей;</w:t>
      </w:r>
    </w:p>
    <w:p w:rsidR="00CB4A29" w:rsidRDefault="00CB4A29" w:rsidP="003C4A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товары (работы, услуги), реализуемые на территории Российской Федерации на </w:t>
      </w:r>
      <w:r w:rsidR="00F923B1">
        <w:rPr>
          <w:sz w:val="26"/>
          <w:szCs w:val="26"/>
        </w:rPr>
        <w:t>19,42</w:t>
      </w:r>
      <w:r>
        <w:rPr>
          <w:sz w:val="26"/>
          <w:szCs w:val="26"/>
        </w:rPr>
        <w:t xml:space="preserve">% или на </w:t>
      </w:r>
      <w:r w:rsidR="00F923B1">
        <w:rPr>
          <w:sz w:val="26"/>
          <w:szCs w:val="26"/>
        </w:rPr>
        <w:t>622,5</w:t>
      </w:r>
      <w:r>
        <w:rPr>
          <w:sz w:val="26"/>
          <w:szCs w:val="26"/>
        </w:rPr>
        <w:t xml:space="preserve"> тыс. рублей;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государственной пошлины на 1,</w:t>
      </w:r>
      <w:r w:rsidR="00F923B1">
        <w:rPr>
          <w:sz w:val="26"/>
          <w:szCs w:val="26"/>
        </w:rPr>
        <w:t>52</w:t>
      </w:r>
      <w:r>
        <w:rPr>
          <w:sz w:val="26"/>
          <w:szCs w:val="26"/>
        </w:rPr>
        <w:t xml:space="preserve">% или на </w:t>
      </w:r>
      <w:r w:rsidR="00F923B1">
        <w:rPr>
          <w:sz w:val="26"/>
          <w:szCs w:val="26"/>
        </w:rPr>
        <w:t>3,4</w:t>
      </w:r>
      <w:r>
        <w:rPr>
          <w:sz w:val="26"/>
          <w:szCs w:val="26"/>
        </w:rPr>
        <w:t xml:space="preserve"> тыс. рублей;</w:t>
      </w:r>
    </w:p>
    <w:p w:rsidR="00F923B1" w:rsidRPr="00F923B1" w:rsidRDefault="00F923B1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23B1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F923B1">
        <w:rPr>
          <w:sz w:val="26"/>
          <w:szCs w:val="26"/>
        </w:rPr>
        <w:t>оход</w:t>
      </w:r>
      <w:r>
        <w:rPr>
          <w:sz w:val="26"/>
          <w:szCs w:val="26"/>
        </w:rPr>
        <w:t>а</w:t>
      </w:r>
      <w:r w:rsidRPr="00F923B1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на 21,55% или на 323,7 тыс. рублей;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946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D35946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D35946">
        <w:rPr>
          <w:sz w:val="26"/>
          <w:szCs w:val="26"/>
        </w:rPr>
        <w:t xml:space="preserve"> от оказания платных услуг (работ) и компенсации затрат государства </w:t>
      </w:r>
      <w:r w:rsidR="00F923B1">
        <w:rPr>
          <w:sz w:val="26"/>
          <w:szCs w:val="26"/>
        </w:rPr>
        <w:t>на 7,73</w:t>
      </w:r>
      <w:r>
        <w:rPr>
          <w:sz w:val="26"/>
          <w:szCs w:val="26"/>
        </w:rPr>
        <w:t xml:space="preserve">% или на </w:t>
      </w:r>
      <w:r w:rsidR="00F923B1">
        <w:rPr>
          <w:sz w:val="26"/>
          <w:szCs w:val="26"/>
        </w:rPr>
        <w:t>5,3</w:t>
      </w:r>
      <w:r>
        <w:rPr>
          <w:sz w:val="26"/>
          <w:szCs w:val="26"/>
        </w:rPr>
        <w:t xml:space="preserve"> тыс. рублей</w:t>
      </w:r>
      <w:r w:rsidR="002A2706">
        <w:rPr>
          <w:sz w:val="26"/>
          <w:szCs w:val="26"/>
        </w:rPr>
        <w:t>;</w:t>
      </w:r>
    </w:p>
    <w:p w:rsidR="00F923B1" w:rsidRDefault="002A2706" w:rsidP="002A2706">
      <w:pPr>
        <w:jc w:val="both"/>
        <w:rPr>
          <w:sz w:val="26"/>
          <w:szCs w:val="26"/>
        </w:rPr>
      </w:pPr>
      <w:r>
        <w:rPr>
          <w:sz w:val="26"/>
          <w:szCs w:val="26"/>
        </w:rPr>
        <w:t>- штраф</w:t>
      </w:r>
      <w:r w:rsidR="00F923B1">
        <w:rPr>
          <w:sz w:val="26"/>
          <w:szCs w:val="26"/>
        </w:rPr>
        <w:t xml:space="preserve">ов, санкций, возмещение ущерба </w:t>
      </w:r>
      <w:r>
        <w:rPr>
          <w:sz w:val="26"/>
          <w:szCs w:val="26"/>
        </w:rPr>
        <w:t xml:space="preserve">на </w:t>
      </w:r>
      <w:r w:rsidR="00F923B1">
        <w:rPr>
          <w:sz w:val="26"/>
          <w:szCs w:val="26"/>
        </w:rPr>
        <w:t>1025,79</w:t>
      </w:r>
      <w:r>
        <w:rPr>
          <w:sz w:val="26"/>
          <w:szCs w:val="26"/>
        </w:rPr>
        <w:t xml:space="preserve">% </w:t>
      </w:r>
      <w:r w:rsidR="00F923B1">
        <w:rPr>
          <w:sz w:val="26"/>
          <w:szCs w:val="26"/>
        </w:rPr>
        <w:t>или на 4012,9</w:t>
      </w:r>
      <w:r>
        <w:rPr>
          <w:sz w:val="26"/>
          <w:szCs w:val="26"/>
        </w:rPr>
        <w:t xml:space="preserve"> тыс. рублей</w:t>
      </w:r>
      <w:r w:rsidR="00F923B1">
        <w:rPr>
          <w:sz w:val="26"/>
          <w:szCs w:val="26"/>
        </w:rPr>
        <w:t>;</w:t>
      </w:r>
    </w:p>
    <w:p w:rsidR="002A2706" w:rsidRDefault="00F923B1" w:rsidP="002A270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прочие неналоговые доходы на 65,83% или на 7,9 тыс. рублей.</w:t>
      </w:r>
      <w:r w:rsidR="002A2706">
        <w:rPr>
          <w:sz w:val="26"/>
          <w:szCs w:val="26"/>
        </w:rPr>
        <w:t xml:space="preserve">  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Сократились поступления в</w:t>
      </w:r>
      <w:r w:rsidRPr="00C47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году в </w:t>
      </w:r>
      <w:r w:rsidRPr="00C47874">
        <w:rPr>
          <w:sz w:val="26"/>
          <w:szCs w:val="26"/>
        </w:rPr>
        <w:t>сравнении с ана</w:t>
      </w:r>
      <w:r>
        <w:rPr>
          <w:sz w:val="26"/>
          <w:szCs w:val="26"/>
        </w:rPr>
        <w:t>логичным периодом прошлого года:</w:t>
      </w:r>
      <w:r w:rsidRPr="00FC712A">
        <w:rPr>
          <w:sz w:val="26"/>
          <w:szCs w:val="26"/>
        </w:rPr>
        <w:t xml:space="preserve"> </w:t>
      </w:r>
    </w:p>
    <w:p w:rsidR="00FC712A" w:rsidRDefault="00F923B1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совокупный доход </w:t>
      </w:r>
      <w:r w:rsidR="00FC712A">
        <w:rPr>
          <w:sz w:val="26"/>
          <w:szCs w:val="26"/>
        </w:rPr>
        <w:t xml:space="preserve">на </w:t>
      </w:r>
      <w:r>
        <w:rPr>
          <w:sz w:val="26"/>
          <w:szCs w:val="26"/>
        </w:rPr>
        <w:t>19,21</w:t>
      </w:r>
      <w:r w:rsidR="00FC712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230,1</w:t>
      </w:r>
      <w:r w:rsidR="00FC712A">
        <w:rPr>
          <w:sz w:val="26"/>
          <w:szCs w:val="26"/>
        </w:rPr>
        <w:t xml:space="preserve"> тыс. рублей;</w:t>
      </w:r>
    </w:p>
    <w:p w:rsidR="00FC712A" w:rsidRDefault="00FC712A" w:rsidP="00FC71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налогов, сборов и регулярных платежей за пользование природными ресурсами на </w:t>
      </w:r>
      <w:r w:rsidR="00F923B1">
        <w:rPr>
          <w:sz w:val="26"/>
          <w:szCs w:val="26"/>
        </w:rPr>
        <w:t>82,05</w:t>
      </w:r>
      <w:r>
        <w:rPr>
          <w:sz w:val="26"/>
          <w:szCs w:val="26"/>
        </w:rPr>
        <w:t xml:space="preserve">% или на </w:t>
      </w:r>
      <w:r w:rsidR="00F923B1">
        <w:rPr>
          <w:sz w:val="26"/>
          <w:szCs w:val="26"/>
        </w:rPr>
        <w:t>720,2</w:t>
      </w:r>
      <w:r>
        <w:rPr>
          <w:sz w:val="26"/>
          <w:szCs w:val="26"/>
        </w:rPr>
        <w:t xml:space="preserve"> тыс. рублей;</w:t>
      </w:r>
    </w:p>
    <w:p w:rsidR="00CB4A29" w:rsidRDefault="00CB4A29" w:rsidP="00C74B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доходов от использования имущества, находящегося в государственной и муниципальной собственности – на </w:t>
      </w:r>
      <w:r w:rsidR="002A2706">
        <w:rPr>
          <w:sz w:val="26"/>
          <w:szCs w:val="26"/>
        </w:rPr>
        <w:t>5,31</w:t>
      </w:r>
      <w:r>
        <w:rPr>
          <w:sz w:val="26"/>
          <w:szCs w:val="26"/>
        </w:rPr>
        <w:t xml:space="preserve">% (или на </w:t>
      </w:r>
      <w:r w:rsidR="002A2706">
        <w:rPr>
          <w:sz w:val="26"/>
          <w:szCs w:val="26"/>
        </w:rPr>
        <w:t>45,8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платежей при пользовании природными ресурсами на </w:t>
      </w:r>
      <w:r w:rsidR="0089704E">
        <w:rPr>
          <w:sz w:val="26"/>
          <w:szCs w:val="26"/>
        </w:rPr>
        <w:t>17,59</w:t>
      </w:r>
      <w:r>
        <w:rPr>
          <w:sz w:val="26"/>
          <w:szCs w:val="26"/>
        </w:rPr>
        <w:t xml:space="preserve">% или на </w:t>
      </w:r>
      <w:r w:rsidR="0089704E">
        <w:rPr>
          <w:sz w:val="26"/>
          <w:szCs w:val="26"/>
        </w:rPr>
        <w:t>29,3</w:t>
      </w:r>
      <w:r>
        <w:rPr>
          <w:sz w:val="26"/>
          <w:szCs w:val="26"/>
        </w:rPr>
        <w:t xml:space="preserve"> тыс. рублей;</w:t>
      </w:r>
    </w:p>
    <w:p w:rsidR="00CB4A29" w:rsidRDefault="00CB4A29" w:rsidP="00C74BA6">
      <w:pPr>
        <w:jc w:val="both"/>
        <w:rPr>
          <w:sz w:val="26"/>
          <w:szCs w:val="26"/>
        </w:rPr>
      </w:pPr>
      <w:r w:rsidRPr="000D10A5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0D10A5">
        <w:rPr>
          <w:sz w:val="26"/>
          <w:szCs w:val="26"/>
        </w:rPr>
        <w:t xml:space="preserve"> от продажи материальных и нематериальных активов</w:t>
      </w:r>
      <w:r>
        <w:rPr>
          <w:sz w:val="26"/>
          <w:szCs w:val="26"/>
        </w:rPr>
        <w:t xml:space="preserve"> на </w:t>
      </w:r>
      <w:r w:rsidR="0089704E">
        <w:rPr>
          <w:sz w:val="26"/>
          <w:szCs w:val="26"/>
        </w:rPr>
        <w:t>28,11</w:t>
      </w:r>
      <w:r>
        <w:rPr>
          <w:sz w:val="26"/>
          <w:szCs w:val="26"/>
        </w:rPr>
        <w:t xml:space="preserve">% или на </w:t>
      </w:r>
      <w:r w:rsidR="0089704E">
        <w:rPr>
          <w:sz w:val="26"/>
          <w:szCs w:val="26"/>
        </w:rPr>
        <w:t>89,2</w:t>
      </w:r>
      <w:r>
        <w:rPr>
          <w:sz w:val="26"/>
          <w:szCs w:val="26"/>
        </w:rPr>
        <w:t xml:space="preserve"> тыс. рублей.</w:t>
      </w:r>
    </w:p>
    <w:p w:rsidR="00CB4A29" w:rsidRDefault="00CB4A29" w:rsidP="008B525A">
      <w:pPr>
        <w:jc w:val="both"/>
        <w:rPr>
          <w:sz w:val="26"/>
          <w:szCs w:val="26"/>
        </w:rPr>
      </w:pPr>
    </w:p>
    <w:p w:rsidR="00CB4A29" w:rsidRDefault="00CB4A29" w:rsidP="00A64167">
      <w:pPr>
        <w:pStyle w:val="a7"/>
        <w:rPr>
          <w:i/>
        </w:rPr>
      </w:pPr>
      <w:r>
        <w:rPr>
          <w:sz w:val="26"/>
          <w:szCs w:val="26"/>
        </w:rPr>
        <w:t xml:space="preserve">      Анализ и</w:t>
      </w:r>
      <w:r w:rsidRPr="00E97FEC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E97FEC">
        <w:rPr>
          <w:sz w:val="26"/>
          <w:szCs w:val="26"/>
        </w:rPr>
        <w:t xml:space="preserve"> безвозмездных поступлений за </w:t>
      </w:r>
      <w:r>
        <w:rPr>
          <w:sz w:val="26"/>
          <w:szCs w:val="26"/>
        </w:rPr>
        <w:t xml:space="preserve">1 </w:t>
      </w:r>
      <w:r w:rsidR="00656DA2">
        <w:rPr>
          <w:sz w:val="26"/>
          <w:szCs w:val="26"/>
        </w:rPr>
        <w:t>полугодие</w:t>
      </w:r>
      <w:r w:rsidRPr="00E97FEC">
        <w:rPr>
          <w:sz w:val="26"/>
          <w:szCs w:val="26"/>
        </w:rPr>
        <w:t xml:space="preserve"> 201</w:t>
      </w:r>
      <w:r w:rsidR="00CC092F">
        <w:rPr>
          <w:sz w:val="26"/>
          <w:szCs w:val="26"/>
        </w:rPr>
        <w:t>9</w:t>
      </w:r>
      <w:r w:rsidRPr="00E97FEC">
        <w:rPr>
          <w:sz w:val="26"/>
          <w:szCs w:val="26"/>
        </w:rPr>
        <w:t xml:space="preserve"> года приведен</w:t>
      </w:r>
      <w:r>
        <w:rPr>
          <w:sz w:val="26"/>
          <w:szCs w:val="26"/>
        </w:rPr>
        <w:t xml:space="preserve"> в </w:t>
      </w:r>
      <w:r w:rsidRPr="00E97FEC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>4</w:t>
      </w:r>
      <w:r>
        <w:rPr>
          <w:sz w:val="26"/>
          <w:szCs w:val="26"/>
        </w:rPr>
        <w:t xml:space="preserve">:                                                                                                                        </w:t>
      </w:r>
      <w:r w:rsidRPr="00F31B74">
        <w:rPr>
          <w:i/>
        </w:rPr>
        <w:t xml:space="preserve"> </w:t>
      </w:r>
    </w:p>
    <w:p w:rsidR="00CB4A29" w:rsidRDefault="00CB4A29" w:rsidP="005D5B40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A64167">
        <w:rPr>
          <w:i/>
        </w:rPr>
        <w:t xml:space="preserve">Таблица </w:t>
      </w:r>
      <w:r w:rsidR="00CC092F">
        <w:rPr>
          <w:i/>
        </w:rPr>
        <w:t>4</w:t>
      </w:r>
      <w:r w:rsidRPr="00A64167"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384"/>
        <w:gridCol w:w="1276"/>
        <w:gridCol w:w="1276"/>
        <w:gridCol w:w="1167"/>
        <w:gridCol w:w="850"/>
      </w:tblGrid>
      <w:tr w:rsidR="00CB4A29" w:rsidRPr="006A77A2" w:rsidTr="002D0247">
        <w:trPr>
          <w:trHeight w:val="1041"/>
        </w:trPr>
        <w:tc>
          <w:tcPr>
            <w:tcW w:w="4361" w:type="dxa"/>
            <w:vAlign w:val="center"/>
          </w:tcPr>
          <w:p w:rsidR="00CB4A29" w:rsidRPr="00283FED" w:rsidRDefault="00CB4A29" w:rsidP="00600913">
            <w:pPr>
              <w:pStyle w:val="a7"/>
              <w:rPr>
                <w:sz w:val="18"/>
                <w:szCs w:val="18"/>
              </w:rPr>
            </w:pPr>
            <w:r w:rsidRPr="006A77A2">
              <w:rPr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384" w:type="dxa"/>
          </w:tcPr>
          <w:p w:rsidR="00CB4A29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</w:t>
            </w:r>
            <w:r>
              <w:rPr>
                <w:sz w:val="16"/>
                <w:szCs w:val="16"/>
              </w:rPr>
              <w:t>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точненные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Pr="006A77A2" w:rsidRDefault="00CB4A29" w:rsidP="00656DA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Исполнено за 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г., тыс. руб.</w:t>
            </w:r>
          </w:p>
        </w:tc>
        <w:tc>
          <w:tcPr>
            <w:tcW w:w="1167" w:type="dxa"/>
          </w:tcPr>
          <w:p w:rsidR="00CB4A29" w:rsidRPr="006A77A2" w:rsidRDefault="00CB4A29" w:rsidP="00645E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850" w:type="dxa"/>
          </w:tcPr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2D0247">
        <w:trPr>
          <w:trHeight w:val="293"/>
        </w:trPr>
        <w:tc>
          <w:tcPr>
            <w:tcW w:w="4361" w:type="dxa"/>
          </w:tcPr>
          <w:p w:rsidR="00CB4A29" w:rsidRPr="00283FED" w:rsidRDefault="00CB4A29" w:rsidP="00526EE8">
            <w:pPr>
              <w:pStyle w:val="a7"/>
              <w:jc w:val="center"/>
              <w:rPr>
                <w:b/>
                <w:bCs/>
              </w:rPr>
            </w:pPr>
            <w:r w:rsidRPr="00283FED">
              <w:rPr>
                <w:b/>
                <w:bCs/>
              </w:rPr>
              <w:t xml:space="preserve">Безвозмездные поступления, </w:t>
            </w:r>
            <w:r w:rsidRPr="00283FED">
              <w:rPr>
                <w:bCs/>
              </w:rPr>
              <w:t>в том числе:</w:t>
            </w:r>
          </w:p>
        </w:tc>
        <w:tc>
          <w:tcPr>
            <w:tcW w:w="1384" w:type="dxa"/>
          </w:tcPr>
          <w:p w:rsidR="00CB4A29" w:rsidRPr="00E97FEC" w:rsidRDefault="00D466BC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3223398,4</w:t>
            </w:r>
          </w:p>
        </w:tc>
        <w:tc>
          <w:tcPr>
            <w:tcW w:w="1276" w:type="dxa"/>
          </w:tcPr>
          <w:p w:rsidR="00CB4A29" w:rsidRPr="00E97FEC" w:rsidRDefault="00D466BC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356252,9</w:t>
            </w:r>
          </w:p>
        </w:tc>
        <w:tc>
          <w:tcPr>
            <w:tcW w:w="1276" w:type="dxa"/>
          </w:tcPr>
          <w:p w:rsidR="00CB4A29" w:rsidRPr="00E97FEC" w:rsidRDefault="00D466BC" w:rsidP="00526EE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186412,6</w:t>
            </w:r>
          </w:p>
        </w:tc>
        <w:tc>
          <w:tcPr>
            <w:tcW w:w="1167" w:type="dxa"/>
          </w:tcPr>
          <w:p w:rsidR="00CB4A29" w:rsidRPr="00E97FEC" w:rsidRDefault="002D0247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52,33</w:t>
            </w:r>
          </w:p>
        </w:tc>
        <w:tc>
          <w:tcPr>
            <w:tcW w:w="850" w:type="dxa"/>
          </w:tcPr>
          <w:p w:rsidR="00CB4A29" w:rsidRDefault="002D0247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B4A29" w:rsidRPr="00526EE8" w:rsidTr="002D0247">
        <w:trPr>
          <w:trHeight w:val="293"/>
        </w:trPr>
        <w:tc>
          <w:tcPr>
            <w:tcW w:w="4361" w:type="dxa"/>
          </w:tcPr>
          <w:p w:rsidR="00CB4A29" w:rsidRPr="00526EE8" w:rsidRDefault="00CB4A29" w:rsidP="00847380">
            <w:pPr>
              <w:jc w:val="both"/>
              <w:rPr>
                <w:b/>
                <w:bCs/>
                <w:i/>
              </w:rPr>
            </w:pPr>
            <w:r w:rsidRPr="00526EE8">
              <w:rPr>
                <w:b/>
                <w:bCs/>
                <w:i/>
              </w:rPr>
              <w:t>Дотации  бюджетам бюджетной системы Российской Федерации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1384" w:type="dxa"/>
          </w:tcPr>
          <w:p w:rsidR="00CB4A29" w:rsidRPr="00526EE8" w:rsidRDefault="00D466BC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56519,0</w:t>
            </w:r>
          </w:p>
        </w:tc>
        <w:tc>
          <w:tcPr>
            <w:tcW w:w="1276" w:type="dxa"/>
          </w:tcPr>
          <w:p w:rsidR="00CB4A29" w:rsidRPr="00526EE8" w:rsidRDefault="00D466BC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56419,0</w:t>
            </w:r>
          </w:p>
        </w:tc>
        <w:tc>
          <w:tcPr>
            <w:tcW w:w="1276" w:type="dxa"/>
          </w:tcPr>
          <w:p w:rsidR="00CB4A29" w:rsidRPr="00526EE8" w:rsidRDefault="00D466BC" w:rsidP="00526EE8">
            <w:pPr>
              <w:ind w:left="-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27510,0</w:t>
            </w:r>
          </w:p>
        </w:tc>
        <w:tc>
          <w:tcPr>
            <w:tcW w:w="1167" w:type="dxa"/>
          </w:tcPr>
          <w:p w:rsidR="00CB4A29" w:rsidRPr="00526EE8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48,76</w:t>
            </w:r>
          </w:p>
        </w:tc>
        <w:tc>
          <w:tcPr>
            <w:tcW w:w="850" w:type="dxa"/>
          </w:tcPr>
          <w:p w:rsidR="00CB4A29" w:rsidRPr="00526EE8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14,76</w:t>
            </w:r>
          </w:p>
        </w:tc>
      </w:tr>
      <w:tr w:rsidR="00CB4A29" w:rsidRPr="00526EE8" w:rsidTr="002D0247">
        <w:trPr>
          <w:trHeight w:val="293"/>
        </w:trPr>
        <w:tc>
          <w:tcPr>
            <w:tcW w:w="4361" w:type="dxa"/>
          </w:tcPr>
          <w:p w:rsidR="00CB4A29" w:rsidRPr="00526EE8" w:rsidRDefault="00CB4A29" w:rsidP="00526EE8">
            <w:pPr>
              <w:jc w:val="center"/>
            </w:pPr>
            <w:r w:rsidRPr="00526EE8">
              <w:t>- дотации бюджетам муниципальных районов  на выравнивание  бюджетной обеспеченности</w:t>
            </w:r>
          </w:p>
        </w:tc>
        <w:tc>
          <w:tcPr>
            <w:tcW w:w="1384" w:type="dxa"/>
          </w:tcPr>
          <w:p w:rsidR="00CB4A29" w:rsidRPr="00526EE8" w:rsidRDefault="00D466BC" w:rsidP="00526EE8">
            <w:pPr>
              <w:jc w:val="center"/>
            </w:pPr>
            <w:r>
              <w:t>55050,0</w:t>
            </w:r>
          </w:p>
        </w:tc>
        <w:tc>
          <w:tcPr>
            <w:tcW w:w="1276" w:type="dxa"/>
          </w:tcPr>
          <w:p w:rsidR="00CB4A29" w:rsidRPr="00526EE8" w:rsidRDefault="00D466BC" w:rsidP="00526EE8">
            <w:pPr>
              <w:jc w:val="center"/>
              <w:rPr>
                <w:bCs/>
              </w:rPr>
            </w:pPr>
            <w:r>
              <w:rPr>
                <w:bCs/>
              </w:rPr>
              <w:t>54950,0</w:t>
            </w:r>
          </w:p>
        </w:tc>
        <w:tc>
          <w:tcPr>
            <w:tcW w:w="1276" w:type="dxa"/>
          </w:tcPr>
          <w:p w:rsidR="00CB4A29" w:rsidRPr="00526EE8" w:rsidRDefault="00D466BC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27510,0</w:t>
            </w:r>
          </w:p>
        </w:tc>
        <w:tc>
          <w:tcPr>
            <w:tcW w:w="1167" w:type="dxa"/>
          </w:tcPr>
          <w:p w:rsidR="00CB4A29" w:rsidRPr="00526EE8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50,06</w:t>
            </w:r>
          </w:p>
        </w:tc>
        <w:tc>
          <w:tcPr>
            <w:tcW w:w="850" w:type="dxa"/>
          </w:tcPr>
          <w:p w:rsidR="00CB4A29" w:rsidRPr="00526EE8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14,76</w:t>
            </w:r>
          </w:p>
        </w:tc>
      </w:tr>
      <w:tr w:rsidR="00D466BC" w:rsidRPr="00526EE8" w:rsidTr="002D0247">
        <w:trPr>
          <w:trHeight w:val="293"/>
        </w:trPr>
        <w:tc>
          <w:tcPr>
            <w:tcW w:w="4361" w:type="dxa"/>
          </w:tcPr>
          <w:p w:rsidR="00D466BC" w:rsidRPr="00526EE8" w:rsidRDefault="00D466BC" w:rsidP="00D466BC">
            <w:pPr>
              <w:jc w:val="both"/>
            </w:pPr>
            <w:r>
              <w:t>- д</w:t>
            </w:r>
            <w:r w:rsidRPr="00D466BC">
              <w:t>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4" w:type="dxa"/>
          </w:tcPr>
          <w:p w:rsidR="00D466BC" w:rsidRPr="00526EE8" w:rsidRDefault="00D466BC" w:rsidP="00526EE8">
            <w:pPr>
              <w:jc w:val="center"/>
            </w:pPr>
            <w:r>
              <w:t>1649,0</w:t>
            </w:r>
          </w:p>
        </w:tc>
        <w:tc>
          <w:tcPr>
            <w:tcW w:w="1276" w:type="dxa"/>
          </w:tcPr>
          <w:p w:rsidR="00D466BC" w:rsidRDefault="00D466BC" w:rsidP="00526EE8">
            <w:pPr>
              <w:jc w:val="center"/>
              <w:rPr>
                <w:bCs/>
              </w:rPr>
            </w:pPr>
            <w:r>
              <w:rPr>
                <w:bCs/>
              </w:rPr>
              <w:t>1469,0</w:t>
            </w:r>
          </w:p>
        </w:tc>
        <w:tc>
          <w:tcPr>
            <w:tcW w:w="1276" w:type="dxa"/>
          </w:tcPr>
          <w:p w:rsidR="00D466BC" w:rsidRDefault="00D466BC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67" w:type="dxa"/>
          </w:tcPr>
          <w:p w:rsidR="00D466BC" w:rsidRPr="00526EE8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D466BC" w:rsidRPr="00526EE8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685241" w:rsidTr="002D0247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bCs/>
                <w:i/>
              </w:rPr>
            </w:pPr>
            <w:r w:rsidRPr="00685241">
              <w:rPr>
                <w:b/>
                <w:bCs/>
                <w:i/>
              </w:rPr>
              <w:lastRenderedPageBreak/>
              <w:t>Субсидии бюджетам бюджетной системы Российской Федерации (межбюджетные субсидии</w:t>
            </w:r>
            <w:r w:rsidR="004B62B8">
              <w:rPr>
                <w:b/>
                <w:bCs/>
                <w:i/>
              </w:rPr>
              <w:t>)</w:t>
            </w:r>
          </w:p>
        </w:tc>
        <w:tc>
          <w:tcPr>
            <w:tcW w:w="1384" w:type="dxa"/>
          </w:tcPr>
          <w:p w:rsidR="00CB4A29" w:rsidRPr="00685241" w:rsidRDefault="00D466BC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15685,3</w:t>
            </w:r>
          </w:p>
        </w:tc>
        <w:tc>
          <w:tcPr>
            <w:tcW w:w="1276" w:type="dxa"/>
          </w:tcPr>
          <w:p w:rsidR="00CB4A29" w:rsidRPr="00685241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47168,9</w:t>
            </w:r>
          </w:p>
        </w:tc>
        <w:tc>
          <w:tcPr>
            <w:tcW w:w="1276" w:type="dxa"/>
          </w:tcPr>
          <w:p w:rsidR="00CB4A29" w:rsidRPr="00685241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3613,7</w:t>
            </w:r>
          </w:p>
        </w:tc>
        <w:tc>
          <w:tcPr>
            <w:tcW w:w="1167" w:type="dxa"/>
          </w:tcPr>
          <w:p w:rsidR="00CB4A29" w:rsidRPr="00685241" w:rsidRDefault="002D024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7,66</w:t>
            </w:r>
          </w:p>
        </w:tc>
        <w:tc>
          <w:tcPr>
            <w:tcW w:w="850" w:type="dxa"/>
          </w:tcPr>
          <w:p w:rsidR="00CB4A29" w:rsidRPr="00685241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1,94</w:t>
            </w:r>
          </w:p>
        </w:tc>
      </w:tr>
      <w:tr w:rsidR="00CB4A29" w:rsidRPr="00847380" w:rsidTr="002D0247">
        <w:trPr>
          <w:trHeight w:val="293"/>
        </w:trPr>
        <w:tc>
          <w:tcPr>
            <w:tcW w:w="4361" w:type="dxa"/>
          </w:tcPr>
          <w:p w:rsidR="00CB4A29" w:rsidRPr="00847380" w:rsidRDefault="0029738E" w:rsidP="00847380">
            <w:r>
              <w:t>-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84" w:type="dxa"/>
          </w:tcPr>
          <w:p w:rsidR="00CB4A29" w:rsidRPr="00847380" w:rsidRDefault="00D466BC" w:rsidP="00526EE8">
            <w:pPr>
              <w:jc w:val="center"/>
            </w:pPr>
            <w:r>
              <w:t>10000,0</w:t>
            </w:r>
          </w:p>
        </w:tc>
        <w:tc>
          <w:tcPr>
            <w:tcW w:w="1276" w:type="dxa"/>
          </w:tcPr>
          <w:p w:rsidR="00CB4A29" w:rsidRPr="00847380" w:rsidRDefault="00D466BC" w:rsidP="00DA4FF0">
            <w:pPr>
              <w:jc w:val="center"/>
            </w:pPr>
            <w:r>
              <w:t>10000,0</w:t>
            </w:r>
          </w:p>
        </w:tc>
        <w:tc>
          <w:tcPr>
            <w:tcW w:w="1276" w:type="dxa"/>
          </w:tcPr>
          <w:p w:rsidR="00CB4A29" w:rsidRPr="00847380" w:rsidRDefault="00D466BC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CB4A29" w:rsidRPr="00847380" w:rsidRDefault="002D0247" w:rsidP="00DA4F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B4A29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466BC" w:rsidRPr="00847380" w:rsidTr="002D0247">
        <w:trPr>
          <w:trHeight w:val="293"/>
        </w:trPr>
        <w:tc>
          <w:tcPr>
            <w:tcW w:w="4361" w:type="dxa"/>
          </w:tcPr>
          <w:p w:rsidR="00D466BC" w:rsidRDefault="00D466BC" w:rsidP="00D466BC">
            <w:pPr>
              <w:jc w:val="both"/>
            </w:pPr>
            <w:r>
              <w:t>- с</w:t>
            </w:r>
            <w:r w:rsidRPr="00D466BC">
              <w:t>убсидии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4" w:type="dxa"/>
          </w:tcPr>
          <w:p w:rsidR="00D466BC" w:rsidRPr="00847380" w:rsidRDefault="00D466BC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466BC" w:rsidRDefault="00D466BC" w:rsidP="00DA4FF0">
            <w:pPr>
              <w:jc w:val="center"/>
            </w:pPr>
            <w:r>
              <w:t>413,0</w:t>
            </w:r>
          </w:p>
        </w:tc>
        <w:tc>
          <w:tcPr>
            <w:tcW w:w="1276" w:type="dxa"/>
          </w:tcPr>
          <w:p w:rsidR="00D466BC" w:rsidRDefault="00D466BC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D466BC" w:rsidRPr="00847380" w:rsidRDefault="002D0247" w:rsidP="00DA4F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66BC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Default="0029738E" w:rsidP="00847380">
            <w:r>
              <w:t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4" w:type="dxa"/>
          </w:tcPr>
          <w:p w:rsidR="0029738E" w:rsidRPr="00847380" w:rsidRDefault="00D466BC" w:rsidP="00526EE8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29738E" w:rsidRDefault="00D466BC" w:rsidP="00DA4FF0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29738E" w:rsidRDefault="00D466BC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Default="0029738E" w:rsidP="0029738E">
            <w:r>
              <w:t xml:space="preserve">- субсидия бюджетам муниципальных районов на поддержку отрасли культуры </w:t>
            </w:r>
          </w:p>
        </w:tc>
        <w:tc>
          <w:tcPr>
            <w:tcW w:w="1384" w:type="dxa"/>
          </w:tcPr>
          <w:p w:rsidR="0029738E" w:rsidRDefault="000F424A" w:rsidP="00526EE8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29738E" w:rsidRDefault="00D466BC" w:rsidP="00DA4FF0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29738E" w:rsidRDefault="00D466BC" w:rsidP="00DA4FF0">
            <w:pPr>
              <w:jc w:val="center"/>
            </w:pPr>
            <w:r>
              <w:t>14,9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1E3C3F">
            <w:r>
              <w:t>- п</w:t>
            </w:r>
            <w:r w:rsidRPr="00847380">
              <w:t xml:space="preserve">рочие субсидии бюджетам муниципальных районов </w:t>
            </w:r>
          </w:p>
        </w:tc>
        <w:tc>
          <w:tcPr>
            <w:tcW w:w="1384" w:type="dxa"/>
          </w:tcPr>
          <w:p w:rsidR="0029738E" w:rsidRPr="00847380" w:rsidRDefault="000F424A" w:rsidP="00526EE8">
            <w:pPr>
              <w:jc w:val="center"/>
            </w:pPr>
            <w:r>
              <w:t>4670,4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35741,0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3598,8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10,07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1,93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bCs/>
                <w:i/>
              </w:rPr>
            </w:pPr>
            <w:r w:rsidRPr="00847380">
              <w:rPr>
                <w:b/>
                <w:bCs/>
                <w:i/>
              </w:rPr>
              <w:t xml:space="preserve">Субвенции бюджетам  бюджетной системы Российской Федерации: </w:t>
            </w:r>
          </w:p>
        </w:tc>
        <w:tc>
          <w:tcPr>
            <w:tcW w:w="1384" w:type="dxa"/>
          </w:tcPr>
          <w:p w:rsidR="0029738E" w:rsidRPr="00847380" w:rsidRDefault="000F424A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219457,6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219525,7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138556,9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63,12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74,33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4" w:type="dxa"/>
          </w:tcPr>
          <w:p w:rsidR="0029738E" w:rsidRPr="00847380" w:rsidRDefault="000F424A" w:rsidP="00526EE8">
            <w:pPr>
              <w:jc w:val="center"/>
            </w:pPr>
            <w:r>
              <w:t>211853,2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211921,3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134557,1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63,49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72,18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</w:tcPr>
          <w:p w:rsidR="0029738E" w:rsidRPr="00847380" w:rsidRDefault="000F424A" w:rsidP="00526EE8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1690,0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52,17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0,91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 xml:space="preserve">убвенции бюджетам муниципальных районов на компенсацию части платы, взимаемой с родителей (законных представителей) за присмотр и уход за </w:t>
            </w:r>
            <w:r>
              <w:t>детьми, посещающими  обра</w:t>
            </w:r>
            <w:r w:rsidRPr="00847380"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4" w:type="dxa"/>
          </w:tcPr>
          <w:p w:rsidR="0029738E" w:rsidRPr="00847380" w:rsidRDefault="007D455A" w:rsidP="00526EE8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535,0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39,57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0,29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</w:tcPr>
          <w:p w:rsidR="0029738E" w:rsidRPr="00847380" w:rsidRDefault="007D455A" w:rsidP="00526EE8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714,0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59,50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0,38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полномочий по составлению (изменению)</w:t>
            </w:r>
            <w:r w:rsidR="008657FB">
              <w:t xml:space="preserve"> </w:t>
            </w:r>
            <w:r w:rsidRPr="00847380"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</w:tcPr>
          <w:p w:rsidR="0029738E" w:rsidRPr="00847380" w:rsidRDefault="007D455A" w:rsidP="00526EE8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6,0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4" w:type="dxa"/>
          </w:tcPr>
          <w:p w:rsidR="0029738E" w:rsidRPr="00847380" w:rsidRDefault="002D0247" w:rsidP="00526EE8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84" w:type="dxa"/>
          </w:tcPr>
          <w:p w:rsidR="0029738E" w:rsidRPr="00847380" w:rsidRDefault="002D0247" w:rsidP="00526EE8">
            <w:pPr>
              <w:jc w:val="center"/>
            </w:pPr>
            <w:r>
              <w:t>1769,2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1769,2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1054,8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59,62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0,57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i/>
              </w:rPr>
            </w:pPr>
            <w:r w:rsidRPr="00847380">
              <w:rPr>
                <w:b/>
                <w:bCs/>
                <w:i/>
              </w:rPr>
              <w:t>Иные межбюджетные трансферты:</w:t>
            </w:r>
          </w:p>
        </w:tc>
        <w:tc>
          <w:tcPr>
            <w:tcW w:w="1384" w:type="dxa"/>
          </w:tcPr>
          <w:p w:rsidR="0029738E" w:rsidRPr="00847380" w:rsidRDefault="002D0247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31329,0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31481,8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16080,7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51,08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8,63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м</w:t>
            </w:r>
            <w:r w:rsidRPr="00847380"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</w:tcPr>
          <w:p w:rsidR="0029738E" w:rsidRPr="00847380" w:rsidRDefault="002D0247" w:rsidP="00526EE8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16007,7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51,16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8,59</w:t>
            </w:r>
          </w:p>
        </w:tc>
      </w:tr>
      <w:tr w:rsidR="00D466BC" w:rsidRPr="00847380" w:rsidTr="002D0247">
        <w:trPr>
          <w:trHeight w:val="293"/>
        </w:trPr>
        <w:tc>
          <w:tcPr>
            <w:tcW w:w="4361" w:type="dxa"/>
          </w:tcPr>
          <w:p w:rsidR="00D466BC" w:rsidRDefault="00D466BC" w:rsidP="00847380">
            <w:r>
              <w:t>- м</w:t>
            </w:r>
            <w:r w:rsidRPr="00D466BC">
              <w:t xml:space="preserve">ежбюджетные трансферты, передаваемые бюджетам муниципальных районов для компенсации дополнительных расходов, </w:t>
            </w:r>
            <w:r w:rsidRPr="00D466BC"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384" w:type="dxa"/>
          </w:tcPr>
          <w:p w:rsidR="00D466BC" w:rsidRPr="00847380" w:rsidRDefault="002D0247" w:rsidP="00526EE8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1276" w:type="dxa"/>
          </w:tcPr>
          <w:p w:rsidR="00D466BC" w:rsidRDefault="00D466BC" w:rsidP="00DA4FF0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D466BC" w:rsidRDefault="00D466BC" w:rsidP="00DA4FF0">
            <w:pPr>
              <w:jc w:val="center"/>
            </w:pPr>
            <w:r>
              <w:t>35,0</w:t>
            </w:r>
          </w:p>
        </w:tc>
        <w:tc>
          <w:tcPr>
            <w:tcW w:w="1167" w:type="dxa"/>
          </w:tcPr>
          <w:p w:rsidR="00D466BC" w:rsidRPr="00847380" w:rsidRDefault="002D0247" w:rsidP="00DA4FF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466BC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</w:tr>
      <w:tr w:rsidR="0029738E" w:rsidRPr="00847380" w:rsidTr="002D0247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lastRenderedPageBreak/>
              <w:t>- п</w:t>
            </w:r>
            <w:r w:rsidRPr="00847380">
              <w:t xml:space="preserve">рочие межбюджетные трансферты, передаваемые бюджетам муниципальных районов  </w:t>
            </w:r>
          </w:p>
        </w:tc>
        <w:tc>
          <w:tcPr>
            <w:tcW w:w="1384" w:type="dxa"/>
          </w:tcPr>
          <w:p w:rsidR="0029738E" w:rsidRPr="00847380" w:rsidRDefault="002D0247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155,8</w:t>
            </w:r>
          </w:p>
        </w:tc>
        <w:tc>
          <w:tcPr>
            <w:tcW w:w="1276" w:type="dxa"/>
          </w:tcPr>
          <w:p w:rsidR="0029738E" w:rsidRPr="00847380" w:rsidRDefault="00D466BC" w:rsidP="00DA4FF0">
            <w:pPr>
              <w:jc w:val="center"/>
            </w:pPr>
            <w:r>
              <w:t>38,0</w:t>
            </w:r>
          </w:p>
        </w:tc>
        <w:tc>
          <w:tcPr>
            <w:tcW w:w="1167" w:type="dxa"/>
          </w:tcPr>
          <w:p w:rsidR="0029738E" w:rsidRPr="00847380" w:rsidRDefault="002D0247" w:rsidP="00DA4FF0">
            <w:pPr>
              <w:jc w:val="center"/>
            </w:pPr>
            <w:r>
              <w:t>24,39</w:t>
            </w:r>
          </w:p>
        </w:tc>
        <w:tc>
          <w:tcPr>
            <w:tcW w:w="850" w:type="dxa"/>
          </w:tcPr>
          <w:p w:rsidR="0029738E" w:rsidRPr="00847380" w:rsidRDefault="002D0247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</w:tr>
      <w:tr w:rsidR="0029738E" w:rsidRPr="00685241" w:rsidTr="002D0247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i/>
              </w:rPr>
            </w:pPr>
            <w:r w:rsidRPr="00685241">
              <w:rPr>
                <w:b/>
                <w:bCs/>
                <w:i/>
              </w:rPr>
              <w:t>Прочие безвозмездные поступления</w:t>
            </w:r>
          </w:p>
        </w:tc>
        <w:tc>
          <w:tcPr>
            <w:tcW w:w="1384" w:type="dxa"/>
          </w:tcPr>
          <w:p w:rsidR="0029738E" w:rsidRPr="00685241" w:rsidRDefault="002D0247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407,5</w:t>
            </w:r>
          </w:p>
        </w:tc>
        <w:tc>
          <w:tcPr>
            <w:tcW w:w="1276" w:type="dxa"/>
          </w:tcPr>
          <w:p w:rsidR="0029738E" w:rsidRPr="00685241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1657,5</w:t>
            </w:r>
          </w:p>
        </w:tc>
        <w:tc>
          <w:tcPr>
            <w:tcW w:w="1276" w:type="dxa"/>
          </w:tcPr>
          <w:p w:rsidR="0029738E" w:rsidRPr="00685241" w:rsidRDefault="00D466B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1657,5</w:t>
            </w:r>
          </w:p>
        </w:tc>
        <w:tc>
          <w:tcPr>
            <w:tcW w:w="1167" w:type="dxa"/>
          </w:tcPr>
          <w:p w:rsidR="0029738E" w:rsidRPr="00685241" w:rsidRDefault="002D024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850" w:type="dxa"/>
          </w:tcPr>
          <w:p w:rsidR="0029738E" w:rsidRPr="00685241" w:rsidRDefault="002D024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0,89</w:t>
            </w:r>
          </w:p>
        </w:tc>
      </w:tr>
      <w:tr w:rsidR="0029738E" w:rsidRPr="00685241" w:rsidTr="002D0247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bCs/>
              </w:rPr>
            </w:pPr>
            <w:r w:rsidRPr="0068524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4" w:type="dxa"/>
          </w:tcPr>
          <w:p w:rsidR="0029738E" w:rsidRPr="00685241" w:rsidRDefault="002D0247" w:rsidP="0052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9738E" w:rsidRPr="00685241" w:rsidRDefault="00D466BC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9738E" w:rsidRPr="00685241" w:rsidRDefault="00D466BC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-1006,2</w:t>
            </w:r>
          </w:p>
        </w:tc>
        <w:tc>
          <w:tcPr>
            <w:tcW w:w="1167" w:type="dxa"/>
          </w:tcPr>
          <w:p w:rsidR="0029738E" w:rsidRPr="00685241" w:rsidRDefault="002D0247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29738E" w:rsidRPr="00685241" w:rsidRDefault="002D0247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-0,54</w:t>
            </w:r>
          </w:p>
        </w:tc>
      </w:tr>
    </w:tbl>
    <w:p w:rsidR="00CB4A29" w:rsidRDefault="00CB4A29" w:rsidP="008226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целом объем безвозмездных поступлений (с учетом возврата остатков субсидий, субвенций и иных межбюджетных трансфертов) за 1 </w:t>
      </w:r>
      <w:r w:rsidR="002D0247">
        <w:rPr>
          <w:sz w:val="26"/>
          <w:szCs w:val="26"/>
        </w:rPr>
        <w:t xml:space="preserve">полугодие </w:t>
      </w:r>
      <w:r>
        <w:rPr>
          <w:sz w:val="26"/>
          <w:szCs w:val="26"/>
        </w:rPr>
        <w:t>201</w:t>
      </w:r>
      <w:r w:rsidR="009A66F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 </w:t>
      </w:r>
      <w:r w:rsidR="002D0247">
        <w:rPr>
          <w:sz w:val="26"/>
          <w:szCs w:val="26"/>
        </w:rPr>
        <w:t>186412,6</w:t>
      </w:r>
      <w:r w:rsidRPr="00FA0D81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.</w:t>
      </w:r>
      <w:r w:rsidRPr="00FA0D81">
        <w:rPr>
          <w:bCs/>
          <w:sz w:val="26"/>
          <w:szCs w:val="26"/>
        </w:rPr>
        <w:t xml:space="preserve"> </w:t>
      </w:r>
      <w:r w:rsidR="006B5BB1">
        <w:rPr>
          <w:bCs/>
          <w:sz w:val="26"/>
          <w:szCs w:val="26"/>
        </w:rPr>
        <w:t>План</w:t>
      </w:r>
      <w:r w:rsidRPr="0098170C">
        <w:rPr>
          <w:sz w:val="26"/>
          <w:szCs w:val="26"/>
        </w:rPr>
        <w:t xml:space="preserve"> по безвозмездным поступлениям выполнен на </w:t>
      </w:r>
      <w:r w:rsidR="002D0247">
        <w:rPr>
          <w:sz w:val="26"/>
          <w:szCs w:val="26"/>
        </w:rPr>
        <w:t>52,33</w:t>
      </w:r>
      <w:r w:rsidRPr="0098170C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98170C">
        <w:rPr>
          <w:sz w:val="26"/>
          <w:szCs w:val="26"/>
        </w:rPr>
        <w:t xml:space="preserve"> 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>Наибольший удельный вес в общем объеме безвозмездных поступлений занимают субвенци</w:t>
      </w:r>
      <w:r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 - </w:t>
      </w:r>
      <w:r w:rsidR="002D0247">
        <w:rPr>
          <w:sz w:val="26"/>
          <w:szCs w:val="26"/>
        </w:rPr>
        <w:t>74,33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Pr="00E97FEC">
        <w:rPr>
          <w:sz w:val="26"/>
          <w:szCs w:val="26"/>
        </w:rPr>
        <w:t xml:space="preserve"> </w:t>
      </w:r>
    </w:p>
    <w:p w:rsidR="009A66F8" w:rsidRDefault="009A66F8" w:rsidP="00B65B17">
      <w:pPr>
        <w:pStyle w:val="a7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E97FEC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Удмуртской Республики</w:t>
      </w:r>
      <w:r w:rsidRPr="00E97FEC">
        <w:rPr>
          <w:sz w:val="26"/>
          <w:szCs w:val="26"/>
        </w:rPr>
        <w:t xml:space="preserve"> осуществлен возврат остатков неиспользованных средств прошлых лет в сумме </w:t>
      </w:r>
      <w:r>
        <w:rPr>
          <w:sz w:val="26"/>
          <w:szCs w:val="26"/>
        </w:rPr>
        <w:t>1</w:t>
      </w:r>
      <w:r w:rsidR="00151243">
        <w:rPr>
          <w:sz w:val="26"/>
          <w:szCs w:val="26"/>
        </w:rPr>
        <w:t xml:space="preserve"> </w:t>
      </w:r>
      <w:r>
        <w:rPr>
          <w:sz w:val="26"/>
          <w:szCs w:val="26"/>
        </w:rPr>
        <w:t>006,2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7E6A74" w:rsidRDefault="007E6A74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CB4A29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1753C">
        <w:rPr>
          <w:b/>
          <w:bCs/>
          <w:sz w:val="26"/>
          <w:szCs w:val="26"/>
        </w:rPr>
        <w:t>Анализ и оценка уровня исполнения расходной части бюджета</w:t>
      </w:r>
      <w:r>
        <w:rPr>
          <w:b/>
          <w:bCs/>
          <w:sz w:val="26"/>
          <w:szCs w:val="26"/>
        </w:rPr>
        <w:t xml:space="preserve"> муниципального образования «Каракулинский район» за 1 </w:t>
      </w:r>
      <w:r w:rsidR="007760AD">
        <w:rPr>
          <w:b/>
          <w:bCs/>
          <w:sz w:val="26"/>
          <w:szCs w:val="26"/>
        </w:rPr>
        <w:t>полугодие</w:t>
      </w:r>
      <w:r>
        <w:rPr>
          <w:b/>
          <w:bCs/>
          <w:sz w:val="26"/>
          <w:szCs w:val="26"/>
        </w:rPr>
        <w:t xml:space="preserve"> 201</w:t>
      </w:r>
      <w:r w:rsidR="0097382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года.</w:t>
      </w:r>
    </w:p>
    <w:p w:rsidR="00FD52D4" w:rsidRDefault="00FD52D4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832ECB">
        <w:rPr>
          <w:sz w:val="26"/>
          <w:szCs w:val="26"/>
        </w:rPr>
        <w:t xml:space="preserve">Расходы бюджета </w:t>
      </w:r>
      <w:r w:rsidR="00CB4A29">
        <w:rPr>
          <w:sz w:val="26"/>
          <w:szCs w:val="26"/>
        </w:rPr>
        <w:t xml:space="preserve">за 1 </w:t>
      </w:r>
      <w:r w:rsidR="002C73C3">
        <w:rPr>
          <w:sz w:val="26"/>
          <w:szCs w:val="26"/>
        </w:rPr>
        <w:t>полугодие</w:t>
      </w:r>
      <w:r w:rsidR="00CB4A29" w:rsidRPr="00832ECB">
        <w:rPr>
          <w:sz w:val="26"/>
          <w:szCs w:val="26"/>
        </w:rPr>
        <w:t xml:space="preserve"> 201</w:t>
      </w:r>
      <w:r w:rsidR="00973824">
        <w:rPr>
          <w:sz w:val="26"/>
          <w:szCs w:val="26"/>
        </w:rPr>
        <w:t>9</w:t>
      </w:r>
      <w:r w:rsidR="00CB4A29" w:rsidRPr="00832ECB">
        <w:rPr>
          <w:sz w:val="26"/>
          <w:szCs w:val="26"/>
        </w:rPr>
        <w:t xml:space="preserve"> года при уточнённой сводной бюджетной росписи на конец отчётного периода в общей сумме </w:t>
      </w:r>
      <w:r w:rsidR="002C73C3">
        <w:rPr>
          <w:sz w:val="26"/>
          <w:szCs w:val="26"/>
        </w:rPr>
        <w:t>508</w:t>
      </w:r>
      <w:r w:rsidR="00151243">
        <w:rPr>
          <w:sz w:val="26"/>
          <w:szCs w:val="26"/>
        </w:rPr>
        <w:t xml:space="preserve"> </w:t>
      </w:r>
      <w:r w:rsidR="002C73C3">
        <w:rPr>
          <w:sz w:val="26"/>
          <w:szCs w:val="26"/>
        </w:rPr>
        <w:t>337,4</w:t>
      </w:r>
      <w:r w:rsidR="00CB4A29" w:rsidRPr="00832ECB">
        <w:rPr>
          <w:sz w:val="26"/>
          <w:szCs w:val="26"/>
        </w:rPr>
        <w:t xml:space="preserve"> тыс. рублей исполнены в сумме </w:t>
      </w:r>
      <w:r w:rsidR="002C73C3">
        <w:rPr>
          <w:sz w:val="26"/>
          <w:szCs w:val="26"/>
        </w:rPr>
        <w:t>252</w:t>
      </w:r>
      <w:r w:rsidR="00151243">
        <w:rPr>
          <w:sz w:val="26"/>
          <w:szCs w:val="26"/>
        </w:rPr>
        <w:t xml:space="preserve"> </w:t>
      </w:r>
      <w:r w:rsidR="002C73C3">
        <w:rPr>
          <w:sz w:val="26"/>
          <w:szCs w:val="26"/>
        </w:rPr>
        <w:t>705,0</w:t>
      </w:r>
      <w:r w:rsidR="00CB4A29" w:rsidRPr="00832ECB">
        <w:rPr>
          <w:sz w:val="26"/>
          <w:szCs w:val="26"/>
        </w:rPr>
        <w:t xml:space="preserve"> тыс. рублей или на </w:t>
      </w:r>
      <w:r w:rsidR="002C73C3">
        <w:rPr>
          <w:sz w:val="26"/>
          <w:szCs w:val="26"/>
        </w:rPr>
        <w:t>49,71</w:t>
      </w:r>
      <w:r w:rsidR="00CB4A29" w:rsidRPr="00832ECB">
        <w:rPr>
          <w:sz w:val="26"/>
          <w:szCs w:val="26"/>
        </w:rPr>
        <w:t>%</w:t>
      </w:r>
      <w:r w:rsidR="00CB4A29">
        <w:rPr>
          <w:sz w:val="26"/>
          <w:szCs w:val="26"/>
        </w:rPr>
        <w:t>.</w:t>
      </w: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A4FF0">
        <w:rPr>
          <w:sz w:val="26"/>
          <w:szCs w:val="26"/>
        </w:rPr>
        <w:t xml:space="preserve">Анализ исполнения бюджета по расходам в разрезе разделов расходов, ведомств, видов расходов и по муниципальным программам представлен в таблицах </w:t>
      </w:r>
      <w:r w:rsidR="00973824">
        <w:rPr>
          <w:sz w:val="26"/>
          <w:szCs w:val="26"/>
        </w:rPr>
        <w:t>5</w:t>
      </w:r>
      <w:r w:rsidR="00CB4A29" w:rsidRPr="00DA4FF0">
        <w:rPr>
          <w:sz w:val="26"/>
          <w:szCs w:val="26"/>
        </w:rPr>
        <w:t>,</w:t>
      </w:r>
      <w:r w:rsidR="00CB4A29">
        <w:rPr>
          <w:sz w:val="26"/>
          <w:szCs w:val="26"/>
        </w:rPr>
        <w:t xml:space="preserve"> </w:t>
      </w:r>
      <w:r w:rsidR="00973824">
        <w:rPr>
          <w:sz w:val="26"/>
          <w:szCs w:val="26"/>
        </w:rPr>
        <w:t>6</w:t>
      </w:r>
      <w:r w:rsidR="00CB4A29" w:rsidRPr="00DA4FF0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7</w:t>
      </w:r>
      <w:r w:rsidR="00CB4A29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8</w:t>
      </w:r>
      <w:r w:rsidR="00CB4A29" w:rsidRPr="00DA4FF0">
        <w:rPr>
          <w:sz w:val="26"/>
          <w:szCs w:val="26"/>
        </w:rPr>
        <w:t>.</w:t>
      </w:r>
    </w:p>
    <w:p w:rsidR="00A711A6" w:rsidRPr="00856E68" w:rsidRDefault="00A711A6" w:rsidP="005F4A40">
      <w:pPr>
        <w:ind w:firstLine="709"/>
        <w:jc w:val="both"/>
        <w:rPr>
          <w:sz w:val="14"/>
          <w:szCs w:val="14"/>
        </w:rPr>
      </w:pPr>
    </w:p>
    <w:p w:rsidR="00CB4A29" w:rsidRPr="00E128C2" w:rsidRDefault="00CB4A29" w:rsidP="00C13826">
      <w:pPr>
        <w:pStyle w:val="af1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 w:rsidR="00973824">
        <w:rPr>
          <w:i/>
        </w:rPr>
        <w:t>5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C13826">
      <w:pPr>
        <w:ind w:firstLine="709"/>
        <w:jc w:val="both"/>
        <w:rPr>
          <w:sz w:val="26"/>
          <w:szCs w:val="26"/>
        </w:rPr>
      </w:pPr>
      <w:r w:rsidRPr="00D25740">
        <w:rPr>
          <w:sz w:val="26"/>
          <w:szCs w:val="26"/>
        </w:rPr>
        <w:t xml:space="preserve"> Исполнение бюджета по разделам бюджетной классификации расходов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277"/>
        <w:gridCol w:w="1134"/>
        <w:gridCol w:w="1276"/>
        <w:gridCol w:w="1134"/>
      </w:tblGrid>
      <w:tr w:rsidR="003C1698" w:rsidRPr="000420A2" w:rsidTr="00194B74">
        <w:trPr>
          <w:trHeight w:val="442"/>
        </w:trPr>
        <w:tc>
          <w:tcPr>
            <w:tcW w:w="708" w:type="dxa"/>
          </w:tcPr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1" w:type="dxa"/>
          </w:tcPr>
          <w:p w:rsidR="003C1698" w:rsidRPr="000420A2" w:rsidRDefault="003C1698" w:rsidP="003C1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 xml:space="preserve">Наименование </w:t>
            </w:r>
          </w:p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134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6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3C1698" w:rsidRPr="00FE4841" w:rsidRDefault="003C1698" w:rsidP="002C73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4841">
              <w:rPr>
                <w:sz w:val="16"/>
                <w:szCs w:val="16"/>
              </w:rPr>
              <w:t xml:space="preserve"> </w:t>
            </w:r>
            <w:r w:rsidR="002C73C3">
              <w:rPr>
                <w:sz w:val="16"/>
                <w:szCs w:val="16"/>
              </w:rPr>
              <w:t>полуг.</w:t>
            </w:r>
            <w:r w:rsidRPr="00FE484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3C1698" w:rsidRPr="00383EE6" w:rsidTr="00194B74">
        <w:trPr>
          <w:trHeight w:val="268"/>
        </w:trPr>
        <w:tc>
          <w:tcPr>
            <w:tcW w:w="708" w:type="dxa"/>
          </w:tcPr>
          <w:p w:rsidR="003C1698" w:rsidRPr="00383EE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21" w:type="dxa"/>
          </w:tcPr>
          <w:p w:rsidR="003C1698" w:rsidRPr="00383EE6" w:rsidRDefault="003C1698" w:rsidP="00794A7A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277" w:type="dxa"/>
          </w:tcPr>
          <w:p w:rsidR="003C1698" w:rsidRPr="00383EE6" w:rsidRDefault="00507BF2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471147,1</w:t>
            </w:r>
          </w:p>
        </w:tc>
        <w:tc>
          <w:tcPr>
            <w:tcW w:w="1134" w:type="dxa"/>
          </w:tcPr>
          <w:p w:rsidR="003C1698" w:rsidRPr="00383EE6" w:rsidRDefault="00277F2D" w:rsidP="00383EE6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508337,4</w:t>
            </w:r>
          </w:p>
        </w:tc>
        <w:tc>
          <w:tcPr>
            <w:tcW w:w="1276" w:type="dxa"/>
          </w:tcPr>
          <w:p w:rsidR="003C1698" w:rsidRPr="00383EE6" w:rsidRDefault="00277F2D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252705,0</w:t>
            </w:r>
          </w:p>
        </w:tc>
        <w:tc>
          <w:tcPr>
            <w:tcW w:w="1134" w:type="dxa"/>
          </w:tcPr>
          <w:p w:rsidR="003C1698" w:rsidRPr="00383EE6" w:rsidRDefault="00277F2D" w:rsidP="00973824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49,71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Общегосударственные вопросы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33428,9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973824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34524,8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19396,5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56,18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оборона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714,0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59,5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59,5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экономика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15824,4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16752,0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6720,4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40,12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Жилищно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коммунальное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х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озяйство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8885,3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8885,3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86,0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bottom"/>
          </w:tcPr>
          <w:p w:rsidR="003C1698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2443,8</w:t>
            </w:r>
          </w:p>
        </w:tc>
        <w:tc>
          <w:tcPr>
            <w:tcW w:w="1276" w:type="dxa"/>
            <w:vAlign w:val="bottom"/>
          </w:tcPr>
          <w:p w:rsidR="003C1698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Образование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302260,8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332604,5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172031,1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51,72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383EE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Культура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7576">
              <w:rPr>
                <w:rFonts w:ascii="Calibri" w:hAnsi="Calibri" w:cs="Calibri"/>
                <w:sz w:val="18"/>
                <w:szCs w:val="18"/>
              </w:rPr>
              <w:t xml:space="preserve">  кинематография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средства массовой информации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61801,6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61927,6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29296,5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47,31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Социальная политика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9470,7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9471,5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4538,1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47,91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ическая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культура и спорт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908,1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3135,7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579,3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18,47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1485,0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1485,0</w:t>
            </w:r>
          </w:p>
        </w:tc>
        <w:tc>
          <w:tcPr>
            <w:tcW w:w="1276" w:type="dxa"/>
            <w:vAlign w:val="bottom"/>
          </w:tcPr>
          <w:p w:rsidR="003C1698" w:rsidRPr="00C27576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Pr="00C27576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B30F84" w:rsidTr="00194B74">
        <w:trPr>
          <w:trHeight w:val="200"/>
        </w:trPr>
        <w:tc>
          <w:tcPr>
            <w:tcW w:w="708" w:type="dxa"/>
          </w:tcPr>
          <w:p w:rsidR="003C1698" w:rsidRPr="00B30F84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4821" w:type="dxa"/>
            <w:vAlign w:val="bottom"/>
          </w:tcPr>
          <w:p w:rsidR="003C1698" w:rsidRPr="00B30F84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vAlign w:val="bottom"/>
          </w:tcPr>
          <w:p w:rsidR="003C1698" w:rsidRPr="00B30F84" w:rsidRDefault="00507BF2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35807,3</w:t>
            </w:r>
          </w:p>
        </w:tc>
        <w:tc>
          <w:tcPr>
            <w:tcW w:w="1134" w:type="dxa"/>
            <w:vAlign w:val="bottom"/>
          </w:tcPr>
          <w:p w:rsidR="003C1698" w:rsidRPr="00B30F84" w:rsidRDefault="00277F2D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35807,3</w:t>
            </w:r>
          </w:p>
        </w:tc>
        <w:tc>
          <w:tcPr>
            <w:tcW w:w="1276" w:type="dxa"/>
            <w:vAlign w:val="bottom"/>
          </w:tcPr>
          <w:p w:rsidR="003C1698" w:rsidRPr="00B30F84" w:rsidRDefault="00277F2D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19283,6</w:t>
            </w:r>
          </w:p>
        </w:tc>
        <w:tc>
          <w:tcPr>
            <w:tcW w:w="1134" w:type="dxa"/>
            <w:vAlign w:val="bottom"/>
          </w:tcPr>
          <w:p w:rsidR="003C1698" w:rsidRPr="00B30F84" w:rsidRDefault="00277F2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53,85</w:t>
            </w:r>
          </w:p>
        </w:tc>
      </w:tr>
    </w:tbl>
    <w:p w:rsidR="00CB4A29" w:rsidRDefault="00CB4A29" w:rsidP="00B65B17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B17">
        <w:rPr>
          <w:sz w:val="26"/>
          <w:szCs w:val="26"/>
        </w:rPr>
        <w:t xml:space="preserve"> </w:t>
      </w:r>
      <w:r w:rsidRPr="00B30F84">
        <w:rPr>
          <w:sz w:val="26"/>
          <w:szCs w:val="26"/>
        </w:rPr>
        <w:t>Общий</w:t>
      </w:r>
      <w:r w:rsidRPr="002D4574">
        <w:rPr>
          <w:sz w:val="26"/>
          <w:szCs w:val="26"/>
        </w:rPr>
        <w:t xml:space="preserve"> процент исполнения бюджета по расходам за </w:t>
      </w:r>
      <w:r>
        <w:rPr>
          <w:sz w:val="26"/>
          <w:szCs w:val="26"/>
        </w:rPr>
        <w:t>1</w:t>
      </w:r>
      <w:r w:rsidRPr="002D4574">
        <w:rPr>
          <w:sz w:val="26"/>
          <w:szCs w:val="26"/>
        </w:rPr>
        <w:t xml:space="preserve"> </w:t>
      </w:r>
      <w:r w:rsidR="00277F2D">
        <w:rPr>
          <w:sz w:val="26"/>
          <w:szCs w:val="26"/>
        </w:rPr>
        <w:t>полугодие</w:t>
      </w:r>
      <w:r w:rsidRPr="002D4574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Pr="002D4574">
        <w:rPr>
          <w:sz w:val="26"/>
          <w:szCs w:val="26"/>
        </w:rPr>
        <w:t xml:space="preserve"> года составил</w:t>
      </w:r>
      <w:r>
        <w:rPr>
          <w:sz w:val="26"/>
          <w:szCs w:val="26"/>
        </w:rPr>
        <w:t xml:space="preserve"> </w:t>
      </w:r>
      <w:r w:rsidR="00277F2D">
        <w:rPr>
          <w:sz w:val="26"/>
          <w:szCs w:val="26"/>
        </w:rPr>
        <w:t>49,71</w:t>
      </w:r>
      <w:r w:rsidRPr="002D4574">
        <w:rPr>
          <w:sz w:val="26"/>
          <w:szCs w:val="26"/>
        </w:rPr>
        <w:t>%.</w:t>
      </w:r>
    </w:p>
    <w:p w:rsidR="00CB4A29" w:rsidRPr="00E97FEC" w:rsidRDefault="00B65B17" w:rsidP="00B65B17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3C1698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3C1698">
        <w:rPr>
          <w:sz w:val="26"/>
          <w:szCs w:val="26"/>
        </w:rPr>
        <w:t>2</w:t>
      </w:r>
      <w:r w:rsidR="00CB4A29" w:rsidRPr="00E97FEC">
        <w:rPr>
          <w:sz w:val="26"/>
          <w:szCs w:val="26"/>
        </w:rPr>
        <w:t> разделов классификации расходов бюджетные ассиг</w:t>
      </w:r>
      <w:r w:rsidR="00CB4A29">
        <w:rPr>
          <w:sz w:val="26"/>
          <w:szCs w:val="26"/>
        </w:rPr>
        <w:t xml:space="preserve">нования увеличены по </w:t>
      </w:r>
      <w:r w:rsidR="00665402">
        <w:rPr>
          <w:sz w:val="26"/>
          <w:szCs w:val="26"/>
        </w:rPr>
        <w:t>восьми</w:t>
      </w:r>
      <w:r w:rsidR="00CB4A29" w:rsidRPr="00E97FEC">
        <w:rPr>
          <w:sz w:val="26"/>
          <w:szCs w:val="26"/>
        </w:rPr>
        <w:t xml:space="preserve">. </w:t>
      </w:r>
    </w:p>
    <w:p w:rsidR="00CB4A29" w:rsidRDefault="00B65B17" w:rsidP="00631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Наибольшее исполнение от годовых плановых назначений расходы бюджета исполнены по раздел</w:t>
      </w:r>
      <w:r w:rsidR="003C1698">
        <w:rPr>
          <w:sz w:val="26"/>
          <w:szCs w:val="26"/>
        </w:rPr>
        <w:t xml:space="preserve">у </w:t>
      </w:r>
      <w:r w:rsidR="00CB4A29">
        <w:rPr>
          <w:sz w:val="26"/>
          <w:szCs w:val="26"/>
        </w:rPr>
        <w:t>«</w:t>
      </w:r>
      <w:r w:rsidR="00665402">
        <w:rPr>
          <w:sz w:val="26"/>
          <w:szCs w:val="26"/>
        </w:rPr>
        <w:t>Национальная оборона</w:t>
      </w:r>
      <w:r w:rsidR="00CB4A29">
        <w:rPr>
          <w:sz w:val="26"/>
          <w:szCs w:val="26"/>
        </w:rPr>
        <w:t xml:space="preserve">» - </w:t>
      </w:r>
      <w:r w:rsidR="00665402">
        <w:rPr>
          <w:sz w:val="26"/>
          <w:szCs w:val="26"/>
        </w:rPr>
        <w:t>59,5% и «Национальная безопасность и правоохранительная деятельность» - 59,5%.</w:t>
      </w:r>
    </w:p>
    <w:p w:rsidR="00CB4A29" w:rsidRDefault="00B65B17" w:rsidP="00B65B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>расходы на</w:t>
      </w:r>
      <w:r w:rsidR="00CB4A29">
        <w:rPr>
          <w:b/>
          <w:sz w:val="26"/>
          <w:szCs w:val="26"/>
        </w:rPr>
        <w:t xml:space="preserve"> </w:t>
      </w:r>
      <w:r w:rsidR="00CB4A29" w:rsidRPr="00A64167">
        <w:rPr>
          <w:sz w:val="26"/>
          <w:szCs w:val="26"/>
        </w:rPr>
        <w:t>«Образование</w:t>
      </w:r>
      <w:r w:rsidR="00CB4A29">
        <w:rPr>
          <w:sz w:val="26"/>
          <w:szCs w:val="26"/>
        </w:rPr>
        <w:t>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>– 6</w:t>
      </w:r>
      <w:r w:rsidR="00665402">
        <w:rPr>
          <w:sz w:val="26"/>
          <w:szCs w:val="26"/>
        </w:rPr>
        <w:t>5,43</w:t>
      </w:r>
      <w:r w:rsidR="00CB4A29">
        <w:rPr>
          <w:sz w:val="26"/>
          <w:szCs w:val="26"/>
        </w:rPr>
        <w:t xml:space="preserve">%. </w:t>
      </w:r>
    </w:p>
    <w:p w:rsidR="00B65B17" w:rsidRPr="00690141" w:rsidRDefault="00B65B17" w:rsidP="00B65B17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CB4A29" w:rsidRDefault="00CB4A29" w:rsidP="00486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Анализ исполнения бюджета в разрезе главных распорядителей бюджетных средств </w:t>
      </w:r>
    </w:p>
    <w:p w:rsidR="00B65B17" w:rsidRPr="006312F5" w:rsidRDefault="00B65B17" w:rsidP="00B65B17">
      <w:pPr>
        <w:autoSpaceDE w:val="0"/>
        <w:autoSpaceDN w:val="0"/>
        <w:adjustRightInd w:val="0"/>
        <w:ind w:firstLine="680"/>
        <w:jc w:val="right"/>
        <w:rPr>
          <w:sz w:val="16"/>
          <w:szCs w:val="16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6 </w:t>
      </w:r>
      <w:r w:rsidRPr="00E128C2">
        <w:rPr>
          <w:i/>
          <w:sz w:val="16"/>
          <w:szCs w:val="16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276"/>
        <w:gridCol w:w="1276"/>
        <w:gridCol w:w="1275"/>
        <w:gridCol w:w="1134"/>
      </w:tblGrid>
      <w:tr w:rsidR="00CB4A29" w:rsidRPr="00FE4841" w:rsidTr="00194B74">
        <w:trPr>
          <w:trHeight w:val="337"/>
          <w:tblHeader/>
        </w:trPr>
        <w:tc>
          <w:tcPr>
            <w:tcW w:w="5353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</w:t>
            </w:r>
            <w:r w:rsidRPr="00FE4841">
              <w:rPr>
                <w:b/>
                <w:sz w:val="16"/>
                <w:szCs w:val="16"/>
              </w:rPr>
              <w:t>менование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CB4A29" w:rsidRPr="00FE4841" w:rsidRDefault="00CB4A29" w:rsidP="002C73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4841">
              <w:rPr>
                <w:sz w:val="16"/>
                <w:szCs w:val="16"/>
              </w:rPr>
              <w:t xml:space="preserve"> </w:t>
            </w:r>
            <w:r w:rsidR="002C73C3">
              <w:rPr>
                <w:sz w:val="16"/>
                <w:szCs w:val="16"/>
              </w:rPr>
              <w:t>полуг.</w:t>
            </w:r>
            <w:r w:rsidRPr="00FE4841">
              <w:rPr>
                <w:sz w:val="16"/>
                <w:szCs w:val="16"/>
              </w:rPr>
              <w:t xml:space="preserve"> 201</w:t>
            </w:r>
            <w:r w:rsidR="003C1698"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4A29" w:rsidRPr="00FE4841" w:rsidRDefault="00CB4A29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BE7F1C">
            <w:pPr>
              <w:jc w:val="center"/>
            </w:pPr>
            <w:r>
              <w:t>1 740,0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1 740,0</w:t>
            </w:r>
          </w:p>
        </w:tc>
        <w:tc>
          <w:tcPr>
            <w:tcW w:w="1275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724,8</w:t>
            </w:r>
          </w:p>
        </w:tc>
        <w:tc>
          <w:tcPr>
            <w:tcW w:w="1134" w:type="dxa"/>
            <w:vAlign w:val="center"/>
          </w:tcPr>
          <w:p w:rsidR="00CB4A29" w:rsidRPr="003652D3" w:rsidRDefault="00E176A1" w:rsidP="00E55666">
            <w:pPr>
              <w:jc w:val="right"/>
            </w:pPr>
            <w:r>
              <w:t>4</w:t>
            </w:r>
            <w:r w:rsidR="00832425">
              <w:t>1,66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Отдел культуры администрации муниципального образования 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BE7F1C">
            <w:pPr>
              <w:jc w:val="center"/>
            </w:pPr>
            <w:r>
              <w:t>69 309,3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69 680,8</w:t>
            </w:r>
          </w:p>
        </w:tc>
        <w:tc>
          <w:tcPr>
            <w:tcW w:w="1275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34 339,1</w:t>
            </w:r>
          </w:p>
        </w:tc>
        <w:tc>
          <w:tcPr>
            <w:tcW w:w="1134" w:type="dxa"/>
            <w:vAlign w:val="center"/>
          </w:tcPr>
          <w:p w:rsidR="00CB4A29" w:rsidRPr="003652D3" w:rsidRDefault="00E176A1" w:rsidP="00E55666">
            <w:pPr>
              <w:jc w:val="right"/>
            </w:pPr>
            <w:r>
              <w:t>49</w:t>
            </w:r>
            <w:r w:rsidR="00832425">
              <w:t>,28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BE7F1C">
            <w:pPr>
              <w:jc w:val="center"/>
            </w:pPr>
            <w:r>
              <w:t>283 727,0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286 805,7</w:t>
            </w:r>
          </w:p>
        </w:tc>
        <w:tc>
          <w:tcPr>
            <w:tcW w:w="1275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169 227,6</w:t>
            </w:r>
          </w:p>
        </w:tc>
        <w:tc>
          <w:tcPr>
            <w:tcW w:w="1134" w:type="dxa"/>
            <w:vAlign w:val="center"/>
          </w:tcPr>
          <w:p w:rsidR="00CB4A29" w:rsidRPr="003652D3" w:rsidRDefault="00E176A1" w:rsidP="00E55666">
            <w:pPr>
              <w:jc w:val="right"/>
            </w:pPr>
            <w:r>
              <w:t>59</w:t>
            </w:r>
            <w:r w:rsidR="00832425">
              <w:t>,0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BE7F1C">
            <w:pPr>
              <w:jc w:val="center"/>
            </w:pPr>
            <w:r>
              <w:t>65 992,0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99 732,2</w:t>
            </w:r>
          </w:p>
        </w:tc>
        <w:tc>
          <w:tcPr>
            <w:tcW w:w="1275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22 833,1</w:t>
            </w:r>
          </w:p>
        </w:tc>
        <w:tc>
          <w:tcPr>
            <w:tcW w:w="1134" w:type="dxa"/>
            <w:vAlign w:val="center"/>
          </w:tcPr>
          <w:p w:rsidR="00CB4A29" w:rsidRPr="003652D3" w:rsidRDefault="00E176A1" w:rsidP="00E55666">
            <w:pPr>
              <w:jc w:val="right"/>
            </w:pPr>
            <w:r>
              <w:t>2</w:t>
            </w:r>
            <w:r w:rsidR="00832425">
              <w:t>2,89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8419D7">
            <w:pPr>
              <w:jc w:val="both"/>
            </w:pPr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BE7F1C">
            <w:pPr>
              <w:jc w:val="center"/>
            </w:pPr>
            <w:r>
              <w:t>50 378,7</w:t>
            </w:r>
          </w:p>
        </w:tc>
        <w:tc>
          <w:tcPr>
            <w:tcW w:w="1276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50 378,7</w:t>
            </w:r>
          </w:p>
        </w:tc>
        <w:tc>
          <w:tcPr>
            <w:tcW w:w="1275" w:type="dxa"/>
            <w:vAlign w:val="center"/>
          </w:tcPr>
          <w:p w:rsidR="00CB4A29" w:rsidRPr="00C60762" w:rsidRDefault="00E176A1" w:rsidP="00E55666">
            <w:pPr>
              <w:jc w:val="right"/>
            </w:pPr>
            <w:r>
              <w:t>25 580,4</w:t>
            </w:r>
          </w:p>
        </w:tc>
        <w:tc>
          <w:tcPr>
            <w:tcW w:w="1134" w:type="dxa"/>
            <w:vAlign w:val="center"/>
          </w:tcPr>
          <w:p w:rsidR="00CB4A29" w:rsidRPr="003652D3" w:rsidRDefault="00E176A1" w:rsidP="00E55666">
            <w:pPr>
              <w:jc w:val="right"/>
            </w:pPr>
            <w:r>
              <w:t>5</w:t>
            </w:r>
            <w:r w:rsidR="00832425">
              <w:t>0,78</w:t>
            </w:r>
          </w:p>
        </w:tc>
      </w:tr>
      <w:tr w:rsidR="00CB4A29" w:rsidRPr="00C60762" w:rsidTr="00194B74"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CB4A29" w:rsidRPr="00E176A1" w:rsidRDefault="00E176A1" w:rsidP="00E55666">
            <w:pPr>
              <w:jc w:val="righ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176A1">
              <w:rPr>
                <w:rFonts w:asciiTheme="majorHAnsi" w:hAnsiTheme="majorHAnsi"/>
                <w:b/>
                <w:i/>
                <w:sz w:val="18"/>
                <w:szCs w:val="18"/>
              </w:rPr>
              <w:t>471 147,1</w:t>
            </w:r>
          </w:p>
        </w:tc>
        <w:tc>
          <w:tcPr>
            <w:tcW w:w="1276" w:type="dxa"/>
          </w:tcPr>
          <w:p w:rsidR="00CB4A29" w:rsidRPr="00E176A1" w:rsidRDefault="00E176A1" w:rsidP="00DE3D95">
            <w:pPr>
              <w:ind w:left="-110" w:firstLine="110"/>
              <w:jc w:val="right"/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</w:pPr>
            <w:r w:rsidRPr="00E176A1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>508 337,4</w:t>
            </w:r>
          </w:p>
        </w:tc>
        <w:tc>
          <w:tcPr>
            <w:tcW w:w="1275" w:type="dxa"/>
          </w:tcPr>
          <w:p w:rsidR="00CB4A29" w:rsidRPr="00383EE6" w:rsidRDefault="00E176A1" w:rsidP="00DE3D95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252 705,0</w:t>
            </w:r>
          </w:p>
        </w:tc>
        <w:tc>
          <w:tcPr>
            <w:tcW w:w="1134" w:type="dxa"/>
            <w:vAlign w:val="center"/>
          </w:tcPr>
          <w:p w:rsidR="00CB4A29" w:rsidRPr="003652D3" w:rsidRDefault="00832425" w:rsidP="00E55666">
            <w:pPr>
              <w:jc w:val="right"/>
              <w:rPr>
                <w:b/>
              </w:rPr>
            </w:pPr>
            <w:r>
              <w:rPr>
                <w:b/>
              </w:rPr>
              <w:t>49,71</w:t>
            </w:r>
          </w:p>
        </w:tc>
      </w:tr>
    </w:tbl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B4A29">
        <w:rPr>
          <w:sz w:val="26"/>
          <w:szCs w:val="26"/>
        </w:rPr>
        <w:t>К</w:t>
      </w:r>
      <w:r w:rsidR="00CB4A29" w:rsidRPr="00F34530">
        <w:rPr>
          <w:sz w:val="26"/>
          <w:szCs w:val="26"/>
        </w:rPr>
        <w:t xml:space="preserve">ассовое исполнение расходов бюджета </w:t>
      </w:r>
      <w:r w:rsidR="00CB4A29">
        <w:rPr>
          <w:sz w:val="26"/>
          <w:szCs w:val="26"/>
        </w:rPr>
        <w:t>муниципального образование</w:t>
      </w:r>
      <w:r w:rsidR="00CB4A29" w:rsidRPr="00F34530">
        <w:rPr>
          <w:sz w:val="26"/>
          <w:szCs w:val="26"/>
        </w:rPr>
        <w:t xml:space="preserve"> «Каракулинский район» в январе – </w:t>
      </w:r>
      <w:r w:rsidR="00832425">
        <w:rPr>
          <w:sz w:val="26"/>
          <w:szCs w:val="26"/>
        </w:rPr>
        <w:t>июне</w:t>
      </w:r>
      <w:r w:rsidR="00CB4A29" w:rsidRPr="00F34530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="00CB4A29" w:rsidRPr="00F34530">
        <w:rPr>
          <w:sz w:val="26"/>
          <w:szCs w:val="26"/>
        </w:rPr>
        <w:t> года осуществляли 5 главных расп</w:t>
      </w:r>
      <w:r w:rsidR="00CB4A29">
        <w:rPr>
          <w:sz w:val="26"/>
          <w:szCs w:val="26"/>
        </w:rPr>
        <w:t>орядителей бюджетных средств</w:t>
      </w:r>
      <w:r w:rsidR="00CB4A29" w:rsidRPr="00F34530">
        <w:rPr>
          <w:sz w:val="26"/>
          <w:szCs w:val="26"/>
        </w:rPr>
        <w:t>.</w:t>
      </w:r>
      <w:r>
        <w:rPr>
          <w:sz w:val="26"/>
          <w:szCs w:val="26"/>
        </w:rPr>
        <w:t xml:space="preserve">     </w:t>
      </w:r>
    </w:p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</w:t>
      </w:r>
      <w:r w:rsidRPr="006C0C47">
        <w:rPr>
          <w:sz w:val="26"/>
          <w:szCs w:val="26"/>
        </w:rPr>
        <w:t xml:space="preserve"> структуре расходов наибольший </w:t>
      </w:r>
      <w:r w:rsidRPr="003B5887">
        <w:rPr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по главному распорядителю бюджетных средств – «Управление народного образования администрации муниципального образования «Каракулинский район»</w:t>
      </w:r>
      <w:r w:rsidRPr="00FB4D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6</w:t>
      </w:r>
      <w:r w:rsidR="00832425">
        <w:rPr>
          <w:sz w:val="26"/>
          <w:szCs w:val="26"/>
        </w:rPr>
        <w:t>6,97</w:t>
      </w:r>
      <w:r>
        <w:rPr>
          <w:sz w:val="26"/>
          <w:szCs w:val="26"/>
        </w:rPr>
        <w:t xml:space="preserve">%. </w:t>
      </w:r>
    </w:p>
    <w:p w:rsidR="007276C1" w:rsidRPr="00690141" w:rsidRDefault="007276C1" w:rsidP="00486C11">
      <w:pPr>
        <w:jc w:val="right"/>
        <w:rPr>
          <w:i/>
          <w:sz w:val="14"/>
          <w:szCs w:val="14"/>
        </w:rPr>
      </w:pPr>
    </w:p>
    <w:p w:rsidR="001B3970" w:rsidRDefault="00CB4A29" w:rsidP="001B3970">
      <w:pPr>
        <w:jc w:val="center"/>
        <w:rPr>
          <w:i/>
        </w:rPr>
      </w:pPr>
      <w:r w:rsidRPr="00C32CBE">
        <w:rPr>
          <w:sz w:val="26"/>
          <w:szCs w:val="26"/>
        </w:rPr>
        <w:t>Анализ исполнения бюджета по видам расходов</w:t>
      </w:r>
    </w:p>
    <w:p w:rsidR="001B3970" w:rsidRPr="00E128C2" w:rsidRDefault="001B3970" w:rsidP="001B3970">
      <w:pPr>
        <w:jc w:val="right"/>
        <w:rPr>
          <w:i/>
          <w:sz w:val="28"/>
          <w:szCs w:val="28"/>
        </w:rPr>
      </w:pPr>
      <w:r>
        <w:rPr>
          <w:i/>
        </w:rPr>
        <w:t xml:space="preserve">Таблица 7 </w:t>
      </w:r>
      <w:r w:rsidRPr="00E128C2">
        <w:rPr>
          <w:i/>
          <w:sz w:val="16"/>
          <w:szCs w:val="16"/>
        </w:rPr>
        <w:t>(тыс.руб.)</w:t>
      </w:r>
    </w:p>
    <w:tbl>
      <w:tblPr>
        <w:tblW w:w="10162" w:type="dxa"/>
        <w:jc w:val="center"/>
        <w:tblInd w:w="-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4677"/>
        <w:gridCol w:w="1276"/>
        <w:gridCol w:w="1134"/>
        <w:gridCol w:w="992"/>
        <w:gridCol w:w="71"/>
        <w:gridCol w:w="1063"/>
        <w:gridCol w:w="66"/>
      </w:tblGrid>
      <w:tr w:rsidR="00CB4A29" w:rsidRPr="00C32CBE" w:rsidTr="00690141">
        <w:trPr>
          <w:gridAfter w:val="1"/>
          <w:wAfter w:w="65" w:type="dxa"/>
          <w:trHeight w:val="1041"/>
          <w:jc w:val="center"/>
        </w:trPr>
        <w:tc>
          <w:tcPr>
            <w:tcW w:w="883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4678" w:type="dxa"/>
            <w:vAlign w:val="center"/>
          </w:tcPr>
          <w:p w:rsidR="00CB4A29" w:rsidRPr="00C32CBE" w:rsidRDefault="00CB4A29" w:rsidP="00C32CBE">
            <w:pPr>
              <w:jc w:val="center"/>
              <w:rPr>
                <w:sz w:val="16"/>
                <w:szCs w:val="16"/>
              </w:rPr>
            </w:pPr>
            <w:r w:rsidRPr="00C32CBE">
              <w:rPr>
                <w:bCs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6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B4A29" w:rsidRPr="00C32CBE" w:rsidRDefault="00D21041" w:rsidP="002C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за 1 </w:t>
            </w:r>
            <w:r w:rsidR="002C73C3">
              <w:rPr>
                <w:sz w:val="16"/>
                <w:szCs w:val="16"/>
              </w:rPr>
              <w:t>полуг.</w:t>
            </w:r>
            <w:r>
              <w:rPr>
                <w:sz w:val="16"/>
                <w:szCs w:val="16"/>
              </w:rPr>
              <w:t xml:space="preserve"> 2019</w:t>
            </w:r>
            <w:r w:rsidR="00CB4A29" w:rsidRPr="00C32CBE">
              <w:rPr>
                <w:sz w:val="16"/>
                <w:szCs w:val="16"/>
              </w:rPr>
              <w:t>г., тыс. руб.</w:t>
            </w:r>
          </w:p>
        </w:tc>
        <w:tc>
          <w:tcPr>
            <w:tcW w:w="1134" w:type="dxa"/>
            <w:gridSpan w:val="2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AA53D6" w:rsidRPr="00C32CBE" w:rsidTr="00690141">
        <w:trPr>
          <w:gridAfter w:val="1"/>
          <w:wAfter w:w="65" w:type="dxa"/>
          <w:trHeight w:val="356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</w:tcPr>
          <w:p w:rsidR="00AA53D6" w:rsidRPr="00037BD5" w:rsidRDefault="0092326B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63 930,6</w:t>
            </w:r>
          </w:p>
        </w:tc>
        <w:tc>
          <w:tcPr>
            <w:tcW w:w="1134" w:type="dxa"/>
          </w:tcPr>
          <w:p w:rsidR="00AA53D6" w:rsidRPr="006A64B9" w:rsidRDefault="00A8686B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63 926,8</w:t>
            </w:r>
          </w:p>
        </w:tc>
        <w:tc>
          <w:tcPr>
            <w:tcW w:w="992" w:type="dxa"/>
          </w:tcPr>
          <w:p w:rsidR="00AA53D6" w:rsidRPr="00C32CBE" w:rsidRDefault="00A8686B" w:rsidP="00C32CBE">
            <w:pPr>
              <w:jc w:val="center"/>
            </w:pPr>
            <w:r>
              <w:t>28 883,9</w:t>
            </w:r>
          </w:p>
        </w:tc>
        <w:tc>
          <w:tcPr>
            <w:tcW w:w="1134" w:type="dxa"/>
            <w:gridSpan w:val="2"/>
          </w:tcPr>
          <w:p w:rsidR="00AA53D6" w:rsidRPr="00283FED" w:rsidRDefault="00A8686B" w:rsidP="00C32CBE">
            <w:pPr>
              <w:pStyle w:val="a7"/>
              <w:jc w:val="center"/>
            </w:pPr>
            <w:r>
              <w:t>45,18</w:t>
            </w:r>
          </w:p>
        </w:tc>
      </w:tr>
      <w:tr w:rsidR="00AA53D6" w:rsidRPr="00C32CBE" w:rsidTr="00690141">
        <w:trPr>
          <w:gridAfter w:val="1"/>
          <w:wAfter w:w="65" w:type="dxa"/>
          <w:trHeight w:val="553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AA53D6" w:rsidRPr="00037BD5" w:rsidRDefault="00D80705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037BD5">
              <w:t>30 198,6</w:t>
            </w:r>
          </w:p>
        </w:tc>
        <w:tc>
          <w:tcPr>
            <w:tcW w:w="1134" w:type="dxa"/>
          </w:tcPr>
          <w:p w:rsidR="00AA53D6" w:rsidRPr="006A64B9" w:rsidRDefault="00B50D61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30 099,2</w:t>
            </w:r>
          </w:p>
        </w:tc>
        <w:tc>
          <w:tcPr>
            <w:tcW w:w="992" w:type="dxa"/>
          </w:tcPr>
          <w:p w:rsidR="00AA53D6" w:rsidRPr="00C32CBE" w:rsidRDefault="00B50D61" w:rsidP="00C32CBE">
            <w:pPr>
              <w:jc w:val="center"/>
            </w:pPr>
            <w:r>
              <w:t>18 071,7</w:t>
            </w:r>
          </w:p>
        </w:tc>
        <w:tc>
          <w:tcPr>
            <w:tcW w:w="1134" w:type="dxa"/>
            <w:gridSpan w:val="2"/>
          </w:tcPr>
          <w:p w:rsidR="00AA53D6" w:rsidRPr="00283FED" w:rsidRDefault="003167BD" w:rsidP="00C32CBE">
            <w:pPr>
              <w:pStyle w:val="a7"/>
              <w:jc w:val="center"/>
            </w:pPr>
            <w:r>
              <w:t>60,04</w:t>
            </w:r>
          </w:p>
        </w:tc>
      </w:tr>
      <w:tr w:rsidR="00AA53D6" w:rsidRPr="00C32CBE" w:rsidTr="00690141">
        <w:trPr>
          <w:gridAfter w:val="1"/>
          <w:wAfter w:w="65" w:type="dxa"/>
          <w:trHeight w:val="561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240</w:t>
            </w:r>
          </w:p>
        </w:tc>
        <w:tc>
          <w:tcPr>
            <w:tcW w:w="4678" w:type="dxa"/>
          </w:tcPr>
          <w:p w:rsidR="00AA53D6" w:rsidRPr="00C32CBE" w:rsidRDefault="00AA53D6" w:rsidP="008F5371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AA53D6" w:rsidRPr="00037BD5" w:rsidRDefault="006913C3" w:rsidP="00037BD5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037BD5">
              <w:t>43 1</w:t>
            </w:r>
            <w:r w:rsidR="00037BD5" w:rsidRPr="00037BD5">
              <w:t>38</w:t>
            </w:r>
            <w:r w:rsidRPr="00037BD5">
              <w:t>,</w:t>
            </w:r>
            <w:r w:rsidR="00706BD0">
              <w:t>5</w:t>
            </w:r>
            <w:r w:rsidRPr="00037BD5">
              <w:t xml:space="preserve"> </w:t>
            </w:r>
          </w:p>
        </w:tc>
        <w:tc>
          <w:tcPr>
            <w:tcW w:w="1134" w:type="dxa"/>
          </w:tcPr>
          <w:p w:rsidR="00AA53D6" w:rsidRPr="006A64B9" w:rsidRDefault="00C06D81" w:rsidP="00371040">
            <w:pPr>
              <w:pStyle w:val="af1"/>
              <w:spacing w:line="276" w:lineRule="auto"/>
              <w:ind w:left="0"/>
              <w:jc w:val="center"/>
            </w:pPr>
            <w:r w:rsidRPr="006A64B9">
              <w:t>74 909</w:t>
            </w:r>
            <w:r w:rsidR="000C7799" w:rsidRPr="006A64B9">
              <w:t>,0</w:t>
            </w:r>
          </w:p>
        </w:tc>
        <w:tc>
          <w:tcPr>
            <w:tcW w:w="992" w:type="dxa"/>
          </w:tcPr>
          <w:p w:rsidR="00AA53D6" w:rsidRPr="00C32CBE" w:rsidRDefault="000C7799" w:rsidP="00C32CBE">
            <w:pPr>
              <w:jc w:val="center"/>
            </w:pPr>
            <w:r>
              <w:t>13 886,0</w:t>
            </w:r>
          </w:p>
        </w:tc>
        <w:tc>
          <w:tcPr>
            <w:tcW w:w="1134" w:type="dxa"/>
            <w:gridSpan w:val="2"/>
          </w:tcPr>
          <w:p w:rsidR="00AA53D6" w:rsidRPr="00283FED" w:rsidRDefault="000C7799" w:rsidP="00C32CBE">
            <w:pPr>
              <w:pStyle w:val="a7"/>
              <w:jc w:val="center"/>
            </w:pPr>
            <w:r>
              <w:t>18,27</w:t>
            </w:r>
          </w:p>
        </w:tc>
      </w:tr>
      <w:tr w:rsidR="00AA53D6" w:rsidRPr="00C32CBE" w:rsidTr="00690141">
        <w:trPr>
          <w:gridAfter w:val="1"/>
          <w:wAfter w:w="65" w:type="dxa"/>
          <w:trHeight w:val="315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310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AA53D6" w:rsidRPr="00037BD5" w:rsidRDefault="003902A9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672,0</w:t>
            </w:r>
          </w:p>
        </w:tc>
        <w:tc>
          <w:tcPr>
            <w:tcW w:w="1134" w:type="dxa"/>
          </w:tcPr>
          <w:p w:rsidR="00AA53D6" w:rsidRPr="006A64B9" w:rsidRDefault="00D13251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672,0</w:t>
            </w:r>
          </w:p>
        </w:tc>
        <w:tc>
          <w:tcPr>
            <w:tcW w:w="992" w:type="dxa"/>
          </w:tcPr>
          <w:p w:rsidR="00AA53D6" w:rsidRPr="00C32CBE" w:rsidRDefault="00D13251" w:rsidP="00C32CBE">
            <w:pPr>
              <w:jc w:val="center"/>
            </w:pPr>
            <w:r>
              <w:t>230,7</w:t>
            </w:r>
          </w:p>
        </w:tc>
        <w:tc>
          <w:tcPr>
            <w:tcW w:w="1134" w:type="dxa"/>
            <w:gridSpan w:val="2"/>
          </w:tcPr>
          <w:p w:rsidR="00AA53D6" w:rsidRPr="00283FED" w:rsidRDefault="00D13251" w:rsidP="00C32CBE">
            <w:pPr>
              <w:pStyle w:val="a7"/>
              <w:jc w:val="center"/>
            </w:pPr>
            <w:r>
              <w:t>34,33</w:t>
            </w:r>
          </w:p>
        </w:tc>
      </w:tr>
      <w:tr w:rsidR="00AA53D6" w:rsidRPr="00C32CBE" w:rsidTr="00690141">
        <w:trPr>
          <w:gridAfter w:val="1"/>
          <w:wAfter w:w="65" w:type="dxa"/>
          <w:trHeight w:val="521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320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</w:tcPr>
          <w:p w:rsidR="00AA53D6" w:rsidRPr="00037BD5" w:rsidRDefault="00C51682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5 086,3</w:t>
            </w:r>
          </w:p>
        </w:tc>
        <w:tc>
          <w:tcPr>
            <w:tcW w:w="1134" w:type="dxa"/>
          </w:tcPr>
          <w:p w:rsidR="00AA53D6" w:rsidRPr="006A64B9" w:rsidRDefault="00576ECF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5 106,4</w:t>
            </w:r>
          </w:p>
        </w:tc>
        <w:tc>
          <w:tcPr>
            <w:tcW w:w="992" w:type="dxa"/>
          </w:tcPr>
          <w:p w:rsidR="00AA53D6" w:rsidRPr="00C32CBE" w:rsidRDefault="00576ECF" w:rsidP="00C32CBE">
            <w:pPr>
              <w:jc w:val="center"/>
            </w:pPr>
            <w:r>
              <w:t>2 761,4</w:t>
            </w:r>
          </w:p>
        </w:tc>
        <w:tc>
          <w:tcPr>
            <w:tcW w:w="1134" w:type="dxa"/>
            <w:gridSpan w:val="2"/>
          </w:tcPr>
          <w:p w:rsidR="00AA53D6" w:rsidRPr="00283FED" w:rsidRDefault="00576ECF" w:rsidP="00C32CBE">
            <w:pPr>
              <w:pStyle w:val="a7"/>
              <w:jc w:val="center"/>
            </w:pPr>
            <w:r>
              <w:t>54,08</w:t>
            </w:r>
          </w:p>
        </w:tc>
      </w:tr>
      <w:tr w:rsidR="00BA6C15" w:rsidRPr="00C32CBE" w:rsidTr="00690141">
        <w:trPr>
          <w:gridAfter w:val="1"/>
          <w:wAfter w:w="65" w:type="dxa"/>
          <w:trHeight w:val="237"/>
          <w:jc w:val="center"/>
        </w:trPr>
        <w:tc>
          <w:tcPr>
            <w:tcW w:w="883" w:type="dxa"/>
          </w:tcPr>
          <w:p w:rsidR="00BA6C15" w:rsidRPr="00C32CBE" w:rsidRDefault="00BA6C15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678" w:type="dxa"/>
          </w:tcPr>
          <w:p w:rsidR="00BA6C15" w:rsidRPr="00C32CBE" w:rsidRDefault="00BA6C15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</w:tcPr>
          <w:p w:rsidR="00BA6C15" w:rsidRPr="00037BD5" w:rsidRDefault="002C7527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8 000,8</w:t>
            </w:r>
          </w:p>
        </w:tc>
        <w:tc>
          <w:tcPr>
            <w:tcW w:w="1134" w:type="dxa"/>
          </w:tcPr>
          <w:p w:rsidR="00BA6C15" w:rsidRPr="006A64B9" w:rsidRDefault="00BA6C15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10 168,1</w:t>
            </w:r>
          </w:p>
        </w:tc>
        <w:tc>
          <w:tcPr>
            <w:tcW w:w="992" w:type="dxa"/>
          </w:tcPr>
          <w:p w:rsidR="00BA6C15" w:rsidRDefault="00BA6C15" w:rsidP="00C32CBE">
            <w:pPr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</w:tcPr>
          <w:p w:rsidR="00BA6C15" w:rsidRDefault="00BA6C15" w:rsidP="00C32CBE">
            <w:pPr>
              <w:pStyle w:val="a7"/>
              <w:jc w:val="center"/>
            </w:pPr>
            <w:r>
              <w:t>0,76</w:t>
            </w:r>
          </w:p>
        </w:tc>
      </w:tr>
      <w:tr w:rsidR="00AA53D6" w:rsidRPr="00C32CBE" w:rsidTr="00690141">
        <w:trPr>
          <w:gridAfter w:val="1"/>
          <w:wAfter w:w="65" w:type="dxa"/>
          <w:trHeight w:val="264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276" w:type="dxa"/>
          </w:tcPr>
          <w:p w:rsidR="00AA53D6" w:rsidRPr="00037BD5" w:rsidRDefault="003902A9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35</w:t>
            </w:r>
            <w:r w:rsidR="00BA6810" w:rsidRPr="00956453">
              <w:t xml:space="preserve"> </w:t>
            </w:r>
            <w:r w:rsidRPr="00956453">
              <w:t>807,3</w:t>
            </w:r>
          </w:p>
        </w:tc>
        <w:tc>
          <w:tcPr>
            <w:tcW w:w="1134" w:type="dxa"/>
          </w:tcPr>
          <w:p w:rsidR="00AA53D6" w:rsidRPr="006A64B9" w:rsidRDefault="00CE4DF1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35 807,3</w:t>
            </w:r>
          </w:p>
        </w:tc>
        <w:tc>
          <w:tcPr>
            <w:tcW w:w="992" w:type="dxa"/>
          </w:tcPr>
          <w:p w:rsidR="00AA53D6" w:rsidRPr="00C32CBE" w:rsidRDefault="00CE4DF1" w:rsidP="00C32CBE">
            <w:pPr>
              <w:jc w:val="center"/>
            </w:pPr>
            <w:r>
              <w:t>19 283,6</w:t>
            </w:r>
          </w:p>
        </w:tc>
        <w:tc>
          <w:tcPr>
            <w:tcW w:w="1134" w:type="dxa"/>
            <w:gridSpan w:val="2"/>
          </w:tcPr>
          <w:p w:rsidR="00AA53D6" w:rsidRPr="00283FED" w:rsidRDefault="00CE4DF1" w:rsidP="00C32CBE">
            <w:pPr>
              <w:pStyle w:val="a7"/>
              <w:jc w:val="center"/>
            </w:pPr>
            <w:r>
              <w:t>53,85</w:t>
            </w:r>
          </w:p>
        </w:tc>
      </w:tr>
      <w:tr w:rsidR="00AA53D6" w:rsidRPr="00C32CBE" w:rsidTr="00690141">
        <w:trPr>
          <w:gridAfter w:val="1"/>
          <w:wAfter w:w="65" w:type="dxa"/>
          <w:trHeight w:val="264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276" w:type="dxa"/>
          </w:tcPr>
          <w:p w:rsidR="00AA53D6" w:rsidRPr="00037BD5" w:rsidRDefault="002C682E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1 199,9</w:t>
            </w:r>
          </w:p>
        </w:tc>
        <w:tc>
          <w:tcPr>
            <w:tcW w:w="1134" w:type="dxa"/>
          </w:tcPr>
          <w:p w:rsidR="00AA53D6" w:rsidRPr="006A64B9" w:rsidRDefault="00DB34C2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1 199,9</w:t>
            </w:r>
          </w:p>
        </w:tc>
        <w:tc>
          <w:tcPr>
            <w:tcW w:w="992" w:type="dxa"/>
          </w:tcPr>
          <w:p w:rsidR="00AA53D6" w:rsidRPr="00C32CBE" w:rsidRDefault="00DB34C2" w:rsidP="00C32CBE">
            <w:pPr>
              <w:jc w:val="center"/>
            </w:pPr>
            <w:r>
              <w:t>714,0</w:t>
            </w:r>
          </w:p>
        </w:tc>
        <w:tc>
          <w:tcPr>
            <w:tcW w:w="1134" w:type="dxa"/>
            <w:gridSpan w:val="2"/>
          </w:tcPr>
          <w:p w:rsidR="00AA53D6" w:rsidRPr="00283FED" w:rsidRDefault="00DB34C2" w:rsidP="00C32CBE">
            <w:pPr>
              <w:pStyle w:val="a7"/>
              <w:jc w:val="center"/>
            </w:pPr>
            <w:r>
              <w:t>59,5</w:t>
            </w:r>
          </w:p>
        </w:tc>
      </w:tr>
      <w:tr w:rsidR="00AA53D6" w:rsidRPr="00C32CBE" w:rsidTr="00690141">
        <w:trPr>
          <w:gridAfter w:val="1"/>
          <w:wAfter w:w="65" w:type="dxa"/>
          <w:trHeight w:val="264"/>
          <w:jc w:val="center"/>
        </w:trPr>
        <w:tc>
          <w:tcPr>
            <w:tcW w:w="883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A53D6" w:rsidRPr="00037BD5" w:rsidRDefault="00103590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5 889,6</w:t>
            </w:r>
          </w:p>
        </w:tc>
        <w:tc>
          <w:tcPr>
            <w:tcW w:w="1134" w:type="dxa"/>
          </w:tcPr>
          <w:p w:rsidR="00AA53D6" w:rsidRPr="006A64B9" w:rsidRDefault="00CE4DF1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5 889,6</w:t>
            </w:r>
          </w:p>
        </w:tc>
        <w:tc>
          <w:tcPr>
            <w:tcW w:w="992" w:type="dxa"/>
          </w:tcPr>
          <w:p w:rsidR="00AA53D6" w:rsidRDefault="00CE4DF1" w:rsidP="00C32CBE">
            <w:pPr>
              <w:jc w:val="center"/>
            </w:pPr>
            <w:r>
              <w:t>2 927,2</w:t>
            </w:r>
          </w:p>
        </w:tc>
        <w:tc>
          <w:tcPr>
            <w:tcW w:w="1134" w:type="dxa"/>
            <w:gridSpan w:val="2"/>
          </w:tcPr>
          <w:p w:rsidR="00AA53D6" w:rsidRPr="00283FED" w:rsidRDefault="00CE4DF1" w:rsidP="00C32CBE">
            <w:pPr>
              <w:pStyle w:val="a7"/>
              <w:jc w:val="center"/>
            </w:pPr>
            <w:r>
              <w:t>49,7</w:t>
            </w:r>
          </w:p>
        </w:tc>
      </w:tr>
      <w:tr w:rsidR="00AA53D6" w:rsidRPr="00C32CBE" w:rsidTr="00690141">
        <w:trPr>
          <w:gridAfter w:val="1"/>
          <w:wAfter w:w="65" w:type="dxa"/>
          <w:trHeight w:val="281"/>
          <w:jc w:val="center"/>
        </w:trPr>
        <w:tc>
          <w:tcPr>
            <w:tcW w:w="883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610</w:t>
            </w:r>
          </w:p>
        </w:tc>
        <w:tc>
          <w:tcPr>
            <w:tcW w:w="4678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AA53D6" w:rsidRPr="00037BD5" w:rsidRDefault="005641D2" w:rsidP="005641D2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037BD5">
              <w:t>274 253,</w:t>
            </w:r>
            <w:r w:rsidR="00706BD0">
              <w:t>2</w:t>
            </w:r>
          </w:p>
        </w:tc>
        <w:tc>
          <w:tcPr>
            <w:tcW w:w="1134" w:type="dxa"/>
          </w:tcPr>
          <w:p w:rsidR="00AA53D6" w:rsidRPr="006A64B9" w:rsidRDefault="0011000F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277 449,8</w:t>
            </w:r>
          </w:p>
        </w:tc>
        <w:tc>
          <w:tcPr>
            <w:tcW w:w="992" w:type="dxa"/>
          </w:tcPr>
          <w:p w:rsidR="00AA53D6" w:rsidRPr="00C32CBE" w:rsidRDefault="0011000F" w:rsidP="00C32CBE">
            <w:pPr>
              <w:jc w:val="center"/>
            </w:pPr>
            <w:r>
              <w:t>165 489,8</w:t>
            </w:r>
          </w:p>
        </w:tc>
        <w:tc>
          <w:tcPr>
            <w:tcW w:w="1134" w:type="dxa"/>
            <w:gridSpan w:val="2"/>
          </w:tcPr>
          <w:p w:rsidR="00AA53D6" w:rsidRPr="00283FED" w:rsidRDefault="0011000F" w:rsidP="00C32CBE">
            <w:pPr>
              <w:pStyle w:val="a7"/>
              <w:jc w:val="center"/>
            </w:pPr>
            <w:r>
              <w:t>59,65</w:t>
            </w:r>
          </w:p>
        </w:tc>
      </w:tr>
      <w:tr w:rsidR="00373532" w:rsidRPr="00C32CBE" w:rsidTr="00690141">
        <w:trPr>
          <w:gridAfter w:val="1"/>
          <w:wAfter w:w="65" w:type="dxa"/>
          <w:trHeight w:val="281"/>
          <w:jc w:val="center"/>
        </w:trPr>
        <w:tc>
          <w:tcPr>
            <w:tcW w:w="883" w:type="dxa"/>
          </w:tcPr>
          <w:p w:rsidR="00373532" w:rsidRPr="00C32CBE" w:rsidRDefault="00373532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678" w:type="dxa"/>
          </w:tcPr>
          <w:p w:rsidR="00373532" w:rsidRPr="00C32CBE" w:rsidRDefault="00373532" w:rsidP="00373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</w:tcPr>
          <w:p w:rsidR="00373532" w:rsidRPr="00037BD5" w:rsidRDefault="001F5869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619,5</w:t>
            </w:r>
          </w:p>
        </w:tc>
        <w:tc>
          <w:tcPr>
            <w:tcW w:w="1134" w:type="dxa"/>
          </w:tcPr>
          <w:p w:rsidR="00373532" w:rsidRPr="006A64B9" w:rsidRDefault="00373532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619,5</w:t>
            </w:r>
          </w:p>
        </w:tc>
        <w:tc>
          <w:tcPr>
            <w:tcW w:w="992" w:type="dxa"/>
          </w:tcPr>
          <w:p w:rsidR="00373532" w:rsidRDefault="00373532" w:rsidP="00C32CBE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73532" w:rsidRDefault="00373532" w:rsidP="00C32CBE">
            <w:pPr>
              <w:pStyle w:val="a7"/>
              <w:jc w:val="center"/>
            </w:pPr>
            <w:r>
              <w:t>0</w:t>
            </w:r>
          </w:p>
        </w:tc>
      </w:tr>
      <w:tr w:rsidR="00AA53D6" w:rsidRPr="00C32CBE" w:rsidTr="00690141">
        <w:trPr>
          <w:gridAfter w:val="1"/>
          <w:wAfter w:w="65" w:type="dxa"/>
          <w:trHeight w:val="281"/>
          <w:jc w:val="center"/>
        </w:trPr>
        <w:tc>
          <w:tcPr>
            <w:tcW w:w="883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4678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276" w:type="dxa"/>
          </w:tcPr>
          <w:p w:rsidR="00AA53D6" w:rsidRPr="00037BD5" w:rsidRDefault="003902A9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1 485,0</w:t>
            </w:r>
          </w:p>
        </w:tc>
        <w:tc>
          <w:tcPr>
            <w:tcW w:w="1134" w:type="dxa"/>
          </w:tcPr>
          <w:p w:rsidR="00AA53D6" w:rsidRPr="006A64B9" w:rsidRDefault="00CE4DF1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1</w:t>
            </w:r>
            <w:r w:rsidR="003902A9" w:rsidRPr="006A64B9">
              <w:t xml:space="preserve"> </w:t>
            </w:r>
            <w:r w:rsidRPr="006A64B9">
              <w:t>485,0</w:t>
            </w:r>
          </w:p>
        </w:tc>
        <w:tc>
          <w:tcPr>
            <w:tcW w:w="992" w:type="dxa"/>
          </w:tcPr>
          <w:p w:rsidR="00AA53D6" w:rsidRPr="00C32CBE" w:rsidRDefault="00CE4DF1" w:rsidP="00C32CBE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A53D6" w:rsidRPr="00283FED" w:rsidRDefault="00CE4DF1" w:rsidP="00C32CBE">
            <w:pPr>
              <w:pStyle w:val="a7"/>
              <w:jc w:val="center"/>
            </w:pPr>
            <w:r>
              <w:t>0</w:t>
            </w:r>
          </w:p>
        </w:tc>
      </w:tr>
      <w:tr w:rsidR="00AA53D6" w:rsidRPr="00C32CBE" w:rsidTr="00690141">
        <w:trPr>
          <w:gridAfter w:val="1"/>
          <w:wAfter w:w="65" w:type="dxa"/>
          <w:trHeight w:val="281"/>
          <w:jc w:val="center"/>
        </w:trPr>
        <w:tc>
          <w:tcPr>
            <w:tcW w:w="883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678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276" w:type="dxa"/>
          </w:tcPr>
          <w:p w:rsidR="00AA53D6" w:rsidRPr="00037BD5" w:rsidRDefault="00D03295" w:rsidP="00D73870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275,0</w:t>
            </w:r>
          </w:p>
        </w:tc>
        <w:tc>
          <w:tcPr>
            <w:tcW w:w="1134" w:type="dxa"/>
          </w:tcPr>
          <w:p w:rsidR="00AA53D6" w:rsidRPr="006A64B9" w:rsidRDefault="00987692" w:rsidP="00C32CBE">
            <w:pPr>
              <w:pStyle w:val="af1"/>
              <w:spacing w:line="276" w:lineRule="auto"/>
              <w:ind w:left="0"/>
              <w:jc w:val="center"/>
            </w:pPr>
            <w:r w:rsidRPr="006A64B9">
              <w:t>275,0</w:t>
            </w:r>
          </w:p>
        </w:tc>
        <w:tc>
          <w:tcPr>
            <w:tcW w:w="992" w:type="dxa"/>
          </w:tcPr>
          <w:p w:rsidR="00AA53D6" w:rsidRPr="00C32CBE" w:rsidRDefault="00987692" w:rsidP="00C32CBE">
            <w:pPr>
              <w:jc w:val="center"/>
            </w:pPr>
            <w:r>
              <w:t>90,3</w:t>
            </w:r>
          </w:p>
        </w:tc>
        <w:tc>
          <w:tcPr>
            <w:tcW w:w="1134" w:type="dxa"/>
            <w:gridSpan w:val="2"/>
          </w:tcPr>
          <w:p w:rsidR="00AA53D6" w:rsidRPr="00283FED" w:rsidRDefault="00987692" w:rsidP="00C32CBE">
            <w:pPr>
              <w:pStyle w:val="a7"/>
              <w:jc w:val="center"/>
            </w:pPr>
            <w:r>
              <w:t>32,84</w:t>
            </w:r>
          </w:p>
        </w:tc>
      </w:tr>
      <w:tr w:rsidR="00AA53D6" w:rsidRPr="00C32CBE" w:rsidTr="00690141">
        <w:trPr>
          <w:gridAfter w:val="1"/>
          <w:wAfter w:w="65" w:type="dxa"/>
          <w:trHeight w:val="281"/>
          <w:jc w:val="center"/>
        </w:trPr>
        <w:tc>
          <w:tcPr>
            <w:tcW w:w="883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678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</w:tcPr>
          <w:p w:rsidR="00AA53D6" w:rsidRPr="00037BD5" w:rsidRDefault="00956453" w:rsidP="00956453">
            <w:pPr>
              <w:pStyle w:val="af1"/>
              <w:spacing w:line="276" w:lineRule="auto"/>
              <w:ind w:left="0"/>
              <w:jc w:val="center"/>
              <w:rPr>
                <w:highlight w:val="yellow"/>
              </w:rPr>
            </w:pPr>
            <w:r w:rsidRPr="00956453">
              <w:t>590,</w:t>
            </w:r>
            <w:r w:rsidR="001C1CE1">
              <w:t>8</w:t>
            </w:r>
          </w:p>
        </w:tc>
        <w:tc>
          <w:tcPr>
            <w:tcW w:w="1134" w:type="dxa"/>
          </w:tcPr>
          <w:p w:rsidR="00AA53D6" w:rsidRPr="006A64B9" w:rsidRDefault="00207577" w:rsidP="00D73870">
            <w:pPr>
              <w:pStyle w:val="af1"/>
              <w:spacing w:line="276" w:lineRule="auto"/>
              <w:ind w:left="0"/>
              <w:jc w:val="center"/>
            </w:pPr>
            <w:r w:rsidRPr="006A64B9">
              <w:t>729,8</w:t>
            </w:r>
          </w:p>
        </w:tc>
        <w:tc>
          <w:tcPr>
            <w:tcW w:w="992" w:type="dxa"/>
          </w:tcPr>
          <w:p w:rsidR="00AA53D6" w:rsidRPr="00C32CBE" w:rsidRDefault="00207577" w:rsidP="00D73870">
            <w:pPr>
              <w:jc w:val="center"/>
            </w:pPr>
            <w:r>
              <w:t>288,9</w:t>
            </w:r>
          </w:p>
        </w:tc>
        <w:tc>
          <w:tcPr>
            <w:tcW w:w="1134" w:type="dxa"/>
            <w:gridSpan w:val="2"/>
          </w:tcPr>
          <w:p w:rsidR="00AA53D6" w:rsidRPr="00283FED" w:rsidRDefault="00207577" w:rsidP="00C32CBE">
            <w:pPr>
              <w:pStyle w:val="a7"/>
              <w:jc w:val="center"/>
            </w:pPr>
            <w:r>
              <w:t>39,59</w:t>
            </w:r>
          </w:p>
        </w:tc>
      </w:tr>
      <w:tr w:rsidR="00690141" w:rsidRPr="00C32CBE" w:rsidTr="00690141">
        <w:trPr>
          <w:trHeight w:val="281"/>
          <w:jc w:val="center"/>
        </w:trPr>
        <w:tc>
          <w:tcPr>
            <w:tcW w:w="883" w:type="dxa"/>
          </w:tcPr>
          <w:p w:rsidR="00690141" w:rsidRPr="00690141" w:rsidRDefault="00690141" w:rsidP="00FC7ECE">
            <w:pPr>
              <w:pStyle w:val="Default"/>
              <w:rPr>
                <w:sz w:val="16"/>
                <w:szCs w:val="16"/>
              </w:rPr>
            </w:pPr>
            <w:r w:rsidRPr="00690141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678" w:type="dxa"/>
          </w:tcPr>
          <w:p w:rsidR="00690141" w:rsidRDefault="00690141" w:rsidP="00FC7E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90141" w:rsidRPr="001C1CE1" w:rsidRDefault="00690141" w:rsidP="00FC7ECE">
            <w:pPr>
              <w:pStyle w:val="af1"/>
              <w:spacing w:line="276" w:lineRule="auto"/>
              <w:ind w:left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C1CE1">
              <w:rPr>
                <w:rFonts w:asciiTheme="minorHAnsi" w:hAnsiTheme="minorHAnsi"/>
                <w:b/>
                <w:i/>
                <w:sz w:val="18"/>
                <w:szCs w:val="18"/>
              </w:rPr>
              <w:t>471 147,1</w:t>
            </w:r>
          </w:p>
        </w:tc>
        <w:tc>
          <w:tcPr>
            <w:tcW w:w="1134" w:type="dxa"/>
          </w:tcPr>
          <w:p w:rsidR="00690141" w:rsidRPr="006A64B9" w:rsidRDefault="00690141" w:rsidP="00FC7ECE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6A64B9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508 337,4</w:t>
            </w:r>
          </w:p>
        </w:tc>
        <w:tc>
          <w:tcPr>
            <w:tcW w:w="1063" w:type="dxa"/>
            <w:gridSpan w:val="2"/>
          </w:tcPr>
          <w:p w:rsidR="00690141" w:rsidRPr="00383EE6" w:rsidRDefault="00690141" w:rsidP="00FC7ECE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252 705,0</w:t>
            </w:r>
          </w:p>
        </w:tc>
        <w:tc>
          <w:tcPr>
            <w:tcW w:w="1129" w:type="dxa"/>
            <w:gridSpan w:val="2"/>
          </w:tcPr>
          <w:p w:rsidR="00690141" w:rsidRPr="00283FED" w:rsidRDefault="00690141" w:rsidP="00FC7ECE">
            <w:pPr>
              <w:pStyle w:val="a7"/>
              <w:jc w:val="center"/>
            </w:pPr>
            <w:r>
              <w:t>49,71</w:t>
            </w:r>
          </w:p>
        </w:tc>
      </w:tr>
    </w:tbl>
    <w:p w:rsidR="00CB4A29" w:rsidRPr="00E97FEC" w:rsidRDefault="006838BD" w:rsidP="00E34F58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5F1173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4F42C0">
        <w:rPr>
          <w:sz w:val="26"/>
          <w:szCs w:val="26"/>
        </w:rPr>
        <w:t>4</w:t>
      </w:r>
      <w:r w:rsidR="00CB4A29" w:rsidRPr="00E97FEC">
        <w:rPr>
          <w:sz w:val="26"/>
          <w:szCs w:val="26"/>
        </w:rPr>
        <w:t> </w:t>
      </w:r>
      <w:r w:rsidR="00CB4A29">
        <w:rPr>
          <w:sz w:val="26"/>
          <w:szCs w:val="26"/>
        </w:rPr>
        <w:t>видов</w:t>
      </w:r>
      <w:r w:rsidR="00CB4A29" w:rsidRPr="00E97FEC">
        <w:rPr>
          <w:sz w:val="26"/>
          <w:szCs w:val="26"/>
        </w:rPr>
        <w:t xml:space="preserve"> расходов бюджетные ассиг</w:t>
      </w:r>
      <w:r w:rsidR="00CB4A29">
        <w:rPr>
          <w:sz w:val="26"/>
          <w:szCs w:val="26"/>
        </w:rPr>
        <w:t xml:space="preserve">нования увеличены </w:t>
      </w:r>
      <w:r w:rsidR="0016494F">
        <w:rPr>
          <w:sz w:val="26"/>
          <w:szCs w:val="26"/>
        </w:rPr>
        <w:t xml:space="preserve">по пяти </w:t>
      </w:r>
      <w:r w:rsidR="001B3970">
        <w:rPr>
          <w:sz w:val="26"/>
          <w:szCs w:val="26"/>
        </w:rPr>
        <w:t>и</w:t>
      </w:r>
      <w:r w:rsidR="00CB4A29">
        <w:rPr>
          <w:sz w:val="26"/>
          <w:szCs w:val="26"/>
        </w:rPr>
        <w:t xml:space="preserve"> уменьшены по </w:t>
      </w:r>
      <w:r w:rsidR="0016494F">
        <w:rPr>
          <w:sz w:val="26"/>
          <w:szCs w:val="26"/>
        </w:rPr>
        <w:t>двум</w:t>
      </w:r>
      <w:r w:rsidR="00CB4A29">
        <w:rPr>
          <w:sz w:val="26"/>
          <w:szCs w:val="26"/>
        </w:rPr>
        <w:t>.</w:t>
      </w:r>
      <w:r w:rsidR="00CB4A29" w:rsidRPr="00E97FEC">
        <w:rPr>
          <w:sz w:val="26"/>
          <w:szCs w:val="26"/>
        </w:rPr>
        <w:t xml:space="preserve"> </w:t>
      </w:r>
    </w:p>
    <w:p w:rsidR="00CB4A29" w:rsidRDefault="006838BD" w:rsidP="006838B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>
        <w:rPr>
          <w:sz w:val="26"/>
          <w:szCs w:val="26"/>
        </w:rPr>
        <w:t>У</w:t>
      </w:r>
      <w:r w:rsidR="00CB4A29" w:rsidRPr="00141A13">
        <w:rPr>
          <w:sz w:val="26"/>
          <w:szCs w:val="26"/>
        </w:rPr>
        <w:t>величение</w:t>
      </w:r>
      <w:r w:rsidR="00CB4A29" w:rsidRPr="00E97FEC">
        <w:rPr>
          <w:sz w:val="26"/>
          <w:szCs w:val="26"/>
        </w:rPr>
        <w:t xml:space="preserve"> бюджетных ассигнований произведено по</w:t>
      </w:r>
      <w:r w:rsidR="005F1173">
        <w:rPr>
          <w:sz w:val="26"/>
          <w:szCs w:val="26"/>
        </w:rPr>
        <w:t>:</w:t>
      </w:r>
      <w:r w:rsidR="00CB4A29" w:rsidRPr="00E97FEC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>«Иные закупки товаров, работ и услуг для государственных (муниципальных) нужд</w:t>
      </w:r>
      <w:r w:rsidR="0016494F">
        <w:rPr>
          <w:sz w:val="26"/>
          <w:szCs w:val="26"/>
        </w:rPr>
        <w:t>»</w:t>
      </w:r>
      <w:r w:rsidR="00CB4A29">
        <w:rPr>
          <w:sz w:val="26"/>
          <w:szCs w:val="26"/>
        </w:rPr>
        <w:t xml:space="preserve"> - на </w:t>
      </w:r>
      <w:r w:rsidR="0016494F">
        <w:rPr>
          <w:sz w:val="26"/>
          <w:szCs w:val="26"/>
        </w:rPr>
        <w:t>73,65</w:t>
      </w:r>
      <w:r w:rsidR="00CB4A29">
        <w:rPr>
          <w:sz w:val="26"/>
          <w:szCs w:val="26"/>
        </w:rPr>
        <w:t>%,</w:t>
      </w:r>
      <w:r w:rsidR="00CB4A29" w:rsidRPr="00E97FEC">
        <w:rPr>
          <w:sz w:val="26"/>
          <w:szCs w:val="26"/>
        </w:rPr>
        <w:t xml:space="preserve"> </w:t>
      </w:r>
      <w:r w:rsidR="0016494F">
        <w:rPr>
          <w:sz w:val="26"/>
          <w:szCs w:val="26"/>
        </w:rPr>
        <w:t xml:space="preserve">«Социальные выплатам гражданам, кроме публичных нормативных социальных выплат» - на 0,4%,   «Бюджетные инвестиции» - на 27,09%, </w:t>
      </w:r>
      <w:r w:rsidR="00CB4A29" w:rsidRPr="00E97FEC">
        <w:rPr>
          <w:sz w:val="26"/>
          <w:szCs w:val="26"/>
        </w:rPr>
        <w:t>«</w:t>
      </w:r>
      <w:r w:rsidR="00CB4A29">
        <w:rPr>
          <w:sz w:val="26"/>
          <w:szCs w:val="26"/>
        </w:rPr>
        <w:t>Субсидии бюджетным учреждениям</w:t>
      </w:r>
      <w:r w:rsidR="00CB4A29" w:rsidRPr="00E97FEC">
        <w:rPr>
          <w:sz w:val="26"/>
          <w:szCs w:val="26"/>
        </w:rPr>
        <w:t xml:space="preserve">» - на </w:t>
      </w:r>
      <w:r w:rsidR="00CB4A29">
        <w:rPr>
          <w:sz w:val="26"/>
          <w:szCs w:val="26"/>
        </w:rPr>
        <w:t>1</w:t>
      </w:r>
      <w:r w:rsidR="005F1173">
        <w:rPr>
          <w:sz w:val="26"/>
          <w:szCs w:val="26"/>
        </w:rPr>
        <w:t>,</w:t>
      </w:r>
      <w:r w:rsidR="0016494F">
        <w:rPr>
          <w:sz w:val="26"/>
          <w:szCs w:val="26"/>
        </w:rPr>
        <w:t>17</w:t>
      </w:r>
      <w:r w:rsidR="00CB4A29">
        <w:rPr>
          <w:sz w:val="26"/>
          <w:szCs w:val="26"/>
        </w:rPr>
        <w:t>%, «Уплата налогов</w:t>
      </w:r>
      <w:r w:rsidR="005F1173">
        <w:rPr>
          <w:sz w:val="26"/>
          <w:szCs w:val="26"/>
        </w:rPr>
        <w:t xml:space="preserve">, сборов и иных платежей» - на </w:t>
      </w:r>
      <w:r w:rsidR="0016494F">
        <w:rPr>
          <w:sz w:val="26"/>
          <w:szCs w:val="26"/>
        </w:rPr>
        <w:t>23,53</w:t>
      </w:r>
      <w:r w:rsidR="00CB4A29">
        <w:rPr>
          <w:sz w:val="26"/>
          <w:szCs w:val="26"/>
        </w:rPr>
        <w:t>%.</w:t>
      </w:r>
    </w:p>
    <w:p w:rsidR="00CB4A29" w:rsidRPr="00E97FEC" w:rsidRDefault="006838BD" w:rsidP="00E34F58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Уменьшение бюджетных ассигнований произведено по</w:t>
      </w:r>
      <w:r w:rsidR="005F1173">
        <w:rPr>
          <w:sz w:val="26"/>
          <w:szCs w:val="26"/>
        </w:rPr>
        <w:t>:</w:t>
      </w:r>
      <w:r w:rsidR="00CB4A29">
        <w:rPr>
          <w:sz w:val="26"/>
          <w:szCs w:val="26"/>
        </w:rPr>
        <w:t xml:space="preserve"> </w:t>
      </w:r>
      <w:r w:rsidR="005F1173">
        <w:rPr>
          <w:sz w:val="26"/>
          <w:szCs w:val="26"/>
        </w:rPr>
        <w:t xml:space="preserve">«Расходы на выплаты персоналу казенных учреждений» - на 0,01%, «Расходам на выплаты персоналу государственных (муниципальных) </w:t>
      </w:r>
      <w:r w:rsidR="006A64B9">
        <w:rPr>
          <w:sz w:val="26"/>
          <w:szCs w:val="26"/>
        </w:rPr>
        <w:t>органов»</w:t>
      </w:r>
      <w:r w:rsidR="005F1173" w:rsidRPr="00E97FEC">
        <w:rPr>
          <w:sz w:val="26"/>
          <w:szCs w:val="26"/>
        </w:rPr>
        <w:t xml:space="preserve"> - на </w:t>
      </w:r>
      <w:r w:rsidR="005F1173">
        <w:rPr>
          <w:sz w:val="26"/>
          <w:szCs w:val="26"/>
        </w:rPr>
        <w:t>0,3</w:t>
      </w:r>
      <w:r w:rsidR="006A64B9">
        <w:rPr>
          <w:sz w:val="26"/>
          <w:szCs w:val="26"/>
        </w:rPr>
        <w:t>3</w:t>
      </w:r>
      <w:r w:rsidR="005F1173">
        <w:rPr>
          <w:sz w:val="26"/>
          <w:szCs w:val="26"/>
        </w:rPr>
        <w:t xml:space="preserve">%, </w:t>
      </w:r>
    </w:p>
    <w:p w:rsidR="00CB4A29" w:rsidRDefault="00CB4A29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Наибольшее исполнение от годовых плановых назначений расходы бюджета исполнены по расходам: </w:t>
      </w:r>
      <w:r w:rsidR="005F1173">
        <w:rPr>
          <w:sz w:val="26"/>
          <w:szCs w:val="26"/>
        </w:rPr>
        <w:t>«</w:t>
      </w:r>
      <w:r w:rsidR="006A64B9">
        <w:rPr>
          <w:sz w:val="26"/>
          <w:szCs w:val="26"/>
        </w:rPr>
        <w:t>Расходам на выплаты персоналу государственных (муниципальных) органов</w:t>
      </w:r>
      <w:r w:rsidR="005F1173">
        <w:rPr>
          <w:sz w:val="26"/>
          <w:szCs w:val="26"/>
        </w:rPr>
        <w:t xml:space="preserve">» - </w:t>
      </w:r>
      <w:r w:rsidR="006A64B9">
        <w:rPr>
          <w:sz w:val="26"/>
          <w:szCs w:val="26"/>
        </w:rPr>
        <w:t>60,04</w:t>
      </w:r>
      <w:r w:rsidR="005F1173">
        <w:rPr>
          <w:sz w:val="26"/>
          <w:szCs w:val="26"/>
        </w:rPr>
        <w:t>%.</w:t>
      </w:r>
    </w:p>
    <w:p w:rsidR="00CB4A29" w:rsidRDefault="00177550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 xml:space="preserve">расходы </w:t>
      </w:r>
      <w:r w:rsidR="00CB4A29">
        <w:rPr>
          <w:sz w:val="26"/>
          <w:szCs w:val="26"/>
        </w:rPr>
        <w:t>по «Субсидии бюджетным учреждениям»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– </w:t>
      </w:r>
      <w:r w:rsidR="00E30199">
        <w:rPr>
          <w:sz w:val="26"/>
          <w:szCs w:val="26"/>
        </w:rPr>
        <w:t>54,58</w:t>
      </w:r>
      <w:r w:rsidR="00CB4A29">
        <w:rPr>
          <w:sz w:val="26"/>
          <w:szCs w:val="26"/>
        </w:rPr>
        <w:t xml:space="preserve">%. </w:t>
      </w:r>
    </w:p>
    <w:p w:rsidR="006A64B9" w:rsidRDefault="00CB4A29" w:rsidP="00F77216">
      <w:pPr>
        <w:autoSpaceDE w:val="0"/>
        <w:autoSpaceDN w:val="0"/>
        <w:adjustRightInd w:val="0"/>
        <w:rPr>
          <w:sz w:val="26"/>
          <w:szCs w:val="26"/>
        </w:rPr>
      </w:pPr>
      <w:r w:rsidRPr="00F77216">
        <w:rPr>
          <w:sz w:val="26"/>
          <w:szCs w:val="26"/>
        </w:rPr>
        <w:t xml:space="preserve">        </w:t>
      </w:r>
    </w:p>
    <w:p w:rsidR="00690141" w:rsidRPr="006312F5" w:rsidRDefault="00690141" w:rsidP="00F77216">
      <w:pPr>
        <w:autoSpaceDE w:val="0"/>
        <w:autoSpaceDN w:val="0"/>
        <w:adjustRightInd w:val="0"/>
        <w:rPr>
          <w:sz w:val="16"/>
          <w:szCs w:val="16"/>
        </w:rPr>
      </w:pPr>
    </w:p>
    <w:p w:rsidR="00CB4A29" w:rsidRPr="00316BB6" w:rsidRDefault="00CB4A29" w:rsidP="00486C11">
      <w:pPr>
        <w:jc w:val="right"/>
        <w:rPr>
          <w:sz w:val="26"/>
          <w:szCs w:val="26"/>
        </w:rPr>
      </w:pPr>
      <w:r>
        <w:rPr>
          <w:i/>
        </w:rPr>
        <w:t xml:space="preserve">Таблица </w:t>
      </w:r>
      <w:r w:rsidR="00973824">
        <w:rPr>
          <w:i/>
        </w:rPr>
        <w:t>8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6C11">
        <w:rPr>
          <w:sz w:val="26"/>
          <w:szCs w:val="26"/>
        </w:rPr>
        <w:t>Анализ исполнения расходов на реализацию муниципальных программ и непрограммных направлений деятельности</w:t>
      </w:r>
    </w:p>
    <w:tbl>
      <w:tblPr>
        <w:tblW w:w="10221" w:type="dxa"/>
        <w:tblInd w:w="93" w:type="dxa"/>
        <w:tblLayout w:type="fixed"/>
        <w:tblLook w:val="00A0"/>
      </w:tblPr>
      <w:tblGrid>
        <w:gridCol w:w="3984"/>
        <w:gridCol w:w="1421"/>
        <w:gridCol w:w="1414"/>
        <w:gridCol w:w="1275"/>
        <w:gridCol w:w="1134"/>
        <w:gridCol w:w="993"/>
      </w:tblGrid>
      <w:tr w:rsidR="00A711A6" w:rsidRPr="00C579E1" w:rsidTr="00922007">
        <w:trPr>
          <w:trHeight w:val="615"/>
          <w:tblHeader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579E1" w:rsidRDefault="00A711A6" w:rsidP="00A711A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2C73C3" w:rsidP="00051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полуг.</w:t>
            </w:r>
            <w:r w:rsidR="00A711A6" w:rsidRPr="00C32CBE">
              <w:rPr>
                <w:sz w:val="16"/>
                <w:szCs w:val="16"/>
              </w:rPr>
              <w:t xml:space="preserve"> 201</w:t>
            </w:r>
            <w:r w:rsidR="006838BD">
              <w:rPr>
                <w:sz w:val="16"/>
                <w:szCs w:val="16"/>
              </w:rPr>
              <w:t>9</w:t>
            </w:r>
            <w:r w:rsidR="00A711A6" w:rsidRPr="00C32CBE">
              <w:rPr>
                <w:sz w:val="16"/>
                <w:szCs w:val="16"/>
              </w:rPr>
              <w:t>.,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вес, %</w:t>
            </w:r>
          </w:p>
        </w:tc>
      </w:tr>
      <w:tr w:rsidR="00A711A6" w:rsidRPr="002E7651" w:rsidTr="00922007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«Развитие образования и воспитание» на 2015-202</w:t>
            </w:r>
            <w:r w:rsidR="00200BB7">
              <w:rPr>
                <w:bCs/>
                <w:color w:val="000000"/>
              </w:rPr>
              <w:t>1</w:t>
            </w:r>
            <w:r w:rsidR="00E1028B">
              <w:rPr>
                <w:bCs/>
                <w:color w:val="000000"/>
              </w:rPr>
              <w:t>1</w:t>
            </w:r>
            <w:r w:rsidRPr="008A2C7C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301 848,5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304 867,2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CE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171 318,8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="006E6E60">
              <w:rPr>
                <w:rFonts w:ascii="Calibri" w:hAnsi="Calibri"/>
                <w:color w:val="000000"/>
              </w:rPr>
              <w:t>,19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67,79</w:t>
            </w:r>
          </w:p>
        </w:tc>
      </w:tr>
      <w:tr w:rsidR="00A711A6" w:rsidRPr="002E7651" w:rsidTr="00922007">
        <w:trPr>
          <w:trHeight w:val="1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8A2C7C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2C7C">
              <w:rPr>
                <w:color w:val="000000"/>
              </w:rPr>
              <w:t>Формирование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25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755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  <w:r w:rsidR="006E6E60">
              <w:rPr>
                <w:rFonts w:ascii="Calibri" w:hAnsi="Calibri"/>
                <w:color w:val="000000"/>
              </w:rPr>
              <w:t>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</w:t>
            </w:r>
          </w:p>
        </w:tc>
      </w:tr>
      <w:tr w:rsidR="00A711A6" w:rsidRPr="002E7651" w:rsidTr="00922007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F545D7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00BB7">
              <w:rPr>
                <w:color w:val="000000"/>
              </w:rPr>
              <w:t>Развитие культуры на 2015-2021</w:t>
            </w:r>
            <w:r w:rsidRPr="00F545D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61 801,6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61 826,6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6E6E60">
              <w:rPr>
                <w:rFonts w:ascii="Calibri" w:hAnsi="Calibri"/>
                <w:color w:val="000000"/>
              </w:rPr>
              <w:t>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11,58</w:t>
            </w:r>
          </w:p>
        </w:tc>
      </w:tr>
      <w:tr w:rsidR="00A711A6" w:rsidRPr="002E7651" w:rsidTr="00922007">
        <w:trPr>
          <w:trHeight w:val="28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Социальная поддержка населения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3F53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9 515,0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6E6E60">
              <w:rPr>
                <w:rFonts w:ascii="Calibri" w:hAnsi="Calibri"/>
                <w:color w:val="000000"/>
              </w:rPr>
              <w:t>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Безопасность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6E6E60"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61571">
              <w:rPr>
                <w:bCs/>
                <w:color w:val="000000"/>
              </w:rPr>
              <w:t>Муниципальное хозяйство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13 191,8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16 610,6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6E6E60">
              <w:rPr>
                <w:rFonts w:ascii="Calibri" w:hAnsi="Calibri"/>
                <w:color w:val="000000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2,08</w:t>
            </w:r>
          </w:p>
        </w:tc>
      </w:tr>
      <w:tr w:rsidR="00A711A6" w:rsidRPr="002E7651" w:rsidTr="00922007">
        <w:trPr>
          <w:trHeight w:val="78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</w:rPr>
              <w:t>муниципального образования «</w:t>
            </w:r>
            <w:r w:rsidRPr="00BF7EAE">
              <w:rPr>
                <w:bCs/>
              </w:rPr>
              <w:t>Каракулинский район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711A6" w:rsidRPr="002E7651" w:rsidTr="00922007">
        <w:trPr>
          <w:trHeight w:val="27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Муниципальное управление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20 124,5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E6E6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5,58</w:t>
            </w:r>
          </w:p>
        </w:tc>
      </w:tr>
      <w:tr w:rsidR="00A711A6" w:rsidRPr="002E7651" w:rsidTr="00922007">
        <w:trPr>
          <w:trHeight w:val="8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Управление муниципальными финансами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BF7EAE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43 289,2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43 289,2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6E6E60">
              <w:rPr>
                <w:rFonts w:ascii="Calibri" w:hAnsi="Calibri"/>
                <w:color w:val="000000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8,68</w:t>
            </w:r>
          </w:p>
        </w:tc>
      </w:tr>
      <w:tr w:rsidR="00A711A6" w:rsidRPr="002E7651" w:rsidTr="00922007">
        <w:trPr>
          <w:trHeight w:val="70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Развитие сельского хозяйства и расширение рынка сельскохозяйственной продукции на период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6E6E60">
              <w:rPr>
                <w:rFonts w:ascii="Calibri" w:hAnsi="Calibri"/>
                <w:color w:val="000000"/>
              </w:rPr>
              <w:t>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</w:t>
            </w:r>
          </w:p>
        </w:tc>
      </w:tr>
      <w:tr w:rsidR="00A711A6" w:rsidRPr="002E7651" w:rsidTr="00922007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Реализация молодежной политики в муниципальном образовании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 xml:space="preserve">» </w:t>
            </w:r>
            <w:r w:rsidRPr="00BF7EAE">
              <w:rPr>
                <w:bCs/>
              </w:rPr>
              <w:t>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гг.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6E6E60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1 821,1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E30199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="006E6E60">
              <w:rPr>
                <w:rFonts w:ascii="Calibri" w:hAnsi="Calibri"/>
                <w:color w:val="000000"/>
              </w:rPr>
              <w:t>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0,49</w:t>
            </w:r>
          </w:p>
        </w:tc>
      </w:tr>
      <w:tr w:rsidR="00A711A6" w:rsidRPr="00827C44" w:rsidTr="00922007">
        <w:trPr>
          <w:trHeight w:val="41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  <w:i/>
              </w:rPr>
            </w:pPr>
            <w:r w:rsidRPr="00827C44">
              <w:rPr>
                <w:bCs/>
                <w:i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6E6E60" w:rsidP="00884CD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459 086,7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E6E60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462 973,6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E6E60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249 921,7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6E6E60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98,9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color w:val="000000"/>
              </w:rPr>
            </w:pPr>
            <w:r w:rsidRPr="00827C44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6E6E60" w:rsidP="0088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15 060,4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45 363,8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E6E60">
              <w:rPr>
                <w:color w:val="000000"/>
              </w:rPr>
              <w:t>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b/>
                <w:color w:val="000000"/>
              </w:rPr>
            </w:pPr>
            <w:r w:rsidRPr="00827C44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E30199" w:rsidP="00884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474 147,1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508 337,4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E30199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0168A0" w:rsidP="00F33C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7B2FC3" w:rsidRDefault="007B2FC3" w:rsidP="007B2FC3">
      <w:pPr>
        <w:jc w:val="right"/>
        <w:rPr>
          <w:i/>
        </w:rPr>
      </w:pPr>
    </w:p>
    <w:p w:rsidR="00690141" w:rsidRDefault="00690141" w:rsidP="007B2FC3">
      <w:pPr>
        <w:jc w:val="right"/>
        <w:rPr>
          <w:i/>
        </w:rPr>
      </w:pPr>
    </w:p>
    <w:p w:rsidR="007B2FC3" w:rsidRPr="00316BB6" w:rsidRDefault="007B2FC3" w:rsidP="007B2FC3">
      <w:pPr>
        <w:jc w:val="right"/>
        <w:rPr>
          <w:sz w:val="26"/>
          <w:szCs w:val="26"/>
        </w:rPr>
      </w:pPr>
      <w:r>
        <w:rPr>
          <w:i/>
        </w:rPr>
        <w:lastRenderedPageBreak/>
        <w:t>Таблица 9</w:t>
      </w:r>
    </w:p>
    <w:tbl>
      <w:tblPr>
        <w:tblW w:w="10221" w:type="dxa"/>
        <w:tblInd w:w="93" w:type="dxa"/>
        <w:tblLayout w:type="fixed"/>
        <w:tblLook w:val="00A0"/>
      </w:tblPr>
      <w:tblGrid>
        <w:gridCol w:w="7812"/>
        <w:gridCol w:w="1275"/>
        <w:gridCol w:w="1134"/>
      </w:tblGrid>
      <w:tr w:rsidR="007B2FC3" w:rsidRPr="00C579E1" w:rsidTr="00D97305">
        <w:trPr>
          <w:trHeight w:val="615"/>
          <w:tblHeader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579E1" w:rsidRDefault="007B2FC3" w:rsidP="00E1028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32CBE" w:rsidRDefault="007B2FC3" w:rsidP="00E1028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 бюджете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32CBE" w:rsidRDefault="007B2FC3" w:rsidP="002C73C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за 1 </w:t>
            </w:r>
            <w:r w:rsidR="002C73C3">
              <w:rPr>
                <w:sz w:val="16"/>
                <w:szCs w:val="16"/>
              </w:rPr>
              <w:t>полуг.</w:t>
            </w:r>
            <w:r>
              <w:rPr>
                <w:sz w:val="16"/>
                <w:szCs w:val="16"/>
              </w:rPr>
              <w:t xml:space="preserve"> 2019г.</w:t>
            </w:r>
          </w:p>
        </w:tc>
      </w:tr>
      <w:tr w:rsidR="007B2FC3" w:rsidRPr="002E7651" w:rsidTr="00D97305">
        <w:trPr>
          <w:trHeight w:val="16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8A2C7C" w:rsidRDefault="007B2FC3" w:rsidP="00E1028B">
            <w:pPr>
              <w:jc w:val="both"/>
              <w:rPr>
                <w:color w:val="000000"/>
              </w:rPr>
            </w:pPr>
            <w:r>
              <w:t>Количество муниципальных программ обеспеченных финансированием,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B2FC3" w:rsidRPr="002E7651" w:rsidTr="00D97305">
        <w:trPr>
          <w:trHeight w:val="32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F545D7" w:rsidRDefault="007B2FC3" w:rsidP="00E1028B">
            <w:pPr>
              <w:jc w:val="both"/>
              <w:rPr>
                <w:color w:val="000000"/>
              </w:rPr>
            </w:pPr>
            <w:r>
              <w:t>Объем бюджетных ассигнований предусмотренных на реализацию муниципальных программ,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459 086,7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249 921,7</w:t>
            </w:r>
          </w:p>
        </w:tc>
      </w:tr>
      <w:tr w:rsidR="007B2FC3" w:rsidRPr="002E7651" w:rsidTr="00D97305">
        <w:trPr>
          <w:trHeight w:val="284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061571" w:rsidRDefault="007B2FC3" w:rsidP="00E1028B">
            <w:pPr>
              <w:jc w:val="both"/>
              <w:outlineLvl w:val="2"/>
              <w:rPr>
                <w:color w:val="000000"/>
              </w:rPr>
            </w:pPr>
            <w:r>
              <w:t>Доля расходов, предусмотренных в местном бюджете на реализацию муниципальных программ, в общем объеме расходов бюджета,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0168A0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98,9</w:t>
            </w:r>
          </w:p>
        </w:tc>
      </w:tr>
    </w:tbl>
    <w:p w:rsidR="00CB4A29" w:rsidRDefault="00E34F58" w:rsidP="00874FC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90141">
        <w:rPr>
          <w:sz w:val="26"/>
          <w:szCs w:val="26"/>
        </w:rPr>
        <w:t xml:space="preserve">      </w:t>
      </w:r>
      <w:r w:rsidR="00CB4A29" w:rsidRPr="005C54FC">
        <w:rPr>
          <w:sz w:val="26"/>
          <w:szCs w:val="26"/>
        </w:rPr>
        <w:t>Решение</w:t>
      </w:r>
      <w:r w:rsidR="00CB4A29" w:rsidRPr="00422B19">
        <w:rPr>
          <w:sz w:val="26"/>
          <w:szCs w:val="26"/>
        </w:rPr>
        <w:t xml:space="preserve">м </w:t>
      </w:r>
      <w:r w:rsidR="00CB4A29">
        <w:rPr>
          <w:sz w:val="26"/>
          <w:szCs w:val="26"/>
        </w:rPr>
        <w:t xml:space="preserve">о бюджете </w:t>
      </w:r>
      <w:r w:rsidR="00CB4A29" w:rsidRPr="00422B19">
        <w:rPr>
          <w:sz w:val="26"/>
          <w:szCs w:val="26"/>
        </w:rPr>
        <w:t>на 201</w:t>
      </w:r>
      <w:r w:rsidR="00472D31">
        <w:rPr>
          <w:sz w:val="26"/>
          <w:szCs w:val="26"/>
        </w:rPr>
        <w:t>9</w:t>
      </w:r>
      <w:r w:rsidR="00CB4A29" w:rsidRPr="00422B19">
        <w:rPr>
          <w:sz w:val="26"/>
          <w:szCs w:val="26"/>
        </w:rPr>
        <w:t xml:space="preserve"> год</w:t>
      </w:r>
      <w:r w:rsidR="00CB4A29">
        <w:rPr>
          <w:sz w:val="26"/>
          <w:szCs w:val="26"/>
        </w:rPr>
        <w:t xml:space="preserve"> предусмотрено к финансированию</w:t>
      </w:r>
      <w:r w:rsidR="00CB4A29" w:rsidRPr="00F42E87">
        <w:rPr>
          <w:sz w:val="26"/>
          <w:szCs w:val="26"/>
        </w:rPr>
        <w:t xml:space="preserve"> </w:t>
      </w:r>
      <w:r w:rsidR="00472D31">
        <w:rPr>
          <w:sz w:val="26"/>
          <w:szCs w:val="26"/>
        </w:rPr>
        <w:t>1</w:t>
      </w:r>
      <w:r w:rsidR="000168A0">
        <w:rPr>
          <w:sz w:val="26"/>
          <w:szCs w:val="26"/>
        </w:rPr>
        <w:t>1</w:t>
      </w:r>
      <w:r w:rsidR="00CB4A29" w:rsidRPr="00F42E87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>муниципальных</w:t>
      </w:r>
      <w:r w:rsidR="00CB4A29" w:rsidRPr="00F42E87">
        <w:rPr>
          <w:sz w:val="26"/>
          <w:szCs w:val="26"/>
        </w:rPr>
        <w:t xml:space="preserve"> программ </w:t>
      </w:r>
      <w:r w:rsidR="00CB4A29">
        <w:rPr>
          <w:sz w:val="26"/>
          <w:szCs w:val="26"/>
        </w:rPr>
        <w:t xml:space="preserve">на сумму </w:t>
      </w:r>
      <w:r w:rsidR="000168A0">
        <w:rPr>
          <w:sz w:val="26"/>
          <w:szCs w:val="26"/>
        </w:rPr>
        <w:t>459 086,7</w:t>
      </w:r>
      <w:r w:rsidR="00CB4A29">
        <w:rPr>
          <w:sz w:val="26"/>
          <w:szCs w:val="26"/>
        </w:rPr>
        <w:t xml:space="preserve"> тыс. рублей.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71902">
        <w:rPr>
          <w:sz w:val="26"/>
          <w:szCs w:val="26"/>
        </w:rPr>
        <w:t>Уточненные бюджетные ассигнования на 201</w:t>
      </w:r>
      <w:r w:rsidR="00472D31">
        <w:rPr>
          <w:sz w:val="26"/>
          <w:szCs w:val="26"/>
        </w:rPr>
        <w:t>9</w:t>
      </w:r>
      <w:r w:rsidR="00CB4A29" w:rsidRPr="00D71902">
        <w:rPr>
          <w:sz w:val="26"/>
          <w:szCs w:val="26"/>
        </w:rPr>
        <w:t xml:space="preserve"> год по </w:t>
      </w:r>
      <w:r w:rsidR="00CB4A29">
        <w:rPr>
          <w:sz w:val="26"/>
          <w:szCs w:val="26"/>
        </w:rPr>
        <w:t>муниципальным</w:t>
      </w:r>
      <w:r w:rsidR="00CB4A29" w:rsidRPr="00D71902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программам </w:t>
      </w:r>
      <w:r w:rsidR="00CB4A29" w:rsidRPr="00D71902">
        <w:rPr>
          <w:sz w:val="26"/>
          <w:szCs w:val="26"/>
        </w:rPr>
        <w:t xml:space="preserve">составили </w:t>
      </w:r>
      <w:r w:rsidR="00CB4A29">
        <w:rPr>
          <w:sz w:val="26"/>
          <w:szCs w:val="26"/>
        </w:rPr>
        <w:t xml:space="preserve">по 11 муниципальным программам в сумме </w:t>
      </w:r>
      <w:r w:rsidR="000168A0">
        <w:rPr>
          <w:sz w:val="26"/>
          <w:szCs w:val="26"/>
        </w:rPr>
        <w:t>462 973,6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тыс. руб</w:t>
      </w:r>
      <w:r w:rsidR="00CB4A29">
        <w:rPr>
          <w:sz w:val="26"/>
          <w:szCs w:val="26"/>
        </w:rPr>
        <w:t>лей</w:t>
      </w:r>
      <w:r w:rsidR="00CB4A29" w:rsidRPr="008576D7">
        <w:rPr>
          <w:sz w:val="26"/>
          <w:szCs w:val="26"/>
        </w:rPr>
        <w:t>,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что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на </w:t>
      </w:r>
      <w:r w:rsidR="000168A0">
        <w:rPr>
          <w:sz w:val="26"/>
          <w:szCs w:val="26"/>
        </w:rPr>
        <w:t>3 886,9</w:t>
      </w:r>
      <w:r w:rsidR="00CB4A29" w:rsidRPr="00D71902">
        <w:rPr>
          <w:sz w:val="26"/>
          <w:szCs w:val="26"/>
        </w:rPr>
        <w:t xml:space="preserve"> тыс.</w:t>
      </w:r>
      <w:r w:rsidR="00CB4A29">
        <w:rPr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>руб. или на</w:t>
      </w:r>
      <w:r w:rsidR="000168A0">
        <w:rPr>
          <w:sz w:val="26"/>
          <w:szCs w:val="26"/>
        </w:rPr>
        <w:t xml:space="preserve"> 0,85%</w:t>
      </w:r>
      <w:r w:rsidR="00CB4A29" w:rsidRPr="00D71902">
        <w:rPr>
          <w:sz w:val="26"/>
          <w:szCs w:val="26"/>
        </w:rPr>
        <w:t xml:space="preserve"> больше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утвержденных бюджетных ассигнований.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A84A15">
        <w:rPr>
          <w:sz w:val="26"/>
          <w:szCs w:val="26"/>
        </w:rPr>
        <w:t xml:space="preserve">Кассовое исполнение расходов за </w:t>
      </w:r>
      <w:r w:rsidR="00CB4A29">
        <w:rPr>
          <w:sz w:val="26"/>
          <w:szCs w:val="26"/>
        </w:rPr>
        <w:t>1</w:t>
      </w:r>
      <w:r w:rsidR="00CB4A29" w:rsidRPr="00A84A15">
        <w:rPr>
          <w:sz w:val="26"/>
          <w:szCs w:val="26"/>
        </w:rPr>
        <w:t xml:space="preserve"> </w:t>
      </w:r>
      <w:r w:rsidR="000168A0">
        <w:rPr>
          <w:sz w:val="26"/>
          <w:szCs w:val="26"/>
        </w:rPr>
        <w:t>полугодие</w:t>
      </w:r>
      <w:r w:rsidR="00CB4A29" w:rsidRPr="00A84A15">
        <w:rPr>
          <w:sz w:val="26"/>
          <w:szCs w:val="26"/>
        </w:rPr>
        <w:t xml:space="preserve"> 201</w:t>
      </w:r>
      <w:r w:rsidR="009A1891">
        <w:rPr>
          <w:sz w:val="26"/>
          <w:szCs w:val="26"/>
        </w:rPr>
        <w:t>9</w:t>
      </w:r>
      <w:r w:rsidR="00CB4A29" w:rsidRPr="00A84A15">
        <w:rPr>
          <w:sz w:val="26"/>
          <w:szCs w:val="26"/>
        </w:rPr>
        <w:t xml:space="preserve"> года по всем </w:t>
      </w:r>
      <w:r w:rsidR="00CB4A29">
        <w:rPr>
          <w:sz w:val="26"/>
          <w:szCs w:val="26"/>
        </w:rPr>
        <w:t xml:space="preserve">муниципальным </w:t>
      </w:r>
      <w:r w:rsidR="00CB4A29" w:rsidRPr="00A84A15">
        <w:rPr>
          <w:sz w:val="26"/>
          <w:szCs w:val="26"/>
        </w:rPr>
        <w:t xml:space="preserve">программам составило  </w:t>
      </w:r>
      <w:r w:rsidR="000168A0">
        <w:rPr>
          <w:sz w:val="26"/>
          <w:szCs w:val="26"/>
        </w:rPr>
        <w:t>249 921,7</w:t>
      </w:r>
      <w:r w:rsidR="00CB4A29" w:rsidRPr="00A84A15">
        <w:rPr>
          <w:sz w:val="26"/>
          <w:szCs w:val="26"/>
        </w:rPr>
        <w:t xml:space="preserve"> тыс. руб. или </w:t>
      </w:r>
      <w:r w:rsidR="000168A0">
        <w:rPr>
          <w:sz w:val="26"/>
          <w:szCs w:val="26"/>
        </w:rPr>
        <w:t>53,98%</w:t>
      </w:r>
      <w:r w:rsidR="00CB4A29" w:rsidRPr="00A84A15">
        <w:rPr>
          <w:sz w:val="26"/>
          <w:szCs w:val="26"/>
        </w:rPr>
        <w:t xml:space="preserve"> от уточненного плана</w:t>
      </w:r>
      <w:r w:rsidR="00CB4A29">
        <w:rPr>
          <w:sz w:val="26"/>
          <w:szCs w:val="26"/>
        </w:rPr>
        <w:t>.</w:t>
      </w:r>
    </w:p>
    <w:p w:rsidR="00CB4A29" w:rsidRDefault="00E34F58" w:rsidP="00D06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316BB6">
        <w:rPr>
          <w:sz w:val="26"/>
          <w:szCs w:val="26"/>
        </w:rPr>
        <w:t>Удельный вес расходов бюджета, формируемых в рамках муниципальных программ муниципального образования «Каракулинский район», состав</w:t>
      </w:r>
      <w:r w:rsidR="00E26213">
        <w:rPr>
          <w:sz w:val="26"/>
          <w:szCs w:val="26"/>
        </w:rPr>
        <w:t>и</w:t>
      </w:r>
      <w:r w:rsidR="00CB4A29" w:rsidRPr="00316BB6">
        <w:rPr>
          <w:sz w:val="26"/>
          <w:szCs w:val="26"/>
        </w:rPr>
        <w:t xml:space="preserve">л </w:t>
      </w:r>
      <w:r w:rsidR="000168A0">
        <w:rPr>
          <w:sz w:val="26"/>
          <w:szCs w:val="26"/>
        </w:rPr>
        <w:t>98,9</w:t>
      </w:r>
      <w:r w:rsidR="00CB4A29" w:rsidRPr="00316BB6">
        <w:rPr>
          <w:sz w:val="26"/>
          <w:szCs w:val="26"/>
        </w:rPr>
        <w:t>% расходов.</w:t>
      </w:r>
    </w:p>
    <w:p w:rsidR="00CB4A29" w:rsidRDefault="00E34F58" w:rsidP="00E34F5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Наибольший удельный вес расходов бюджета приходится на муниципальную программу «Развитие образования и воспитание» на 2015-202</w:t>
      </w:r>
      <w:r w:rsidR="009A1891">
        <w:rPr>
          <w:sz w:val="26"/>
          <w:szCs w:val="26"/>
        </w:rPr>
        <w:t>1</w:t>
      </w:r>
      <w:r w:rsidR="00CB4A29">
        <w:rPr>
          <w:sz w:val="26"/>
          <w:szCs w:val="26"/>
        </w:rPr>
        <w:t xml:space="preserve"> годы – 6</w:t>
      </w:r>
      <w:r w:rsidR="000168A0">
        <w:rPr>
          <w:sz w:val="26"/>
          <w:szCs w:val="26"/>
        </w:rPr>
        <w:t>7</w:t>
      </w:r>
      <w:r w:rsidR="009A1891">
        <w:rPr>
          <w:sz w:val="26"/>
          <w:szCs w:val="26"/>
        </w:rPr>
        <w:t>,7</w:t>
      </w:r>
      <w:r w:rsidR="000168A0">
        <w:rPr>
          <w:sz w:val="26"/>
          <w:szCs w:val="26"/>
        </w:rPr>
        <w:t>9</w:t>
      </w:r>
      <w:r w:rsidR="00CB4A29">
        <w:rPr>
          <w:sz w:val="26"/>
          <w:szCs w:val="26"/>
        </w:rPr>
        <w:t>%, наименьший удельный – «</w:t>
      </w:r>
      <w:r w:rsidR="000168A0">
        <w:rPr>
          <w:sz w:val="26"/>
          <w:szCs w:val="26"/>
        </w:rPr>
        <w:t>Безопасность</w:t>
      </w:r>
      <w:r w:rsidR="00201ADD">
        <w:rPr>
          <w:sz w:val="26"/>
          <w:szCs w:val="26"/>
        </w:rPr>
        <w:t xml:space="preserve">» </w:t>
      </w:r>
      <w:r w:rsidR="00CB4A29">
        <w:rPr>
          <w:sz w:val="26"/>
          <w:szCs w:val="26"/>
        </w:rPr>
        <w:t>– 0,</w:t>
      </w:r>
      <w:r w:rsidR="00201ADD">
        <w:rPr>
          <w:sz w:val="26"/>
          <w:szCs w:val="26"/>
        </w:rPr>
        <w:t>0</w:t>
      </w:r>
      <w:r w:rsidR="000168A0">
        <w:rPr>
          <w:sz w:val="26"/>
          <w:szCs w:val="26"/>
        </w:rPr>
        <w:t>7</w:t>
      </w:r>
      <w:r w:rsidR="00CB4A29">
        <w:rPr>
          <w:sz w:val="26"/>
          <w:szCs w:val="26"/>
        </w:rPr>
        <w:t>%.</w:t>
      </w:r>
    </w:p>
    <w:p w:rsidR="00861974" w:rsidRDefault="00861974" w:rsidP="00861974">
      <w:pPr>
        <w:ind w:firstLine="540"/>
        <w:jc w:val="both"/>
        <w:rPr>
          <w:bCs/>
          <w:sz w:val="26"/>
          <w:szCs w:val="26"/>
        </w:rPr>
      </w:pPr>
    </w:p>
    <w:p w:rsidR="00CB4A29" w:rsidRPr="00CA1212" w:rsidRDefault="00CB4A29" w:rsidP="006171CE">
      <w:pPr>
        <w:jc w:val="both"/>
        <w:rPr>
          <w:b/>
          <w:sz w:val="26"/>
          <w:szCs w:val="26"/>
        </w:rPr>
      </w:pPr>
      <w:r w:rsidRPr="00CA1212">
        <w:rPr>
          <w:b/>
          <w:sz w:val="26"/>
          <w:szCs w:val="26"/>
        </w:rPr>
        <w:t xml:space="preserve">        Анализ источников финансирования дефицита бюджета</w:t>
      </w:r>
    </w:p>
    <w:p w:rsidR="00051014" w:rsidRDefault="00051014" w:rsidP="000510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C49">
        <w:rPr>
          <w:sz w:val="26"/>
          <w:szCs w:val="26"/>
        </w:rPr>
        <w:t xml:space="preserve">        Согласно Решению о бюджете, первоначальный бюджет муниципального</w:t>
      </w:r>
      <w:r>
        <w:rPr>
          <w:sz w:val="26"/>
          <w:szCs w:val="26"/>
        </w:rPr>
        <w:t xml:space="preserve"> </w:t>
      </w:r>
      <w:r w:rsidRPr="00673C49">
        <w:rPr>
          <w:sz w:val="26"/>
          <w:szCs w:val="26"/>
        </w:rPr>
        <w:t xml:space="preserve">образования «Каракулинский район» утверждён </w:t>
      </w:r>
      <w:r>
        <w:rPr>
          <w:sz w:val="26"/>
          <w:szCs w:val="26"/>
        </w:rPr>
        <w:t>с дефицитом в сумме 1</w:t>
      </w:r>
      <w:r w:rsidR="00B42AB2">
        <w:rPr>
          <w:sz w:val="26"/>
          <w:szCs w:val="26"/>
        </w:rPr>
        <w:t>2861,5</w:t>
      </w:r>
      <w:r>
        <w:rPr>
          <w:sz w:val="26"/>
          <w:szCs w:val="26"/>
        </w:rPr>
        <w:t xml:space="preserve"> тыс. рублей</w:t>
      </w:r>
      <w:r w:rsidRPr="00673C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51014" w:rsidRPr="006F3C1F" w:rsidRDefault="00051014" w:rsidP="0005101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 w:rsidR="009D5822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9D582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 w:rsidR="009D582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D5822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9D5822">
        <w:rPr>
          <w:sz w:val="26"/>
          <w:szCs w:val="26"/>
        </w:rPr>
        <w:t>3</w:t>
      </w:r>
      <w:r>
        <w:rPr>
          <w:sz w:val="26"/>
          <w:szCs w:val="26"/>
        </w:rPr>
        <w:t>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 бюджет</w:t>
      </w:r>
      <w:r w:rsidRPr="006F3C1F">
        <w:rPr>
          <w:sz w:val="26"/>
          <w:szCs w:val="26"/>
        </w:rPr>
        <w:t xml:space="preserve"> утверждён</w:t>
      </w:r>
      <w:r>
        <w:rPr>
          <w:sz w:val="26"/>
          <w:szCs w:val="26"/>
        </w:rPr>
        <w:t xml:space="preserve"> </w:t>
      </w:r>
      <w:r w:rsidR="009D5822">
        <w:rPr>
          <w:sz w:val="26"/>
          <w:szCs w:val="26"/>
        </w:rPr>
        <w:t xml:space="preserve">с </w:t>
      </w:r>
      <w:r>
        <w:rPr>
          <w:sz w:val="26"/>
          <w:szCs w:val="26"/>
        </w:rPr>
        <w:t>дефицит</w:t>
      </w:r>
      <w:r w:rsidR="009D582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9D5822">
        <w:rPr>
          <w:sz w:val="26"/>
          <w:szCs w:val="26"/>
        </w:rPr>
        <w:t xml:space="preserve"> в сумме 19 133,7 тыс. рублей</w:t>
      </w:r>
      <w:r>
        <w:rPr>
          <w:sz w:val="26"/>
          <w:szCs w:val="26"/>
        </w:rPr>
        <w:t>.</w:t>
      </w:r>
      <w:r w:rsidRPr="006F3C1F">
        <w:rPr>
          <w:sz w:val="26"/>
          <w:szCs w:val="26"/>
        </w:rPr>
        <w:t xml:space="preserve"> </w:t>
      </w:r>
    </w:p>
    <w:p w:rsidR="00051014" w:rsidRDefault="00051014" w:rsidP="00051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C1F">
        <w:rPr>
          <w:sz w:val="26"/>
          <w:szCs w:val="26"/>
        </w:rPr>
        <w:t xml:space="preserve">Фактически бюджет муниципального образования «Каракулинский район» за 1 </w:t>
      </w:r>
      <w:r w:rsidR="009D5822">
        <w:rPr>
          <w:sz w:val="26"/>
          <w:szCs w:val="26"/>
        </w:rPr>
        <w:t>полугодие</w:t>
      </w:r>
      <w:r w:rsidRPr="006F3C1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F3C1F">
        <w:rPr>
          <w:sz w:val="26"/>
          <w:szCs w:val="26"/>
        </w:rPr>
        <w:t xml:space="preserve"> года исполнен с </w:t>
      </w:r>
      <w:r>
        <w:rPr>
          <w:sz w:val="26"/>
          <w:szCs w:val="26"/>
        </w:rPr>
        <w:t>профицитом</w:t>
      </w:r>
      <w:r w:rsidRPr="006F3C1F">
        <w:rPr>
          <w:b/>
          <w:sz w:val="26"/>
          <w:szCs w:val="26"/>
        </w:rPr>
        <w:t xml:space="preserve"> </w:t>
      </w:r>
      <w:r w:rsidRPr="006F3C1F">
        <w:rPr>
          <w:sz w:val="26"/>
          <w:szCs w:val="26"/>
        </w:rPr>
        <w:t xml:space="preserve">в сумме </w:t>
      </w:r>
      <w:r w:rsidR="009D5822">
        <w:rPr>
          <w:sz w:val="26"/>
          <w:szCs w:val="26"/>
        </w:rPr>
        <w:t>92,2</w:t>
      </w:r>
      <w:r w:rsidRPr="006F3C1F">
        <w:rPr>
          <w:sz w:val="26"/>
          <w:szCs w:val="26"/>
        </w:rPr>
        <w:t xml:space="preserve"> тыс. рублей (за аналогичный период  201</w:t>
      </w:r>
      <w:r>
        <w:rPr>
          <w:sz w:val="26"/>
          <w:szCs w:val="26"/>
        </w:rPr>
        <w:t>8</w:t>
      </w:r>
      <w:r w:rsidRPr="006F3C1F">
        <w:rPr>
          <w:sz w:val="26"/>
          <w:szCs w:val="26"/>
        </w:rPr>
        <w:t xml:space="preserve"> года -  бюджет был исполнен с </w:t>
      </w:r>
      <w:r w:rsidR="009D5822">
        <w:rPr>
          <w:sz w:val="26"/>
          <w:szCs w:val="26"/>
        </w:rPr>
        <w:t>дефицитом</w:t>
      </w:r>
      <w:r w:rsidRPr="006F3C1F">
        <w:rPr>
          <w:sz w:val="26"/>
          <w:szCs w:val="26"/>
        </w:rPr>
        <w:t xml:space="preserve"> в сумме </w:t>
      </w:r>
      <w:r w:rsidR="009D5822">
        <w:rPr>
          <w:sz w:val="26"/>
          <w:szCs w:val="26"/>
        </w:rPr>
        <w:t>6</w:t>
      </w:r>
      <w:r>
        <w:rPr>
          <w:sz w:val="26"/>
          <w:szCs w:val="26"/>
        </w:rPr>
        <w:t>570,</w:t>
      </w:r>
      <w:r w:rsidR="009D5822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рублей).</w:t>
      </w:r>
      <w:r w:rsidRPr="006F3C1F">
        <w:rPr>
          <w:sz w:val="26"/>
          <w:szCs w:val="26"/>
        </w:rPr>
        <w:t xml:space="preserve"> </w:t>
      </w:r>
    </w:p>
    <w:p w:rsidR="00CA1212" w:rsidRDefault="00CA1212" w:rsidP="00CF2E40">
      <w:pPr>
        <w:pStyle w:val="Default"/>
        <w:jc w:val="right"/>
        <w:rPr>
          <w:i/>
          <w:sz w:val="20"/>
          <w:szCs w:val="20"/>
        </w:rPr>
      </w:pPr>
    </w:p>
    <w:p w:rsidR="00CB4A29" w:rsidRPr="00CF2E40" w:rsidRDefault="00CB4A29" w:rsidP="00CF2E40">
      <w:pPr>
        <w:pStyle w:val="Default"/>
        <w:jc w:val="right"/>
        <w:rPr>
          <w:i/>
          <w:sz w:val="20"/>
          <w:szCs w:val="20"/>
        </w:rPr>
      </w:pPr>
      <w:r w:rsidRPr="006171CE">
        <w:rPr>
          <w:i/>
          <w:sz w:val="20"/>
          <w:szCs w:val="20"/>
        </w:rPr>
        <w:t xml:space="preserve">Таблица </w:t>
      </w:r>
      <w:r w:rsidR="00D97305">
        <w:rPr>
          <w:i/>
          <w:sz w:val="20"/>
          <w:szCs w:val="20"/>
        </w:rPr>
        <w:t>1</w:t>
      </w:r>
      <w:r w:rsidR="00F40952">
        <w:rPr>
          <w:i/>
          <w:sz w:val="20"/>
          <w:szCs w:val="20"/>
        </w:rPr>
        <w:t>1</w:t>
      </w:r>
      <w:r w:rsidRPr="006171CE">
        <w:rPr>
          <w:i/>
          <w:sz w:val="20"/>
          <w:szCs w:val="20"/>
        </w:rPr>
        <w:t xml:space="preserve"> (тыс. руб.)</w:t>
      </w:r>
    </w:p>
    <w:tbl>
      <w:tblPr>
        <w:tblW w:w="10217" w:type="dxa"/>
        <w:tblInd w:w="97" w:type="dxa"/>
        <w:tblLook w:val="00A0"/>
      </w:tblPr>
      <w:tblGrid>
        <w:gridCol w:w="4547"/>
        <w:gridCol w:w="2126"/>
        <w:gridCol w:w="1680"/>
        <w:gridCol w:w="1864"/>
      </w:tblGrid>
      <w:tr w:rsidR="00CB4A29" w:rsidRPr="00E44250" w:rsidTr="00CF2E40">
        <w:trPr>
          <w:trHeight w:val="25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E44250">
            <w:pPr>
              <w:jc w:val="center"/>
              <w:rPr>
                <w:bCs/>
              </w:rPr>
            </w:pPr>
            <w:r w:rsidRPr="00E44250">
              <w:rPr>
                <w:bCs/>
              </w:rPr>
              <w:t>Наименование источников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Утверждённый план на 2019</w:t>
            </w:r>
            <w:r w:rsidR="00CB4A29" w:rsidRPr="00E44250">
              <w:rPr>
                <w:sz w:val="16"/>
                <w:szCs w:val="16"/>
              </w:rPr>
              <w:t xml:space="preserve">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Уточненный план на 201</w:t>
            </w:r>
            <w:r w:rsidR="00051014"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 xml:space="preserve">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9D5822">
            <w:pPr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 xml:space="preserve">Исполнено за 1 </w:t>
            </w:r>
            <w:r w:rsidR="009D5822">
              <w:rPr>
                <w:sz w:val="16"/>
                <w:szCs w:val="16"/>
              </w:rPr>
              <w:t>полугодие</w:t>
            </w:r>
            <w:r w:rsidRPr="00E44250">
              <w:rPr>
                <w:sz w:val="16"/>
                <w:szCs w:val="16"/>
              </w:rPr>
              <w:t xml:space="preserve"> 201</w:t>
            </w:r>
            <w:r w:rsidR="00051014"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>г., тыс. руб.</w:t>
            </w:r>
          </w:p>
        </w:tc>
      </w:tr>
      <w:tr w:rsidR="00CB4A29" w:rsidRPr="00E44250" w:rsidTr="00CF2E40">
        <w:trPr>
          <w:trHeight w:val="540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</w:tr>
      <w:tr w:rsidR="00CB4A29" w:rsidRPr="00E44250" w:rsidTr="00CF2E40">
        <w:trPr>
          <w:trHeight w:val="40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9" w:rsidRPr="00E44250" w:rsidRDefault="00CB4A29" w:rsidP="0008715B">
            <w:pPr>
              <w:rPr>
                <w:bCs/>
              </w:rPr>
            </w:pPr>
            <w:r w:rsidRPr="00E44250">
              <w:rPr>
                <w:bCs/>
              </w:rPr>
              <w:t>Кредиты кредитных организаций 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9D5822" w:rsidP="00E4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28 630,3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9D5822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28 630,3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0,0</w:t>
            </w:r>
          </w:p>
        </w:tc>
      </w:tr>
      <w:tr w:rsidR="00CB4A29" w:rsidRPr="00E44250" w:rsidTr="00CF2E40">
        <w:trPr>
          <w:trHeight w:val="5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r w:rsidRPr="00E44250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9D5822" w:rsidP="00E4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28 630,3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9D5822" w:rsidP="00E44250">
            <w:pPr>
              <w:jc w:val="center"/>
            </w:pPr>
            <w:r>
              <w:t>28 630,3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</w:pPr>
            <w:r>
              <w:t>0</w:t>
            </w:r>
            <w:r w:rsidR="009D5822">
              <w:t>,0</w:t>
            </w:r>
          </w:p>
        </w:tc>
      </w:tr>
      <w:tr w:rsidR="00CB4A29" w:rsidRPr="00E44250" w:rsidTr="00CF2E40">
        <w:trPr>
          <w:trHeight w:val="57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Cs/>
              </w:rPr>
            </w:pPr>
            <w:r w:rsidRPr="00E4425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051014" w:rsidP="009D58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D5822">
              <w:rPr>
                <w:b/>
                <w:bCs/>
                <w:sz w:val="22"/>
                <w:szCs w:val="22"/>
              </w:rPr>
              <w:t>15 768,8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9D5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D5822">
              <w:rPr>
                <w:b/>
                <w:bCs/>
              </w:rPr>
              <w:t xml:space="preserve"> 15 768,8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</w:t>
            </w:r>
            <w:r w:rsidR="009D5822">
              <w:rPr>
                <w:b/>
                <w:bCs/>
              </w:rPr>
              <w:t>,0</w:t>
            </w:r>
          </w:p>
        </w:tc>
      </w:tr>
      <w:tr w:rsidR="00CB4A29" w:rsidRPr="00E44250" w:rsidTr="00CF2E40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r w:rsidRPr="00E4425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CB4A29" w:rsidP="009D5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9D5822">
              <w:rPr>
                <w:sz w:val="22"/>
                <w:szCs w:val="22"/>
              </w:rPr>
              <w:t>5 768,8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9D5822">
            <w:pPr>
              <w:jc w:val="center"/>
            </w:pPr>
            <w:r w:rsidRPr="00E44250">
              <w:t>-</w:t>
            </w:r>
            <w:r w:rsidR="009D5822">
              <w:t>15 768,8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</w:pPr>
            <w:r>
              <w:t>0</w:t>
            </w:r>
            <w:r w:rsidR="009D5822">
              <w:t>,0</w:t>
            </w:r>
          </w:p>
        </w:tc>
      </w:tr>
      <w:tr w:rsidR="00CB4A29" w:rsidRPr="00E44250" w:rsidTr="00CF2E40">
        <w:trPr>
          <w:trHeight w:val="4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9D5822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9D5822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10 608,0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D5822">
              <w:rPr>
                <w:b/>
                <w:bCs/>
              </w:rPr>
              <w:t>92,2</w:t>
            </w:r>
          </w:p>
        </w:tc>
      </w:tr>
      <w:tr w:rsidR="00CB4A29" w:rsidRPr="00E44250" w:rsidTr="00CF2E40">
        <w:trPr>
          <w:trHeight w:val="4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9D5822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19 133,7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9D5822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23 469,5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D5822">
              <w:rPr>
                <w:b/>
                <w:bCs/>
              </w:rPr>
              <w:t>92,2</w:t>
            </w:r>
          </w:p>
        </w:tc>
      </w:tr>
    </w:tbl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Решением о бюджете на 201</w:t>
      </w:r>
      <w:r w:rsidR="00F40952"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 утверждены: верхний предел муниципального внутреннего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="006D0BB1">
        <w:rPr>
          <w:sz w:val="26"/>
          <w:szCs w:val="26"/>
        </w:rPr>
        <w:t xml:space="preserve">по состоянию на </w:t>
      </w:r>
      <w:r w:rsidRPr="00BD46BA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BD46BA">
        <w:rPr>
          <w:sz w:val="26"/>
          <w:szCs w:val="26"/>
        </w:rPr>
        <w:t>20</w:t>
      </w:r>
      <w:r w:rsidR="00B42AB2">
        <w:rPr>
          <w:sz w:val="26"/>
          <w:szCs w:val="26"/>
        </w:rPr>
        <w:t>20</w:t>
      </w:r>
      <w:r w:rsidRPr="00BD46BA">
        <w:rPr>
          <w:sz w:val="26"/>
          <w:szCs w:val="26"/>
        </w:rPr>
        <w:t xml:space="preserve"> года – </w:t>
      </w:r>
      <w:r w:rsidR="00B42AB2">
        <w:rPr>
          <w:sz w:val="26"/>
          <w:szCs w:val="26"/>
        </w:rPr>
        <w:t>15</w:t>
      </w:r>
      <w:r w:rsidR="003C0B4F">
        <w:rPr>
          <w:sz w:val="26"/>
          <w:szCs w:val="26"/>
        </w:rPr>
        <w:t xml:space="preserve"> </w:t>
      </w:r>
      <w:r w:rsidR="00B42AB2">
        <w:rPr>
          <w:sz w:val="26"/>
          <w:szCs w:val="26"/>
        </w:rPr>
        <w:t>916,1</w:t>
      </w:r>
      <w:r w:rsidRPr="00BD46BA">
        <w:rPr>
          <w:sz w:val="26"/>
          <w:szCs w:val="26"/>
        </w:rPr>
        <w:t xml:space="preserve"> 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предельный объем муниципального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на 201</w:t>
      </w:r>
      <w:r w:rsidR="00B42AB2"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 </w:t>
      </w:r>
      <w:r>
        <w:rPr>
          <w:sz w:val="26"/>
          <w:szCs w:val="26"/>
        </w:rPr>
        <w:t>в сумме</w:t>
      </w:r>
      <w:r w:rsidRPr="00BD46BA">
        <w:rPr>
          <w:sz w:val="26"/>
          <w:szCs w:val="26"/>
        </w:rPr>
        <w:t xml:space="preserve"> </w:t>
      </w:r>
      <w:r w:rsidR="00B42AB2">
        <w:rPr>
          <w:sz w:val="26"/>
          <w:szCs w:val="26"/>
        </w:rPr>
        <w:t>128</w:t>
      </w:r>
      <w:r w:rsidR="003C0B4F">
        <w:rPr>
          <w:sz w:val="26"/>
          <w:szCs w:val="26"/>
        </w:rPr>
        <w:t xml:space="preserve"> </w:t>
      </w:r>
      <w:r w:rsidR="00B42AB2">
        <w:rPr>
          <w:sz w:val="26"/>
          <w:szCs w:val="26"/>
        </w:rPr>
        <w:t>615,0</w:t>
      </w:r>
      <w:r w:rsidRPr="00BD46B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3C0B4F" w:rsidRPr="006F3C1F" w:rsidRDefault="003C0B4F" w:rsidP="003C0B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апреля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24/3-19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 верхний предел муниципального внутреннего долга</w:t>
      </w:r>
      <w:r w:rsidRPr="006F3C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1 января 2020 года </w:t>
      </w:r>
      <w:r w:rsidRPr="006F3C1F">
        <w:rPr>
          <w:sz w:val="26"/>
          <w:szCs w:val="26"/>
        </w:rPr>
        <w:t>утверждён</w:t>
      </w:r>
      <w:r>
        <w:rPr>
          <w:sz w:val="26"/>
          <w:szCs w:val="26"/>
        </w:rPr>
        <w:t xml:space="preserve"> в объеме 28 777,7 тыс. рублей.</w:t>
      </w:r>
      <w:r w:rsidRPr="006F3C1F">
        <w:rPr>
          <w:sz w:val="26"/>
          <w:szCs w:val="26"/>
        </w:rPr>
        <w:t xml:space="preserve"> </w:t>
      </w:r>
    </w:p>
    <w:p w:rsidR="003C0B4F" w:rsidRDefault="003C0B4F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7646">
        <w:rPr>
          <w:sz w:val="26"/>
          <w:szCs w:val="26"/>
        </w:rPr>
        <w:t>Р</w:t>
      </w:r>
      <w:r w:rsidRPr="00AF7C49">
        <w:rPr>
          <w:sz w:val="26"/>
          <w:szCs w:val="26"/>
        </w:rPr>
        <w:t xml:space="preserve">ешением о бюджете утверждена программа муниципальных заимствований муниципального образования </w:t>
      </w:r>
      <w:r>
        <w:rPr>
          <w:sz w:val="26"/>
          <w:szCs w:val="26"/>
        </w:rPr>
        <w:t>«Каракулинский район»</w:t>
      </w:r>
      <w:r w:rsidRPr="00AF7C49">
        <w:rPr>
          <w:sz w:val="26"/>
          <w:szCs w:val="26"/>
        </w:rPr>
        <w:t xml:space="preserve"> на 201</w:t>
      </w:r>
      <w:r w:rsidR="00B42AB2">
        <w:rPr>
          <w:sz w:val="26"/>
          <w:szCs w:val="26"/>
        </w:rPr>
        <w:t>9</w:t>
      </w:r>
      <w:r w:rsidRPr="00AF7C49">
        <w:rPr>
          <w:sz w:val="26"/>
          <w:szCs w:val="26"/>
        </w:rPr>
        <w:t xml:space="preserve"> год и на плановый период 20</w:t>
      </w:r>
      <w:r w:rsidR="00B42AB2">
        <w:rPr>
          <w:sz w:val="26"/>
          <w:szCs w:val="26"/>
        </w:rPr>
        <w:t>20</w:t>
      </w:r>
      <w:r w:rsidRPr="00AF7C49">
        <w:rPr>
          <w:sz w:val="26"/>
          <w:szCs w:val="26"/>
        </w:rPr>
        <w:t xml:space="preserve"> и 202</w:t>
      </w:r>
      <w:r w:rsidR="00B42AB2">
        <w:rPr>
          <w:sz w:val="26"/>
          <w:szCs w:val="26"/>
        </w:rPr>
        <w:t>1 годов, предусматривающая в 2019</w:t>
      </w:r>
      <w:r w:rsidRPr="00AF7C49">
        <w:rPr>
          <w:sz w:val="26"/>
          <w:szCs w:val="26"/>
        </w:rPr>
        <w:t xml:space="preserve"> году погашение </w:t>
      </w:r>
      <w:r w:rsidR="00B42AB2">
        <w:rPr>
          <w:sz w:val="26"/>
          <w:szCs w:val="26"/>
        </w:rPr>
        <w:t xml:space="preserve">бюджетных </w:t>
      </w:r>
      <w:r w:rsidRPr="00AF7C49">
        <w:rPr>
          <w:sz w:val="26"/>
          <w:szCs w:val="26"/>
        </w:rPr>
        <w:t>кредитов</w:t>
      </w:r>
      <w:r w:rsidR="00B42AB2">
        <w:rPr>
          <w:sz w:val="26"/>
          <w:szCs w:val="26"/>
        </w:rPr>
        <w:t>, полученных</w:t>
      </w:r>
      <w:r w:rsidRPr="00AF7C49">
        <w:rPr>
          <w:sz w:val="26"/>
          <w:szCs w:val="26"/>
        </w:rPr>
        <w:t xml:space="preserve"> от других бюджетов бюджетной системы Российской Федерации</w:t>
      </w:r>
      <w:r>
        <w:rPr>
          <w:sz w:val="26"/>
          <w:szCs w:val="26"/>
        </w:rPr>
        <w:t>, а также получение кредитов от кредитных организаций</w:t>
      </w:r>
      <w:r>
        <w:rPr>
          <w:sz w:val="28"/>
          <w:szCs w:val="28"/>
        </w:rPr>
        <w:t xml:space="preserve">. </w:t>
      </w:r>
      <w:r w:rsidRPr="00F85957">
        <w:rPr>
          <w:sz w:val="26"/>
          <w:szCs w:val="26"/>
        </w:rPr>
        <w:t xml:space="preserve">При исполнении бюджета за 1 </w:t>
      </w:r>
      <w:r w:rsidR="00755965">
        <w:rPr>
          <w:sz w:val="26"/>
          <w:szCs w:val="26"/>
        </w:rPr>
        <w:t>полугодие</w:t>
      </w:r>
      <w:r w:rsidRPr="00F85957">
        <w:rPr>
          <w:sz w:val="26"/>
          <w:szCs w:val="26"/>
        </w:rPr>
        <w:t xml:space="preserve"> 201</w:t>
      </w:r>
      <w:r w:rsidR="00B42AB2">
        <w:rPr>
          <w:sz w:val="26"/>
          <w:szCs w:val="26"/>
        </w:rPr>
        <w:t>9</w:t>
      </w:r>
      <w:r w:rsidRPr="00F85957">
        <w:rPr>
          <w:sz w:val="26"/>
          <w:szCs w:val="26"/>
        </w:rPr>
        <w:t xml:space="preserve"> года муниципальные заимствования муниципальным образованием </w:t>
      </w:r>
      <w:r w:rsidR="00755965">
        <w:rPr>
          <w:sz w:val="26"/>
          <w:szCs w:val="26"/>
        </w:rPr>
        <w:t xml:space="preserve">«Каракулинский район» </w:t>
      </w:r>
      <w:r w:rsidRPr="00F85957">
        <w:rPr>
          <w:sz w:val="26"/>
          <w:szCs w:val="26"/>
        </w:rPr>
        <w:t xml:space="preserve">не осуществлялись. </w:t>
      </w:r>
      <w:r>
        <w:rPr>
          <w:sz w:val="26"/>
          <w:szCs w:val="26"/>
        </w:rPr>
        <w:t xml:space="preserve"> </w:t>
      </w:r>
    </w:p>
    <w:p w:rsidR="00B3770C" w:rsidRDefault="00F40952" w:rsidP="00F40952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770C">
        <w:rPr>
          <w:sz w:val="26"/>
          <w:szCs w:val="26"/>
        </w:rPr>
        <w:t>Объем муниципального долга</w:t>
      </w:r>
      <w:r w:rsidR="00B3770C" w:rsidRPr="00B3770C">
        <w:rPr>
          <w:sz w:val="26"/>
          <w:szCs w:val="26"/>
        </w:rPr>
        <w:t xml:space="preserve"> по</w:t>
      </w:r>
      <w:r w:rsidR="00B3770C" w:rsidRPr="00E97FEC">
        <w:rPr>
          <w:sz w:val="26"/>
          <w:szCs w:val="26"/>
        </w:rPr>
        <w:t xml:space="preserve"> сравнению с началом года не изменился и на 01 </w:t>
      </w:r>
      <w:r w:rsidR="00755965">
        <w:rPr>
          <w:sz w:val="26"/>
          <w:szCs w:val="26"/>
        </w:rPr>
        <w:t>июля</w:t>
      </w:r>
      <w:r w:rsidR="00B3770C" w:rsidRPr="00E97FEC">
        <w:rPr>
          <w:sz w:val="26"/>
          <w:szCs w:val="26"/>
        </w:rPr>
        <w:t xml:space="preserve"> 201</w:t>
      </w:r>
      <w:r w:rsidR="00B42AB2">
        <w:rPr>
          <w:sz w:val="26"/>
          <w:szCs w:val="26"/>
        </w:rPr>
        <w:t>9</w:t>
      </w:r>
      <w:r w:rsidR="00B3770C" w:rsidRPr="00E97FEC">
        <w:rPr>
          <w:sz w:val="26"/>
          <w:szCs w:val="26"/>
        </w:rPr>
        <w:t xml:space="preserve"> года составил </w:t>
      </w:r>
      <w:r w:rsidR="00755965">
        <w:rPr>
          <w:sz w:val="26"/>
          <w:szCs w:val="26"/>
        </w:rPr>
        <w:t>1</w:t>
      </w:r>
      <w:r w:rsidR="00B42AB2">
        <w:rPr>
          <w:sz w:val="26"/>
          <w:szCs w:val="26"/>
        </w:rPr>
        <w:t>5</w:t>
      </w:r>
      <w:r w:rsidR="00755965">
        <w:rPr>
          <w:sz w:val="26"/>
          <w:szCs w:val="26"/>
        </w:rPr>
        <w:t xml:space="preserve"> </w:t>
      </w:r>
      <w:r w:rsidR="00B42AB2">
        <w:rPr>
          <w:sz w:val="26"/>
          <w:szCs w:val="26"/>
        </w:rPr>
        <w:t>916,0</w:t>
      </w:r>
      <w:r w:rsidR="00B3770C" w:rsidRPr="00E97FEC">
        <w:rPr>
          <w:sz w:val="26"/>
          <w:szCs w:val="26"/>
        </w:rPr>
        <w:t xml:space="preserve"> тыс.</w:t>
      </w:r>
      <w:r w:rsidR="00B3770C">
        <w:rPr>
          <w:sz w:val="26"/>
          <w:szCs w:val="26"/>
        </w:rPr>
        <w:t xml:space="preserve"> </w:t>
      </w:r>
      <w:r w:rsidR="00B3770C" w:rsidRPr="00E97FEC">
        <w:rPr>
          <w:sz w:val="26"/>
          <w:szCs w:val="26"/>
        </w:rPr>
        <w:t>руб</w:t>
      </w:r>
      <w:r w:rsidR="00B3770C">
        <w:rPr>
          <w:sz w:val="26"/>
          <w:szCs w:val="26"/>
        </w:rPr>
        <w:t xml:space="preserve">лей, что не </w:t>
      </w:r>
      <w:r w:rsidR="00B3770C" w:rsidRPr="00E97FEC">
        <w:rPr>
          <w:sz w:val="26"/>
          <w:szCs w:val="26"/>
        </w:rPr>
        <w:t xml:space="preserve">превышает предельного объема, установленного </w:t>
      </w:r>
      <w:r w:rsidR="00B3770C">
        <w:rPr>
          <w:sz w:val="26"/>
          <w:szCs w:val="26"/>
        </w:rPr>
        <w:t>Решением</w:t>
      </w:r>
      <w:r w:rsidR="00B3770C" w:rsidRPr="00E97FEC">
        <w:rPr>
          <w:sz w:val="26"/>
          <w:szCs w:val="26"/>
        </w:rPr>
        <w:t xml:space="preserve"> о бюджете на 201</w:t>
      </w:r>
      <w:r w:rsidR="00B42AB2">
        <w:rPr>
          <w:sz w:val="26"/>
          <w:szCs w:val="26"/>
        </w:rPr>
        <w:t>9</w:t>
      </w:r>
      <w:r w:rsidR="00B3770C" w:rsidRPr="00E97FEC">
        <w:rPr>
          <w:sz w:val="26"/>
          <w:szCs w:val="26"/>
        </w:rPr>
        <w:t xml:space="preserve"> год. </w:t>
      </w:r>
    </w:p>
    <w:p w:rsidR="00CC092F" w:rsidRPr="00E97FEC" w:rsidRDefault="00CC092F" w:rsidP="00B3770C">
      <w:pPr>
        <w:ind w:firstLine="567"/>
        <w:jc w:val="both"/>
        <w:rPr>
          <w:sz w:val="26"/>
          <w:szCs w:val="26"/>
        </w:rPr>
      </w:pPr>
    </w:p>
    <w:p w:rsidR="00CB4A29" w:rsidRDefault="00CB4A29" w:rsidP="001D1B8C">
      <w:pPr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Выводы</w:t>
      </w:r>
    </w:p>
    <w:p w:rsidR="005A5B0C" w:rsidRPr="001D435A" w:rsidRDefault="00CB4A29" w:rsidP="00F40952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 w:rsidRPr="001D435A">
        <w:rPr>
          <w:color w:val="auto"/>
          <w:sz w:val="26"/>
          <w:szCs w:val="26"/>
        </w:rPr>
        <w:t xml:space="preserve">      </w:t>
      </w:r>
      <w:r w:rsidR="005A5B0C" w:rsidRPr="001D435A">
        <w:rPr>
          <w:color w:val="auto"/>
          <w:sz w:val="26"/>
          <w:szCs w:val="26"/>
        </w:rPr>
        <w:t>С</w:t>
      </w:r>
      <w:r w:rsidR="00FC293F" w:rsidRPr="001D435A">
        <w:rPr>
          <w:color w:val="auto"/>
          <w:sz w:val="26"/>
          <w:szCs w:val="26"/>
        </w:rPr>
        <w:t xml:space="preserve">обственные </w:t>
      </w:r>
      <w:r w:rsidR="005A5B0C" w:rsidRPr="001D435A">
        <w:rPr>
          <w:color w:val="auto"/>
          <w:sz w:val="26"/>
          <w:szCs w:val="26"/>
        </w:rPr>
        <w:t xml:space="preserve">(налоговые и неналоговые) доходы бюджета муниципального образования «Каракулинский район» за период с января по </w:t>
      </w:r>
      <w:r w:rsidR="001D435A" w:rsidRPr="001D435A">
        <w:rPr>
          <w:color w:val="auto"/>
          <w:sz w:val="26"/>
          <w:szCs w:val="26"/>
        </w:rPr>
        <w:t>июнь</w:t>
      </w:r>
      <w:r w:rsidR="005A5B0C" w:rsidRPr="001D435A">
        <w:rPr>
          <w:color w:val="auto"/>
          <w:sz w:val="26"/>
          <w:szCs w:val="26"/>
        </w:rPr>
        <w:t xml:space="preserve"> 2019 года исполнены </w:t>
      </w:r>
      <w:r w:rsidR="001D435A" w:rsidRPr="001D435A">
        <w:rPr>
          <w:color w:val="auto"/>
          <w:sz w:val="26"/>
          <w:szCs w:val="26"/>
        </w:rPr>
        <w:t>выше</w:t>
      </w:r>
      <w:r w:rsidR="005A5B0C" w:rsidRPr="001D435A">
        <w:rPr>
          <w:color w:val="auto"/>
          <w:sz w:val="26"/>
          <w:szCs w:val="26"/>
        </w:rPr>
        <w:t xml:space="preserve"> уровня аналогичного периода прошлого года на </w:t>
      </w:r>
      <w:r w:rsidR="00151243">
        <w:rPr>
          <w:color w:val="auto"/>
          <w:sz w:val="26"/>
          <w:szCs w:val="26"/>
        </w:rPr>
        <w:t>5 245,7</w:t>
      </w:r>
      <w:r w:rsidR="00FC293F" w:rsidRPr="001D435A">
        <w:rPr>
          <w:color w:val="auto"/>
          <w:sz w:val="26"/>
          <w:szCs w:val="26"/>
        </w:rPr>
        <w:t xml:space="preserve"> тыс. рублей или на </w:t>
      </w:r>
      <w:r w:rsidR="00151243">
        <w:rPr>
          <w:color w:val="auto"/>
          <w:sz w:val="26"/>
          <w:szCs w:val="26"/>
        </w:rPr>
        <w:t>8,58</w:t>
      </w:r>
      <w:r w:rsidR="00FC293F" w:rsidRPr="001D435A">
        <w:rPr>
          <w:color w:val="auto"/>
          <w:sz w:val="26"/>
          <w:szCs w:val="26"/>
        </w:rPr>
        <w:t xml:space="preserve">%, безвозмездные поступления </w:t>
      </w:r>
      <w:r w:rsidR="005A5B0C" w:rsidRPr="001D435A">
        <w:rPr>
          <w:color w:val="auto"/>
          <w:sz w:val="26"/>
          <w:szCs w:val="26"/>
        </w:rPr>
        <w:t xml:space="preserve">исполнены выше уровня аналогичного периода прошлого года </w:t>
      </w:r>
      <w:r w:rsidR="00FC293F" w:rsidRPr="001D435A">
        <w:rPr>
          <w:color w:val="auto"/>
          <w:sz w:val="26"/>
          <w:szCs w:val="26"/>
        </w:rPr>
        <w:t xml:space="preserve">на </w:t>
      </w:r>
      <w:r w:rsidR="001D435A" w:rsidRPr="001D435A">
        <w:rPr>
          <w:color w:val="auto"/>
          <w:sz w:val="26"/>
          <w:szCs w:val="26"/>
        </w:rPr>
        <w:t>9 354,2</w:t>
      </w:r>
      <w:r w:rsidR="00FC293F" w:rsidRPr="001D435A">
        <w:rPr>
          <w:color w:val="auto"/>
          <w:sz w:val="26"/>
          <w:szCs w:val="26"/>
        </w:rPr>
        <w:t xml:space="preserve"> тыс. рублей или на </w:t>
      </w:r>
      <w:r w:rsidR="001D435A" w:rsidRPr="001D435A">
        <w:rPr>
          <w:color w:val="auto"/>
          <w:sz w:val="26"/>
          <w:szCs w:val="26"/>
        </w:rPr>
        <w:t>5,28</w:t>
      </w:r>
      <w:r w:rsidR="005A5B0C" w:rsidRPr="001D435A">
        <w:rPr>
          <w:color w:val="auto"/>
          <w:sz w:val="26"/>
          <w:szCs w:val="26"/>
        </w:rPr>
        <w:t>%.</w:t>
      </w:r>
    </w:p>
    <w:p w:rsidR="00FC293F" w:rsidRPr="001D435A" w:rsidRDefault="00FC293F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1D435A">
        <w:rPr>
          <w:color w:val="auto"/>
          <w:sz w:val="26"/>
          <w:szCs w:val="26"/>
        </w:rPr>
        <w:t xml:space="preserve"> </w:t>
      </w:r>
      <w:r w:rsidR="005A5B0C" w:rsidRPr="001D435A">
        <w:rPr>
          <w:color w:val="auto"/>
          <w:sz w:val="26"/>
          <w:szCs w:val="26"/>
        </w:rPr>
        <w:t xml:space="preserve">   </w:t>
      </w:r>
      <w:r w:rsidR="00F40952" w:rsidRPr="001D435A">
        <w:rPr>
          <w:color w:val="auto"/>
          <w:sz w:val="26"/>
          <w:szCs w:val="26"/>
        </w:rPr>
        <w:t xml:space="preserve">  </w:t>
      </w:r>
      <w:r w:rsidR="009F4D9C" w:rsidRPr="001D435A">
        <w:rPr>
          <w:color w:val="auto"/>
          <w:sz w:val="26"/>
          <w:szCs w:val="26"/>
        </w:rPr>
        <w:t xml:space="preserve">Из бюджета муниципального образования «Каракулинский район» в бюджет Удмуртской Республики осуществлен возврат остатков неиспользованных средств (субсидий, субвенций и иных межбюджетных трансфертов) в сумме </w:t>
      </w:r>
      <w:r w:rsidR="005A5B0C" w:rsidRPr="001D435A">
        <w:rPr>
          <w:color w:val="auto"/>
          <w:sz w:val="26"/>
          <w:szCs w:val="26"/>
        </w:rPr>
        <w:t>1</w:t>
      </w:r>
      <w:r w:rsidR="001D435A" w:rsidRPr="001D435A">
        <w:rPr>
          <w:color w:val="auto"/>
          <w:sz w:val="26"/>
          <w:szCs w:val="26"/>
        </w:rPr>
        <w:t xml:space="preserve"> </w:t>
      </w:r>
      <w:r w:rsidR="005A5B0C" w:rsidRPr="001D435A">
        <w:rPr>
          <w:color w:val="auto"/>
          <w:sz w:val="26"/>
          <w:szCs w:val="26"/>
        </w:rPr>
        <w:t>006,2</w:t>
      </w:r>
      <w:r w:rsidR="009F4D9C" w:rsidRPr="001D435A">
        <w:rPr>
          <w:color w:val="auto"/>
          <w:sz w:val="26"/>
          <w:szCs w:val="26"/>
        </w:rPr>
        <w:t xml:space="preserve"> тыс. рублей. </w:t>
      </w:r>
    </w:p>
    <w:p w:rsidR="003F4A17" w:rsidRPr="00F50ACA" w:rsidRDefault="004571F7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F50ACA">
        <w:rPr>
          <w:color w:val="auto"/>
          <w:sz w:val="26"/>
          <w:szCs w:val="26"/>
        </w:rPr>
        <w:t xml:space="preserve">    </w:t>
      </w:r>
      <w:r w:rsidR="00F40952" w:rsidRPr="00F50ACA">
        <w:rPr>
          <w:color w:val="auto"/>
          <w:sz w:val="26"/>
          <w:szCs w:val="26"/>
        </w:rPr>
        <w:t xml:space="preserve">  </w:t>
      </w:r>
      <w:r w:rsidRPr="00F50ACA">
        <w:rPr>
          <w:color w:val="auto"/>
          <w:sz w:val="26"/>
          <w:szCs w:val="26"/>
        </w:rPr>
        <w:t xml:space="preserve">По налоговым и неналоговым доходам </w:t>
      </w:r>
      <w:r w:rsidR="00F50ACA" w:rsidRPr="00F50ACA">
        <w:rPr>
          <w:color w:val="auto"/>
          <w:sz w:val="26"/>
          <w:szCs w:val="26"/>
        </w:rPr>
        <w:t>81,76</w:t>
      </w:r>
      <w:r w:rsidRPr="00F50ACA">
        <w:rPr>
          <w:color w:val="auto"/>
          <w:sz w:val="26"/>
          <w:szCs w:val="26"/>
        </w:rPr>
        <w:t>% поступлений обеспечено за счет налога на доходы физических лиц.</w:t>
      </w:r>
    </w:p>
    <w:p w:rsidR="00FC293F" w:rsidRPr="00F50ACA" w:rsidRDefault="003F4A17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F50ACA">
        <w:rPr>
          <w:color w:val="auto"/>
          <w:sz w:val="26"/>
          <w:szCs w:val="26"/>
        </w:rPr>
        <w:t xml:space="preserve">  </w:t>
      </w:r>
      <w:r w:rsidR="006B686D" w:rsidRPr="00F50ACA">
        <w:rPr>
          <w:color w:val="auto"/>
          <w:sz w:val="26"/>
          <w:szCs w:val="26"/>
        </w:rPr>
        <w:t xml:space="preserve"> </w:t>
      </w:r>
      <w:r w:rsidR="00F40952" w:rsidRPr="00F50ACA">
        <w:rPr>
          <w:color w:val="auto"/>
          <w:sz w:val="26"/>
          <w:szCs w:val="26"/>
        </w:rPr>
        <w:t xml:space="preserve">   </w:t>
      </w:r>
      <w:r w:rsidR="009F4D9C" w:rsidRPr="00F50ACA">
        <w:rPr>
          <w:color w:val="auto"/>
          <w:sz w:val="26"/>
          <w:szCs w:val="26"/>
        </w:rPr>
        <w:t xml:space="preserve">Расходы бюджета </w:t>
      </w:r>
      <w:r w:rsidR="004B5E36" w:rsidRPr="00F50ACA">
        <w:rPr>
          <w:color w:val="auto"/>
          <w:sz w:val="26"/>
          <w:szCs w:val="26"/>
        </w:rPr>
        <w:t xml:space="preserve">муниципального образования «Каракулинский район» </w:t>
      </w:r>
      <w:r w:rsidR="009F4D9C" w:rsidRPr="00F50ACA">
        <w:rPr>
          <w:color w:val="auto"/>
          <w:sz w:val="26"/>
          <w:szCs w:val="26"/>
        </w:rPr>
        <w:t xml:space="preserve">исполнены на </w:t>
      </w:r>
      <w:r w:rsidR="00856E68">
        <w:rPr>
          <w:color w:val="auto"/>
          <w:sz w:val="26"/>
          <w:szCs w:val="26"/>
        </w:rPr>
        <w:t>49,71</w:t>
      </w:r>
      <w:r w:rsidR="009F4D9C" w:rsidRPr="00F50ACA">
        <w:rPr>
          <w:color w:val="auto"/>
          <w:sz w:val="26"/>
          <w:szCs w:val="26"/>
        </w:rPr>
        <w:t>% от уточненного плана.</w:t>
      </w:r>
      <w:r w:rsidR="001756F4" w:rsidRPr="00F50ACA">
        <w:rPr>
          <w:color w:val="auto"/>
          <w:sz w:val="26"/>
          <w:szCs w:val="26"/>
        </w:rPr>
        <w:t xml:space="preserve"> </w:t>
      </w:r>
    </w:p>
    <w:p w:rsidR="00CA04C9" w:rsidRPr="00815F43" w:rsidRDefault="006B686D" w:rsidP="00E81100">
      <w:pPr>
        <w:tabs>
          <w:tab w:val="left" w:pos="426"/>
        </w:tabs>
        <w:jc w:val="both"/>
        <w:rPr>
          <w:sz w:val="26"/>
          <w:szCs w:val="26"/>
        </w:rPr>
      </w:pPr>
      <w:r w:rsidRPr="00815F43">
        <w:rPr>
          <w:sz w:val="26"/>
          <w:szCs w:val="26"/>
        </w:rPr>
        <w:t xml:space="preserve">   </w:t>
      </w:r>
      <w:r w:rsidR="00F40952" w:rsidRPr="00815F43">
        <w:rPr>
          <w:sz w:val="26"/>
          <w:szCs w:val="26"/>
        </w:rPr>
        <w:t xml:space="preserve">   </w:t>
      </w:r>
      <w:r w:rsidR="00CA04C9" w:rsidRPr="00815F43">
        <w:rPr>
          <w:sz w:val="26"/>
          <w:szCs w:val="26"/>
        </w:rPr>
        <w:t xml:space="preserve">Фактически бюджет исполнен с профицитом в сумме  </w:t>
      </w:r>
      <w:r w:rsidR="00815F43" w:rsidRPr="00815F43">
        <w:rPr>
          <w:sz w:val="26"/>
          <w:szCs w:val="26"/>
        </w:rPr>
        <w:t>92,2</w:t>
      </w:r>
      <w:r w:rsidR="00CA04C9" w:rsidRPr="00815F43">
        <w:rPr>
          <w:sz w:val="26"/>
          <w:szCs w:val="26"/>
        </w:rPr>
        <w:t xml:space="preserve"> тыс. руб</w:t>
      </w:r>
      <w:r w:rsidR="003144DC" w:rsidRPr="00815F43">
        <w:rPr>
          <w:sz w:val="26"/>
          <w:szCs w:val="26"/>
        </w:rPr>
        <w:t>лей</w:t>
      </w:r>
      <w:r w:rsidR="00CA04C9" w:rsidRPr="00815F43">
        <w:rPr>
          <w:sz w:val="26"/>
          <w:szCs w:val="26"/>
        </w:rPr>
        <w:t xml:space="preserve">. </w:t>
      </w:r>
    </w:p>
    <w:p w:rsidR="00CA04C9" w:rsidRPr="00815F43" w:rsidRDefault="006B686D" w:rsidP="006B686D">
      <w:pPr>
        <w:jc w:val="both"/>
        <w:rPr>
          <w:sz w:val="26"/>
          <w:szCs w:val="26"/>
        </w:rPr>
      </w:pPr>
      <w:r w:rsidRPr="00815F43">
        <w:rPr>
          <w:sz w:val="26"/>
          <w:szCs w:val="26"/>
        </w:rPr>
        <w:t xml:space="preserve">   </w:t>
      </w:r>
      <w:r w:rsidR="00F40952" w:rsidRPr="00815F43">
        <w:rPr>
          <w:sz w:val="26"/>
          <w:szCs w:val="26"/>
        </w:rPr>
        <w:t xml:space="preserve">   </w:t>
      </w:r>
      <w:r w:rsidR="00CA04C9" w:rsidRPr="00815F43">
        <w:rPr>
          <w:sz w:val="26"/>
          <w:szCs w:val="26"/>
        </w:rPr>
        <w:t xml:space="preserve">Объем муниципального долга по сравнению с началом года не изменился и на 01 </w:t>
      </w:r>
      <w:r w:rsidR="00815F43" w:rsidRPr="00815F43">
        <w:rPr>
          <w:sz w:val="26"/>
          <w:szCs w:val="26"/>
        </w:rPr>
        <w:t>июля</w:t>
      </w:r>
      <w:r w:rsidR="00CA04C9" w:rsidRPr="00815F43">
        <w:rPr>
          <w:sz w:val="26"/>
          <w:szCs w:val="26"/>
        </w:rPr>
        <w:t xml:space="preserve"> 201</w:t>
      </w:r>
      <w:r w:rsidR="004B5E36" w:rsidRPr="00815F43">
        <w:rPr>
          <w:sz w:val="26"/>
          <w:szCs w:val="26"/>
        </w:rPr>
        <w:t>9</w:t>
      </w:r>
      <w:r w:rsidR="00CA04C9" w:rsidRPr="00815F43">
        <w:rPr>
          <w:sz w:val="26"/>
          <w:szCs w:val="26"/>
        </w:rPr>
        <w:t xml:space="preserve"> года составил </w:t>
      </w:r>
      <w:r w:rsidR="004B5E36" w:rsidRPr="00815F43">
        <w:rPr>
          <w:sz w:val="26"/>
          <w:szCs w:val="26"/>
        </w:rPr>
        <w:t>15</w:t>
      </w:r>
      <w:r w:rsidR="00815F43" w:rsidRPr="00815F43">
        <w:rPr>
          <w:sz w:val="26"/>
          <w:szCs w:val="26"/>
        </w:rPr>
        <w:t xml:space="preserve"> </w:t>
      </w:r>
      <w:r w:rsidR="004B5E36" w:rsidRPr="00815F43">
        <w:rPr>
          <w:sz w:val="26"/>
          <w:szCs w:val="26"/>
        </w:rPr>
        <w:t>916,0</w:t>
      </w:r>
      <w:r w:rsidR="00CA04C9" w:rsidRPr="00815F43">
        <w:rPr>
          <w:sz w:val="26"/>
          <w:szCs w:val="26"/>
        </w:rPr>
        <w:t xml:space="preserve"> тыс. рублей, что не превышает предельного объема, установленного Решением о бюджете на 201</w:t>
      </w:r>
      <w:r w:rsidR="004B5E36" w:rsidRPr="00815F43">
        <w:rPr>
          <w:sz w:val="26"/>
          <w:szCs w:val="26"/>
        </w:rPr>
        <w:t>9</w:t>
      </w:r>
      <w:r w:rsidR="00CA04C9" w:rsidRPr="00815F43">
        <w:rPr>
          <w:sz w:val="26"/>
          <w:szCs w:val="26"/>
        </w:rPr>
        <w:t xml:space="preserve"> год. </w:t>
      </w:r>
    </w:p>
    <w:p w:rsidR="003D7126" w:rsidRDefault="003D7126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690141" w:rsidRDefault="00690141" w:rsidP="00CA04C9">
      <w:pPr>
        <w:pStyle w:val="Default"/>
        <w:jc w:val="both"/>
        <w:rPr>
          <w:color w:val="auto"/>
          <w:sz w:val="26"/>
          <w:szCs w:val="2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tbl>
      <w:tblPr>
        <w:tblW w:w="7446" w:type="pct"/>
        <w:tblLook w:val="01E0"/>
      </w:tblPr>
      <w:tblGrid>
        <w:gridCol w:w="110"/>
        <w:gridCol w:w="4252"/>
        <w:gridCol w:w="3119"/>
        <w:gridCol w:w="2551"/>
        <w:gridCol w:w="276"/>
        <w:gridCol w:w="5211"/>
      </w:tblGrid>
      <w:tr w:rsidR="00CB4A29" w:rsidRPr="00E96750" w:rsidTr="00815F43">
        <w:trPr>
          <w:gridBefore w:val="1"/>
          <w:wBefore w:w="35" w:type="pct"/>
        </w:trPr>
        <w:tc>
          <w:tcPr>
            <w:tcW w:w="3286" w:type="pct"/>
            <w:gridSpan w:val="4"/>
          </w:tcPr>
          <w:p w:rsidR="00CB4A29" w:rsidRPr="00E96750" w:rsidRDefault="00694AA4">
            <w:pPr>
              <w:tabs>
                <w:tab w:val="left" w:pos="567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B4A29" w:rsidRPr="00E96750">
              <w:rPr>
                <w:sz w:val="22"/>
                <w:szCs w:val="22"/>
                <w:lang w:eastAsia="en-US"/>
              </w:rPr>
              <w:t>редседатель Контрольно-счетного органа</w:t>
            </w:r>
          </w:p>
          <w:p w:rsidR="00CB4A29" w:rsidRPr="00E96750" w:rsidRDefault="00CB4A29" w:rsidP="00695874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 w:rsidRPr="00E96750">
              <w:rPr>
                <w:sz w:val="22"/>
                <w:szCs w:val="22"/>
                <w:lang w:eastAsia="en-US"/>
              </w:rPr>
              <w:t>муниципального образования «Каракулинский район»</w:t>
            </w:r>
            <w:r w:rsidRPr="00E9675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</w:t>
            </w:r>
            <w:r w:rsidRPr="00E96750">
              <w:rPr>
                <w:sz w:val="22"/>
                <w:szCs w:val="22"/>
              </w:rPr>
              <w:t xml:space="preserve">                                       Т.Н.Коновалова</w:t>
            </w:r>
          </w:p>
        </w:tc>
        <w:tc>
          <w:tcPr>
            <w:tcW w:w="1679" w:type="pct"/>
          </w:tcPr>
          <w:p w:rsidR="00CB4A29" w:rsidRPr="00E96750" w:rsidRDefault="00CB4A29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2"/>
                <w:szCs w:val="22"/>
              </w:rPr>
            </w:pPr>
          </w:p>
        </w:tc>
      </w:tr>
      <w:tr w:rsidR="00CB4A29" w:rsidRPr="000620AC" w:rsidTr="00815F43">
        <w:tblPrEx>
          <w:tblLook w:val="00A0"/>
        </w:tblPrEx>
        <w:trPr>
          <w:gridAfter w:val="2"/>
          <w:wAfter w:w="1768" w:type="pct"/>
        </w:trPr>
        <w:tc>
          <w:tcPr>
            <w:tcW w:w="1405" w:type="pct"/>
            <w:gridSpan w:val="2"/>
          </w:tcPr>
          <w:p w:rsidR="00CB4A29" w:rsidRPr="00C20F70" w:rsidRDefault="00CB4A29" w:rsidP="00256B1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22" w:type="pct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694AA4" w:rsidRDefault="00694AA4" w:rsidP="00990AC1">
      <w:pPr>
        <w:pStyle w:val="21"/>
        <w:spacing w:line="276" w:lineRule="auto"/>
        <w:ind w:left="0"/>
        <w:rPr>
          <w:sz w:val="26"/>
          <w:szCs w:val="26"/>
        </w:rPr>
      </w:pPr>
    </w:p>
    <w:sectPr w:rsidR="00694AA4" w:rsidSect="00B77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425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02" w:rsidRDefault="004B1902">
      <w:r>
        <w:separator/>
      </w:r>
    </w:p>
  </w:endnote>
  <w:endnote w:type="continuationSeparator" w:id="0">
    <w:p w:rsidR="004B1902" w:rsidRDefault="004B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8" w:rsidRDefault="00E9589B">
    <w:pPr>
      <w:pStyle w:val="a5"/>
      <w:jc w:val="center"/>
    </w:pPr>
    <w:fldSimple w:instr=" PAGE   \* MERGEFORMAT ">
      <w:r w:rsidR="00D17B25">
        <w:rPr>
          <w:noProof/>
        </w:rPr>
        <w:t>11</w:t>
      </w:r>
    </w:fldSimple>
  </w:p>
  <w:p w:rsidR="00856E68" w:rsidRDefault="00856E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8" w:rsidRDefault="00E9589B">
    <w:pPr>
      <w:pStyle w:val="a5"/>
      <w:jc w:val="right"/>
    </w:pPr>
    <w:fldSimple w:instr=" PAGE   \* MERGEFORMAT ">
      <w:r w:rsidR="00D17B25">
        <w:rPr>
          <w:noProof/>
        </w:rPr>
        <w:t>1</w:t>
      </w:r>
    </w:fldSimple>
  </w:p>
  <w:p w:rsidR="00856E68" w:rsidRDefault="00856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02" w:rsidRDefault="004B1902">
      <w:r>
        <w:separator/>
      </w:r>
    </w:p>
  </w:footnote>
  <w:footnote w:type="continuationSeparator" w:id="0">
    <w:p w:rsidR="004B1902" w:rsidRDefault="004B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8" w:rsidRDefault="00856E68">
    <w:pPr>
      <w:pStyle w:val="a3"/>
      <w:jc w:val="center"/>
    </w:pPr>
  </w:p>
  <w:p w:rsidR="00856E68" w:rsidRDefault="00856E68" w:rsidP="00345312">
    <w:pPr>
      <w:jc w:val="center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8" w:rsidRDefault="00856E68" w:rsidP="00D5531F">
    <w:pPr>
      <w:pStyle w:val="1"/>
      <w:ind w:firstLine="426"/>
      <w:rPr>
        <w:b w:val="0"/>
        <w:spacing w:val="80"/>
        <w:sz w:val="20"/>
      </w:rPr>
    </w:pPr>
  </w:p>
  <w:p w:rsidR="00856E68" w:rsidRPr="00D5531F" w:rsidRDefault="00856E68" w:rsidP="00D5531F">
    <w:pPr>
      <w:pStyle w:val="1"/>
      <w:ind w:firstLine="426"/>
      <w:rPr>
        <w:b w:val="0"/>
        <w:spacing w:val="80"/>
        <w:sz w:val="20"/>
      </w:rPr>
    </w:pPr>
  </w:p>
  <w:p w:rsidR="00856E68" w:rsidRPr="006A1F58" w:rsidRDefault="00856E68" w:rsidP="005847BA">
    <w:pPr>
      <w:pStyle w:val="1"/>
      <w:spacing w:line="360" w:lineRule="exact"/>
      <w:rPr>
        <w:b w:val="0"/>
        <w:spacing w:val="80"/>
      </w:rPr>
    </w:pPr>
  </w:p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10206"/>
      <w:gridCol w:w="4820"/>
    </w:tblGrid>
    <w:tr w:rsidR="00856E68" w:rsidRPr="00E60F47" w:rsidTr="003062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56E68" w:rsidRDefault="00856E68" w:rsidP="003F7BED">
          <w:pPr>
            <w:tabs>
              <w:tab w:val="left" w:pos="1400"/>
            </w:tabs>
            <w:jc w:val="center"/>
          </w:pPr>
        </w:p>
        <w:p w:rsidR="00856E68" w:rsidRPr="004B5A18" w:rsidRDefault="00856E68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856E68" w:rsidRPr="00E60F47" w:rsidRDefault="00E9589B" w:rsidP="000D78FB">
          <w:pPr>
            <w:ind w:left="-108"/>
            <w:jc w:val="center"/>
          </w:pPr>
          <w:r w:rsidRPr="00E9589B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7pt;height:47.1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856E68" w:rsidRDefault="00856E68" w:rsidP="003F7BED">
          <w:pPr>
            <w:jc w:val="both"/>
            <w:rPr>
              <w:bCs/>
              <w:sz w:val="18"/>
              <w:szCs w:val="18"/>
            </w:rPr>
          </w:pPr>
        </w:p>
        <w:p w:rsidR="00856E68" w:rsidRPr="004B5A18" w:rsidRDefault="00856E68" w:rsidP="003F7BED">
          <w:pPr>
            <w:jc w:val="center"/>
            <w:rPr>
              <w:bCs/>
              <w:sz w:val="18"/>
              <w:szCs w:val="18"/>
            </w:rPr>
          </w:pPr>
        </w:p>
        <w:p w:rsidR="00856E68" w:rsidRPr="004B5A18" w:rsidRDefault="00856E68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856E68" w:rsidRPr="00542C30" w:rsidRDefault="00856E68" w:rsidP="000D78FB">
    <w:pPr>
      <w:tabs>
        <w:tab w:val="left" w:pos="567"/>
        <w:tab w:val="left" w:pos="18286"/>
      </w:tabs>
      <w:ind w:left="142" w:right="-1" w:hanging="142"/>
      <w:jc w:val="center"/>
    </w:pPr>
    <w:r w:rsidRPr="00542C30">
      <w:t>КОНТРОЛЬНО-СЧЕТНЫЙ ОРГАН МУНИЦИПАЛЬНОГО ОБРАЗОВАНИЯ</w:t>
    </w:r>
  </w:p>
  <w:p w:rsidR="00856E68" w:rsidRPr="00542C30" w:rsidRDefault="00856E68" w:rsidP="000D78FB">
    <w:pPr>
      <w:tabs>
        <w:tab w:val="left" w:pos="18286"/>
      </w:tabs>
      <w:ind w:right="172"/>
      <w:jc w:val="center"/>
    </w:pPr>
    <w:r w:rsidRPr="00542C30">
      <w:t>«КАРАКУЛИНСКИЙ РАЙОН»</w:t>
    </w:r>
  </w:p>
  <w:p w:rsidR="00856E68" w:rsidRPr="003F7BED" w:rsidRDefault="00856E68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7911"/>
    <w:multiLevelType w:val="hybridMultilevel"/>
    <w:tmpl w:val="48F433A8"/>
    <w:lvl w:ilvl="0" w:tplc="5170C4B8">
      <w:start w:val="1"/>
      <w:numFmt w:val="decimal"/>
      <w:lvlText w:val="%1."/>
      <w:lvlJc w:val="left"/>
      <w:pPr>
        <w:ind w:left="8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7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3B1"/>
    <w:rsid w:val="00001C2E"/>
    <w:rsid w:val="00002B09"/>
    <w:rsid w:val="00003C80"/>
    <w:rsid w:val="00004899"/>
    <w:rsid w:val="0000533C"/>
    <w:rsid w:val="000053AA"/>
    <w:rsid w:val="00005D0F"/>
    <w:rsid w:val="000118E7"/>
    <w:rsid w:val="000119FC"/>
    <w:rsid w:val="00012287"/>
    <w:rsid w:val="00012673"/>
    <w:rsid w:val="000127FC"/>
    <w:rsid w:val="00012D9D"/>
    <w:rsid w:val="000149F9"/>
    <w:rsid w:val="000151B8"/>
    <w:rsid w:val="000168A0"/>
    <w:rsid w:val="00016911"/>
    <w:rsid w:val="00016C6E"/>
    <w:rsid w:val="00017A72"/>
    <w:rsid w:val="00020B87"/>
    <w:rsid w:val="00020DA0"/>
    <w:rsid w:val="000217D1"/>
    <w:rsid w:val="000219A2"/>
    <w:rsid w:val="000221EC"/>
    <w:rsid w:val="000224A8"/>
    <w:rsid w:val="000226D4"/>
    <w:rsid w:val="000230EB"/>
    <w:rsid w:val="00024A93"/>
    <w:rsid w:val="00025366"/>
    <w:rsid w:val="00025563"/>
    <w:rsid w:val="0002561C"/>
    <w:rsid w:val="00025A14"/>
    <w:rsid w:val="00025D0B"/>
    <w:rsid w:val="000277AD"/>
    <w:rsid w:val="00031395"/>
    <w:rsid w:val="00032C78"/>
    <w:rsid w:val="00032FCB"/>
    <w:rsid w:val="00033F5D"/>
    <w:rsid w:val="0003443F"/>
    <w:rsid w:val="0003452F"/>
    <w:rsid w:val="00034BD6"/>
    <w:rsid w:val="00034E05"/>
    <w:rsid w:val="00035302"/>
    <w:rsid w:val="00035956"/>
    <w:rsid w:val="00035D12"/>
    <w:rsid w:val="00036042"/>
    <w:rsid w:val="00036644"/>
    <w:rsid w:val="00036DF3"/>
    <w:rsid w:val="00037571"/>
    <w:rsid w:val="00037B86"/>
    <w:rsid w:val="00037BD5"/>
    <w:rsid w:val="00040B63"/>
    <w:rsid w:val="00041279"/>
    <w:rsid w:val="000414E4"/>
    <w:rsid w:val="0004200C"/>
    <w:rsid w:val="000420A2"/>
    <w:rsid w:val="00043493"/>
    <w:rsid w:val="00045787"/>
    <w:rsid w:val="00045898"/>
    <w:rsid w:val="00046E0B"/>
    <w:rsid w:val="00047157"/>
    <w:rsid w:val="00047517"/>
    <w:rsid w:val="00047E22"/>
    <w:rsid w:val="00051014"/>
    <w:rsid w:val="000510EF"/>
    <w:rsid w:val="000525FE"/>
    <w:rsid w:val="00052EC4"/>
    <w:rsid w:val="0005316D"/>
    <w:rsid w:val="0005379F"/>
    <w:rsid w:val="00055079"/>
    <w:rsid w:val="00056C5D"/>
    <w:rsid w:val="000570F8"/>
    <w:rsid w:val="0005712A"/>
    <w:rsid w:val="00057D61"/>
    <w:rsid w:val="00060028"/>
    <w:rsid w:val="000612EE"/>
    <w:rsid w:val="00061370"/>
    <w:rsid w:val="00061571"/>
    <w:rsid w:val="00061585"/>
    <w:rsid w:val="00061A15"/>
    <w:rsid w:val="00061E3C"/>
    <w:rsid w:val="000620AC"/>
    <w:rsid w:val="00062424"/>
    <w:rsid w:val="000625C1"/>
    <w:rsid w:val="00062D2B"/>
    <w:rsid w:val="00062ECA"/>
    <w:rsid w:val="00062F41"/>
    <w:rsid w:val="00062F87"/>
    <w:rsid w:val="00063384"/>
    <w:rsid w:val="00063636"/>
    <w:rsid w:val="00063EB5"/>
    <w:rsid w:val="000644BA"/>
    <w:rsid w:val="000652FF"/>
    <w:rsid w:val="000669A8"/>
    <w:rsid w:val="00066DBF"/>
    <w:rsid w:val="000706CB"/>
    <w:rsid w:val="00071A0E"/>
    <w:rsid w:val="000728A0"/>
    <w:rsid w:val="000738B8"/>
    <w:rsid w:val="00073B67"/>
    <w:rsid w:val="00075196"/>
    <w:rsid w:val="00077F15"/>
    <w:rsid w:val="00077F2B"/>
    <w:rsid w:val="000800B7"/>
    <w:rsid w:val="00082A91"/>
    <w:rsid w:val="00082AC9"/>
    <w:rsid w:val="00082FD0"/>
    <w:rsid w:val="00083363"/>
    <w:rsid w:val="000836C3"/>
    <w:rsid w:val="000837AC"/>
    <w:rsid w:val="00083AFF"/>
    <w:rsid w:val="00083F7B"/>
    <w:rsid w:val="00083FE7"/>
    <w:rsid w:val="000844A5"/>
    <w:rsid w:val="00084ED7"/>
    <w:rsid w:val="00085225"/>
    <w:rsid w:val="00086F55"/>
    <w:rsid w:val="0008715B"/>
    <w:rsid w:val="00087192"/>
    <w:rsid w:val="000902FE"/>
    <w:rsid w:val="0009042E"/>
    <w:rsid w:val="00091C5C"/>
    <w:rsid w:val="00092119"/>
    <w:rsid w:val="00094277"/>
    <w:rsid w:val="00094A88"/>
    <w:rsid w:val="00097349"/>
    <w:rsid w:val="000A0D7B"/>
    <w:rsid w:val="000A28D1"/>
    <w:rsid w:val="000A2F09"/>
    <w:rsid w:val="000A312D"/>
    <w:rsid w:val="000A438A"/>
    <w:rsid w:val="000A550D"/>
    <w:rsid w:val="000A60D7"/>
    <w:rsid w:val="000A6CAF"/>
    <w:rsid w:val="000A7F0B"/>
    <w:rsid w:val="000B0362"/>
    <w:rsid w:val="000B0C61"/>
    <w:rsid w:val="000B1445"/>
    <w:rsid w:val="000B3ED3"/>
    <w:rsid w:val="000B42E2"/>
    <w:rsid w:val="000B543E"/>
    <w:rsid w:val="000B5B79"/>
    <w:rsid w:val="000B6446"/>
    <w:rsid w:val="000B7496"/>
    <w:rsid w:val="000B74B4"/>
    <w:rsid w:val="000C0475"/>
    <w:rsid w:val="000C10DA"/>
    <w:rsid w:val="000C2719"/>
    <w:rsid w:val="000C297D"/>
    <w:rsid w:val="000C2C00"/>
    <w:rsid w:val="000C33E2"/>
    <w:rsid w:val="000C3C1F"/>
    <w:rsid w:val="000C49F2"/>
    <w:rsid w:val="000C5178"/>
    <w:rsid w:val="000C6235"/>
    <w:rsid w:val="000C6C04"/>
    <w:rsid w:val="000C7335"/>
    <w:rsid w:val="000C7505"/>
    <w:rsid w:val="000C7799"/>
    <w:rsid w:val="000C7A7D"/>
    <w:rsid w:val="000C7EBF"/>
    <w:rsid w:val="000D0F01"/>
    <w:rsid w:val="000D0FC0"/>
    <w:rsid w:val="000D10A5"/>
    <w:rsid w:val="000D12B8"/>
    <w:rsid w:val="000D1EAC"/>
    <w:rsid w:val="000D26B3"/>
    <w:rsid w:val="000D2A21"/>
    <w:rsid w:val="000D4474"/>
    <w:rsid w:val="000D4A01"/>
    <w:rsid w:val="000D5E1A"/>
    <w:rsid w:val="000D78FB"/>
    <w:rsid w:val="000E0C43"/>
    <w:rsid w:val="000E35F9"/>
    <w:rsid w:val="000E3C80"/>
    <w:rsid w:val="000E4525"/>
    <w:rsid w:val="000E57EE"/>
    <w:rsid w:val="000E583E"/>
    <w:rsid w:val="000E5AC9"/>
    <w:rsid w:val="000E70FD"/>
    <w:rsid w:val="000F0172"/>
    <w:rsid w:val="000F032F"/>
    <w:rsid w:val="000F0A85"/>
    <w:rsid w:val="000F0CF4"/>
    <w:rsid w:val="000F111B"/>
    <w:rsid w:val="000F1268"/>
    <w:rsid w:val="000F1C61"/>
    <w:rsid w:val="000F1C97"/>
    <w:rsid w:val="000F20CD"/>
    <w:rsid w:val="000F424A"/>
    <w:rsid w:val="000F5083"/>
    <w:rsid w:val="000F5B6E"/>
    <w:rsid w:val="000F6943"/>
    <w:rsid w:val="000F7472"/>
    <w:rsid w:val="000F76AC"/>
    <w:rsid w:val="001000A8"/>
    <w:rsid w:val="00100174"/>
    <w:rsid w:val="00100703"/>
    <w:rsid w:val="001027AF"/>
    <w:rsid w:val="00103590"/>
    <w:rsid w:val="001036A2"/>
    <w:rsid w:val="00104901"/>
    <w:rsid w:val="001049E7"/>
    <w:rsid w:val="00105F70"/>
    <w:rsid w:val="00106359"/>
    <w:rsid w:val="00106454"/>
    <w:rsid w:val="00106837"/>
    <w:rsid w:val="00106C5B"/>
    <w:rsid w:val="0010727E"/>
    <w:rsid w:val="0010776C"/>
    <w:rsid w:val="0011000F"/>
    <w:rsid w:val="00110B73"/>
    <w:rsid w:val="001114F5"/>
    <w:rsid w:val="001115DC"/>
    <w:rsid w:val="00113B07"/>
    <w:rsid w:val="00114D68"/>
    <w:rsid w:val="00114EFC"/>
    <w:rsid w:val="00114FF1"/>
    <w:rsid w:val="0011503B"/>
    <w:rsid w:val="00115103"/>
    <w:rsid w:val="0011574A"/>
    <w:rsid w:val="0011593F"/>
    <w:rsid w:val="0011760E"/>
    <w:rsid w:val="00120CAC"/>
    <w:rsid w:val="0012171E"/>
    <w:rsid w:val="00122465"/>
    <w:rsid w:val="001235D2"/>
    <w:rsid w:val="00123A93"/>
    <w:rsid w:val="0012411E"/>
    <w:rsid w:val="00124691"/>
    <w:rsid w:val="00126115"/>
    <w:rsid w:val="001272FF"/>
    <w:rsid w:val="00127DAF"/>
    <w:rsid w:val="00130A9C"/>
    <w:rsid w:val="0013168D"/>
    <w:rsid w:val="00132669"/>
    <w:rsid w:val="0013389A"/>
    <w:rsid w:val="0013563F"/>
    <w:rsid w:val="00135C93"/>
    <w:rsid w:val="00135E57"/>
    <w:rsid w:val="001377C2"/>
    <w:rsid w:val="001419E4"/>
    <w:rsid w:val="00141A13"/>
    <w:rsid w:val="00141C93"/>
    <w:rsid w:val="00141E82"/>
    <w:rsid w:val="001429FB"/>
    <w:rsid w:val="001430E6"/>
    <w:rsid w:val="001446E3"/>
    <w:rsid w:val="0014625B"/>
    <w:rsid w:val="00147DDD"/>
    <w:rsid w:val="00147E1C"/>
    <w:rsid w:val="00151243"/>
    <w:rsid w:val="00151272"/>
    <w:rsid w:val="001518F2"/>
    <w:rsid w:val="00153AE0"/>
    <w:rsid w:val="00153E18"/>
    <w:rsid w:val="0015515B"/>
    <w:rsid w:val="00155519"/>
    <w:rsid w:val="00156599"/>
    <w:rsid w:val="00156C40"/>
    <w:rsid w:val="00160F0B"/>
    <w:rsid w:val="0016303B"/>
    <w:rsid w:val="00164194"/>
    <w:rsid w:val="0016494F"/>
    <w:rsid w:val="00164D00"/>
    <w:rsid w:val="00166373"/>
    <w:rsid w:val="00166900"/>
    <w:rsid w:val="00166DA7"/>
    <w:rsid w:val="00167045"/>
    <w:rsid w:val="001672CB"/>
    <w:rsid w:val="00171D29"/>
    <w:rsid w:val="00172A2C"/>
    <w:rsid w:val="00173E54"/>
    <w:rsid w:val="00174DD5"/>
    <w:rsid w:val="001756F4"/>
    <w:rsid w:val="00176E55"/>
    <w:rsid w:val="001773BA"/>
    <w:rsid w:val="00177550"/>
    <w:rsid w:val="0018127B"/>
    <w:rsid w:val="001832CA"/>
    <w:rsid w:val="00183372"/>
    <w:rsid w:val="00184A33"/>
    <w:rsid w:val="00185A34"/>
    <w:rsid w:val="00186AEF"/>
    <w:rsid w:val="00186F45"/>
    <w:rsid w:val="001874F7"/>
    <w:rsid w:val="001923C0"/>
    <w:rsid w:val="00193751"/>
    <w:rsid w:val="00194B74"/>
    <w:rsid w:val="00194BA5"/>
    <w:rsid w:val="00195D71"/>
    <w:rsid w:val="00196D45"/>
    <w:rsid w:val="001970DE"/>
    <w:rsid w:val="0019782D"/>
    <w:rsid w:val="001A0055"/>
    <w:rsid w:val="001A0891"/>
    <w:rsid w:val="001A2D8D"/>
    <w:rsid w:val="001A2F6F"/>
    <w:rsid w:val="001A33B4"/>
    <w:rsid w:val="001A3548"/>
    <w:rsid w:val="001A3D08"/>
    <w:rsid w:val="001A4573"/>
    <w:rsid w:val="001A4E6E"/>
    <w:rsid w:val="001A4FC5"/>
    <w:rsid w:val="001A585D"/>
    <w:rsid w:val="001A6C5F"/>
    <w:rsid w:val="001A7132"/>
    <w:rsid w:val="001B01DD"/>
    <w:rsid w:val="001B036B"/>
    <w:rsid w:val="001B0BDF"/>
    <w:rsid w:val="001B169F"/>
    <w:rsid w:val="001B3970"/>
    <w:rsid w:val="001B40B5"/>
    <w:rsid w:val="001B45A3"/>
    <w:rsid w:val="001B48C7"/>
    <w:rsid w:val="001B4ADF"/>
    <w:rsid w:val="001B7935"/>
    <w:rsid w:val="001C028C"/>
    <w:rsid w:val="001C0E9C"/>
    <w:rsid w:val="001C1CE1"/>
    <w:rsid w:val="001C35F6"/>
    <w:rsid w:val="001C36A5"/>
    <w:rsid w:val="001C472C"/>
    <w:rsid w:val="001C6074"/>
    <w:rsid w:val="001C61B3"/>
    <w:rsid w:val="001C6573"/>
    <w:rsid w:val="001C6BC4"/>
    <w:rsid w:val="001D0FBC"/>
    <w:rsid w:val="001D199C"/>
    <w:rsid w:val="001D1B8C"/>
    <w:rsid w:val="001D2367"/>
    <w:rsid w:val="001D2A0F"/>
    <w:rsid w:val="001D3EAD"/>
    <w:rsid w:val="001D435A"/>
    <w:rsid w:val="001D460C"/>
    <w:rsid w:val="001D49EA"/>
    <w:rsid w:val="001D555B"/>
    <w:rsid w:val="001D5650"/>
    <w:rsid w:val="001D5CAB"/>
    <w:rsid w:val="001D5CE8"/>
    <w:rsid w:val="001D6D22"/>
    <w:rsid w:val="001D753F"/>
    <w:rsid w:val="001E0323"/>
    <w:rsid w:val="001E219F"/>
    <w:rsid w:val="001E221E"/>
    <w:rsid w:val="001E291E"/>
    <w:rsid w:val="001E2F39"/>
    <w:rsid w:val="001E3C3F"/>
    <w:rsid w:val="001E4AD0"/>
    <w:rsid w:val="001E53F4"/>
    <w:rsid w:val="001E7C3D"/>
    <w:rsid w:val="001F17B8"/>
    <w:rsid w:val="001F2787"/>
    <w:rsid w:val="001F4A71"/>
    <w:rsid w:val="001F5182"/>
    <w:rsid w:val="001F53E4"/>
    <w:rsid w:val="001F5869"/>
    <w:rsid w:val="001F5B78"/>
    <w:rsid w:val="001F7712"/>
    <w:rsid w:val="001F79AB"/>
    <w:rsid w:val="002003F0"/>
    <w:rsid w:val="00200BB7"/>
    <w:rsid w:val="00200C82"/>
    <w:rsid w:val="002015C3"/>
    <w:rsid w:val="002017BA"/>
    <w:rsid w:val="00201ADD"/>
    <w:rsid w:val="00202611"/>
    <w:rsid w:val="00202B45"/>
    <w:rsid w:val="0020305C"/>
    <w:rsid w:val="002034BD"/>
    <w:rsid w:val="00203AE7"/>
    <w:rsid w:val="00203B37"/>
    <w:rsid w:val="0020405A"/>
    <w:rsid w:val="00204CE1"/>
    <w:rsid w:val="00205317"/>
    <w:rsid w:val="002057C6"/>
    <w:rsid w:val="00205A91"/>
    <w:rsid w:val="002074F8"/>
    <w:rsid w:val="00207577"/>
    <w:rsid w:val="00210A2F"/>
    <w:rsid w:val="00210EF8"/>
    <w:rsid w:val="00210FFE"/>
    <w:rsid w:val="002127EE"/>
    <w:rsid w:val="00215795"/>
    <w:rsid w:val="00215A7E"/>
    <w:rsid w:val="00216EDA"/>
    <w:rsid w:val="00216F8E"/>
    <w:rsid w:val="002171FC"/>
    <w:rsid w:val="00217807"/>
    <w:rsid w:val="00220294"/>
    <w:rsid w:val="002207EA"/>
    <w:rsid w:val="00221996"/>
    <w:rsid w:val="00221C98"/>
    <w:rsid w:val="00222D53"/>
    <w:rsid w:val="00223C3D"/>
    <w:rsid w:val="002245BF"/>
    <w:rsid w:val="00224C2A"/>
    <w:rsid w:val="00224D4B"/>
    <w:rsid w:val="00225570"/>
    <w:rsid w:val="0022561F"/>
    <w:rsid w:val="002273AB"/>
    <w:rsid w:val="0022755C"/>
    <w:rsid w:val="00230336"/>
    <w:rsid w:val="0023036B"/>
    <w:rsid w:val="00232CA1"/>
    <w:rsid w:val="0023330B"/>
    <w:rsid w:val="002342B8"/>
    <w:rsid w:val="00234DAD"/>
    <w:rsid w:val="00236A27"/>
    <w:rsid w:val="00241C10"/>
    <w:rsid w:val="00241E7A"/>
    <w:rsid w:val="0024312A"/>
    <w:rsid w:val="0024325A"/>
    <w:rsid w:val="00243521"/>
    <w:rsid w:val="00244774"/>
    <w:rsid w:val="00245C52"/>
    <w:rsid w:val="002464D3"/>
    <w:rsid w:val="002467EB"/>
    <w:rsid w:val="00246AFA"/>
    <w:rsid w:val="00246D96"/>
    <w:rsid w:val="00250870"/>
    <w:rsid w:val="002508A6"/>
    <w:rsid w:val="00250A78"/>
    <w:rsid w:val="00250D8B"/>
    <w:rsid w:val="002530E3"/>
    <w:rsid w:val="00253595"/>
    <w:rsid w:val="00253C48"/>
    <w:rsid w:val="0025594E"/>
    <w:rsid w:val="00256B16"/>
    <w:rsid w:val="00256BD3"/>
    <w:rsid w:val="00261E80"/>
    <w:rsid w:val="00262A67"/>
    <w:rsid w:val="00263181"/>
    <w:rsid w:val="002632AB"/>
    <w:rsid w:val="00263C63"/>
    <w:rsid w:val="002643A0"/>
    <w:rsid w:val="00265C91"/>
    <w:rsid w:val="00265E5A"/>
    <w:rsid w:val="002667F6"/>
    <w:rsid w:val="002677FB"/>
    <w:rsid w:val="00267A71"/>
    <w:rsid w:val="00267C46"/>
    <w:rsid w:val="002705C5"/>
    <w:rsid w:val="002720B7"/>
    <w:rsid w:val="002721DB"/>
    <w:rsid w:val="00272D04"/>
    <w:rsid w:val="002755B3"/>
    <w:rsid w:val="00276CF3"/>
    <w:rsid w:val="00277CDF"/>
    <w:rsid w:val="00277F2D"/>
    <w:rsid w:val="00281596"/>
    <w:rsid w:val="002817D2"/>
    <w:rsid w:val="00281D4E"/>
    <w:rsid w:val="00281FD7"/>
    <w:rsid w:val="002826EE"/>
    <w:rsid w:val="00282899"/>
    <w:rsid w:val="0028316C"/>
    <w:rsid w:val="00283FED"/>
    <w:rsid w:val="00285233"/>
    <w:rsid w:val="00286334"/>
    <w:rsid w:val="002863D9"/>
    <w:rsid w:val="00287122"/>
    <w:rsid w:val="00287831"/>
    <w:rsid w:val="0029001C"/>
    <w:rsid w:val="00291866"/>
    <w:rsid w:val="00291A14"/>
    <w:rsid w:val="00291C68"/>
    <w:rsid w:val="0029201B"/>
    <w:rsid w:val="002923ED"/>
    <w:rsid w:val="00293076"/>
    <w:rsid w:val="00294069"/>
    <w:rsid w:val="002940BF"/>
    <w:rsid w:val="00294F4B"/>
    <w:rsid w:val="00296589"/>
    <w:rsid w:val="0029679F"/>
    <w:rsid w:val="00296C23"/>
    <w:rsid w:val="0029738E"/>
    <w:rsid w:val="00297517"/>
    <w:rsid w:val="002A0C42"/>
    <w:rsid w:val="002A1B6E"/>
    <w:rsid w:val="002A1F39"/>
    <w:rsid w:val="002A20FC"/>
    <w:rsid w:val="002A2706"/>
    <w:rsid w:val="002A2C5C"/>
    <w:rsid w:val="002A2D27"/>
    <w:rsid w:val="002A355E"/>
    <w:rsid w:val="002A4BC4"/>
    <w:rsid w:val="002A518F"/>
    <w:rsid w:val="002A5CB4"/>
    <w:rsid w:val="002B1C2C"/>
    <w:rsid w:val="002B2049"/>
    <w:rsid w:val="002B2933"/>
    <w:rsid w:val="002B34D1"/>
    <w:rsid w:val="002B3DF0"/>
    <w:rsid w:val="002B72ED"/>
    <w:rsid w:val="002C398D"/>
    <w:rsid w:val="002C3A5C"/>
    <w:rsid w:val="002C3FC3"/>
    <w:rsid w:val="002C433D"/>
    <w:rsid w:val="002C4961"/>
    <w:rsid w:val="002C4EF0"/>
    <w:rsid w:val="002C5073"/>
    <w:rsid w:val="002C53EE"/>
    <w:rsid w:val="002C682E"/>
    <w:rsid w:val="002C6A26"/>
    <w:rsid w:val="002C73C3"/>
    <w:rsid w:val="002C7527"/>
    <w:rsid w:val="002C7B72"/>
    <w:rsid w:val="002D0247"/>
    <w:rsid w:val="002D08A0"/>
    <w:rsid w:val="002D1212"/>
    <w:rsid w:val="002D34AF"/>
    <w:rsid w:val="002D380B"/>
    <w:rsid w:val="002D4574"/>
    <w:rsid w:val="002D5AA0"/>
    <w:rsid w:val="002D67A5"/>
    <w:rsid w:val="002D74C8"/>
    <w:rsid w:val="002E1446"/>
    <w:rsid w:val="002E197A"/>
    <w:rsid w:val="002E499B"/>
    <w:rsid w:val="002E53C2"/>
    <w:rsid w:val="002E7651"/>
    <w:rsid w:val="002F0488"/>
    <w:rsid w:val="002F14E5"/>
    <w:rsid w:val="002F1EE5"/>
    <w:rsid w:val="002F23CC"/>
    <w:rsid w:val="002F30EB"/>
    <w:rsid w:val="002F3675"/>
    <w:rsid w:val="002F3BEA"/>
    <w:rsid w:val="002F4589"/>
    <w:rsid w:val="002F4926"/>
    <w:rsid w:val="002F5B85"/>
    <w:rsid w:val="00301355"/>
    <w:rsid w:val="00301F3E"/>
    <w:rsid w:val="00302217"/>
    <w:rsid w:val="00302BF2"/>
    <w:rsid w:val="003040FB"/>
    <w:rsid w:val="003045D7"/>
    <w:rsid w:val="003057A7"/>
    <w:rsid w:val="0030622C"/>
    <w:rsid w:val="00306733"/>
    <w:rsid w:val="00311B51"/>
    <w:rsid w:val="003121F1"/>
    <w:rsid w:val="003122E3"/>
    <w:rsid w:val="003128DE"/>
    <w:rsid w:val="00312AB2"/>
    <w:rsid w:val="00313B50"/>
    <w:rsid w:val="0031431B"/>
    <w:rsid w:val="003144DC"/>
    <w:rsid w:val="00315959"/>
    <w:rsid w:val="003167BD"/>
    <w:rsid w:val="00316BB6"/>
    <w:rsid w:val="00317293"/>
    <w:rsid w:val="00322F76"/>
    <w:rsid w:val="003238D7"/>
    <w:rsid w:val="00324BA6"/>
    <w:rsid w:val="0032548D"/>
    <w:rsid w:val="00326062"/>
    <w:rsid w:val="0032670C"/>
    <w:rsid w:val="0032687E"/>
    <w:rsid w:val="00326F62"/>
    <w:rsid w:val="00327B89"/>
    <w:rsid w:val="0033026E"/>
    <w:rsid w:val="0033177B"/>
    <w:rsid w:val="003332AD"/>
    <w:rsid w:val="003337FC"/>
    <w:rsid w:val="003355FF"/>
    <w:rsid w:val="0033566C"/>
    <w:rsid w:val="00335F7A"/>
    <w:rsid w:val="003366A6"/>
    <w:rsid w:val="00336B74"/>
    <w:rsid w:val="0033772E"/>
    <w:rsid w:val="00337934"/>
    <w:rsid w:val="00340574"/>
    <w:rsid w:val="0034109E"/>
    <w:rsid w:val="00341852"/>
    <w:rsid w:val="00341894"/>
    <w:rsid w:val="003420B8"/>
    <w:rsid w:val="003438C4"/>
    <w:rsid w:val="00343B21"/>
    <w:rsid w:val="0034440C"/>
    <w:rsid w:val="00345312"/>
    <w:rsid w:val="0034660D"/>
    <w:rsid w:val="003507BC"/>
    <w:rsid w:val="00352C8F"/>
    <w:rsid w:val="00352E1E"/>
    <w:rsid w:val="00353B38"/>
    <w:rsid w:val="00353EEE"/>
    <w:rsid w:val="003556E8"/>
    <w:rsid w:val="003576A7"/>
    <w:rsid w:val="00357D93"/>
    <w:rsid w:val="003600E2"/>
    <w:rsid w:val="00360BF7"/>
    <w:rsid w:val="00361232"/>
    <w:rsid w:val="00362994"/>
    <w:rsid w:val="003634DE"/>
    <w:rsid w:val="00363CD2"/>
    <w:rsid w:val="00363FB4"/>
    <w:rsid w:val="0036425C"/>
    <w:rsid w:val="00364385"/>
    <w:rsid w:val="00364514"/>
    <w:rsid w:val="00364832"/>
    <w:rsid w:val="0036487D"/>
    <w:rsid w:val="0036501C"/>
    <w:rsid w:val="003652D3"/>
    <w:rsid w:val="003661D3"/>
    <w:rsid w:val="0036638B"/>
    <w:rsid w:val="003663DC"/>
    <w:rsid w:val="00367189"/>
    <w:rsid w:val="003700F2"/>
    <w:rsid w:val="00370845"/>
    <w:rsid w:val="00371040"/>
    <w:rsid w:val="0037167A"/>
    <w:rsid w:val="00373532"/>
    <w:rsid w:val="003739DF"/>
    <w:rsid w:val="00373CB8"/>
    <w:rsid w:val="0037400C"/>
    <w:rsid w:val="00374956"/>
    <w:rsid w:val="003772FA"/>
    <w:rsid w:val="0037731C"/>
    <w:rsid w:val="00377B90"/>
    <w:rsid w:val="003810D6"/>
    <w:rsid w:val="003817E1"/>
    <w:rsid w:val="0038188F"/>
    <w:rsid w:val="003824FF"/>
    <w:rsid w:val="003827EE"/>
    <w:rsid w:val="00382998"/>
    <w:rsid w:val="003829FC"/>
    <w:rsid w:val="00382A6D"/>
    <w:rsid w:val="00382C27"/>
    <w:rsid w:val="00383190"/>
    <w:rsid w:val="0038333B"/>
    <w:rsid w:val="003836F7"/>
    <w:rsid w:val="00383C7A"/>
    <w:rsid w:val="00383EE6"/>
    <w:rsid w:val="003841A4"/>
    <w:rsid w:val="003861B9"/>
    <w:rsid w:val="00386A1C"/>
    <w:rsid w:val="00386FEA"/>
    <w:rsid w:val="00387177"/>
    <w:rsid w:val="0038777D"/>
    <w:rsid w:val="003902A9"/>
    <w:rsid w:val="0039077D"/>
    <w:rsid w:val="003910A0"/>
    <w:rsid w:val="00391863"/>
    <w:rsid w:val="00392041"/>
    <w:rsid w:val="0039215F"/>
    <w:rsid w:val="00393496"/>
    <w:rsid w:val="00393846"/>
    <w:rsid w:val="00393AB7"/>
    <w:rsid w:val="00393E96"/>
    <w:rsid w:val="00394B0B"/>
    <w:rsid w:val="00394D44"/>
    <w:rsid w:val="00395094"/>
    <w:rsid w:val="003951F3"/>
    <w:rsid w:val="00396156"/>
    <w:rsid w:val="00396A1A"/>
    <w:rsid w:val="003A088E"/>
    <w:rsid w:val="003A2E3A"/>
    <w:rsid w:val="003A2EF6"/>
    <w:rsid w:val="003A3CD6"/>
    <w:rsid w:val="003A5602"/>
    <w:rsid w:val="003A5EFA"/>
    <w:rsid w:val="003A63EA"/>
    <w:rsid w:val="003A67BA"/>
    <w:rsid w:val="003A6E2B"/>
    <w:rsid w:val="003A7336"/>
    <w:rsid w:val="003A78B0"/>
    <w:rsid w:val="003A7A76"/>
    <w:rsid w:val="003B10A3"/>
    <w:rsid w:val="003B1627"/>
    <w:rsid w:val="003B2379"/>
    <w:rsid w:val="003B2CF4"/>
    <w:rsid w:val="003B3BB9"/>
    <w:rsid w:val="003B3E02"/>
    <w:rsid w:val="003B40D5"/>
    <w:rsid w:val="003B40F0"/>
    <w:rsid w:val="003B4743"/>
    <w:rsid w:val="003B52CD"/>
    <w:rsid w:val="003B5887"/>
    <w:rsid w:val="003B5BDC"/>
    <w:rsid w:val="003B714F"/>
    <w:rsid w:val="003B776C"/>
    <w:rsid w:val="003B7879"/>
    <w:rsid w:val="003B78B5"/>
    <w:rsid w:val="003C0B4F"/>
    <w:rsid w:val="003C134A"/>
    <w:rsid w:val="003C1410"/>
    <w:rsid w:val="003C164C"/>
    <w:rsid w:val="003C1698"/>
    <w:rsid w:val="003C45D8"/>
    <w:rsid w:val="003C4A76"/>
    <w:rsid w:val="003C5197"/>
    <w:rsid w:val="003C5353"/>
    <w:rsid w:val="003C54F3"/>
    <w:rsid w:val="003C5570"/>
    <w:rsid w:val="003C5906"/>
    <w:rsid w:val="003C635D"/>
    <w:rsid w:val="003C65AE"/>
    <w:rsid w:val="003C67A1"/>
    <w:rsid w:val="003C7175"/>
    <w:rsid w:val="003C7272"/>
    <w:rsid w:val="003C745E"/>
    <w:rsid w:val="003D1B80"/>
    <w:rsid w:val="003D26C3"/>
    <w:rsid w:val="003D2C9B"/>
    <w:rsid w:val="003D4EFD"/>
    <w:rsid w:val="003D53BB"/>
    <w:rsid w:val="003D55FB"/>
    <w:rsid w:val="003D5A3A"/>
    <w:rsid w:val="003D629C"/>
    <w:rsid w:val="003D6D59"/>
    <w:rsid w:val="003D7126"/>
    <w:rsid w:val="003D71D1"/>
    <w:rsid w:val="003D7860"/>
    <w:rsid w:val="003D7B4E"/>
    <w:rsid w:val="003D7CB7"/>
    <w:rsid w:val="003D7D9E"/>
    <w:rsid w:val="003E0C9F"/>
    <w:rsid w:val="003E11DB"/>
    <w:rsid w:val="003E1722"/>
    <w:rsid w:val="003E1DF3"/>
    <w:rsid w:val="003E324D"/>
    <w:rsid w:val="003E3399"/>
    <w:rsid w:val="003E39DD"/>
    <w:rsid w:val="003E4572"/>
    <w:rsid w:val="003E65F8"/>
    <w:rsid w:val="003E7CC4"/>
    <w:rsid w:val="003F0EE1"/>
    <w:rsid w:val="003F1F29"/>
    <w:rsid w:val="003F23F7"/>
    <w:rsid w:val="003F4A17"/>
    <w:rsid w:val="003F536A"/>
    <w:rsid w:val="003F5699"/>
    <w:rsid w:val="003F5C38"/>
    <w:rsid w:val="003F64D4"/>
    <w:rsid w:val="003F6B1E"/>
    <w:rsid w:val="003F7BED"/>
    <w:rsid w:val="00400108"/>
    <w:rsid w:val="00401BF0"/>
    <w:rsid w:val="0040222C"/>
    <w:rsid w:val="00402297"/>
    <w:rsid w:val="00403158"/>
    <w:rsid w:val="0040356F"/>
    <w:rsid w:val="0040422D"/>
    <w:rsid w:val="00404CA0"/>
    <w:rsid w:val="00405754"/>
    <w:rsid w:val="0040580D"/>
    <w:rsid w:val="00406273"/>
    <w:rsid w:val="00407AF5"/>
    <w:rsid w:val="00411F3D"/>
    <w:rsid w:val="004122CB"/>
    <w:rsid w:val="004127A9"/>
    <w:rsid w:val="00412D7E"/>
    <w:rsid w:val="00414C6D"/>
    <w:rsid w:val="004155F0"/>
    <w:rsid w:val="0041586D"/>
    <w:rsid w:val="00415C6B"/>
    <w:rsid w:val="00416BFF"/>
    <w:rsid w:val="00420588"/>
    <w:rsid w:val="00420D9E"/>
    <w:rsid w:val="00420F9D"/>
    <w:rsid w:val="00421AF1"/>
    <w:rsid w:val="00422A16"/>
    <w:rsid w:val="00422B19"/>
    <w:rsid w:val="00423596"/>
    <w:rsid w:val="00423752"/>
    <w:rsid w:val="00423CAC"/>
    <w:rsid w:val="00424D3B"/>
    <w:rsid w:val="0042586F"/>
    <w:rsid w:val="0042616E"/>
    <w:rsid w:val="00426F4E"/>
    <w:rsid w:val="00427127"/>
    <w:rsid w:val="00427859"/>
    <w:rsid w:val="00427A88"/>
    <w:rsid w:val="00427E31"/>
    <w:rsid w:val="0043080D"/>
    <w:rsid w:val="0043134F"/>
    <w:rsid w:val="0043238C"/>
    <w:rsid w:val="00432660"/>
    <w:rsid w:val="00432AFF"/>
    <w:rsid w:val="004330C2"/>
    <w:rsid w:val="0043322B"/>
    <w:rsid w:val="00433679"/>
    <w:rsid w:val="00433944"/>
    <w:rsid w:val="004340DB"/>
    <w:rsid w:val="0043447C"/>
    <w:rsid w:val="004350C8"/>
    <w:rsid w:val="00435216"/>
    <w:rsid w:val="0043531A"/>
    <w:rsid w:val="00436351"/>
    <w:rsid w:val="00436A78"/>
    <w:rsid w:val="004379BF"/>
    <w:rsid w:val="004401CE"/>
    <w:rsid w:val="004415DD"/>
    <w:rsid w:val="00441EBD"/>
    <w:rsid w:val="0044229B"/>
    <w:rsid w:val="00442B95"/>
    <w:rsid w:val="00442FAC"/>
    <w:rsid w:val="00443B24"/>
    <w:rsid w:val="00443C55"/>
    <w:rsid w:val="0044474C"/>
    <w:rsid w:val="00444AC4"/>
    <w:rsid w:val="00444DB8"/>
    <w:rsid w:val="00445099"/>
    <w:rsid w:val="0044540A"/>
    <w:rsid w:val="00445B9C"/>
    <w:rsid w:val="0044666A"/>
    <w:rsid w:val="00446AFC"/>
    <w:rsid w:val="00451B1C"/>
    <w:rsid w:val="00451C0D"/>
    <w:rsid w:val="00451E9E"/>
    <w:rsid w:val="0045253A"/>
    <w:rsid w:val="004526A4"/>
    <w:rsid w:val="004533C7"/>
    <w:rsid w:val="00454221"/>
    <w:rsid w:val="00456615"/>
    <w:rsid w:val="004570F7"/>
    <w:rsid w:val="004571F7"/>
    <w:rsid w:val="004574C0"/>
    <w:rsid w:val="004600D8"/>
    <w:rsid w:val="0046457A"/>
    <w:rsid w:val="0046487E"/>
    <w:rsid w:val="00464969"/>
    <w:rsid w:val="00465007"/>
    <w:rsid w:val="00466337"/>
    <w:rsid w:val="004666A9"/>
    <w:rsid w:val="00466867"/>
    <w:rsid w:val="00470C7E"/>
    <w:rsid w:val="00470E2D"/>
    <w:rsid w:val="00471F82"/>
    <w:rsid w:val="00472836"/>
    <w:rsid w:val="00472D31"/>
    <w:rsid w:val="00475552"/>
    <w:rsid w:val="00475A2B"/>
    <w:rsid w:val="004761EB"/>
    <w:rsid w:val="00476DB6"/>
    <w:rsid w:val="00480E12"/>
    <w:rsid w:val="00481823"/>
    <w:rsid w:val="00481CA0"/>
    <w:rsid w:val="00482816"/>
    <w:rsid w:val="00482848"/>
    <w:rsid w:val="00482A57"/>
    <w:rsid w:val="004830F0"/>
    <w:rsid w:val="00483648"/>
    <w:rsid w:val="00485CDA"/>
    <w:rsid w:val="004867E3"/>
    <w:rsid w:val="00486C11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6576"/>
    <w:rsid w:val="00497272"/>
    <w:rsid w:val="004973E2"/>
    <w:rsid w:val="004977A2"/>
    <w:rsid w:val="004A2175"/>
    <w:rsid w:val="004A23CB"/>
    <w:rsid w:val="004A2D82"/>
    <w:rsid w:val="004A5CB6"/>
    <w:rsid w:val="004A661F"/>
    <w:rsid w:val="004A7033"/>
    <w:rsid w:val="004A7C00"/>
    <w:rsid w:val="004B0125"/>
    <w:rsid w:val="004B0B62"/>
    <w:rsid w:val="004B1902"/>
    <w:rsid w:val="004B261D"/>
    <w:rsid w:val="004B3C17"/>
    <w:rsid w:val="004B3ECB"/>
    <w:rsid w:val="004B4506"/>
    <w:rsid w:val="004B483B"/>
    <w:rsid w:val="004B5380"/>
    <w:rsid w:val="004B539B"/>
    <w:rsid w:val="004B5A18"/>
    <w:rsid w:val="004B5CC2"/>
    <w:rsid w:val="004B5E23"/>
    <w:rsid w:val="004B5E36"/>
    <w:rsid w:val="004B62B8"/>
    <w:rsid w:val="004B665F"/>
    <w:rsid w:val="004B6C65"/>
    <w:rsid w:val="004B6D9D"/>
    <w:rsid w:val="004B74C1"/>
    <w:rsid w:val="004B7CF2"/>
    <w:rsid w:val="004C17A6"/>
    <w:rsid w:val="004C23FA"/>
    <w:rsid w:val="004C2564"/>
    <w:rsid w:val="004C452B"/>
    <w:rsid w:val="004C47D6"/>
    <w:rsid w:val="004C4C2B"/>
    <w:rsid w:val="004C51C6"/>
    <w:rsid w:val="004C593E"/>
    <w:rsid w:val="004C6750"/>
    <w:rsid w:val="004C79EF"/>
    <w:rsid w:val="004D0713"/>
    <w:rsid w:val="004D0DA8"/>
    <w:rsid w:val="004D12FD"/>
    <w:rsid w:val="004D2224"/>
    <w:rsid w:val="004D3009"/>
    <w:rsid w:val="004D3663"/>
    <w:rsid w:val="004D5176"/>
    <w:rsid w:val="004D58C9"/>
    <w:rsid w:val="004D630E"/>
    <w:rsid w:val="004D6E4F"/>
    <w:rsid w:val="004D7668"/>
    <w:rsid w:val="004D7BD8"/>
    <w:rsid w:val="004E081C"/>
    <w:rsid w:val="004E11F2"/>
    <w:rsid w:val="004E160F"/>
    <w:rsid w:val="004E6564"/>
    <w:rsid w:val="004E668E"/>
    <w:rsid w:val="004E719E"/>
    <w:rsid w:val="004E7BF9"/>
    <w:rsid w:val="004F008C"/>
    <w:rsid w:val="004F1F01"/>
    <w:rsid w:val="004F3022"/>
    <w:rsid w:val="004F3FA2"/>
    <w:rsid w:val="004F42C0"/>
    <w:rsid w:val="004F4E38"/>
    <w:rsid w:val="004F7696"/>
    <w:rsid w:val="0050093B"/>
    <w:rsid w:val="005010A8"/>
    <w:rsid w:val="00502E7E"/>
    <w:rsid w:val="00502FAD"/>
    <w:rsid w:val="00503FF9"/>
    <w:rsid w:val="005047BB"/>
    <w:rsid w:val="00504DDE"/>
    <w:rsid w:val="00505DC9"/>
    <w:rsid w:val="00506AF5"/>
    <w:rsid w:val="00506EBA"/>
    <w:rsid w:val="00507354"/>
    <w:rsid w:val="00507BF2"/>
    <w:rsid w:val="00510D06"/>
    <w:rsid w:val="00512153"/>
    <w:rsid w:val="00512C07"/>
    <w:rsid w:val="0051424D"/>
    <w:rsid w:val="00514B1E"/>
    <w:rsid w:val="005166F3"/>
    <w:rsid w:val="005206C1"/>
    <w:rsid w:val="00521673"/>
    <w:rsid w:val="00522FCB"/>
    <w:rsid w:val="00523809"/>
    <w:rsid w:val="00525089"/>
    <w:rsid w:val="00526EE8"/>
    <w:rsid w:val="005301C9"/>
    <w:rsid w:val="0053341E"/>
    <w:rsid w:val="005342A8"/>
    <w:rsid w:val="00534725"/>
    <w:rsid w:val="00541D59"/>
    <w:rsid w:val="00542333"/>
    <w:rsid w:val="005424C5"/>
    <w:rsid w:val="00542C30"/>
    <w:rsid w:val="00542E47"/>
    <w:rsid w:val="00544559"/>
    <w:rsid w:val="005445D0"/>
    <w:rsid w:val="00545100"/>
    <w:rsid w:val="00545244"/>
    <w:rsid w:val="0054593A"/>
    <w:rsid w:val="0054593C"/>
    <w:rsid w:val="0054631B"/>
    <w:rsid w:val="00546366"/>
    <w:rsid w:val="00546F2D"/>
    <w:rsid w:val="00546FDD"/>
    <w:rsid w:val="005476F0"/>
    <w:rsid w:val="005477FA"/>
    <w:rsid w:val="005478D7"/>
    <w:rsid w:val="0055050E"/>
    <w:rsid w:val="005510B7"/>
    <w:rsid w:val="00551AC4"/>
    <w:rsid w:val="00551BCD"/>
    <w:rsid w:val="00552984"/>
    <w:rsid w:val="00554B5E"/>
    <w:rsid w:val="0055627D"/>
    <w:rsid w:val="005572E1"/>
    <w:rsid w:val="005574D4"/>
    <w:rsid w:val="0055754E"/>
    <w:rsid w:val="005576F6"/>
    <w:rsid w:val="005602E3"/>
    <w:rsid w:val="00560AEB"/>
    <w:rsid w:val="00560B2D"/>
    <w:rsid w:val="00562699"/>
    <w:rsid w:val="0056348B"/>
    <w:rsid w:val="00563A79"/>
    <w:rsid w:val="00563D73"/>
    <w:rsid w:val="005641D2"/>
    <w:rsid w:val="00564500"/>
    <w:rsid w:val="00564504"/>
    <w:rsid w:val="005655EF"/>
    <w:rsid w:val="00566B08"/>
    <w:rsid w:val="00566F06"/>
    <w:rsid w:val="0056729A"/>
    <w:rsid w:val="00567A4D"/>
    <w:rsid w:val="00570769"/>
    <w:rsid w:val="00570CBE"/>
    <w:rsid w:val="0057210F"/>
    <w:rsid w:val="00572436"/>
    <w:rsid w:val="005724AF"/>
    <w:rsid w:val="00572861"/>
    <w:rsid w:val="00572F80"/>
    <w:rsid w:val="005769EC"/>
    <w:rsid w:val="00576ECF"/>
    <w:rsid w:val="0057755B"/>
    <w:rsid w:val="005775C6"/>
    <w:rsid w:val="00580877"/>
    <w:rsid w:val="00580C13"/>
    <w:rsid w:val="005813AB"/>
    <w:rsid w:val="005818D9"/>
    <w:rsid w:val="0058266F"/>
    <w:rsid w:val="005843F0"/>
    <w:rsid w:val="005847BA"/>
    <w:rsid w:val="005848F7"/>
    <w:rsid w:val="00585592"/>
    <w:rsid w:val="00585A4C"/>
    <w:rsid w:val="005873C2"/>
    <w:rsid w:val="00587DE6"/>
    <w:rsid w:val="0059089D"/>
    <w:rsid w:val="00590E20"/>
    <w:rsid w:val="00591292"/>
    <w:rsid w:val="00591352"/>
    <w:rsid w:val="00591615"/>
    <w:rsid w:val="0059192B"/>
    <w:rsid w:val="005924F8"/>
    <w:rsid w:val="0059358C"/>
    <w:rsid w:val="00593D76"/>
    <w:rsid w:val="00593E1C"/>
    <w:rsid w:val="00594F0B"/>
    <w:rsid w:val="00595D7C"/>
    <w:rsid w:val="00596811"/>
    <w:rsid w:val="00596B0B"/>
    <w:rsid w:val="00596E75"/>
    <w:rsid w:val="00597ACA"/>
    <w:rsid w:val="005A0D50"/>
    <w:rsid w:val="005A4771"/>
    <w:rsid w:val="005A5B0C"/>
    <w:rsid w:val="005A7933"/>
    <w:rsid w:val="005A7C36"/>
    <w:rsid w:val="005B0E9B"/>
    <w:rsid w:val="005B0E9C"/>
    <w:rsid w:val="005B191C"/>
    <w:rsid w:val="005B2BF0"/>
    <w:rsid w:val="005B2E42"/>
    <w:rsid w:val="005B3CFB"/>
    <w:rsid w:val="005B45FA"/>
    <w:rsid w:val="005B6CDE"/>
    <w:rsid w:val="005B6FB3"/>
    <w:rsid w:val="005B716A"/>
    <w:rsid w:val="005C0962"/>
    <w:rsid w:val="005C0C16"/>
    <w:rsid w:val="005C1A9B"/>
    <w:rsid w:val="005C28A1"/>
    <w:rsid w:val="005C2DDE"/>
    <w:rsid w:val="005C54FC"/>
    <w:rsid w:val="005C5B53"/>
    <w:rsid w:val="005C68B3"/>
    <w:rsid w:val="005C6F57"/>
    <w:rsid w:val="005C734B"/>
    <w:rsid w:val="005C7F82"/>
    <w:rsid w:val="005D025E"/>
    <w:rsid w:val="005D04ED"/>
    <w:rsid w:val="005D07EC"/>
    <w:rsid w:val="005D19D6"/>
    <w:rsid w:val="005D2ABD"/>
    <w:rsid w:val="005D2B0C"/>
    <w:rsid w:val="005D2C1B"/>
    <w:rsid w:val="005D32F9"/>
    <w:rsid w:val="005D373F"/>
    <w:rsid w:val="005D4E20"/>
    <w:rsid w:val="005D52CC"/>
    <w:rsid w:val="005D5B40"/>
    <w:rsid w:val="005E0175"/>
    <w:rsid w:val="005E0334"/>
    <w:rsid w:val="005E203D"/>
    <w:rsid w:val="005E2C99"/>
    <w:rsid w:val="005E3071"/>
    <w:rsid w:val="005E33AA"/>
    <w:rsid w:val="005E3461"/>
    <w:rsid w:val="005E358C"/>
    <w:rsid w:val="005E4059"/>
    <w:rsid w:val="005E43A6"/>
    <w:rsid w:val="005E518E"/>
    <w:rsid w:val="005E51C7"/>
    <w:rsid w:val="005E5CC9"/>
    <w:rsid w:val="005F03EB"/>
    <w:rsid w:val="005F1173"/>
    <w:rsid w:val="005F1911"/>
    <w:rsid w:val="005F4A40"/>
    <w:rsid w:val="005F53D6"/>
    <w:rsid w:val="005F541B"/>
    <w:rsid w:val="005F6800"/>
    <w:rsid w:val="005F74AA"/>
    <w:rsid w:val="005F7659"/>
    <w:rsid w:val="00600318"/>
    <w:rsid w:val="00600426"/>
    <w:rsid w:val="00600913"/>
    <w:rsid w:val="00601FF0"/>
    <w:rsid w:val="00603050"/>
    <w:rsid w:val="0060446E"/>
    <w:rsid w:val="006045AB"/>
    <w:rsid w:val="006047AE"/>
    <w:rsid w:val="00604822"/>
    <w:rsid w:val="00610EFE"/>
    <w:rsid w:val="00610FC7"/>
    <w:rsid w:val="0061148F"/>
    <w:rsid w:val="006117C8"/>
    <w:rsid w:val="00612306"/>
    <w:rsid w:val="006125CA"/>
    <w:rsid w:val="0061284B"/>
    <w:rsid w:val="00612D8C"/>
    <w:rsid w:val="00614165"/>
    <w:rsid w:val="00615CF8"/>
    <w:rsid w:val="006169E9"/>
    <w:rsid w:val="00616B26"/>
    <w:rsid w:val="00616F90"/>
    <w:rsid w:val="0061710C"/>
    <w:rsid w:val="006171CE"/>
    <w:rsid w:val="00617DCF"/>
    <w:rsid w:val="00620D4F"/>
    <w:rsid w:val="0062165D"/>
    <w:rsid w:val="00621F85"/>
    <w:rsid w:val="006220EA"/>
    <w:rsid w:val="006236D0"/>
    <w:rsid w:val="006238A3"/>
    <w:rsid w:val="00624D16"/>
    <w:rsid w:val="00625316"/>
    <w:rsid w:val="00626206"/>
    <w:rsid w:val="006267AB"/>
    <w:rsid w:val="00626BB2"/>
    <w:rsid w:val="00626D62"/>
    <w:rsid w:val="00627955"/>
    <w:rsid w:val="00630EFB"/>
    <w:rsid w:val="006312F5"/>
    <w:rsid w:val="006316B4"/>
    <w:rsid w:val="006319C5"/>
    <w:rsid w:val="006334A4"/>
    <w:rsid w:val="006349DB"/>
    <w:rsid w:val="006365C8"/>
    <w:rsid w:val="0063702F"/>
    <w:rsid w:val="00640CBB"/>
    <w:rsid w:val="00640EEC"/>
    <w:rsid w:val="00641242"/>
    <w:rsid w:val="00642622"/>
    <w:rsid w:val="00642CB9"/>
    <w:rsid w:val="006440A4"/>
    <w:rsid w:val="00644AF3"/>
    <w:rsid w:val="00644F6F"/>
    <w:rsid w:val="00645279"/>
    <w:rsid w:val="00645CB0"/>
    <w:rsid w:val="00645EBC"/>
    <w:rsid w:val="006464E8"/>
    <w:rsid w:val="00646C79"/>
    <w:rsid w:val="006503BB"/>
    <w:rsid w:val="00650CFF"/>
    <w:rsid w:val="00650F67"/>
    <w:rsid w:val="00651422"/>
    <w:rsid w:val="00651ACA"/>
    <w:rsid w:val="00652985"/>
    <w:rsid w:val="006530C0"/>
    <w:rsid w:val="006555CB"/>
    <w:rsid w:val="00656082"/>
    <w:rsid w:val="00656DA2"/>
    <w:rsid w:val="00657BD0"/>
    <w:rsid w:val="00660162"/>
    <w:rsid w:val="006621B0"/>
    <w:rsid w:val="006626DE"/>
    <w:rsid w:val="00662E21"/>
    <w:rsid w:val="006632C8"/>
    <w:rsid w:val="00663754"/>
    <w:rsid w:val="00663C50"/>
    <w:rsid w:val="00664D76"/>
    <w:rsid w:val="00665142"/>
    <w:rsid w:val="00665402"/>
    <w:rsid w:val="0066551B"/>
    <w:rsid w:val="00665642"/>
    <w:rsid w:val="00665B56"/>
    <w:rsid w:val="00666CA4"/>
    <w:rsid w:val="00666D51"/>
    <w:rsid w:val="00667CF1"/>
    <w:rsid w:val="006700EB"/>
    <w:rsid w:val="00670C31"/>
    <w:rsid w:val="00670EEC"/>
    <w:rsid w:val="00671F3D"/>
    <w:rsid w:val="006721BB"/>
    <w:rsid w:val="00672392"/>
    <w:rsid w:val="006725A0"/>
    <w:rsid w:val="006737A5"/>
    <w:rsid w:val="00673C49"/>
    <w:rsid w:val="00674DCE"/>
    <w:rsid w:val="00675A5F"/>
    <w:rsid w:val="00675A69"/>
    <w:rsid w:val="00677037"/>
    <w:rsid w:val="00677B6D"/>
    <w:rsid w:val="00681680"/>
    <w:rsid w:val="0068185F"/>
    <w:rsid w:val="00681A1A"/>
    <w:rsid w:val="00682E9F"/>
    <w:rsid w:val="006831B2"/>
    <w:rsid w:val="006838BD"/>
    <w:rsid w:val="0068424C"/>
    <w:rsid w:val="00684ED5"/>
    <w:rsid w:val="00685241"/>
    <w:rsid w:val="0068547E"/>
    <w:rsid w:val="00686BA8"/>
    <w:rsid w:val="00690141"/>
    <w:rsid w:val="00690304"/>
    <w:rsid w:val="00690879"/>
    <w:rsid w:val="00691339"/>
    <w:rsid w:val="006913C3"/>
    <w:rsid w:val="006916D1"/>
    <w:rsid w:val="006918A5"/>
    <w:rsid w:val="00692068"/>
    <w:rsid w:val="00692B40"/>
    <w:rsid w:val="00693454"/>
    <w:rsid w:val="006936A4"/>
    <w:rsid w:val="00693B84"/>
    <w:rsid w:val="00694299"/>
    <w:rsid w:val="00694AA4"/>
    <w:rsid w:val="00694F49"/>
    <w:rsid w:val="00695191"/>
    <w:rsid w:val="0069564F"/>
    <w:rsid w:val="00695874"/>
    <w:rsid w:val="00696B5B"/>
    <w:rsid w:val="00696CF7"/>
    <w:rsid w:val="00697A74"/>
    <w:rsid w:val="006A00A7"/>
    <w:rsid w:val="006A02E9"/>
    <w:rsid w:val="006A0CFA"/>
    <w:rsid w:val="006A1F58"/>
    <w:rsid w:val="006A2720"/>
    <w:rsid w:val="006A370D"/>
    <w:rsid w:val="006A53EB"/>
    <w:rsid w:val="006A58F7"/>
    <w:rsid w:val="006A6216"/>
    <w:rsid w:val="006A64B9"/>
    <w:rsid w:val="006A65D0"/>
    <w:rsid w:val="006A689A"/>
    <w:rsid w:val="006A70C6"/>
    <w:rsid w:val="006A77A2"/>
    <w:rsid w:val="006B0BF4"/>
    <w:rsid w:val="006B17B2"/>
    <w:rsid w:val="006B1EC6"/>
    <w:rsid w:val="006B331D"/>
    <w:rsid w:val="006B3578"/>
    <w:rsid w:val="006B45BC"/>
    <w:rsid w:val="006B4E24"/>
    <w:rsid w:val="006B5660"/>
    <w:rsid w:val="006B5ACF"/>
    <w:rsid w:val="006B5BB1"/>
    <w:rsid w:val="006B6153"/>
    <w:rsid w:val="006B686D"/>
    <w:rsid w:val="006B7708"/>
    <w:rsid w:val="006C0C47"/>
    <w:rsid w:val="006C1378"/>
    <w:rsid w:val="006C1E8D"/>
    <w:rsid w:val="006C20C9"/>
    <w:rsid w:val="006C411C"/>
    <w:rsid w:val="006C444B"/>
    <w:rsid w:val="006C4E43"/>
    <w:rsid w:val="006C512C"/>
    <w:rsid w:val="006C5137"/>
    <w:rsid w:val="006C6106"/>
    <w:rsid w:val="006C6255"/>
    <w:rsid w:val="006C74C9"/>
    <w:rsid w:val="006C7D28"/>
    <w:rsid w:val="006D0BB1"/>
    <w:rsid w:val="006D16FE"/>
    <w:rsid w:val="006D2520"/>
    <w:rsid w:val="006D2DD7"/>
    <w:rsid w:val="006D3945"/>
    <w:rsid w:val="006D3D3F"/>
    <w:rsid w:val="006D48AA"/>
    <w:rsid w:val="006D5A28"/>
    <w:rsid w:val="006D5C9B"/>
    <w:rsid w:val="006D755E"/>
    <w:rsid w:val="006D7DF9"/>
    <w:rsid w:val="006D7E65"/>
    <w:rsid w:val="006E181B"/>
    <w:rsid w:val="006E2BC6"/>
    <w:rsid w:val="006E3EC1"/>
    <w:rsid w:val="006E4801"/>
    <w:rsid w:val="006E5735"/>
    <w:rsid w:val="006E6B74"/>
    <w:rsid w:val="006E6E60"/>
    <w:rsid w:val="006E7077"/>
    <w:rsid w:val="006E7AB3"/>
    <w:rsid w:val="006E7AC7"/>
    <w:rsid w:val="006F1A1E"/>
    <w:rsid w:val="006F1B5E"/>
    <w:rsid w:val="006F1F33"/>
    <w:rsid w:val="006F21BB"/>
    <w:rsid w:val="006F3CC3"/>
    <w:rsid w:val="006F457F"/>
    <w:rsid w:val="006F5FDC"/>
    <w:rsid w:val="006F6C07"/>
    <w:rsid w:val="006F7E1D"/>
    <w:rsid w:val="007000AE"/>
    <w:rsid w:val="00700AFD"/>
    <w:rsid w:val="00700BAE"/>
    <w:rsid w:val="007010F0"/>
    <w:rsid w:val="0070127F"/>
    <w:rsid w:val="00701B0C"/>
    <w:rsid w:val="00702291"/>
    <w:rsid w:val="007029E3"/>
    <w:rsid w:val="00702F33"/>
    <w:rsid w:val="00704099"/>
    <w:rsid w:val="00705641"/>
    <w:rsid w:val="00706BD0"/>
    <w:rsid w:val="00706D16"/>
    <w:rsid w:val="00706ECB"/>
    <w:rsid w:val="00707CA5"/>
    <w:rsid w:val="00707E87"/>
    <w:rsid w:val="00711817"/>
    <w:rsid w:val="007134CC"/>
    <w:rsid w:val="00714229"/>
    <w:rsid w:val="007145B3"/>
    <w:rsid w:val="007152A7"/>
    <w:rsid w:val="00715A3B"/>
    <w:rsid w:val="007168E4"/>
    <w:rsid w:val="00716A9C"/>
    <w:rsid w:val="00716CD1"/>
    <w:rsid w:val="0072012E"/>
    <w:rsid w:val="0072081F"/>
    <w:rsid w:val="007209A4"/>
    <w:rsid w:val="007209B7"/>
    <w:rsid w:val="00721246"/>
    <w:rsid w:val="00723273"/>
    <w:rsid w:val="00724B25"/>
    <w:rsid w:val="00724FF3"/>
    <w:rsid w:val="007266A0"/>
    <w:rsid w:val="0072679A"/>
    <w:rsid w:val="00726FC9"/>
    <w:rsid w:val="007276C1"/>
    <w:rsid w:val="0073066B"/>
    <w:rsid w:val="00731240"/>
    <w:rsid w:val="00731294"/>
    <w:rsid w:val="00731D38"/>
    <w:rsid w:val="00732649"/>
    <w:rsid w:val="007326DD"/>
    <w:rsid w:val="007336DB"/>
    <w:rsid w:val="00733C39"/>
    <w:rsid w:val="00734152"/>
    <w:rsid w:val="00734CF1"/>
    <w:rsid w:val="007351BB"/>
    <w:rsid w:val="00735EFE"/>
    <w:rsid w:val="00736E29"/>
    <w:rsid w:val="00741453"/>
    <w:rsid w:val="00741801"/>
    <w:rsid w:val="00743225"/>
    <w:rsid w:val="007442AA"/>
    <w:rsid w:val="00744EE1"/>
    <w:rsid w:val="00746F0D"/>
    <w:rsid w:val="00746FA7"/>
    <w:rsid w:val="00747B0A"/>
    <w:rsid w:val="007501C9"/>
    <w:rsid w:val="00750733"/>
    <w:rsid w:val="00751ED9"/>
    <w:rsid w:val="007529B4"/>
    <w:rsid w:val="0075345A"/>
    <w:rsid w:val="00753951"/>
    <w:rsid w:val="007539BC"/>
    <w:rsid w:val="00753C01"/>
    <w:rsid w:val="00754719"/>
    <w:rsid w:val="007554C8"/>
    <w:rsid w:val="00755965"/>
    <w:rsid w:val="0075619E"/>
    <w:rsid w:val="007563E5"/>
    <w:rsid w:val="007571D6"/>
    <w:rsid w:val="00760BC9"/>
    <w:rsid w:val="00761850"/>
    <w:rsid w:val="00761B97"/>
    <w:rsid w:val="00764674"/>
    <w:rsid w:val="007648D9"/>
    <w:rsid w:val="00765A8B"/>
    <w:rsid w:val="00766543"/>
    <w:rsid w:val="00766B79"/>
    <w:rsid w:val="00767755"/>
    <w:rsid w:val="00767ABC"/>
    <w:rsid w:val="007700F1"/>
    <w:rsid w:val="00770508"/>
    <w:rsid w:val="00772C0F"/>
    <w:rsid w:val="007746B9"/>
    <w:rsid w:val="00774DEE"/>
    <w:rsid w:val="007760AD"/>
    <w:rsid w:val="0077610E"/>
    <w:rsid w:val="007764B6"/>
    <w:rsid w:val="00777023"/>
    <w:rsid w:val="00777CD6"/>
    <w:rsid w:val="00780891"/>
    <w:rsid w:val="00781950"/>
    <w:rsid w:val="007823B1"/>
    <w:rsid w:val="00782896"/>
    <w:rsid w:val="007834F0"/>
    <w:rsid w:val="00783E72"/>
    <w:rsid w:val="007849EB"/>
    <w:rsid w:val="007863F9"/>
    <w:rsid w:val="00787096"/>
    <w:rsid w:val="00790215"/>
    <w:rsid w:val="00790AAB"/>
    <w:rsid w:val="00792B72"/>
    <w:rsid w:val="00793637"/>
    <w:rsid w:val="00794302"/>
    <w:rsid w:val="007948F5"/>
    <w:rsid w:val="00794A7A"/>
    <w:rsid w:val="00795461"/>
    <w:rsid w:val="007961BD"/>
    <w:rsid w:val="0079651D"/>
    <w:rsid w:val="00796746"/>
    <w:rsid w:val="00796B7D"/>
    <w:rsid w:val="007975A2"/>
    <w:rsid w:val="00797CED"/>
    <w:rsid w:val="007A3A63"/>
    <w:rsid w:val="007A3C20"/>
    <w:rsid w:val="007A3E4E"/>
    <w:rsid w:val="007A44E3"/>
    <w:rsid w:val="007A50FD"/>
    <w:rsid w:val="007A5B37"/>
    <w:rsid w:val="007A62B0"/>
    <w:rsid w:val="007A6763"/>
    <w:rsid w:val="007A6E88"/>
    <w:rsid w:val="007A6FA8"/>
    <w:rsid w:val="007B0068"/>
    <w:rsid w:val="007B0D7D"/>
    <w:rsid w:val="007B2836"/>
    <w:rsid w:val="007B2FC3"/>
    <w:rsid w:val="007B3CB4"/>
    <w:rsid w:val="007B4F76"/>
    <w:rsid w:val="007B503C"/>
    <w:rsid w:val="007B61B5"/>
    <w:rsid w:val="007B64C8"/>
    <w:rsid w:val="007B6782"/>
    <w:rsid w:val="007B6A0B"/>
    <w:rsid w:val="007C24BA"/>
    <w:rsid w:val="007C2EED"/>
    <w:rsid w:val="007C325B"/>
    <w:rsid w:val="007C5915"/>
    <w:rsid w:val="007C59EF"/>
    <w:rsid w:val="007C6EF0"/>
    <w:rsid w:val="007C7AFE"/>
    <w:rsid w:val="007D01E2"/>
    <w:rsid w:val="007D16CF"/>
    <w:rsid w:val="007D1C95"/>
    <w:rsid w:val="007D1D44"/>
    <w:rsid w:val="007D23ED"/>
    <w:rsid w:val="007D2A34"/>
    <w:rsid w:val="007D2CEB"/>
    <w:rsid w:val="007D3A9B"/>
    <w:rsid w:val="007D419D"/>
    <w:rsid w:val="007D41BE"/>
    <w:rsid w:val="007D455A"/>
    <w:rsid w:val="007D47D6"/>
    <w:rsid w:val="007D5D02"/>
    <w:rsid w:val="007D64B2"/>
    <w:rsid w:val="007D6809"/>
    <w:rsid w:val="007D6D8B"/>
    <w:rsid w:val="007E1506"/>
    <w:rsid w:val="007E166A"/>
    <w:rsid w:val="007E1744"/>
    <w:rsid w:val="007E23E8"/>
    <w:rsid w:val="007E2EA3"/>
    <w:rsid w:val="007E3342"/>
    <w:rsid w:val="007E4753"/>
    <w:rsid w:val="007E6A74"/>
    <w:rsid w:val="007E6A7A"/>
    <w:rsid w:val="007F0E6F"/>
    <w:rsid w:val="007F1297"/>
    <w:rsid w:val="007F234B"/>
    <w:rsid w:val="007F558B"/>
    <w:rsid w:val="007F5833"/>
    <w:rsid w:val="007F6BAC"/>
    <w:rsid w:val="007F714B"/>
    <w:rsid w:val="007F75DF"/>
    <w:rsid w:val="007F7DA3"/>
    <w:rsid w:val="0080076C"/>
    <w:rsid w:val="008021A2"/>
    <w:rsid w:val="008029E9"/>
    <w:rsid w:val="00802FB4"/>
    <w:rsid w:val="00803482"/>
    <w:rsid w:val="00803DC8"/>
    <w:rsid w:val="00804825"/>
    <w:rsid w:val="008064ED"/>
    <w:rsid w:val="0080665E"/>
    <w:rsid w:val="00806DB6"/>
    <w:rsid w:val="00806E84"/>
    <w:rsid w:val="00807599"/>
    <w:rsid w:val="00807C2C"/>
    <w:rsid w:val="00810042"/>
    <w:rsid w:val="00810CB0"/>
    <w:rsid w:val="00811A86"/>
    <w:rsid w:val="0081299A"/>
    <w:rsid w:val="00814891"/>
    <w:rsid w:val="008152BE"/>
    <w:rsid w:val="008154AF"/>
    <w:rsid w:val="00815F43"/>
    <w:rsid w:val="00816704"/>
    <w:rsid w:val="00816908"/>
    <w:rsid w:val="00816CC8"/>
    <w:rsid w:val="00817984"/>
    <w:rsid w:val="00820794"/>
    <w:rsid w:val="008215CE"/>
    <w:rsid w:val="008226A1"/>
    <w:rsid w:val="0082274D"/>
    <w:rsid w:val="00824755"/>
    <w:rsid w:val="00824776"/>
    <w:rsid w:val="0082483D"/>
    <w:rsid w:val="00824C1A"/>
    <w:rsid w:val="00824E50"/>
    <w:rsid w:val="00826C97"/>
    <w:rsid w:val="00826D9B"/>
    <w:rsid w:val="00826DC7"/>
    <w:rsid w:val="00827C44"/>
    <w:rsid w:val="008307CC"/>
    <w:rsid w:val="00830FF0"/>
    <w:rsid w:val="008317E8"/>
    <w:rsid w:val="00831EAE"/>
    <w:rsid w:val="00832425"/>
    <w:rsid w:val="0083283A"/>
    <w:rsid w:val="00832ECB"/>
    <w:rsid w:val="00833C49"/>
    <w:rsid w:val="00834E92"/>
    <w:rsid w:val="00835000"/>
    <w:rsid w:val="0083572E"/>
    <w:rsid w:val="00835E5C"/>
    <w:rsid w:val="008363DD"/>
    <w:rsid w:val="008366F1"/>
    <w:rsid w:val="00840415"/>
    <w:rsid w:val="00840D5A"/>
    <w:rsid w:val="00841586"/>
    <w:rsid w:val="0084186D"/>
    <w:rsid w:val="008419D7"/>
    <w:rsid w:val="00841B2B"/>
    <w:rsid w:val="0084398A"/>
    <w:rsid w:val="00844410"/>
    <w:rsid w:val="00844884"/>
    <w:rsid w:val="00844DA5"/>
    <w:rsid w:val="00847380"/>
    <w:rsid w:val="00847511"/>
    <w:rsid w:val="00847719"/>
    <w:rsid w:val="00847C60"/>
    <w:rsid w:val="00850178"/>
    <w:rsid w:val="008507A3"/>
    <w:rsid w:val="008519A0"/>
    <w:rsid w:val="008520D7"/>
    <w:rsid w:val="0085395A"/>
    <w:rsid w:val="00854E14"/>
    <w:rsid w:val="00856249"/>
    <w:rsid w:val="00856E68"/>
    <w:rsid w:val="008576D7"/>
    <w:rsid w:val="00857B52"/>
    <w:rsid w:val="00860B0A"/>
    <w:rsid w:val="0086117E"/>
    <w:rsid w:val="00861974"/>
    <w:rsid w:val="008631FD"/>
    <w:rsid w:val="00863ACE"/>
    <w:rsid w:val="00863DB7"/>
    <w:rsid w:val="0086464B"/>
    <w:rsid w:val="0086503F"/>
    <w:rsid w:val="008657FB"/>
    <w:rsid w:val="008660A9"/>
    <w:rsid w:val="00866908"/>
    <w:rsid w:val="00866C66"/>
    <w:rsid w:val="00867B2E"/>
    <w:rsid w:val="00870C80"/>
    <w:rsid w:val="00871384"/>
    <w:rsid w:val="0087194E"/>
    <w:rsid w:val="00871D2F"/>
    <w:rsid w:val="00872680"/>
    <w:rsid w:val="0087284F"/>
    <w:rsid w:val="00872A6F"/>
    <w:rsid w:val="00872ED6"/>
    <w:rsid w:val="0087470F"/>
    <w:rsid w:val="00874FCB"/>
    <w:rsid w:val="008776C9"/>
    <w:rsid w:val="008777D3"/>
    <w:rsid w:val="00882D3C"/>
    <w:rsid w:val="00883335"/>
    <w:rsid w:val="0088337C"/>
    <w:rsid w:val="008844C1"/>
    <w:rsid w:val="00884CD7"/>
    <w:rsid w:val="00885F5A"/>
    <w:rsid w:val="0088630B"/>
    <w:rsid w:val="00887334"/>
    <w:rsid w:val="00887802"/>
    <w:rsid w:val="00891828"/>
    <w:rsid w:val="00891FD9"/>
    <w:rsid w:val="0089219B"/>
    <w:rsid w:val="0089223E"/>
    <w:rsid w:val="0089238C"/>
    <w:rsid w:val="00892E01"/>
    <w:rsid w:val="00893C3F"/>
    <w:rsid w:val="00894C3B"/>
    <w:rsid w:val="00894D9F"/>
    <w:rsid w:val="00894FFE"/>
    <w:rsid w:val="00895464"/>
    <w:rsid w:val="00895A61"/>
    <w:rsid w:val="0089704E"/>
    <w:rsid w:val="00897111"/>
    <w:rsid w:val="008A05A8"/>
    <w:rsid w:val="008A0A50"/>
    <w:rsid w:val="008A1169"/>
    <w:rsid w:val="008A2013"/>
    <w:rsid w:val="008A2870"/>
    <w:rsid w:val="008A2C7C"/>
    <w:rsid w:val="008A3148"/>
    <w:rsid w:val="008A4EB9"/>
    <w:rsid w:val="008A50E1"/>
    <w:rsid w:val="008A5316"/>
    <w:rsid w:val="008A54D6"/>
    <w:rsid w:val="008A5696"/>
    <w:rsid w:val="008A5BD6"/>
    <w:rsid w:val="008A6643"/>
    <w:rsid w:val="008A69C2"/>
    <w:rsid w:val="008A6CEB"/>
    <w:rsid w:val="008A7674"/>
    <w:rsid w:val="008A7E61"/>
    <w:rsid w:val="008B0541"/>
    <w:rsid w:val="008B0D39"/>
    <w:rsid w:val="008B0F17"/>
    <w:rsid w:val="008B1396"/>
    <w:rsid w:val="008B34B0"/>
    <w:rsid w:val="008B34BD"/>
    <w:rsid w:val="008B365C"/>
    <w:rsid w:val="008B3758"/>
    <w:rsid w:val="008B382B"/>
    <w:rsid w:val="008B3F84"/>
    <w:rsid w:val="008B4242"/>
    <w:rsid w:val="008B4308"/>
    <w:rsid w:val="008B4547"/>
    <w:rsid w:val="008B51E1"/>
    <w:rsid w:val="008B525A"/>
    <w:rsid w:val="008B54D0"/>
    <w:rsid w:val="008B66F3"/>
    <w:rsid w:val="008B6A2A"/>
    <w:rsid w:val="008C05F4"/>
    <w:rsid w:val="008C0B3C"/>
    <w:rsid w:val="008C112F"/>
    <w:rsid w:val="008C17E5"/>
    <w:rsid w:val="008C407E"/>
    <w:rsid w:val="008C458E"/>
    <w:rsid w:val="008C4EC9"/>
    <w:rsid w:val="008C5BD1"/>
    <w:rsid w:val="008C65F2"/>
    <w:rsid w:val="008C6BDF"/>
    <w:rsid w:val="008C7553"/>
    <w:rsid w:val="008C78D5"/>
    <w:rsid w:val="008D0247"/>
    <w:rsid w:val="008D0DA8"/>
    <w:rsid w:val="008D2B53"/>
    <w:rsid w:val="008D2D9C"/>
    <w:rsid w:val="008D3295"/>
    <w:rsid w:val="008D3C1C"/>
    <w:rsid w:val="008D41C8"/>
    <w:rsid w:val="008D4C22"/>
    <w:rsid w:val="008D4F8D"/>
    <w:rsid w:val="008D52B0"/>
    <w:rsid w:val="008D7BE4"/>
    <w:rsid w:val="008D7F90"/>
    <w:rsid w:val="008E0DF0"/>
    <w:rsid w:val="008E3A1E"/>
    <w:rsid w:val="008E4169"/>
    <w:rsid w:val="008E4584"/>
    <w:rsid w:val="008E590A"/>
    <w:rsid w:val="008E5A43"/>
    <w:rsid w:val="008E6CE7"/>
    <w:rsid w:val="008E6FFF"/>
    <w:rsid w:val="008F09BF"/>
    <w:rsid w:val="008F1972"/>
    <w:rsid w:val="008F2C97"/>
    <w:rsid w:val="008F30FB"/>
    <w:rsid w:val="008F4B73"/>
    <w:rsid w:val="008F5371"/>
    <w:rsid w:val="008F563B"/>
    <w:rsid w:val="008F62CA"/>
    <w:rsid w:val="008F67E3"/>
    <w:rsid w:val="008F7A89"/>
    <w:rsid w:val="0090184B"/>
    <w:rsid w:val="00902719"/>
    <w:rsid w:val="00905311"/>
    <w:rsid w:val="0090535A"/>
    <w:rsid w:val="00905783"/>
    <w:rsid w:val="00905D0F"/>
    <w:rsid w:val="00905E55"/>
    <w:rsid w:val="00907269"/>
    <w:rsid w:val="00910552"/>
    <w:rsid w:val="00913F85"/>
    <w:rsid w:val="00913FEE"/>
    <w:rsid w:val="00914666"/>
    <w:rsid w:val="00914F67"/>
    <w:rsid w:val="0091698F"/>
    <w:rsid w:val="009169FD"/>
    <w:rsid w:val="00916E24"/>
    <w:rsid w:val="00917E1A"/>
    <w:rsid w:val="00920582"/>
    <w:rsid w:val="00921163"/>
    <w:rsid w:val="00921D14"/>
    <w:rsid w:val="00921D48"/>
    <w:rsid w:val="00922007"/>
    <w:rsid w:val="009229AE"/>
    <w:rsid w:val="0092326B"/>
    <w:rsid w:val="00923641"/>
    <w:rsid w:val="00924671"/>
    <w:rsid w:val="00924F34"/>
    <w:rsid w:val="00927651"/>
    <w:rsid w:val="00927F34"/>
    <w:rsid w:val="00927FC0"/>
    <w:rsid w:val="009313B2"/>
    <w:rsid w:val="00932104"/>
    <w:rsid w:val="0093281C"/>
    <w:rsid w:val="0093285C"/>
    <w:rsid w:val="009338BA"/>
    <w:rsid w:val="009341A5"/>
    <w:rsid w:val="009362BF"/>
    <w:rsid w:val="0093757A"/>
    <w:rsid w:val="0093781E"/>
    <w:rsid w:val="00937F08"/>
    <w:rsid w:val="009401FE"/>
    <w:rsid w:val="00940B59"/>
    <w:rsid w:val="00940CD9"/>
    <w:rsid w:val="00941C02"/>
    <w:rsid w:val="00941C59"/>
    <w:rsid w:val="009428B0"/>
    <w:rsid w:val="00942C10"/>
    <w:rsid w:val="00943776"/>
    <w:rsid w:val="0094495D"/>
    <w:rsid w:val="00946362"/>
    <w:rsid w:val="009478F2"/>
    <w:rsid w:val="00951341"/>
    <w:rsid w:val="0095146F"/>
    <w:rsid w:val="00952B96"/>
    <w:rsid w:val="00955816"/>
    <w:rsid w:val="009561E2"/>
    <w:rsid w:val="00956453"/>
    <w:rsid w:val="009566FA"/>
    <w:rsid w:val="00957010"/>
    <w:rsid w:val="00960813"/>
    <w:rsid w:val="0096164F"/>
    <w:rsid w:val="00961E35"/>
    <w:rsid w:val="009631D4"/>
    <w:rsid w:val="0096393E"/>
    <w:rsid w:val="00963D7F"/>
    <w:rsid w:val="0096411E"/>
    <w:rsid w:val="0096522E"/>
    <w:rsid w:val="009660F2"/>
    <w:rsid w:val="00966313"/>
    <w:rsid w:val="009667EA"/>
    <w:rsid w:val="00967CA2"/>
    <w:rsid w:val="009726E1"/>
    <w:rsid w:val="00973124"/>
    <w:rsid w:val="0097320D"/>
    <w:rsid w:val="009734BA"/>
    <w:rsid w:val="00973824"/>
    <w:rsid w:val="00973B01"/>
    <w:rsid w:val="00973D48"/>
    <w:rsid w:val="009740C0"/>
    <w:rsid w:val="00974B89"/>
    <w:rsid w:val="00975021"/>
    <w:rsid w:val="00975DAE"/>
    <w:rsid w:val="00976342"/>
    <w:rsid w:val="009768E2"/>
    <w:rsid w:val="00976D57"/>
    <w:rsid w:val="00976E5B"/>
    <w:rsid w:val="00976FD2"/>
    <w:rsid w:val="009810DD"/>
    <w:rsid w:val="0098170C"/>
    <w:rsid w:val="0098186C"/>
    <w:rsid w:val="00981E4F"/>
    <w:rsid w:val="00982010"/>
    <w:rsid w:val="00982C6E"/>
    <w:rsid w:val="0098347F"/>
    <w:rsid w:val="00984269"/>
    <w:rsid w:val="00984D4A"/>
    <w:rsid w:val="00984EDA"/>
    <w:rsid w:val="00984EFD"/>
    <w:rsid w:val="00985B3A"/>
    <w:rsid w:val="00985D61"/>
    <w:rsid w:val="0098631B"/>
    <w:rsid w:val="00986EFF"/>
    <w:rsid w:val="00987692"/>
    <w:rsid w:val="00987FA8"/>
    <w:rsid w:val="0099037D"/>
    <w:rsid w:val="00990AC1"/>
    <w:rsid w:val="00991056"/>
    <w:rsid w:val="009913B3"/>
    <w:rsid w:val="009914F9"/>
    <w:rsid w:val="009921D6"/>
    <w:rsid w:val="009927B0"/>
    <w:rsid w:val="00995581"/>
    <w:rsid w:val="0099623E"/>
    <w:rsid w:val="009A1891"/>
    <w:rsid w:val="009A190F"/>
    <w:rsid w:val="009A2F97"/>
    <w:rsid w:val="009A4A4B"/>
    <w:rsid w:val="009A55AD"/>
    <w:rsid w:val="009A5D0D"/>
    <w:rsid w:val="009A66F8"/>
    <w:rsid w:val="009A67A3"/>
    <w:rsid w:val="009A7905"/>
    <w:rsid w:val="009A7A06"/>
    <w:rsid w:val="009B0D4C"/>
    <w:rsid w:val="009B2197"/>
    <w:rsid w:val="009B2ADA"/>
    <w:rsid w:val="009B2B28"/>
    <w:rsid w:val="009B54FF"/>
    <w:rsid w:val="009B65BA"/>
    <w:rsid w:val="009B7272"/>
    <w:rsid w:val="009B78FB"/>
    <w:rsid w:val="009B7B3F"/>
    <w:rsid w:val="009C0138"/>
    <w:rsid w:val="009C018F"/>
    <w:rsid w:val="009C0BCA"/>
    <w:rsid w:val="009C1170"/>
    <w:rsid w:val="009C1521"/>
    <w:rsid w:val="009C1971"/>
    <w:rsid w:val="009C1CBB"/>
    <w:rsid w:val="009C1EBF"/>
    <w:rsid w:val="009C3680"/>
    <w:rsid w:val="009C4625"/>
    <w:rsid w:val="009C499B"/>
    <w:rsid w:val="009C4C53"/>
    <w:rsid w:val="009C4DFD"/>
    <w:rsid w:val="009C541B"/>
    <w:rsid w:val="009C5B3A"/>
    <w:rsid w:val="009C6B7D"/>
    <w:rsid w:val="009D0FE3"/>
    <w:rsid w:val="009D192A"/>
    <w:rsid w:val="009D2012"/>
    <w:rsid w:val="009D3E29"/>
    <w:rsid w:val="009D4F5E"/>
    <w:rsid w:val="009D5822"/>
    <w:rsid w:val="009D5C14"/>
    <w:rsid w:val="009D6510"/>
    <w:rsid w:val="009D6B65"/>
    <w:rsid w:val="009D73DA"/>
    <w:rsid w:val="009D74B6"/>
    <w:rsid w:val="009D7933"/>
    <w:rsid w:val="009D7E5B"/>
    <w:rsid w:val="009E1D6A"/>
    <w:rsid w:val="009E2467"/>
    <w:rsid w:val="009E50F6"/>
    <w:rsid w:val="009E540F"/>
    <w:rsid w:val="009E5925"/>
    <w:rsid w:val="009E685E"/>
    <w:rsid w:val="009E6B29"/>
    <w:rsid w:val="009E79F9"/>
    <w:rsid w:val="009E7FC3"/>
    <w:rsid w:val="009F0BB0"/>
    <w:rsid w:val="009F2BFC"/>
    <w:rsid w:val="009F2E45"/>
    <w:rsid w:val="009F3CF7"/>
    <w:rsid w:val="009F4202"/>
    <w:rsid w:val="009F4785"/>
    <w:rsid w:val="009F4D9C"/>
    <w:rsid w:val="009F509A"/>
    <w:rsid w:val="009F5806"/>
    <w:rsid w:val="009F76CD"/>
    <w:rsid w:val="009F7FD4"/>
    <w:rsid w:val="00A00A6F"/>
    <w:rsid w:val="00A00C87"/>
    <w:rsid w:val="00A012CA"/>
    <w:rsid w:val="00A02255"/>
    <w:rsid w:val="00A02CB1"/>
    <w:rsid w:val="00A04369"/>
    <w:rsid w:val="00A04505"/>
    <w:rsid w:val="00A050F2"/>
    <w:rsid w:val="00A05403"/>
    <w:rsid w:val="00A05C98"/>
    <w:rsid w:val="00A05D32"/>
    <w:rsid w:val="00A05E02"/>
    <w:rsid w:val="00A05FDD"/>
    <w:rsid w:val="00A0638B"/>
    <w:rsid w:val="00A0657E"/>
    <w:rsid w:val="00A06FB7"/>
    <w:rsid w:val="00A06FD5"/>
    <w:rsid w:val="00A07B15"/>
    <w:rsid w:val="00A104AC"/>
    <w:rsid w:val="00A10560"/>
    <w:rsid w:val="00A115D9"/>
    <w:rsid w:val="00A118B8"/>
    <w:rsid w:val="00A1313C"/>
    <w:rsid w:val="00A139F6"/>
    <w:rsid w:val="00A14D04"/>
    <w:rsid w:val="00A1518C"/>
    <w:rsid w:val="00A166CB"/>
    <w:rsid w:val="00A1753C"/>
    <w:rsid w:val="00A17646"/>
    <w:rsid w:val="00A17ABD"/>
    <w:rsid w:val="00A20922"/>
    <w:rsid w:val="00A22EC7"/>
    <w:rsid w:val="00A230D0"/>
    <w:rsid w:val="00A232DF"/>
    <w:rsid w:val="00A23E95"/>
    <w:rsid w:val="00A23F9E"/>
    <w:rsid w:val="00A25D11"/>
    <w:rsid w:val="00A26036"/>
    <w:rsid w:val="00A26148"/>
    <w:rsid w:val="00A27E8D"/>
    <w:rsid w:val="00A309F5"/>
    <w:rsid w:val="00A30D04"/>
    <w:rsid w:val="00A30F6E"/>
    <w:rsid w:val="00A32A58"/>
    <w:rsid w:val="00A32A99"/>
    <w:rsid w:val="00A32D1C"/>
    <w:rsid w:val="00A33020"/>
    <w:rsid w:val="00A35DFE"/>
    <w:rsid w:val="00A36277"/>
    <w:rsid w:val="00A36860"/>
    <w:rsid w:val="00A40172"/>
    <w:rsid w:val="00A42256"/>
    <w:rsid w:val="00A43602"/>
    <w:rsid w:val="00A439DA"/>
    <w:rsid w:val="00A44180"/>
    <w:rsid w:val="00A4479F"/>
    <w:rsid w:val="00A45620"/>
    <w:rsid w:val="00A45FEE"/>
    <w:rsid w:val="00A476D2"/>
    <w:rsid w:val="00A511A3"/>
    <w:rsid w:val="00A51583"/>
    <w:rsid w:val="00A52AA7"/>
    <w:rsid w:val="00A5453E"/>
    <w:rsid w:val="00A5493A"/>
    <w:rsid w:val="00A54A50"/>
    <w:rsid w:val="00A54D0F"/>
    <w:rsid w:val="00A55009"/>
    <w:rsid w:val="00A551AA"/>
    <w:rsid w:val="00A561E7"/>
    <w:rsid w:val="00A579D6"/>
    <w:rsid w:val="00A60598"/>
    <w:rsid w:val="00A6094E"/>
    <w:rsid w:val="00A616E4"/>
    <w:rsid w:val="00A61C82"/>
    <w:rsid w:val="00A62DB5"/>
    <w:rsid w:val="00A64167"/>
    <w:rsid w:val="00A64820"/>
    <w:rsid w:val="00A6546F"/>
    <w:rsid w:val="00A65733"/>
    <w:rsid w:val="00A66720"/>
    <w:rsid w:val="00A66988"/>
    <w:rsid w:val="00A66CC6"/>
    <w:rsid w:val="00A675EC"/>
    <w:rsid w:val="00A701E3"/>
    <w:rsid w:val="00A70A12"/>
    <w:rsid w:val="00A70BD7"/>
    <w:rsid w:val="00A711A6"/>
    <w:rsid w:val="00A71A0D"/>
    <w:rsid w:val="00A73A3A"/>
    <w:rsid w:val="00A73C9B"/>
    <w:rsid w:val="00A7495F"/>
    <w:rsid w:val="00A763E4"/>
    <w:rsid w:val="00A768D5"/>
    <w:rsid w:val="00A774B6"/>
    <w:rsid w:val="00A77545"/>
    <w:rsid w:val="00A77D4C"/>
    <w:rsid w:val="00A80111"/>
    <w:rsid w:val="00A80BF8"/>
    <w:rsid w:val="00A81887"/>
    <w:rsid w:val="00A8197A"/>
    <w:rsid w:val="00A819FE"/>
    <w:rsid w:val="00A821BA"/>
    <w:rsid w:val="00A824A7"/>
    <w:rsid w:val="00A83562"/>
    <w:rsid w:val="00A84A15"/>
    <w:rsid w:val="00A84A55"/>
    <w:rsid w:val="00A84C70"/>
    <w:rsid w:val="00A84DDD"/>
    <w:rsid w:val="00A85D85"/>
    <w:rsid w:val="00A8686B"/>
    <w:rsid w:val="00A86A27"/>
    <w:rsid w:val="00A90609"/>
    <w:rsid w:val="00A90BB1"/>
    <w:rsid w:val="00A90ECD"/>
    <w:rsid w:val="00A9194F"/>
    <w:rsid w:val="00A92859"/>
    <w:rsid w:val="00A932CC"/>
    <w:rsid w:val="00A93681"/>
    <w:rsid w:val="00A946BB"/>
    <w:rsid w:val="00A97260"/>
    <w:rsid w:val="00A97BF6"/>
    <w:rsid w:val="00AA0784"/>
    <w:rsid w:val="00AA1275"/>
    <w:rsid w:val="00AA2D67"/>
    <w:rsid w:val="00AA38BB"/>
    <w:rsid w:val="00AA3B86"/>
    <w:rsid w:val="00AA3BAD"/>
    <w:rsid w:val="00AA44AA"/>
    <w:rsid w:val="00AA53D6"/>
    <w:rsid w:val="00AA62BB"/>
    <w:rsid w:val="00AA7DFD"/>
    <w:rsid w:val="00AB1132"/>
    <w:rsid w:val="00AB156F"/>
    <w:rsid w:val="00AB3B29"/>
    <w:rsid w:val="00AB3BC4"/>
    <w:rsid w:val="00AB4391"/>
    <w:rsid w:val="00AB44B4"/>
    <w:rsid w:val="00AB4505"/>
    <w:rsid w:val="00AB4969"/>
    <w:rsid w:val="00AB4EA0"/>
    <w:rsid w:val="00AB6672"/>
    <w:rsid w:val="00AB7038"/>
    <w:rsid w:val="00AC048B"/>
    <w:rsid w:val="00AC0EE6"/>
    <w:rsid w:val="00AC1257"/>
    <w:rsid w:val="00AC1CA6"/>
    <w:rsid w:val="00AC3589"/>
    <w:rsid w:val="00AC4336"/>
    <w:rsid w:val="00AC5306"/>
    <w:rsid w:val="00AC55EE"/>
    <w:rsid w:val="00AC5959"/>
    <w:rsid w:val="00AC5A26"/>
    <w:rsid w:val="00AC6B22"/>
    <w:rsid w:val="00AC700D"/>
    <w:rsid w:val="00AC74AB"/>
    <w:rsid w:val="00AD0395"/>
    <w:rsid w:val="00AD059A"/>
    <w:rsid w:val="00AD159D"/>
    <w:rsid w:val="00AD1BA2"/>
    <w:rsid w:val="00AD2B8E"/>
    <w:rsid w:val="00AD32C1"/>
    <w:rsid w:val="00AD37AF"/>
    <w:rsid w:val="00AD4FA6"/>
    <w:rsid w:val="00AD717F"/>
    <w:rsid w:val="00AD7F98"/>
    <w:rsid w:val="00AE009B"/>
    <w:rsid w:val="00AE0516"/>
    <w:rsid w:val="00AE0BBB"/>
    <w:rsid w:val="00AE14BF"/>
    <w:rsid w:val="00AE1601"/>
    <w:rsid w:val="00AE1B96"/>
    <w:rsid w:val="00AE1CEB"/>
    <w:rsid w:val="00AE3D78"/>
    <w:rsid w:val="00AE441C"/>
    <w:rsid w:val="00AE4872"/>
    <w:rsid w:val="00AE4A8E"/>
    <w:rsid w:val="00AE6FC6"/>
    <w:rsid w:val="00AE7883"/>
    <w:rsid w:val="00AE7D36"/>
    <w:rsid w:val="00AF06EE"/>
    <w:rsid w:val="00AF1FCA"/>
    <w:rsid w:val="00AF26B7"/>
    <w:rsid w:val="00AF2CE1"/>
    <w:rsid w:val="00AF3533"/>
    <w:rsid w:val="00AF36AD"/>
    <w:rsid w:val="00AF37DB"/>
    <w:rsid w:val="00AF3AE7"/>
    <w:rsid w:val="00AF3C46"/>
    <w:rsid w:val="00AF4BBA"/>
    <w:rsid w:val="00AF56B7"/>
    <w:rsid w:val="00AF5E6F"/>
    <w:rsid w:val="00AF652F"/>
    <w:rsid w:val="00AF7098"/>
    <w:rsid w:val="00AF76F7"/>
    <w:rsid w:val="00AF7C49"/>
    <w:rsid w:val="00AF7F90"/>
    <w:rsid w:val="00B00094"/>
    <w:rsid w:val="00B003EC"/>
    <w:rsid w:val="00B00695"/>
    <w:rsid w:val="00B03188"/>
    <w:rsid w:val="00B03960"/>
    <w:rsid w:val="00B03D26"/>
    <w:rsid w:val="00B03F64"/>
    <w:rsid w:val="00B040F0"/>
    <w:rsid w:val="00B0470F"/>
    <w:rsid w:val="00B05692"/>
    <w:rsid w:val="00B0621E"/>
    <w:rsid w:val="00B063E5"/>
    <w:rsid w:val="00B067C2"/>
    <w:rsid w:val="00B07937"/>
    <w:rsid w:val="00B103AA"/>
    <w:rsid w:val="00B115FE"/>
    <w:rsid w:val="00B11DF8"/>
    <w:rsid w:val="00B136EE"/>
    <w:rsid w:val="00B14C5D"/>
    <w:rsid w:val="00B14D00"/>
    <w:rsid w:val="00B15088"/>
    <w:rsid w:val="00B15674"/>
    <w:rsid w:val="00B16193"/>
    <w:rsid w:val="00B163BB"/>
    <w:rsid w:val="00B16C8A"/>
    <w:rsid w:val="00B17254"/>
    <w:rsid w:val="00B172F9"/>
    <w:rsid w:val="00B174B1"/>
    <w:rsid w:val="00B201C6"/>
    <w:rsid w:val="00B2075D"/>
    <w:rsid w:val="00B208AE"/>
    <w:rsid w:val="00B2138A"/>
    <w:rsid w:val="00B2190E"/>
    <w:rsid w:val="00B21A63"/>
    <w:rsid w:val="00B2337A"/>
    <w:rsid w:val="00B23DAD"/>
    <w:rsid w:val="00B25397"/>
    <w:rsid w:val="00B2539E"/>
    <w:rsid w:val="00B27343"/>
    <w:rsid w:val="00B279DC"/>
    <w:rsid w:val="00B27CC9"/>
    <w:rsid w:val="00B3069B"/>
    <w:rsid w:val="00B30F84"/>
    <w:rsid w:val="00B342C9"/>
    <w:rsid w:val="00B34709"/>
    <w:rsid w:val="00B37659"/>
    <w:rsid w:val="00B3770C"/>
    <w:rsid w:val="00B37783"/>
    <w:rsid w:val="00B37A57"/>
    <w:rsid w:val="00B4112E"/>
    <w:rsid w:val="00B41824"/>
    <w:rsid w:val="00B41F5A"/>
    <w:rsid w:val="00B421EE"/>
    <w:rsid w:val="00B42323"/>
    <w:rsid w:val="00B424DF"/>
    <w:rsid w:val="00B42AB2"/>
    <w:rsid w:val="00B42DAD"/>
    <w:rsid w:val="00B42EE7"/>
    <w:rsid w:val="00B433AC"/>
    <w:rsid w:val="00B4442E"/>
    <w:rsid w:val="00B44521"/>
    <w:rsid w:val="00B4507A"/>
    <w:rsid w:val="00B459B5"/>
    <w:rsid w:val="00B4601E"/>
    <w:rsid w:val="00B46664"/>
    <w:rsid w:val="00B469AB"/>
    <w:rsid w:val="00B476DB"/>
    <w:rsid w:val="00B50D61"/>
    <w:rsid w:val="00B532AF"/>
    <w:rsid w:val="00B5373E"/>
    <w:rsid w:val="00B53932"/>
    <w:rsid w:val="00B54347"/>
    <w:rsid w:val="00B5562C"/>
    <w:rsid w:val="00B562F2"/>
    <w:rsid w:val="00B565BA"/>
    <w:rsid w:val="00B5665F"/>
    <w:rsid w:val="00B567D4"/>
    <w:rsid w:val="00B56C93"/>
    <w:rsid w:val="00B56F9B"/>
    <w:rsid w:val="00B57D9F"/>
    <w:rsid w:val="00B60BC9"/>
    <w:rsid w:val="00B63006"/>
    <w:rsid w:val="00B64FEF"/>
    <w:rsid w:val="00B652C7"/>
    <w:rsid w:val="00B65B17"/>
    <w:rsid w:val="00B66497"/>
    <w:rsid w:val="00B666BD"/>
    <w:rsid w:val="00B671B7"/>
    <w:rsid w:val="00B67D76"/>
    <w:rsid w:val="00B701CB"/>
    <w:rsid w:val="00B7187E"/>
    <w:rsid w:val="00B72278"/>
    <w:rsid w:val="00B74A72"/>
    <w:rsid w:val="00B74B6F"/>
    <w:rsid w:val="00B74FB3"/>
    <w:rsid w:val="00B77138"/>
    <w:rsid w:val="00B77367"/>
    <w:rsid w:val="00B77BC3"/>
    <w:rsid w:val="00B80826"/>
    <w:rsid w:val="00B8106B"/>
    <w:rsid w:val="00B815B1"/>
    <w:rsid w:val="00B81F91"/>
    <w:rsid w:val="00B82F14"/>
    <w:rsid w:val="00B842E7"/>
    <w:rsid w:val="00B84B61"/>
    <w:rsid w:val="00B905E1"/>
    <w:rsid w:val="00B91243"/>
    <w:rsid w:val="00B91D19"/>
    <w:rsid w:val="00B9333B"/>
    <w:rsid w:val="00B933DA"/>
    <w:rsid w:val="00B939BE"/>
    <w:rsid w:val="00B93A5B"/>
    <w:rsid w:val="00B946C1"/>
    <w:rsid w:val="00B94C66"/>
    <w:rsid w:val="00B957DC"/>
    <w:rsid w:val="00B959AB"/>
    <w:rsid w:val="00B9661F"/>
    <w:rsid w:val="00B97DE8"/>
    <w:rsid w:val="00B97F6D"/>
    <w:rsid w:val="00BA0913"/>
    <w:rsid w:val="00BA1052"/>
    <w:rsid w:val="00BA1487"/>
    <w:rsid w:val="00BA1742"/>
    <w:rsid w:val="00BA1DCB"/>
    <w:rsid w:val="00BA1FEF"/>
    <w:rsid w:val="00BA26AC"/>
    <w:rsid w:val="00BA5387"/>
    <w:rsid w:val="00BA57D5"/>
    <w:rsid w:val="00BA595B"/>
    <w:rsid w:val="00BA6810"/>
    <w:rsid w:val="00BA6C15"/>
    <w:rsid w:val="00BB0837"/>
    <w:rsid w:val="00BB09AA"/>
    <w:rsid w:val="00BB13ED"/>
    <w:rsid w:val="00BB2454"/>
    <w:rsid w:val="00BB3665"/>
    <w:rsid w:val="00BB4596"/>
    <w:rsid w:val="00BB503C"/>
    <w:rsid w:val="00BB60B7"/>
    <w:rsid w:val="00BB6623"/>
    <w:rsid w:val="00BB6AB8"/>
    <w:rsid w:val="00BB6E54"/>
    <w:rsid w:val="00BC01E7"/>
    <w:rsid w:val="00BC0723"/>
    <w:rsid w:val="00BC07BC"/>
    <w:rsid w:val="00BC10DD"/>
    <w:rsid w:val="00BC20CA"/>
    <w:rsid w:val="00BC22EB"/>
    <w:rsid w:val="00BC242B"/>
    <w:rsid w:val="00BC24E1"/>
    <w:rsid w:val="00BC3657"/>
    <w:rsid w:val="00BC3ECE"/>
    <w:rsid w:val="00BC51FE"/>
    <w:rsid w:val="00BC682D"/>
    <w:rsid w:val="00BC6C65"/>
    <w:rsid w:val="00BC7471"/>
    <w:rsid w:val="00BC78CE"/>
    <w:rsid w:val="00BD045D"/>
    <w:rsid w:val="00BD09C8"/>
    <w:rsid w:val="00BD1658"/>
    <w:rsid w:val="00BD1AE8"/>
    <w:rsid w:val="00BD1BFE"/>
    <w:rsid w:val="00BD236D"/>
    <w:rsid w:val="00BD2B98"/>
    <w:rsid w:val="00BD2F76"/>
    <w:rsid w:val="00BD46BA"/>
    <w:rsid w:val="00BD497E"/>
    <w:rsid w:val="00BD4C86"/>
    <w:rsid w:val="00BD4DD8"/>
    <w:rsid w:val="00BD5F5A"/>
    <w:rsid w:val="00BD6F71"/>
    <w:rsid w:val="00BD6FE8"/>
    <w:rsid w:val="00BD75D9"/>
    <w:rsid w:val="00BE0420"/>
    <w:rsid w:val="00BE08CA"/>
    <w:rsid w:val="00BE14B8"/>
    <w:rsid w:val="00BE282E"/>
    <w:rsid w:val="00BE3198"/>
    <w:rsid w:val="00BE3911"/>
    <w:rsid w:val="00BE422D"/>
    <w:rsid w:val="00BE472B"/>
    <w:rsid w:val="00BE5218"/>
    <w:rsid w:val="00BE6616"/>
    <w:rsid w:val="00BE6A6A"/>
    <w:rsid w:val="00BE71F6"/>
    <w:rsid w:val="00BE7993"/>
    <w:rsid w:val="00BE7F1C"/>
    <w:rsid w:val="00BF0DC4"/>
    <w:rsid w:val="00BF127E"/>
    <w:rsid w:val="00BF1844"/>
    <w:rsid w:val="00BF2649"/>
    <w:rsid w:val="00BF3C6C"/>
    <w:rsid w:val="00BF3CD9"/>
    <w:rsid w:val="00BF5E7C"/>
    <w:rsid w:val="00BF6B05"/>
    <w:rsid w:val="00BF7452"/>
    <w:rsid w:val="00BF7979"/>
    <w:rsid w:val="00BF7EAE"/>
    <w:rsid w:val="00C001FD"/>
    <w:rsid w:val="00C0031C"/>
    <w:rsid w:val="00C00C9A"/>
    <w:rsid w:val="00C021DC"/>
    <w:rsid w:val="00C02B35"/>
    <w:rsid w:val="00C031B7"/>
    <w:rsid w:val="00C03316"/>
    <w:rsid w:val="00C034D7"/>
    <w:rsid w:val="00C04EA4"/>
    <w:rsid w:val="00C06D81"/>
    <w:rsid w:val="00C06F4C"/>
    <w:rsid w:val="00C06FF2"/>
    <w:rsid w:val="00C075B3"/>
    <w:rsid w:val="00C07D4B"/>
    <w:rsid w:val="00C07DCC"/>
    <w:rsid w:val="00C1130F"/>
    <w:rsid w:val="00C11B45"/>
    <w:rsid w:val="00C1329A"/>
    <w:rsid w:val="00C1344A"/>
    <w:rsid w:val="00C1376F"/>
    <w:rsid w:val="00C13826"/>
    <w:rsid w:val="00C13919"/>
    <w:rsid w:val="00C13D42"/>
    <w:rsid w:val="00C146A7"/>
    <w:rsid w:val="00C149CF"/>
    <w:rsid w:val="00C14DA4"/>
    <w:rsid w:val="00C14F57"/>
    <w:rsid w:val="00C154D0"/>
    <w:rsid w:val="00C15DDF"/>
    <w:rsid w:val="00C16A5E"/>
    <w:rsid w:val="00C170E7"/>
    <w:rsid w:val="00C20776"/>
    <w:rsid w:val="00C20EEF"/>
    <w:rsid w:val="00C20F70"/>
    <w:rsid w:val="00C215B8"/>
    <w:rsid w:val="00C21784"/>
    <w:rsid w:val="00C21A8D"/>
    <w:rsid w:val="00C22F26"/>
    <w:rsid w:val="00C24533"/>
    <w:rsid w:val="00C247D9"/>
    <w:rsid w:val="00C26017"/>
    <w:rsid w:val="00C262D1"/>
    <w:rsid w:val="00C26BD4"/>
    <w:rsid w:val="00C27576"/>
    <w:rsid w:val="00C27AC8"/>
    <w:rsid w:val="00C3038A"/>
    <w:rsid w:val="00C31F2A"/>
    <w:rsid w:val="00C326AB"/>
    <w:rsid w:val="00C32CBE"/>
    <w:rsid w:val="00C338F3"/>
    <w:rsid w:val="00C34231"/>
    <w:rsid w:val="00C34822"/>
    <w:rsid w:val="00C363D1"/>
    <w:rsid w:val="00C3692C"/>
    <w:rsid w:val="00C36AFE"/>
    <w:rsid w:val="00C37245"/>
    <w:rsid w:val="00C412C5"/>
    <w:rsid w:val="00C41ACB"/>
    <w:rsid w:val="00C433C5"/>
    <w:rsid w:val="00C4378E"/>
    <w:rsid w:val="00C469EF"/>
    <w:rsid w:val="00C46DF7"/>
    <w:rsid w:val="00C47874"/>
    <w:rsid w:val="00C51682"/>
    <w:rsid w:val="00C5335A"/>
    <w:rsid w:val="00C53927"/>
    <w:rsid w:val="00C53CC8"/>
    <w:rsid w:val="00C57019"/>
    <w:rsid w:val="00C57439"/>
    <w:rsid w:val="00C579E1"/>
    <w:rsid w:val="00C60762"/>
    <w:rsid w:val="00C61B3F"/>
    <w:rsid w:val="00C634D1"/>
    <w:rsid w:val="00C66A82"/>
    <w:rsid w:val="00C71B6F"/>
    <w:rsid w:val="00C723FD"/>
    <w:rsid w:val="00C73901"/>
    <w:rsid w:val="00C73936"/>
    <w:rsid w:val="00C73965"/>
    <w:rsid w:val="00C74BA6"/>
    <w:rsid w:val="00C76B72"/>
    <w:rsid w:val="00C77674"/>
    <w:rsid w:val="00C77D0F"/>
    <w:rsid w:val="00C8022D"/>
    <w:rsid w:val="00C80C06"/>
    <w:rsid w:val="00C80ECF"/>
    <w:rsid w:val="00C81361"/>
    <w:rsid w:val="00C81803"/>
    <w:rsid w:val="00C82958"/>
    <w:rsid w:val="00C83A7A"/>
    <w:rsid w:val="00C83D36"/>
    <w:rsid w:val="00C84B96"/>
    <w:rsid w:val="00C85888"/>
    <w:rsid w:val="00C86C09"/>
    <w:rsid w:val="00C90BBE"/>
    <w:rsid w:val="00C90F3C"/>
    <w:rsid w:val="00C9155C"/>
    <w:rsid w:val="00C91773"/>
    <w:rsid w:val="00C918A0"/>
    <w:rsid w:val="00C91A76"/>
    <w:rsid w:val="00C93601"/>
    <w:rsid w:val="00C937D7"/>
    <w:rsid w:val="00C93A10"/>
    <w:rsid w:val="00C93B90"/>
    <w:rsid w:val="00C949E2"/>
    <w:rsid w:val="00C94F52"/>
    <w:rsid w:val="00C957A6"/>
    <w:rsid w:val="00C96016"/>
    <w:rsid w:val="00C963EF"/>
    <w:rsid w:val="00C97427"/>
    <w:rsid w:val="00C975EB"/>
    <w:rsid w:val="00C97D35"/>
    <w:rsid w:val="00CA04C9"/>
    <w:rsid w:val="00CA1212"/>
    <w:rsid w:val="00CA1498"/>
    <w:rsid w:val="00CA173A"/>
    <w:rsid w:val="00CA35C9"/>
    <w:rsid w:val="00CA437C"/>
    <w:rsid w:val="00CA49FE"/>
    <w:rsid w:val="00CA54F2"/>
    <w:rsid w:val="00CA6E75"/>
    <w:rsid w:val="00CA73DC"/>
    <w:rsid w:val="00CB0300"/>
    <w:rsid w:val="00CB09D3"/>
    <w:rsid w:val="00CB1A2B"/>
    <w:rsid w:val="00CB3060"/>
    <w:rsid w:val="00CB4A29"/>
    <w:rsid w:val="00CB5223"/>
    <w:rsid w:val="00CB5846"/>
    <w:rsid w:val="00CB5966"/>
    <w:rsid w:val="00CB7285"/>
    <w:rsid w:val="00CC092F"/>
    <w:rsid w:val="00CC3384"/>
    <w:rsid w:val="00CC3BCB"/>
    <w:rsid w:val="00CC3D7F"/>
    <w:rsid w:val="00CC3E99"/>
    <w:rsid w:val="00CC466A"/>
    <w:rsid w:val="00CC4E2B"/>
    <w:rsid w:val="00CC51EC"/>
    <w:rsid w:val="00CC6305"/>
    <w:rsid w:val="00CC6ED2"/>
    <w:rsid w:val="00CD17AA"/>
    <w:rsid w:val="00CD1E7A"/>
    <w:rsid w:val="00CD23E0"/>
    <w:rsid w:val="00CD256B"/>
    <w:rsid w:val="00CD2B0A"/>
    <w:rsid w:val="00CD30CB"/>
    <w:rsid w:val="00CD39E4"/>
    <w:rsid w:val="00CD3C30"/>
    <w:rsid w:val="00CD3DD7"/>
    <w:rsid w:val="00CD3F8C"/>
    <w:rsid w:val="00CD5C14"/>
    <w:rsid w:val="00CD79FD"/>
    <w:rsid w:val="00CD7AD1"/>
    <w:rsid w:val="00CD7ED9"/>
    <w:rsid w:val="00CE2074"/>
    <w:rsid w:val="00CE39A5"/>
    <w:rsid w:val="00CE4107"/>
    <w:rsid w:val="00CE4DF1"/>
    <w:rsid w:val="00CE5A0F"/>
    <w:rsid w:val="00CE6258"/>
    <w:rsid w:val="00CE66F9"/>
    <w:rsid w:val="00CE7585"/>
    <w:rsid w:val="00CF064B"/>
    <w:rsid w:val="00CF2507"/>
    <w:rsid w:val="00CF2E40"/>
    <w:rsid w:val="00CF362A"/>
    <w:rsid w:val="00D001B2"/>
    <w:rsid w:val="00D00B13"/>
    <w:rsid w:val="00D01C16"/>
    <w:rsid w:val="00D025BC"/>
    <w:rsid w:val="00D02BCD"/>
    <w:rsid w:val="00D03295"/>
    <w:rsid w:val="00D036B6"/>
    <w:rsid w:val="00D03826"/>
    <w:rsid w:val="00D039AD"/>
    <w:rsid w:val="00D05C41"/>
    <w:rsid w:val="00D062DA"/>
    <w:rsid w:val="00D06881"/>
    <w:rsid w:val="00D06B92"/>
    <w:rsid w:val="00D07552"/>
    <w:rsid w:val="00D10C23"/>
    <w:rsid w:val="00D11004"/>
    <w:rsid w:val="00D113FB"/>
    <w:rsid w:val="00D11C33"/>
    <w:rsid w:val="00D11D06"/>
    <w:rsid w:val="00D12FB2"/>
    <w:rsid w:val="00D13251"/>
    <w:rsid w:val="00D13758"/>
    <w:rsid w:val="00D14BCA"/>
    <w:rsid w:val="00D154A3"/>
    <w:rsid w:val="00D154B2"/>
    <w:rsid w:val="00D15B64"/>
    <w:rsid w:val="00D163B0"/>
    <w:rsid w:val="00D177EE"/>
    <w:rsid w:val="00D1786B"/>
    <w:rsid w:val="00D17970"/>
    <w:rsid w:val="00D17B25"/>
    <w:rsid w:val="00D17ECC"/>
    <w:rsid w:val="00D21041"/>
    <w:rsid w:val="00D21162"/>
    <w:rsid w:val="00D22589"/>
    <w:rsid w:val="00D22A76"/>
    <w:rsid w:val="00D237EE"/>
    <w:rsid w:val="00D23DCD"/>
    <w:rsid w:val="00D24DCD"/>
    <w:rsid w:val="00D24EA2"/>
    <w:rsid w:val="00D25435"/>
    <w:rsid w:val="00D254F4"/>
    <w:rsid w:val="00D25740"/>
    <w:rsid w:val="00D26B0A"/>
    <w:rsid w:val="00D2743C"/>
    <w:rsid w:val="00D279FF"/>
    <w:rsid w:val="00D27A32"/>
    <w:rsid w:val="00D30B36"/>
    <w:rsid w:val="00D30E8D"/>
    <w:rsid w:val="00D318F9"/>
    <w:rsid w:val="00D31954"/>
    <w:rsid w:val="00D31D52"/>
    <w:rsid w:val="00D31E3F"/>
    <w:rsid w:val="00D34891"/>
    <w:rsid w:val="00D3550B"/>
    <w:rsid w:val="00D35946"/>
    <w:rsid w:val="00D35D29"/>
    <w:rsid w:val="00D376FC"/>
    <w:rsid w:val="00D3792C"/>
    <w:rsid w:val="00D4031B"/>
    <w:rsid w:val="00D4073F"/>
    <w:rsid w:val="00D42013"/>
    <w:rsid w:val="00D429C4"/>
    <w:rsid w:val="00D42A6D"/>
    <w:rsid w:val="00D43178"/>
    <w:rsid w:val="00D4342C"/>
    <w:rsid w:val="00D438E7"/>
    <w:rsid w:val="00D448DE"/>
    <w:rsid w:val="00D44BF9"/>
    <w:rsid w:val="00D466BC"/>
    <w:rsid w:val="00D47046"/>
    <w:rsid w:val="00D5043B"/>
    <w:rsid w:val="00D5146D"/>
    <w:rsid w:val="00D52581"/>
    <w:rsid w:val="00D5531F"/>
    <w:rsid w:val="00D55AE8"/>
    <w:rsid w:val="00D57FCD"/>
    <w:rsid w:val="00D6011F"/>
    <w:rsid w:val="00D60537"/>
    <w:rsid w:val="00D60706"/>
    <w:rsid w:val="00D61240"/>
    <w:rsid w:val="00D614A5"/>
    <w:rsid w:val="00D616F3"/>
    <w:rsid w:val="00D628A5"/>
    <w:rsid w:val="00D62E03"/>
    <w:rsid w:val="00D63B8A"/>
    <w:rsid w:val="00D65EB8"/>
    <w:rsid w:val="00D66D1F"/>
    <w:rsid w:val="00D673F6"/>
    <w:rsid w:val="00D71803"/>
    <w:rsid w:val="00D71902"/>
    <w:rsid w:val="00D73058"/>
    <w:rsid w:val="00D73870"/>
    <w:rsid w:val="00D74FA7"/>
    <w:rsid w:val="00D75A78"/>
    <w:rsid w:val="00D75BF5"/>
    <w:rsid w:val="00D7626C"/>
    <w:rsid w:val="00D76328"/>
    <w:rsid w:val="00D767BA"/>
    <w:rsid w:val="00D771E7"/>
    <w:rsid w:val="00D80705"/>
    <w:rsid w:val="00D84D72"/>
    <w:rsid w:val="00D84E93"/>
    <w:rsid w:val="00D8646A"/>
    <w:rsid w:val="00D86A38"/>
    <w:rsid w:val="00D87B19"/>
    <w:rsid w:val="00D91A77"/>
    <w:rsid w:val="00D926C4"/>
    <w:rsid w:val="00D93728"/>
    <w:rsid w:val="00D941A0"/>
    <w:rsid w:val="00D941BD"/>
    <w:rsid w:val="00D945E5"/>
    <w:rsid w:val="00D94E80"/>
    <w:rsid w:val="00D95319"/>
    <w:rsid w:val="00D972A8"/>
    <w:rsid w:val="00D97305"/>
    <w:rsid w:val="00DA087F"/>
    <w:rsid w:val="00DA1020"/>
    <w:rsid w:val="00DA4FF0"/>
    <w:rsid w:val="00DA5298"/>
    <w:rsid w:val="00DA59C9"/>
    <w:rsid w:val="00DA602D"/>
    <w:rsid w:val="00DA6F6A"/>
    <w:rsid w:val="00DA70AB"/>
    <w:rsid w:val="00DA75EF"/>
    <w:rsid w:val="00DB04B6"/>
    <w:rsid w:val="00DB0C26"/>
    <w:rsid w:val="00DB15F7"/>
    <w:rsid w:val="00DB1C22"/>
    <w:rsid w:val="00DB230C"/>
    <w:rsid w:val="00DB25D1"/>
    <w:rsid w:val="00DB34C2"/>
    <w:rsid w:val="00DB3B1D"/>
    <w:rsid w:val="00DB3B7B"/>
    <w:rsid w:val="00DB3C55"/>
    <w:rsid w:val="00DB44CC"/>
    <w:rsid w:val="00DB4519"/>
    <w:rsid w:val="00DB5302"/>
    <w:rsid w:val="00DB5896"/>
    <w:rsid w:val="00DB59F8"/>
    <w:rsid w:val="00DB5CD9"/>
    <w:rsid w:val="00DB636F"/>
    <w:rsid w:val="00DB6D60"/>
    <w:rsid w:val="00DB76AC"/>
    <w:rsid w:val="00DB7709"/>
    <w:rsid w:val="00DB7CFD"/>
    <w:rsid w:val="00DC02A1"/>
    <w:rsid w:val="00DC0B78"/>
    <w:rsid w:val="00DC11F8"/>
    <w:rsid w:val="00DC24D4"/>
    <w:rsid w:val="00DC3964"/>
    <w:rsid w:val="00DC3CB2"/>
    <w:rsid w:val="00DC3D80"/>
    <w:rsid w:val="00DC4948"/>
    <w:rsid w:val="00DC6418"/>
    <w:rsid w:val="00DD148F"/>
    <w:rsid w:val="00DD1660"/>
    <w:rsid w:val="00DD19F6"/>
    <w:rsid w:val="00DD45C2"/>
    <w:rsid w:val="00DD4A44"/>
    <w:rsid w:val="00DD4BFC"/>
    <w:rsid w:val="00DD4CC6"/>
    <w:rsid w:val="00DD4E77"/>
    <w:rsid w:val="00DD53B2"/>
    <w:rsid w:val="00DD6A7E"/>
    <w:rsid w:val="00DD778E"/>
    <w:rsid w:val="00DE2531"/>
    <w:rsid w:val="00DE3484"/>
    <w:rsid w:val="00DE37F2"/>
    <w:rsid w:val="00DE3D95"/>
    <w:rsid w:val="00DE43EC"/>
    <w:rsid w:val="00DE5411"/>
    <w:rsid w:val="00DE5427"/>
    <w:rsid w:val="00DE5D36"/>
    <w:rsid w:val="00DE7FD6"/>
    <w:rsid w:val="00DF023E"/>
    <w:rsid w:val="00DF07A5"/>
    <w:rsid w:val="00DF0B02"/>
    <w:rsid w:val="00DF24CD"/>
    <w:rsid w:val="00DF3790"/>
    <w:rsid w:val="00DF3A35"/>
    <w:rsid w:val="00DF3F7A"/>
    <w:rsid w:val="00DF4151"/>
    <w:rsid w:val="00DF626F"/>
    <w:rsid w:val="00DF6368"/>
    <w:rsid w:val="00DF70DE"/>
    <w:rsid w:val="00DF7285"/>
    <w:rsid w:val="00DF7765"/>
    <w:rsid w:val="00DF79F9"/>
    <w:rsid w:val="00E0166A"/>
    <w:rsid w:val="00E02899"/>
    <w:rsid w:val="00E03CDF"/>
    <w:rsid w:val="00E03D11"/>
    <w:rsid w:val="00E05DBB"/>
    <w:rsid w:val="00E06688"/>
    <w:rsid w:val="00E0670B"/>
    <w:rsid w:val="00E06941"/>
    <w:rsid w:val="00E06E21"/>
    <w:rsid w:val="00E06E77"/>
    <w:rsid w:val="00E1022B"/>
    <w:rsid w:val="00E1028B"/>
    <w:rsid w:val="00E1056E"/>
    <w:rsid w:val="00E117C8"/>
    <w:rsid w:val="00E11BA6"/>
    <w:rsid w:val="00E12358"/>
    <w:rsid w:val="00E12484"/>
    <w:rsid w:val="00E126B8"/>
    <w:rsid w:val="00E128C2"/>
    <w:rsid w:val="00E130ED"/>
    <w:rsid w:val="00E1423E"/>
    <w:rsid w:val="00E15F17"/>
    <w:rsid w:val="00E1622E"/>
    <w:rsid w:val="00E16580"/>
    <w:rsid w:val="00E17064"/>
    <w:rsid w:val="00E176A1"/>
    <w:rsid w:val="00E20334"/>
    <w:rsid w:val="00E217D2"/>
    <w:rsid w:val="00E22868"/>
    <w:rsid w:val="00E22EBA"/>
    <w:rsid w:val="00E234E0"/>
    <w:rsid w:val="00E24346"/>
    <w:rsid w:val="00E24CB9"/>
    <w:rsid w:val="00E25B8D"/>
    <w:rsid w:val="00E25D11"/>
    <w:rsid w:val="00E25FD2"/>
    <w:rsid w:val="00E26213"/>
    <w:rsid w:val="00E271EB"/>
    <w:rsid w:val="00E30199"/>
    <w:rsid w:val="00E306FA"/>
    <w:rsid w:val="00E30956"/>
    <w:rsid w:val="00E30AD8"/>
    <w:rsid w:val="00E3194D"/>
    <w:rsid w:val="00E31B17"/>
    <w:rsid w:val="00E31B2A"/>
    <w:rsid w:val="00E31E17"/>
    <w:rsid w:val="00E321AE"/>
    <w:rsid w:val="00E32C1D"/>
    <w:rsid w:val="00E32C1E"/>
    <w:rsid w:val="00E32C3B"/>
    <w:rsid w:val="00E335F3"/>
    <w:rsid w:val="00E33D47"/>
    <w:rsid w:val="00E34F58"/>
    <w:rsid w:val="00E354F5"/>
    <w:rsid w:val="00E358C1"/>
    <w:rsid w:val="00E358E0"/>
    <w:rsid w:val="00E35938"/>
    <w:rsid w:val="00E35C5E"/>
    <w:rsid w:val="00E36317"/>
    <w:rsid w:val="00E36703"/>
    <w:rsid w:val="00E36928"/>
    <w:rsid w:val="00E37149"/>
    <w:rsid w:val="00E374A1"/>
    <w:rsid w:val="00E37764"/>
    <w:rsid w:val="00E37E6B"/>
    <w:rsid w:val="00E4079F"/>
    <w:rsid w:val="00E4085D"/>
    <w:rsid w:val="00E41DBB"/>
    <w:rsid w:val="00E42C32"/>
    <w:rsid w:val="00E42C33"/>
    <w:rsid w:val="00E4331A"/>
    <w:rsid w:val="00E43A59"/>
    <w:rsid w:val="00E43A75"/>
    <w:rsid w:val="00E44250"/>
    <w:rsid w:val="00E444B8"/>
    <w:rsid w:val="00E47569"/>
    <w:rsid w:val="00E51C94"/>
    <w:rsid w:val="00E524F3"/>
    <w:rsid w:val="00E5300B"/>
    <w:rsid w:val="00E53EA6"/>
    <w:rsid w:val="00E55666"/>
    <w:rsid w:val="00E5655C"/>
    <w:rsid w:val="00E56642"/>
    <w:rsid w:val="00E6045F"/>
    <w:rsid w:val="00E60903"/>
    <w:rsid w:val="00E6090A"/>
    <w:rsid w:val="00E60F47"/>
    <w:rsid w:val="00E612D1"/>
    <w:rsid w:val="00E612D4"/>
    <w:rsid w:val="00E615F3"/>
    <w:rsid w:val="00E621A2"/>
    <w:rsid w:val="00E6282C"/>
    <w:rsid w:val="00E629E8"/>
    <w:rsid w:val="00E63101"/>
    <w:rsid w:val="00E631FE"/>
    <w:rsid w:val="00E63342"/>
    <w:rsid w:val="00E646F6"/>
    <w:rsid w:val="00E65624"/>
    <w:rsid w:val="00E65EE2"/>
    <w:rsid w:val="00E66A99"/>
    <w:rsid w:val="00E674DB"/>
    <w:rsid w:val="00E7015B"/>
    <w:rsid w:val="00E70BC9"/>
    <w:rsid w:val="00E723E2"/>
    <w:rsid w:val="00E72690"/>
    <w:rsid w:val="00E72B11"/>
    <w:rsid w:val="00E72CD7"/>
    <w:rsid w:val="00E73337"/>
    <w:rsid w:val="00E73790"/>
    <w:rsid w:val="00E73C99"/>
    <w:rsid w:val="00E74288"/>
    <w:rsid w:val="00E7522E"/>
    <w:rsid w:val="00E75823"/>
    <w:rsid w:val="00E763AB"/>
    <w:rsid w:val="00E76DAC"/>
    <w:rsid w:val="00E775F0"/>
    <w:rsid w:val="00E776D2"/>
    <w:rsid w:val="00E80859"/>
    <w:rsid w:val="00E80CD8"/>
    <w:rsid w:val="00E80FCF"/>
    <w:rsid w:val="00E81100"/>
    <w:rsid w:val="00E812DA"/>
    <w:rsid w:val="00E81A3A"/>
    <w:rsid w:val="00E81F00"/>
    <w:rsid w:val="00E82363"/>
    <w:rsid w:val="00E8280F"/>
    <w:rsid w:val="00E833AC"/>
    <w:rsid w:val="00E836A2"/>
    <w:rsid w:val="00E84ED9"/>
    <w:rsid w:val="00E853D2"/>
    <w:rsid w:val="00E85406"/>
    <w:rsid w:val="00E86CE6"/>
    <w:rsid w:val="00E877D7"/>
    <w:rsid w:val="00E879F0"/>
    <w:rsid w:val="00E9286D"/>
    <w:rsid w:val="00E92FA7"/>
    <w:rsid w:val="00E93466"/>
    <w:rsid w:val="00E93B64"/>
    <w:rsid w:val="00E93F05"/>
    <w:rsid w:val="00E9446F"/>
    <w:rsid w:val="00E94671"/>
    <w:rsid w:val="00E9589B"/>
    <w:rsid w:val="00E95B99"/>
    <w:rsid w:val="00E95FD0"/>
    <w:rsid w:val="00E96548"/>
    <w:rsid w:val="00E96750"/>
    <w:rsid w:val="00E969A8"/>
    <w:rsid w:val="00E97995"/>
    <w:rsid w:val="00E97FA4"/>
    <w:rsid w:val="00E97FEC"/>
    <w:rsid w:val="00EA0D6B"/>
    <w:rsid w:val="00EA13D8"/>
    <w:rsid w:val="00EA208E"/>
    <w:rsid w:val="00EA2565"/>
    <w:rsid w:val="00EA2BDB"/>
    <w:rsid w:val="00EA3018"/>
    <w:rsid w:val="00EA3EBF"/>
    <w:rsid w:val="00EA421B"/>
    <w:rsid w:val="00EA5160"/>
    <w:rsid w:val="00EA6E89"/>
    <w:rsid w:val="00EA753D"/>
    <w:rsid w:val="00EB019A"/>
    <w:rsid w:val="00EB0B16"/>
    <w:rsid w:val="00EB2365"/>
    <w:rsid w:val="00EB325B"/>
    <w:rsid w:val="00EB35E1"/>
    <w:rsid w:val="00EB4BB8"/>
    <w:rsid w:val="00EB5565"/>
    <w:rsid w:val="00EB6A35"/>
    <w:rsid w:val="00EB6F5E"/>
    <w:rsid w:val="00EC105D"/>
    <w:rsid w:val="00EC2B19"/>
    <w:rsid w:val="00EC3A28"/>
    <w:rsid w:val="00EC4250"/>
    <w:rsid w:val="00EC4D11"/>
    <w:rsid w:val="00EC555F"/>
    <w:rsid w:val="00EC5722"/>
    <w:rsid w:val="00EC7042"/>
    <w:rsid w:val="00ED0328"/>
    <w:rsid w:val="00ED0C6F"/>
    <w:rsid w:val="00ED1258"/>
    <w:rsid w:val="00ED12E6"/>
    <w:rsid w:val="00ED233B"/>
    <w:rsid w:val="00ED29B1"/>
    <w:rsid w:val="00ED3088"/>
    <w:rsid w:val="00ED3332"/>
    <w:rsid w:val="00ED3360"/>
    <w:rsid w:val="00ED580C"/>
    <w:rsid w:val="00ED615F"/>
    <w:rsid w:val="00ED66B6"/>
    <w:rsid w:val="00ED6BD2"/>
    <w:rsid w:val="00ED7AFE"/>
    <w:rsid w:val="00EE0163"/>
    <w:rsid w:val="00EE0A94"/>
    <w:rsid w:val="00EE1184"/>
    <w:rsid w:val="00EE1257"/>
    <w:rsid w:val="00EE18E1"/>
    <w:rsid w:val="00EE2271"/>
    <w:rsid w:val="00EE3461"/>
    <w:rsid w:val="00EE59E8"/>
    <w:rsid w:val="00EE61AE"/>
    <w:rsid w:val="00EF0309"/>
    <w:rsid w:val="00EF1F03"/>
    <w:rsid w:val="00EF2813"/>
    <w:rsid w:val="00EF2FED"/>
    <w:rsid w:val="00EF3C54"/>
    <w:rsid w:val="00EF4309"/>
    <w:rsid w:val="00EF478C"/>
    <w:rsid w:val="00EF4A9D"/>
    <w:rsid w:val="00F00441"/>
    <w:rsid w:val="00F00FA7"/>
    <w:rsid w:val="00F01E2F"/>
    <w:rsid w:val="00F022E3"/>
    <w:rsid w:val="00F032E2"/>
    <w:rsid w:val="00F04BC6"/>
    <w:rsid w:val="00F04E18"/>
    <w:rsid w:val="00F050E1"/>
    <w:rsid w:val="00F0603E"/>
    <w:rsid w:val="00F061D6"/>
    <w:rsid w:val="00F068D4"/>
    <w:rsid w:val="00F13826"/>
    <w:rsid w:val="00F170B4"/>
    <w:rsid w:val="00F17B72"/>
    <w:rsid w:val="00F17B7A"/>
    <w:rsid w:val="00F17D41"/>
    <w:rsid w:val="00F17EA4"/>
    <w:rsid w:val="00F17FA0"/>
    <w:rsid w:val="00F17FCF"/>
    <w:rsid w:val="00F229D5"/>
    <w:rsid w:val="00F22DB0"/>
    <w:rsid w:val="00F2377F"/>
    <w:rsid w:val="00F23827"/>
    <w:rsid w:val="00F2558A"/>
    <w:rsid w:val="00F25700"/>
    <w:rsid w:val="00F25CD5"/>
    <w:rsid w:val="00F26CA4"/>
    <w:rsid w:val="00F300CC"/>
    <w:rsid w:val="00F307B9"/>
    <w:rsid w:val="00F310FB"/>
    <w:rsid w:val="00F31526"/>
    <w:rsid w:val="00F31B74"/>
    <w:rsid w:val="00F33C54"/>
    <w:rsid w:val="00F34530"/>
    <w:rsid w:val="00F34B60"/>
    <w:rsid w:val="00F3555A"/>
    <w:rsid w:val="00F3564E"/>
    <w:rsid w:val="00F40952"/>
    <w:rsid w:val="00F41DEE"/>
    <w:rsid w:val="00F41FA0"/>
    <w:rsid w:val="00F4234C"/>
    <w:rsid w:val="00F42E87"/>
    <w:rsid w:val="00F42F3E"/>
    <w:rsid w:val="00F43306"/>
    <w:rsid w:val="00F44CFA"/>
    <w:rsid w:val="00F478D0"/>
    <w:rsid w:val="00F47E69"/>
    <w:rsid w:val="00F502A5"/>
    <w:rsid w:val="00F509B6"/>
    <w:rsid w:val="00F50ACA"/>
    <w:rsid w:val="00F50BA8"/>
    <w:rsid w:val="00F50BC9"/>
    <w:rsid w:val="00F50C7F"/>
    <w:rsid w:val="00F50DFE"/>
    <w:rsid w:val="00F518EC"/>
    <w:rsid w:val="00F51EC5"/>
    <w:rsid w:val="00F525C0"/>
    <w:rsid w:val="00F5286A"/>
    <w:rsid w:val="00F52D8D"/>
    <w:rsid w:val="00F530F4"/>
    <w:rsid w:val="00F54033"/>
    <w:rsid w:val="00F545D7"/>
    <w:rsid w:val="00F547F8"/>
    <w:rsid w:val="00F55EF0"/>
    <w:rsid w:val="00F5622F"/>
    <w:rsid w:val="00F57999"/>
    <w:rsid w:val="00F61011"/>
    <w:rsid w:val="00F63801"/>
    <w:rsid w:val="00F63C66"/>
    <w:rsid w:val="00F63F82"/>
    <w:rsid w:val="00F63FB5"/>
    <w:rsid w:val="00F647EF"/>
    <w:rsid w:val="00F65EF3"/>
    <w:rsid w:val="00F664D0"/>
    <w:rsid w:val="00F66B35"/>
    <w:rsid w:val="00F679C4"/>
    <w:rsid w:val="00F70A84"/>
    <w:rsid w:val="00F70AEC"/>
    <w:rsid w:val="00F712BC"/>
    <w:rsid w:val="00F72745"/>
    <w:rsid w:val="00F730C0"/>
    <w:rsid w:val="00F73185"/>
    <w:rsid w:val="00F73826"/>
    <w:rsid w:val="00F739D8"/>
    <w:rsid w:val="00F74B8B"/>
    <w:rsid w:val="00F76785"/>
    <w:rsid w:val="00F77216"/>
    <w:rsid w:val="00F77E2F"/>
    <w:rsid w:val="00F828D5"/>
    <w:rsid w:val="00F82FBF"/>
    <w:rsid w:val="00F8380F"/>
    <w:rsid w:val="00F8395F"/>
    <w:rsid w:val="00F84813"/>
    <w:rsid w:val="00F84900"/>
    <w:rsid w:val="00F85815"/>
    <w:rsid w:val="00F85957"/>
    <w:rsid w:val="00F85A5D"/>
    <w:rsid w:val="00F86A4B"/>
    <w:rsid w:val="00F87211"/>
    <w:rsid w:val="00F87E0A"/>
    <w:rsid w:val="00F90099"/>
    <w:rsid w:val="00F90A98"/>
    <w:rsid w:val="00F91A1C"/>
    <w:rsid w:val="00F91C02"/>
    <w:rsid w:val="00F91EC4"/>
    <w:rsid w:val="00F923B1"/>
    <w:rsid w:val="00F92779"/>
    <w:rsid w:val="00F92F91"/>
    <w:rsid w:val="00F931DB"/>
    <w:rsid w:val="00F931E3"/>
    <w:rsid w:val="00F95296"/>
    <w:rsid w:val="00F95692"/>
    <w:rsid w:val="00F95F2D"/>
    <w:rsid w:val="00F97488"/>
    <w:rsid w:val="00FA01E8"/>
    <w:rsid w:val="00FA0D81"/>
    <w:rsid w:val="00FA1DEC"/>
    <w:rsid w:val="00FA2BC7"/>
    <w:rsid w:val="00FA2CEF"/>
    <w:rsid w:val="00FA51F9"/>
    <w:rsid w:val="00FA73C3"/>
    <w:rsid w:val="00FA73CF"/>
    <w:rsid w:val="00FA7E69"/>
    <w:rsid w:val="00FB1922"/>
    <w:rsid w:val="00FB2BB3"/>
    <w:rsid w:val="00FB35CC"/>
    <w:rsid w:val="00FB36F2"/>
    <w:rsid w:val="00FB4823"/>
    <w:rsid w:val="00FB4D80"/>
    <w:rsid w:val="00FB59C1"/>
    <w:rsid w:val="00FB7C04"/>
    <w:rsid w:val="00FC12D6"/>
    <w:rsid w:val="00FC293F"/>
    <w:rsid w:val="00FC2C8F"/>
    <w:rsid w:val="00FC2DDC"/>
    <w:rsid w:val="00FC4162"/>
    <w:rsid w:val="00FC4D7F"/>
    <w:rsid w:val="00FC5EB8"/>
    <w:rsid w:val="00FC712A"/>
    <w:rsid w:val="00FC7468"/>
    <w:rsid w:val="00FD26FC"/>
    <w:rsid w:val="00FD3B86"/>
    <w:rsid w:val="00FD3EFE"/>
    <w:rsid w:val="00FD52D4"/>
    <w:rsid w:val="00FD5D49"/>
    <w:rsid w:val="00FD751D"/>
    <w:rsid w:val="00FE097D"/>
    <w:rsid w:val="00FE0A10"/>
    <w:rsid w:val="00FE0EBC"/>
    <w:rsid w:val="00FE1843"/>
    <w:rsid w:val="00FE1D23"/>
    <w:rsid w:val="00FE2642"/>
    <w:rsid w:val="00FE340F"/>
    <w:rsid w:val="00FE3A49"/>
    <w:rsid w:val="00FE4841"/>
    <w:rsid w:val="00FE4CAB"/>
    <w:rsid w:val="00FE51D2"/>
    <w:rsid w:val="00FE5335"/>
    <w:rsid w:val="00FE5960"/>
    <w:rsid w:val="00FE6170"/>
    <w:rsid w:val="00FE6F19"/>
    <w:rsid w:val="00FE784A"/>
    <w:rsid w:val="00FF0498"/>
    <w:rsid w:val="00FF0D3A"/>
    <w:rsid w:val="00FF15EB"/>
    <w:rsid w:val="00FF2425"/>
    <w:rsid w:val="00FF2FC9"/>
    <w:rsid w:val="00FF49DF"/>
    <w:rsid w:val="00FF6D1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90E20"/>
    <w:rPr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8B5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B42D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caption"/>
    <w:aliases w:val="Знак Знак Знак,Знак Знак"/>
    <w:basedOn w:val="a"/>
    <w:link w:val="aff2"/>
    <w:uiPriority w:val="99"/>
    <w:qFormat/>
    <w:rsid w:val="007442AA"/>
    <w:pPr>
      <w:jc w:val="center"/>
    </w:pPr>
    <w:rPr>
      <w:sz w:val="28"/>
    </w:rPr>
  </w:style>
  <w:style w:type="character" w:customStyle="1" w:styleId="aff2">
    <w:name w:val="Название объекта Знак"/>
    <w:aliases w:val="Знак Знак Знак Знак,Знак Знак Знак1"/>
    <w:basedOn w:val="a0"/>
    <w:link w:val="aff1"/>
    <w:uiPriority w:val="99"/>
    <w:locked/>
    <w:rsid w:val="007442A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89E6-0CB5-4A65-9AC6-FC97CBD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18651</TotalTime>
  <Pages>1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384</cp:revision>
  <cp:lastPrinted>2020-02-06T10:28:00Z</cp:lastPrinted>
  <dcterms:created xsi:type="dcterms:W3CDTF">2015-09-22T09:59:00Z</dcterms:created>
  <dcterms:modified xsi:type="dcterms:W3CDTF">2020-02-06T10:28:00Z</dcterms:modified>
</cp:coreProperties>
</file>