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29" w:rsidRPr="007B2836" w:rsidRDefault="00CB4A29" w:rsidP="00BA1052">
      <w:pPr>
        <w:pStyle w:val="af4"/>
        <w:tabs>
          <w:tab w:val="left" w:pos="2410"/>
          <w:tab w:val="left" w:pos="3969"/>
        </w:tabs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7B2836">
        <w:rPr>
          <w:rFonts w:ascii="Times New Roman" w:hAnsi="Times New Roman" w:cs="Times New Roman"/>
          <w:spacing w:val="20"/>
          <w:sz w:val="26"/>
          <w:szCs w:val="26"/>
        </w:rPr>
        <w:t>ЗАКЛЮЧЕНИЕ</w:t>
      </w:r>
    </w:p>
    <w:p w:rsidR="00CB4A29" w:rsidRPr="007B2836" w:rsidRDefault="00CB4A29" w:rsidP="00BA1052">
      <w:pPr>
        <w:pStyle w:val="af4"/>
        <w:tabs>
          <w:tab w:val="left" w:pos="2410"/>
          <w:tab w:val="left" w:pos="3969"/>
        </w:tabs>
        <w:jc w:val="center"/>
        <w:rPr>
          <w:sz w:val="26"/>
          <w:szCs w:val="26"/>
        </w:rPr>
      </w:pPr>
      <w:r w:rsidRPr="007B2836">
        <w:rPr>
          <w:rFonts w:ascii="Times New Roman" w:hAnsi="Times New Roman" w:cs="Times New Roman"/>
          <w:sz w:val="26"/>
          <w:szCs w:val="26"/>
        </w:rPr>
        <w:t xml:space="preserve"> по результатам анализа исполнения бюджета муниципального образования «Каракулинский район»  за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D97F28">
        <w:rPr>
          <w:rFonts w:ascii="Times New Roman" w:hAnsi="Times New Roman" w:cs="Times New Roman"/>
          <w:sz w:val="26"/>
          <w:szCs w:val="26"/>
        </w:rPr>
        <w:t>полугодие</w:t>
      </w:r>
      <w:r w:rsidRPr="007B2836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B283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B4A29" w:rsidRPr="003F7BED" w:rsidRDefault="00CB4A29" w:rsidP="00BA1052"/>
    <w:p w:rsidR="00CB4A29" w:rsidRDefault="00CB4A29" w:rsidP="003F7BED">
      <w:pPr>
        <w:tabs>
          <w:tab w:val="left" w:pos="567"/>
          <w:tab w:val="left" w:pos="18286"/>
        </w:tabs>
        <w:ind w:left="142" w:right="-142"/>
        <w:rPr>
          <w:b/>
        </w:rPr>
      </w:pPr>
      <w:r w:rsidRPr="001429FB">
        <w:rPr>
          <w:b/>
        </w:rPr>
        <w:t xml:space="preserve">с.Каракулино                                           </w:t>
      </w:r>
      <w:r>
        <w:rPr>
          <w:b/>
        </w:rPr>
        <w:t xml:space="preserve">                 </w:t>
      </w:r>
      <w:r w:rsidRPr="001429FB">
        <w:rPr>
          <w:b/>
        </w:rPr>
        <w:t xml:space="preserve">                         </w:t>
      </w:r>
      <w:r>
        <w:rPr>
          <w:b/>
        </w:rPr>
        <w:t xml:space="preserve">                               </w:t>
      </w:r>
      <w:r w:rsidR="002464D3">
        <w:rPr>
          <w:b/>
        </w:rPr>
        <w:t xml:space="preserve">                           2</w:t>
      </w:r>
      <w:r w:rsidR="008E6051">
        <w:rPr>
          <w:b/>
        </w:rPr>
        <w:t>8</w:t>
      </w:r>
      <w:r>
        <w:rPr>
          <w:b/>
        </w:rPr>
        <w:t>.0</w:t>
      </w:r>
      <w:r w:rsidR="00D97F28">
        <w:rPr>
          <w:b/>
        </w:rPr>
        <w:t>9</w:t>
      </w:r>
      <w:r>
        <w:rPr>
          <w:b/>
        </w:rPr>
        <w:t>.</w:t>
      </w:r>
      <w:r w:rsidRPr="001429FB">
        <w:rPr>
          <w:b/>
        </w:rPr>
        <w:t>201</w:t>
      </w:r>
      <w:r>
        <w:rPr>
          <w:b/>
        </w:rPr>
        <w:t>8</w:t>
      </w:r>
      <w:r w:rsidRPr="001429FB">
        <w:rPr>
          <w:b/>
        </w:rPr>
        <w:t xml:space="preserve"> года</w:t>
      </w:r>
    </w:p>
    <w:p w:rsidR="00CB4A29" w:rsidRDefault="00CB4A29" w:rsidP="003F7BED">
      <w:pPr>
        <w:tabs>
          <w:tab w:val="left" w:pos="567"/>
          <w:tab w:val="left" w:pos="18286"/>
        </w:tabs>
        <w:ind w:left="142" w:right="-142"/>
        <w:rPr>
          <w:b/>
        </w:rPr>
      </w:pPr>
    </w:p>
    <w:p w:rsidR="002464D3" w:rsidRPr="008D2D9C" w:rsidRDefault="002464D3" w:rsidP="002464D3">
      <w:pPr>
        <w:ind w:firstLine="567"/>
        <w:jc w:val="both"/>
        <w:rPr>
          <w:sz w:val="26"/>
          <w:szCs w:val="26"/>
        </w:rPr>
      </w:pPr>
      <w:r w:rsidRPr="00E72690">
        <w:rPr>
          <w:sz w:val="26"/>
          <w:szCs w:val="26"/>
        </w:rPr>
        <w:t>В соответствии</w:t>
      </w:r>
      <w:r w:rsidRPr="00E72690">
        <w:rPr>
          <w:b/>
          <w:sz w:val="26"/>
          <w:szCs w:val="26"/>
        </w:rPr>
        <w:t xml:space="preserve"> </w:t>
      </w:r>
      <w:r w:rsidRPr="00E72690">
        <w:rPr>
          <w:sz w:val="26"/>
          <w:szCs w:val="26"/>
        </w:rPr>
        <w:t>с</w:t>
      </w:r>
      <w:r w:rsidRPr="00E72690">
        <w:rPr>
          <w:b/>
          <w:sz w:val="26"/>
          <w:szCs w:val="26"/>
        </w:rPr>
        <w:t xml:space="preserve"> </w:t>
      </w:r>
      <w:r w:rsidRPr="00E72690">
        <w:rPr>
          <w:sz w:val="26"/>
          <w:szCs w:val="26"/>
        </w:rPr>
        <w:t>Положением о Контрольно-счетном органе муниципального об</w:t>
      </w:r>
      <w:r>
        <w:rPr>
          <w:sz w:val="26"/>
          <w:szCs w:val="26"/>
        </w:rPr>
        <w:t>разования «Каракулинский район»,</w:t>
      </w:r>
      <w:r w:rsidRPr="00E72690">
        <w:rPr>
          <w:sz w:val="26"/>
          <w:szCs w:val="26"/>
        </w:rPr>
        <w:t xml:space="preserve"> </w:t>
      </w:r>
      <w:r>
        <w:rPr>
          <w:sz w:val="26"/>
          <w:szCs w:val="26"/>
        </w:rPr>
        <w:t>планом работы Контрольно-счетного органа муниципального образования «Каракулинский район» на 2018 год</w:t>
      </w:r>
      <w:r w:rsidRPr="00E72690">
        <w:rPr>
          <w:sz w:val="26"/>
          <w:szCs w:val="26"/>
        </w:rPr>
        <w:t xml:space="preserve"> проведен анализ исполнения бюджета муниципального образования «Каракулинский район» за </w:t>
      </w:r>
      <w:r>
        <w:rPr>
          <w:sz w:val="26"/>
          <w:szCs w:val="26"/>
        </w:rPr>
        <w:t>1</w:t>
      </w:r>
      <w:r w:rsidRPr="00E72690">
        <w:rPr>
          <w:sz w:val="26"/>
          <w:szCs w:val="26"/>
        </w:rPr>
        <w:t xml:space="preserve"> </w:t>
      </w:r>
      <w:r w:rsidR="00DE6EC8">
        <w:rPr>
          <w:sz w:val="26"/>
          <w:szCs w:val="26"/>
        </w:rPr>
        <w:t>полугодие</w:t>
      </w:r>
      <w:r w:rsidRPr="00E7269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E72690">
        <w:rPr>
          <w:sz w:val="26"/>
          <w:szCs w:val="26"/>
        </w:rPr>
        <w:t xml:space="preserve"> года на основании «Отчета об исполнении бюджета муниципального образования «Каракулинский район» за </w:t>
      </w:r>
      <w:r>
        <w:rPr>
          <w:sz w:val="26"/>
          <w:szCs w:val="26"/>
        </w:rPr>
        <w:t>1</w:t>
      </w:r>
      <w:r w:rsidRPr="00E72690">
        <w:rPr>
          <w:sz w:val="26"/>
          <w:szCs w:val="26"/>
        </w:rPr>
        <w:t xml:space="preserve"> </w:t>
      </w:r>
      <w:r w:rsidR="00DE6EC8">
        <w:rPr>
          <w:sz w:val="26"/>
          <w:szCs w:val="26"/>
        </w:rPr>
        <w:t>полугодие</w:t>
      </w:r>
      <w:r w:rsidRPr="00E7269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E72690">
        <w:rPr>
          <w:sz w:val="26"/>
          <w:szCs w:val="26"/>
        </w:rPr>
        <w:t xml:space="preserve"> года», </w:t>
      </w:r>
      <w:r>
        <w:rPr>
          <w:sz w:val="26"/>
          <w:szCs w:val="26"/>
        </w:rPr>
        <w:t>муниципальных правовых актов и иных распорядительных документов, обосновывающие действия со средствами бюджета муниципального образования «Каракулинский район».</w:t>
      </w:r>
    </w:p>
    <w:p w:rsidR="002464D3" w:rsidRPr="00D86FB2" w:rsidRDefault="002464D3" w:rsidP="002464D3">
      <w:pPr>
        <w:ind w:right="21" w:firstLine="600"/>
        <w:jc w:val="both"/>
        <w:rPr>
          <w:sz w:val="26"/>
          <w:szCs w:val="26"/>
          <w:u w:val="single"/>
        </w:rPr>
      </w:pPr>
      <w:r w:rsidRPr="00D86FB2">
        <w:rPr>
          <w:sz w:val="26"/>
          <w:szCs w:val="26"/>
        </w:rPr>
        <w:t>Проверяемый период: с 01.01.201</w:t>
      </w:r>
      <w:r>
        <w:rPr>
          <w:sz w:val="26"/>
          <w:szCs w:val="26"/>
        </w:rPr>
        <w:t>8 по 3</w:t>
      </w:r>
      <w:r w:rsidR="00D97F28">
        <w:rPr>
          <w:sz w:val="26"/>
          <w:szCs w:val="26"/>
        </w:rPr>
        <w:t>0</w:t>
      </w:r>
      <w:r w:rsidRPr="00D86FB2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D97F28">
        <w:rPr>
          <w:sz w:val="26"/>
          <w:szCs w:val="26"/>
        </w:rPr>
        <w:t>6</w:t>
      </w:r>
      <w:r w:rsidRPr="00D86FB2">
        <w:rPr>
          <w:sz w:val="26"/>
          <w:szCs w:val="26"/>
        </w:rPr>
        <w:t>.201</w:t>
      </w:r>
      <w:r>
        <w:rPr>
          <w:sz w:val="26"/>
          <w:szCs w:val="26"/>
        </w:rPr>
        <w:t>8г.</w:t>
      </w:r>
    </w:p>
    <w:p w:rsidR="00CB4A29" w:rsidRDefault="00CB4A29" w:rsidP="00AC700D">
      <w:pPr>
        <w:tabs>
          <w:tab w:val="left" w:pos="567"/>
          <w:tab w:val="left" w:pos="18286"/>
        </w:tabs>
        <w:ind w:right="-142"/>
        <w:jc w:val="both"/>
        <w:rPr>
          <w:b/>
          <w:sz w:val="26"/>
          <w:szCs w:val="26"/>
        </w:rPr>
      </w:pPr>
    </w:p>
    <w:p w:rsidR="00CB4A29" w:rsidRDefault="00CB4A29" w:rsidP="00806D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Отчет об исполнении бюджета муниципального образования</w:t>
      </w:r>
      <w:r w:rsidRPr="00753951">
        <w:rPr>
          <w:color w:val="FF0000"/>
          <w:sz w:val="26"/>
          <w:szCs w:val="26"/>
        </w:rPr>
        <w:t xml:space="preserve"> </w:t>
      </w:r>
      <w:r w:rsidRPr="00B44521">
        <w:rPr>
          <w:sz w:val="26"/>
          <w:szCs w:val="26"/>
        </w:rPr>
        <w:t xml:space="preserve">«Каракулинский район» за 1 </w:t>
      </w:r>
      <w:r w:rsidR="00D97F28">
        <w:rPr>
          <w:sz w:val="26"/>
          <w:szCs w:val="26"/>
        </w:rPr>
        <w:t>полугодие</w:t>
      </w:r>
      <w:r w:rsidRPr="00B44521">
        <w:rPr>
          <w:sz w:val="26"/>
          <w:szCs w:val="26"/>
        </w:rPr>
        <w:t xml:space="preserve"> 2018 года утвержден постановлением Администрации муниципального образования «Каракулинский район» от 2</w:t>
      </w:r>
      <w:r w:rsidR="000F2AF4">
        <w:rPr>
          <w:sz w:val="26"/>
          <w:szCs w:val="26"/>
        </w:rPr>
        <w:t>4</w:t>
      </w:r>
      <w:r w:rsidRPr="00B44521">
        <w:rPr>
          <w:sz w:val="26"/>
          <w:szCs w:val="26"/>
        </w:rPr>
        <w:t xml:space="preserve"> </w:t>
      </w:r>
      <w:r w:rsidR="000F2AF4">
        <w:rPr>
          <w:sz w:val="26"/>
          <w:szCs w:val="26"/>
        </w:rPr>
        <w:t>августа</w:t>
      </w:r>
      <w:r w:rsidRPr="00B44521">
        <w:rPr>
          <w:sz w:val="26"/>
          <w:szCs w:val="26"/>
        </w:rPr>
        <w:t xml:space="preserve"> 2018 года №</w:t>
      </w:r>
      <w:r w:rsidR="000F2AF4">
        <w:rPr>
          <w:sz w:val="26"/>
          <w:szCs w:val="26"/>
        </w:rPr>
        <w:t>637</w:t>
      </w:r>
      <w:r>
        <w:rPr>
          <w:sz w:val="26"/>
          <w:szCs w:val="26"/>
        </w:rPr>
        <w:t xml:space="preserve"> </w:t>
      </w:r>
      <w:r w:rsidR="00DE6EC8">
        <w:rPr>
          <w:sz w:val="26"/>
          <w:szCs w:val="26"/>
        </w:rPr>
        <w:t xml:space="preserve">(далее – отчет об исполнении бюджета) </w:t>
      </w:r>
      <w:r>
        <w:rPr>
          <w:sz w:val="26"/>
          <w:szCs w:val="26"/>
        </w:rPr>
        <w:t>и направлен в Совет депутатов муниципального образования «Каракулинский район» в соответствии со ст.17 Положения о бюджетном процессе в муниципальном образовании «Каракулинский район».</w:t>
      </w:r>
    </w:p>
    <w:p w:rsidR="00CB4A29" w:rsidRDefault="00CB4A29" w:rsidP="00806D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6522E">
        <w:rPr>
          <w:sz w:val="26"/>
          <w:szCs w:val="26"/>
        </w:rPr>
        <w:t xml:space="preserve">рганизацию исполнения бюджета </w:t>
      </w:r>
      <w:r>
        <w:rPr>
          <w:sz w:val="26"/>
          <w:szCs w:val="26"/>
        </w:rPr>
        <w:t xml:space="preserve">муниципального образования «Каракулинский район» </w:t>
      </w:r>
      <w:r w:rsidRPr="0096522E">
        <w:rPr>
          <w:sz w:val="26"/>
          <w:szCs w:val="26"/>
        </w:rPr>
        <w:t>и подготовку отчета об исполнении бюджета</w:t>
      </w:r>
      <w:r>
        <w:rPr>
          <w:sz w:val="26"/>
          <w:szCs w:val="26"/>
        </w:rPr>
        <w:t xml:space="preserve"> муниципального образования «Каракулинский район»</w:t>
      </w:r>
      <w:r w:rsidRPr="0096522E">
        <w:rPr>
          <w:sz w:val="26"/>
          <w:szCs w:val="26"/>
        </w:rPr>
        <w:t xml:space="preserve"> осуществл</w:t>
      </w:r>
      <w:r>
        <w:rPr>
          <w:sz w:val="26"/>
          <w:szCs w:val="26"/>
        </w:rPr>
        <w:t>яет</w:t>
      </w:r>
      <w:r w:rsidRPr="0096522E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 финансов Администрации муниципального образования «Каракулинский район»</w:t>
      </w:r>
      <w:r w:rsidRPr="0096522E">
        <w:rPr>
          <w:sz w:val="26"/>
          <w:szCs w:val="26"/>
        </w:rPr>
        <w:t xml:space="preserve"> действующее на основании Положения, утвержденного Решением Каракулинского районного Совета депутатов от </w:t>
      </w:r>
      <w:r>
        <w:rPr>
          <w:sz w:val="26"/>
          <w:szCs w:val="26"/>
        </w:rPr>
        <w:t>2</w:t>
      </w:r>
      <w:r w:rsidRPr="0096522E">
        <w:rPr>
          <w:sz w:val="26"/>
          <w:szCs w:val="26"/>
        </w:rPr>
        <w:t>4.0</w:t>
      </w:r>
      <w:r>
        <w:rPr>
          <w:sz w:val="26"/>
          <w:szCs w:val="26"/>
        </w:rPr>
        <w:t>7</w:t>
      </w:r>
      <w:r w:rsidRPr="0096522E">
        <w:rPr>
          <w:sz w:val="26"/>
          <w:szCs w:val="26"/>
        </w:rPr>
        <w:t>.20</w:t>
      </w:r>
      <w:r>
        <w:rPr>
          <w:sz w:val="26"/>
          <w:szCs w:val="26"/>
        </w:rPr>
        <w:t>14</w:t>
      </w:r>
      <w:r w:rsidRPr="0096522E">
        <w:rPr>
          <w:sz w:val="26"/>
          <w:szCs w:val="26"/>
        </w:rPr>
        <w:t xml:space="preserve"> № 2</w:t>
      </w:r>
      <w:r>
        <w:rPr>
          <w:sz w:val="26"/>
          <w:szCs w:val="26"/>
        </w:rPr>
        <w:t>0</w:t>
      </w:r>
      <w:r w:rsidRPr="0096522E">
        <w:rPr>
          <w:sz w:val="26"/>
          <w:szCs w:val="26"/>
        </w:rPr>
        <w:t>/</w:t>
      </w:r>
      <w:r>
        <w:rPr>
          <w:sz w:val="26"/>
          <w:szCs w:val="26"/>
        </w:rPr>
        <w:t>4-14</w:t>
      </w:r>
      <w:r w:rsidRPr="0096522E">
        <w:rPr>
          <w:sz w:val="26"/>
          <w:szCs w:val="26"/>
        </w:rPr>
        <w:t>.</w:t>
      </w:r>
    </w:p>
    <w:p w:rsidR="00CB4A29" w:rsidRPr="00AC700D" w:rsidRDefault="00CB4A29" w:rsidP="00AC700D">
      <w:pPr>
        <w:tabs>
          <w:tab w:val="left" w:pos="567"/>
          <w:tab w:val="left" w:pos="18286"/>
        </w:tabs>
        <w:ind w:right="-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</w:p>
    <w:p w:rsidR="00CB4A29" w:rsidRPr="00E776D2" w:rsidRDefault="00CB4A29" w:rsidP="00E776D2">
      <w:pPr>
        <w:tabs>
          <w:tab w:val="left" w:pos="567"/>
          <w:tab w:val="left" w:pos="18286"/>
        </w:tabs>
        <w:ind w:left="142" w:right="-142"/>
        <w:jc w:val="both"/>
        <w:rPr>
          <w:b/>
          <w:sz w:val="26"/>
          <w:szCs w:val="26"/>
        </w:rPr>
      </w:pPr>
      <w:r w:rsidRPr="00E776D2">
        <w:rPr>
          <w:b/>
          <w:sz w:val="26"/>
          <w:szCs w:val="26"/>
        </w:rPr>
        <w:t xml:space="preserve">      Основные параметры исполнения бюджета </w:t>
      </w:r>
      <w:r w:rsidR="00E776D2" w:rsidRPr="00E776D2">
        <w:rPr>
          <w:b/>
          <w:sz w:val="26"/>
          <w:szCs w:val="26"/>
        </w:rPr>
        <w:t xml:space="preserve">муниципального образования «Каракулинский район» </w:t>
      </w:r>
      <w:r w:rsidR="006B5BB1">
        <w:rPr>
          <w:b/>
          <w:sz w:val="26"/>
          <w:szCs w:val="26"/>
        </w:rPr>
        <w:t>за</w:t>
      </w:r>
      <w:r w:rsidR="000F2AF4">
        <w:rPr>
          <w:b/>
          <w:sz w:val="26"/>
          <w:szCs w:val="26"/>
        </w:rPr>
        <w:t xml:space="preserve"> 1 полугодие</w:t>
      </w:r>
      <w:r w:rsidRPr="00E776D2">
        <w:rPr>
          <w:b/>
          <w:sz w:val="26"/>
          <w:szCs w:val="26"/>
        </w:rPr>
        <w:t xml:space="preserve"> 2018 года, анализ изменения показателей бюджета </w:t>
      </w:r>
      <w:r w:rsidR="006B5BB1">
        <w:rPr>
          <w:b/>
          <w:sz w:val="26"/>
          <w:szCs w:val="26"/>
        </w:rPr>
        <w:t>за</w:t>
      </w:r>
      <w:r w:rsidRPr="00E776D2">
        <w:rPr>
          <w:b/>
          <w:sz w:val="26"/>
          <w:szCs w:val="26"/>
        </w:rPr>
        <w:t xml:space="preserve"> 1 </w:t>
      </w:r>
      <w:r w:rsidR="000F2AF4">
        <w:rPr>
          <w:b/>
          <w:sz w:val="26"/>
          <w:szCs w:val="26"/>
        </w:rPr>
        <w:t>полугодие</w:t>
      </w:r>
      <w:r w:rsidRPr="00E776D2">
        <w:rPr>
          <w:b/>
          <w:sz w:val="26"/>
          <w:szCs w:val="26"/>
        </w:rPr>
        <w:t xml:space="preserve"> 2018 года</w:t>
      </w:r>
    </w:p>
    <w:p w:rsidR="00CB4A29" w:rsidRPr="00422B19" w:rsidRDefault="00CB4A29" w:rsidP="009A7905">
      <w:pPr>
        <w:ind w:firstLine="567"/>
        <w:jc w:val="both"/>
        <w:rPr>
          <w:sz w:val="26"/>
          <w:szCs w:val="26"/>
        </w:rPr>
      </w:pPr>
      <w:r w:rsidRPr="00422B19">
        <w:rPr>
          <w:sz w:val="26"/>
          <w:szCs w:val="26"/>
        </w:rPr>
        <w:t>Решением Совета депутатов муниципального образования «Каракулинский район»</w:t>
      </w:r>
      <w:r>
        <w:rPr>
          <w:sz w:val="26"/>
          <w:szCs w:val="26"/>
        </w:rPr>
        <w:t xml:space="preserve"> от 07</w:t>
      </w:r>
      <w:r w:rsidRPr="00422B19">
        <w:rPr>
          <w:sz w:val="26"/>
          <w:szCs w:val="26"/>
        </w:rPr>
        <w:t>.12.201</w:t>
      </w:r>
      <w:r>
        <w:rPr>
          <w:sz w:val="26"/>
          <w:szCs w:val="26"/>
        </w:rPr>
        <w:t>7 №12</w:t>
      </w:r>
      <w:r w:rsidRPr="00422B19">
        <w:rPr>
          <w:sz w:val="26"/>
          <w:szCs w:val="26"/>
        </w:rPr>
        <w:t>/</w:t>
      </w:r>
      <w:r>
        <w:rPr>
          <w:sz w:val="26"/>
          <w:szCs w:val="26"/>
        </w:rPr>
        <w:t>7</w:t>
      </w:r>
      <w:r w:rsidRPr="00422B19">
        <w:rPr>
          <w:sz w:val="26"/>
          <w:szCs w:val="26"/>
        </w:rPr>
        <w:t>-1</w:t>
      </w:r>
      <w:r>
        <w:rPr>
          <w:sz w:val="26"/>
          <w:szCs w:val="26"/>
        </w:rPr>
        <w:t>7</w:t>
      </w:r>
      <w:r w:rsidRPr="00422B19">
        <w:rPr>
          <w:sz w:val="26"/>
          <w:szCs w:val="26"/>
        </w:rPr>
        <w:t xml:space="preserve"> «О бюджете муниципального образования «Каракулинский район»</w:t>
      </w:r>
      <w:r>
        <w:rPr>
          <w:sz w:val="26"/>
          <w:szCs w:val="26"/>
        </w:rPr>
        <w:t xml:space="preserve"> на 2018</w:t>
      </w:r>
      <w:r w:rsidRPr="00422B19">
        <w:rPr>
          <w:sz w:val="26"/>
          <w:szCs w:val="26"/>
        </w:rPr>
        <w:t xml:space="preserve"> год</w:t>
      </w:r>
      <w:r w:rsidRPr="00C91773">
        <w:rPr>
          <w:b/>
          <w:sz w:val="26"/>
          <w:szCs w:val="26"/>
        </w:rPr>
        <w:t xml:space="preserve"> </w:t>
      </w:r>
      <w:r w:rsidRPr="00C91773">
        <w:rPr>
          <w:sz w:val="26"/>
          <w:szCs w:val="26"/>
        </w:rPr>
        <w:t>и на плановый период 201</w:t>
      </w:r>
      <w:r>
        <w:rPr>
          <w:sz w:val="26"/>
          <w:szCs w:val="26"/>
        </w:rPr>
        <w:t>9</w:t>
      </w:r>
      <w:r w:rsidRPr="00C91773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C91773">
        <w:rPr>
          <w:sz w:val="26"/>
          <w:szCs w:val="26"/>
        </w:rPr>
        <w:t xml:space="preserve"> годов</w:t>
      </w:r>
      <w:r w:rsidRPr="00422B19">
        <w:rPr>
          <w:sz w:val="26"/>
          <w:szCs w:val="26"/>
        </w:rPr>
        <w:t xml:space="preserve">» </w:t>
      </w:r>
      <w:r w:rsidRPr="00422B19">
        <w:rPr>
          <w:i/>
          <w:sz w:val="26"/>
          <w:szCs w:val="26"/>
        </w:rPr>
        <w:t>(далее - Решение о бюджете)</w:t>
      </w:r>
      <w:r w:rsidRPr="00422B19">
        <w:rPr>
          <w:sz w:val="26"/>
          <w:szCs w:val="26"/>
        </w:rPr>
        <w:t xml:space="preserve"> утверждены основные характеристики бюджета:</w:t>
      </w:r>
      <w:r>
        <w:rPr>
          <w:sz w:val="26"/>
          <w:szCs w:val="26"/>
        </w:rPr>
        <w:t xml:space="preserve"> </w:t>
      </w:r>
    </w:p>
    <w:p w:rsidR="00CB4A29" w:rsidRPr="0041586D" w:rsidRDefault="00CB4A29" w:rsidP="00F229D5">
      <w:pPr>
        <w:ind w:firstLine="708"/>
        <w:jc w:val="both"/>
        <w:rPr>
          <w:sz w:val="26"/>
          <w:szCs w:val="26"/>
        </w:rPr>
      </w:pPr>
      <w:r w:rsidRPr="0041586D">
        <w:rPr>
          <w:sz w:val="26"/>
          <w:szCs w:val="26"/>
        </w:rPr>
        <w:t>1) прогнозиру</w:t>
      </w:r>
      <w:r>
        <w:rPr>
          <w:sz w:val="26"/>
          <w:szCs w:val="26"/>
        </w:rPr>
        <w:t>емый общий объем доходов на 2018</w:t>
      </w:r>
      <w:r w:rsidRPr="0041586D">
        <w:rPr>
          <w:sz w:val="26"/>
          <w:szCs w:val="26"/>
        </w:rPr>
        <w:t xml:space="preserve"> год согласно классификации доходов бюджетов Российской Федерации в сумме </w:t>
      </w:r>
      <w:r>
        <w:rPr>
          <w:sz w:val="26"/>
          <w:szCs w:val="26"/>
        </w:rPr>
        <w:t>429690,2</w:t>
      </w:r>
      <w:r w:rsidRPr="0041586D">
        <w:rPr>
          <w:sz w:val="26"/>
          <w:szCs w:val="26"/>
        </w:rPr>
        <w:t xml:space="preserve"> тыс. рублей, в том числе объем межбюджетных трансфертов, получаемых из бюджетов бюджетной системы Российской Федераци</w:t>
      </w:r>
      <w:r>
        <w:rPr>
          <w:sz w:val="26"/>
          <w:szCs w:val="26"/>
        </w:rPr>
        <w:t>и, в сумме 305371,2 тыс. рублей</w:t>
      </w:r>
      <w:r w:rsidRPr="0041586D">
        <w:rPr>
          <w:sz w:val="26"/>
          <w:szCs w:val="26"/>
        </w:rPr>
        <w:t>;</w:t>
      </w:r>
    </w:p>
    <w:p w:rsidR="00CB4A29" w:rsidRPr="0041586D" w:rsidRDefault="00CB4A29" w:rsidP="00F229D5">
      <w:pPr>
        <w:ind w:firstLine="708"/>
        <w:jc w:val="both"/>
        <w:rPr>
          <w:sz w:val="26"/>
          <w:szCs w:val="26"/>
        </w:rPr>
      </w:pPr>
      <w:r w:rsidRPr="0041586D">
        <w:rPr>
          <w:sz w:val="26"/>
          <w:szCs w:val="26"/>
        </w:rPr>
        <w:t>2) общий объем расходов</w:t>
      </w:r>
      <w:r>
        <w:rPr>
          <w:sz w:val="26"/>
          <w:szCs w:val="26"/>
        </w:rPr>
        <w:t xml:space="preserve"> </w:t>
      </w:r>
      <w:r w:rsidRPr="0041586D">
        <w:rPr>
          <w:sz w:val="26"/>
          <w:szCs w:val="26"/>
        </w:rPr>
        <w:t xml:space="preserve">бюджета муниципального образования «Каракулинский район» </w:t>
      </w:r>
      <w:r>
        <w:rPr>
          <w:sz w:val="26"/>
          <w:szCs w:val="26"/>
        </w:rPr>
        <w:t>на</w:t>
      </w:r>
      <w:r w:rsidRPr="004158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2018 год </w:t>
      </w:r>
      <w:r w:rsidRPr="0041586D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430933,2</w:t>
      </w:r>
      <w:r w:rsidRPr="0041586D">
        <w:rPr>
          <w:sz w:val="26"/>
          <w:szCs w:val="26"/>
        </w:rPr>
        <w:t xml:space="preserve"> тыс. рублей;</w:t>
      </w:r>
    </w:p>
    <w:p w:rsidR="00CB4A29" w:rsidRPr="0041586D" w:rsidRDefault="00CB4A29" w:rsidP="00F229D5">
      <w:pPr>
        <w:ind w:firstLine="708"/>
        <w:jc w:val="both"/>
        <w:rPr>
          <w:sz w:val="26"/>
          <w:szCs w:val="26"/>
        </w:rPr>
      </w:pPr>
      <w:r w:rsidRPr="0041586D">
        <w:rPr>
          <w:sz w:val="26"/>
          <w:szCs w:val="26"/>
        </w:rPr>
        <w:lastRenderedPageBreak/>
        <w:t>3) верхний предел муниципального внутреннего долга муниципального образования «Каракулинский район» на 1 января 201</w:t>
      </w:r>
      <w:r>
        <w:rPr>
          <w:sz w:val="26"/>
          <w:szCs w:val="26"/>
        </w:rPr>
        <w:t>9</w:t>
      </w:r>
      <w:r w:rsidRPr="0041586D">
        <w:rPr>
          <w:sz w:val="26"/>
          <w:szCs w:val="26"/>
        </w:rPr>
        <w:t xml:space="preserve"> года в сумме </w:t>
      </w:r>
      <w:r>
        <w:rPr>
          <w:sz w:val="26"/>
          <w:szCs w:val="26"/>
        </w:rPr>
        <w:t>16849,3</w:t>
      </w:r>
      <w:r w:rsidRPr="0041586D">
        <w:rPr>
          <w:sz w:val="26"/>
          <w:szCs w:val="26"/>
        </w:rPr>
        <w:t xml:space="preserve"> тыс. рублей;</w:t>
      </w:r>
    </w:p>
    <w:p w:rsidR="00CB4A29" w:rsidRPr="0041586D" w:rsidRDefault="00CB4A29" w:rsidP="00F229D5">
      <w:pPr>
        <w:ind w:firstLine="708"/>
        <w:jc w:val="both"/>
        <w:rPr>
          <w:sz w:val="26"/>
          <w:szCs w:val="26"/>
        </w:rPr>
      </w:pPr>
      <w:r w:rsidRPr="0041586D">
        <w:rPr>
          <w:sz w:val="26"/>
          <w:szCs w:val="26"/>
        </w:rPr>
        <w:t>4) предельный объем муниципального долга муниципального образования «Каракулинский район» на 201</w:t>
      </w:r>
      <w:r>
        <w:rPr>
          <w:sz w:val="26"/>
          <w:szCs w:val="26"/>
        </w:rPr>
        <w:t>8</w:t>
      </w:r>
      <w:r w:rsidRPr="0041586D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124319,0</w:t>
      </w:r>
      <w:r w:rsidRPr="0041586D">
        <w:rPr>
          <w:sz w:val="26"/>
          <w:szCs w:val="26"/>
        </w:rPr>
        <w:t xml:space="preserve"> тыс. рублей;</w:t>
      </w:r>
    </w:p>
    <w:p w:rsidR="00CB4A29" w:rsidRPr="0041586D" w:rsidRDefault="00CB4A29" w:rsidP="00F229D5">
      <w:pPr>
        <w:ind w:firstLine="708"/>
        <w:jc w:val="both"/>
        <w:rPr>
          <w:sz w:val="26"/>
          <w:szCs w:val="26"/>
        </w:rPr>
      </w:pPr>
      <w:r w:rsidRPr="0041586D">
        <w:rPr>
          <w:sz w:val="26"/>
          <w:szCs w:val="26"/>
        </w:rPr>
        <w:t>5) дефицит бюджета муниципального образования</w:t>
      </w:r>
      <w:r>
        <w:rPr>
          <w:sz w:val="26"/>
          <w:szCs w:val="26"/>
        </w:rPr>
        <w:t xml:space="preserve"> «Каракулинский район» в сумме 1243,0</w:t>
      </w:r>
      <w:r w:rsidRPr="0041586D">
        <w:rPr>
          <w:sz w:val="26"/>
          <w:szCs w:val="26"/>
        </w:rPr>
        <w:t xml:space="preserve"> рублей.</w:t>
      </w:r>
    </w:p>
    <w:p w:rsidR="002746AF" w:rsidRDefault="002746AF" w:rsidP="002746AF">
      <w:pPr>
        <w:ind w:firstLine="709"/>
        <w:jc w:val="both"/>
        <w:rPr>
          <w:sz w:val="26"/>
          <w:szCs w:val="26"/>
        </w:rPr>
      </w:pPr>
      <w:r w:rsidRPr="000C7EBF">
        <w:rPr>
          <w:sz w:val="26"/>
          <w:szCs w:val="26"/>
        </w:rPr>
        <w:t>С учётом</w:t>
      </w:r>
      <w:r>
        <w:rPr>
          <w:sz w:val="26"/>
          <w:szCs w:val="26"/>
        </w:rPr>
        <w:t xml:space="preserve"> изменений и дополнений,</w:t>
      </w:r>
      <w:r w:rsidRPr="00422B19">
        <w:rPr>
          <w:sz w:val="26"/>
          <w:szCs w:val="26"/>
        </w:rPr>
        <w:t xml:space="preserve"> внесённых решением Совета депутатов </w:t>
      </w:r>
      <w:r>
        <w:rPr>
          <w:sz w:val="26"/>
          <w:szCs w:val="26"/>
        </w:rPr>
        <w:t xml:space="preserve">муниципального образования «Каракулинский район» </w:t>
      </w:r>
      <w:r w:rsidRPr="00422B19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13 апреля  </w:t>
      </w:r>
      <w:r w:rsidRPr="00422B19">
        <w:rPr>
          <w:sz w:val="26"/>
          <w:szCs w:val="26"/>
        </w:rPr>
        <w:t>201</w:t>
      </w:r>
      <w:r>
        <w:rPr>
          <w:sz w:val="26"/>
          <w:szCs w:val="26"/>
        </w:rPr>
        <w:t>8 года</w:t>
      </w:r>
      <w:r w:rsidRPr="00422B1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15/7-18</w:t>
      </w:r>
      <w:r w:rsidRPr="00422B19">
        <w:rPr>
          <w:sz w:val="26"/>
          <w:szCs w:val="26"/>
        </w:rPr>
        <w:t xml:space="preserve">  «О внесении изменений в решение Совета депутатов муниципального образования «Каракулинский район» от </w:t>
      </w:r>
      <w:r>
        <w:rPr>
          <w:sz w:val="26"/>
          <w:szCs w:val="26"/>
        </w:rPr>
        <w:t>07</w:t>
      </w:r>
      <w:r w:rsidRPr="00422B19">
        <w:rPr>
          <w:sz w:val="26"/>
          <w:szCs w:val="26"/>
        </w:rPr>
        <w:t>.12.201</w:t>
      </w:r>
      <w:r>
        <w:rPr>
          <w:sz w:val="26"/>
          <w:szCs w:val="26"/>
        </w:rPr>
        <w:t>7</w:t>
      </w:r>
      <w:r w:rsidRPr="00422B19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12/7-17</w:t>
      </w:r>
      <w:r w:rsidRPr="00422B19">
        <w:rPr>
          <w:sz w:val="26"/>
          <w:szCs w:val="26"/>
        </w:rPr>
        <w:t xml:space="preserve"> «О бюджете муниципального образован</w:t>
      </w:r>
      <w:r>
        <w:rPr>
          <w:sz w:val="26"/>
          <w:szCs w:val="26"/>
        </w:rPr>
        <w:t>ия «Каракулинский район» на 2018</w:t>
      </w:r>
      <w:r w:rsidRPr="00422B19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2019 и 2020 годов»</w:t>
      </w:r>
      <w:r w:rsidRPr="00422B19">
        <w:rPr>
          <w:sz w:val="26"/>
          <w:szCs w:val="26"/>
        </w:rPr>
        <w:t>, основные параметры бюджета характеризуются следующим образом:</w:t>
      </w:r>
    </w:p>
    <w:p w:rsidR="002746AF" w:rsidRPr="0041586D" w:rsidRDefault="002746AF" w:rsidP="002746AF">
      <w:pPr>
        <w:jc w:val="both"/>
        <w:rPr>
          <w:sz w:val="26"/>
          <w:szCs w:val="26"/>
        </w:rPr>
      </w:pPr>
      <w:r w:rsidRPr="00422B19">
        <w:rPr>
          <w:sz w:val="26"/>
          <w:szCs w:val="26"/>
        </w:rPr>
        <w:t xml:space="preserve">1) </w:t>
      </w:r>
      <w:r w:rsidRPr="0041586D">
        <w:rPr>
          <w:sz w:val="26"/>
          <w:szCs w:val="26"/>
        </w:rPr>
        <w:t>прогнозируемый общий объем доходов на 201</w:t>
      </w:r>
      <w:r>
        <w:rPr>
          <w:sz w:val="26"/>
          <w:szCs w:val="26"/>
        </w:rPr>
        <w:t>7</w:t>
      </w:r>
      <w:r w:rsidRPr="0041586D">
        <w:rPr>
          <w:sz w:val="26"/>
          <w:szCs w:val="26"/>
        </w:rPr>
        <w:t xml:space="preserve"> год согласно классификации доходов бюджетов Российской Федерации </w:t>
      </w:r>
      <w:r>
        <w:rPr>
          <w:sz w:val="26"/>
          <w:szCs w:val="26"/>
        </w:rPr>
        <w:t>–</w:t>
      </w:r>
      <w:r w:rsidRPr="0041586D">
        <w:rPr>
          <w:sz w:val="26"/>
          <w:szCs w:val="26"/>
        </w:rPr>
        <w:t xml:space="preserve"> </w:t>
      </w:r>
      <w:r>
        <w:rPr>
          <w:sz w:val="26"/>
          <w:szCs w:val="26"/>
        </w:rPr>
        <w:t>432917,2 тыс. рублей;</w:t>
      </w:r>
    </w:p>
    <w:p w:rsidR="002746AF" w:rsidRPr="00422B19" w:rsidRDefault="002746AF" w:rsidP="002746AF">
      <w:pPr>
        <w:jc w:val="both"/>
        <w:rPr>
          <w:sz w:val="26"/>
          <w:szCs w:val="26"/>
        </w:rPr>
      </w:pPr>
      <w:r w:rsidRPr="00422B19">
        <w:rPr>
          <w:sz w:val="26"/>
          <w:szCs w:val="26"/>
        </w:rPr>
        <w:t xml:space="preserve">2) </w:t>
      </w:r>
      <w:r w:rsidRPr="0041586D">
        <w:rPr>
          <w:sz w:val="26"/>
          <w:szCs w:val="26"/>
        </w:rPr>
        <w:t>общий объем расходов бюджета муниципального образовани</w:t>
      </w:r>
      <w:r>
        <w:rPr>
          <w:sz w:val="26"/>
          <w:szCs w:val="26"/>
        </w:rPr>
        <w:t xml:space="preserve">я «Каракулинский район» на 2017 год – 444362,5 </w:t>
      </w:r>
      <w:r w:rsidRPr="00422B19">
        <w:rPr>
          <w:sz w:val="26"/>
          <w:szCs w:val="26"/>
        </w:rPr>
        <w:t>тыс. рублей;</w:t>
      </w:r>
    </w:p>
    <w:p w:rsidR="002746AF" w:rsidRPr="00422B19" w:rsidRDefault="002746AF" w:rsidP="002746AF">
      <w:pPr>
        <w:jc w:val="both"/>
        <w:rPr>
          <w:sz w:val="26"/>
          <w:szCs w:val="26"/>
        </w:rPr>
      </w:pPr>
      <w:r w:rsidRPr="00422B19">
        <w:rPr>
          <w:sz w:val="26"/>
          <w:szCs w:val="26"/>
        </w:rPr>
        <w:t xml:space="preserve">3) </w:t>
      </w:r>
      <w:r w:rsidRPr="0041586D">
        <w:rPr>
          <w:sz w:val="26"/>
          <w:szCs w:val="26"/>
        </w:rPr>
        <w:t>дефицит бюджета муниципального образован</w:t>
      </w:r>
      <w:r>
        <w:rPr>
          <w:sz w:val="26"/>
          <w:szCs w:val="26"/>
        </w:rPr>
        <w:t>ия «Каракулинский район» на 2018 год – 11445,3</w:t>
      </w:r>
      <w:r>
        <w:rPr>
          <w:b/>
          <w:i/>
          <w:sz w:val="26"/>
          <w:szCs w:val="26"/>
        </w:rPr>
        <w:t xml:space="preserve"> </w:t>
      </w:r>
      <w:r w:rsidRPr="00422B19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CB4A29" w:rsidRDefault="00CB4A29" w:rsidP="00B44521">
      <w:pPr>
        <w:ind w:firstLine="567"/>
        <w:jc w:val="both"/>
        <w:rPr>
          <w:sz w:val="26"/>
          <w:szCs w:val="26"/>
        </w:rPr>
      </w:pPr>
    </w:p>
    <w:p w:rsidR="00CB4A29" w:rsidRPr="0091698F" w:rsidRDefault="00CB4A29" w:rsidP="00B44521">
      <w:pPr>
        <w:ind w:firstLine="567"/>
        <w:jc w:val="both"/>
        <w:rPr>
          <w:color w:val="FF0000"/>
          <w:sz w:val="26"/>
          <w:szCs w:val="26"/>
          <w:u w:val="single"/>
        </w:rPr>
      </w:pPr>
      <w:r w:rsidRPr="0091698F">
        <w:rPr>
          <w:sz w:val="26"/>
          <w:szCs w:val="26"/>
        </w:rPr>
        <w:t xml:space="preserve">Согласно утвержденному отчёту годовые плановые назначения по доходам составляют </w:t>
      </w:r>
      <w:r w:rsidR="002746AF">
        <w:rPr>
          <w:sz w:val="26"/>
          <w:szCs w:val="26"/>
        </w:rPr>
        <w:t>468271,7</w:t>
      </w:r>
      <w:r w:rsidRPr="0091698F">
        <w:rPr>
          <w:sz w:val="26"/>
          <w:szCs w:val="26"/>
        </w:rPr>
        <w:t xml:space="preserve"> тыс. рублей, годовые плановые назначения по расходам – </w:t>
      </w:r>
      <w:r w:rsidR="002746AF">
        <w:rPr>
          <w:sz w:val="26"/>
          <w:szCs w:val="26"/>
        </w:rPr>
        <w:t>485482,1</w:t>
      </w:r>
      <w:r w:rsidRPr="0091698F">
        <w:rPr>
          <w:sz w:val="26"/>
          <w:szCs w:val="26"/>
        </w:rPr>
        <w:t xml:space="preserve"> тыс. рублей, плановый дефицит местного бюджета – </w:t>
      </w:r>
      <w:r w:rsidR="007C0E4D">
        <w:rPr>
          <w:sz w:val="26"/>
          <w:szCs w:val="26"/>
        </w:rPr>
        <w:t>17210,4</w:t>
      </w:r>
      <w:r w:rsidRPr="0091698F">
        <w:rPr>
          <w:sz w:val="26"/>
          <w:szCs w:val="26"/>
        </w:rPr>
        <w:t xml:space="preserve"> тыс. рублей.</w:t>
      </w:r>
    </w:p>
    <w:p w:rsidR="00CB4A29" w:rsidRDefault="00CB4A29" w:rsidP="008D2D9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1 </w:t>
      </w:r>
      <w:r w:rsidR="007C0E4D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2018 года </w:t>
      </w:r>
      <w:r w:rsidRPr="00422B19">
        <w:rPr>
          <w:sz w:val="26"/>
          <w:szCs w:val="26"/>
        </w:rPr>
        <w:t xml:space="preserve">бюджет муниципального образования «Каракулинский район» исполнен по доходам – в сумме </w:t>
      </w:r>
      <w:r w:rsidR="007C0E4D">
        <w:rPr>
          <w:sz w:val="26"/>
          <w:szCs w:val="26"/>
        </w:rPr>
        <w:t>238197,3</w:t>
      </w:r>
      <w:r w:rsidRPr="00345312">
        <w:rPr>
          <w:sz w:val="26"/>
          <w:szCs w:val="26"/>
        </w:rPr>
        <w:t xml:space="preserve"> </w:t>
      </w:r>
      <w:r w:rsidRPr="00422B19">
        <w:rPr>
          <w:sz w:val="26"/>
          <w:szCs w:val="26"/>
        </w:rPr>
        <w:t xml:space="preserve">тыс. рублей, по расходам – в </w:t>
      </w:r>
      <w:r w:rsidRPr="00345312">
        <w:rPr>
          <w:sz w:val="26"/>
          <w:szCs w:val="26"/>
        </w:rPr>
        <w:t xml:space="preserve">сумме </w:t>
      </w:r>
      <w:r w:rsidR="007C0E4D">
        <w:rPr>
          <w:sz w:val="26"/>
          <w:szCs w:val="26"/>
        </w:rPr>
        <w:t>244947,6</w:t>
      </w:r>
      <w:r w:rsidRPr="00345312">
        <w:rPr>
          <w:sz w:val="26"/>
          <w:szCs w:val="26"/>
        </w:rPr>
        <w:t xml:space="preserve"> тыс</w:t>
      </w:r>
      <w:r w:rsidRPr="00422B19">
        <w:rPr>
          <w:sz w:val="26"/>
          <w:szCs w:val="26"/>
        </w:rPr>
        <w:t xml:space="preserve">. рублей. </w:t>
      </w:r>
      <w:r w:rsidR="007C0E4D">
        <w:rPr>
          <w:sz w:val="26"/>
          <w:szCs w:val="26"/>
        </w:rPr>
        <w:t>Дефицит</w:t>
      </w:r>
      <w:r w:rsidRPr="00422B19">
        <w:rPr>
          <w:sz w:val="26"/>
          <w:szCs w:val="26"/>
        </w:rPr>
        <w:t xml:space="preserve"> бюджета составил </w:t>
      </w:r>
      <w:r w:rsidR="007C0E4D">
        <w:rPr>
          <w:sz w:val="26"/>
          <w:szCs w:val="26"/>
        </w:rPr>
        <w:t>6750,3</w:t>
      </w:r>
      <w:r w:rsidRPr="00422B19">
        <w:rPr>
          <w:sz w:val="26"/>
          <w:szCs w:val="26"/>
        </w:rPr>
        <w:t xml:space="preserve"> тыс. рублей.</w:t>
      </w:r>
    </w:p>
    <w:p w:rsidR="00CB4A29" w:rsidRPr="00A84DDD" w:rsidRDefault="00CB4A29" w:rsidP="00A84DDD">
      <w:pPr>
        <w:pStyle w:val="af1"/>
        <w:ind w:left="0" w:firstLine="708"/>
        <w:jc w:val="both"/>
        <w:rPr>
          <w:sz w:val="26"/>
          <w:szCs w:val="26"/>
        </w:rPr>
      </w:pPr>
      <w:r w:rsidRPr="00A84DDD">
        <w:rPr>
          <w:sz w:val="26"/>
          <w:szCs w:val="26"/>
        </w:rPr>
        <w:t xml:space="preserve">Основные параметры исполнения бюджета муниципального образования «Каракулинский район» за </w:t>
      </w:r>
      <w:r>
        <w:rPr>
          <w:sz w:val="26"/>
          <w:szCs w:val="26"/>
        </w:rPr>
        <w:t xml:space="preserve">1 </w:t>
      </w:r>
      <w:r w:rsidR="007C0E4D">
        <w:rPr>
          <w:sz w:val="26"/>
          <w:szCs w:val="26"/>
        </w:rPr>
        <w:t>полугодие</w:t>
      </w:r>
      <w:r w:rsidRPr="00A84DDD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A84DDD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представлены в таблице 1:</w:t>
      </w:r>
    </w:p>
    <w:p w:rsidR="00CB4A29" w:rsidRPr="00E128C2" w:rsidRDefault="00CB4A29" w:rsidP="007501C9">
      <w:pPr>
        <w:pStyle w:val="af1"/>
        <w:spacing w:line="276" w:lineRule="auto"/>
        <w:ind w:left="0" w:firstLine="708"/>
        <w:jc w:val="right"/>
        <w:rPr>
          <w:i/>
          <w:sz w:val="28"/>
          <w:szCs w:val="28"/>
        </w:rPr>
      </w:pPr>
      <w:r w:rsidRPr="00482A57">
        <w:rPr>
          <w:i/>
        </w:rPr>
        <w:t>Таблица 1</w:t>
      </w:r>
      <w:r>
        <w:rPr>
          <w:i/>
        </w:rPr>
        <w:t xml:space="preserve"> </w:t>
      </w:r>
      <w:r w:rsidRPr="00E128C2">
        <w:rPr>
          <w:i/>
          <w:sz w:val="16"/>
          <w:szCs w:val="16"/>
        </w:rPr>
        <w:t>(тыс.руб.)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701"/>
        <w:gridCol w:w="1559"/>
        <w:gridCol w:w="1134"/>
        <w:gridCol w:w="1134"/>
        <w:gridCol w:w="1276"/>
        <w:gridCol w:w="1276"/>
      </w:tblGrid>
      <w:tr w:rsidR="00CB4A29" w:rsidRPr="00345312" w:rsidTr="005D2B0C">
        <w:trPr>
          <w:cantSplit/>
          <w:trHeight w:val="1397"/>
          <w:tblHeader/>
        </w:trPr>
        <w:tc>
          <w:tcPr>
            <w:tcW w:w="1951" w:type="dxa"/>
            <w:vAlign w:val="center"/>
          </w:tcPr>
          <w:p w:rsidR="00CB4A29" w:rsidRPr="00345312" w:rsidRDefault="00CB4A29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CB4A29" w:rsidRPr="00345312" w:rsidRDefault="00CB4A29" w:rsidP="00A579D6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Утверждённый план </w:t>
            </w:r>
            <w:r>
              <w:rPr>
                <w:sz w:val="16"/>
                <w:szCs w:val="16"/>
              </w:rPr>
              <w:t xml:space="preserve">на </w:t>
            </w:r>
            <w:r w:rsidRPr="0034531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 год</w:t>
            </w:r>
            <w:r w:rsidRPr="00345312">
              <w:rPr>
                <w:sz w:val="16"/>
                <w:szCs w:val="16"/>
              </w:rPr>
              <w:t xml:space="preserve">*  </w:t>
            </w:r>
          </w:p>
        </w:tc>
        <w:tc>
          <w:tcPr>
            <w:tcW w:w="1559" w:type="dxa"/>
            <w:vAlign w:val="center"/>
          </w:tcPr>
          <w:p w:rsidR="00CB4A29" w:rsidRPr="00345312" w:rsidRDefault="00CB4A29" w:rsidP="00A579D6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Уточнённый план </w:t>
            </w:r>
            <w:r>
              <w:rPr>
                <w:sz w:val="16"/>
                <w:szCs w:val="16"/>
              </w:rPr>
              <w:t xml:space="preserve">на </w:t>
            </w:r>
            <w:r w:rsidRPr="0034531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 год</w:t>
            </w:r>
            <w:r w:rsidRPr="0034531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:rsidR="00CB4A29" w:rsidRPr="00345312" w:rsidRDefault="00CB4A29" w:rsidP="008D2B53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</w:p>
          <w:p w:rsidR="00CB4A29" w:rsidRPr="00345312" w:rsidRDefault="00CB4A29" w:rsidP="00016911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отклонение между утвержден-ным и уточненным планом</w:t>
            </w:r>
          </w:p>
        </w:tc>
        <w:tc>
          <w:tcPr>
            <w:tcW w:w="1134" w:type="dxa"/>
            <w:vAlign w:val="center"/>
          </w:tcPr>
          <w:p w:rsidR="00CB4A29" w:rsidRPr="00345312" w:rsidRDefault="00CB4A29" w:rsidP="00CE1DB3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Исполнение за </w:t>
            </w:r>
            <w:r>
              <w:rPr>
                <w:sz w:val="16"/>
                <w:szCs w:val="16"/>
              </w:rPr>
              <w:t>1</w:t>
            </w:r>
            <w:r w:rsidRPr="00345312">
              <w:rPr>
                <w:sz w:val="16"/>
                <w:szCs w:val="16"/>
              </w:rPr>
              <w:t xml:space="preserve"> </w:t>
            </w:r>
            <w:r w:rsidR="00CE1DB3">
              <w:rPr>
                <w:sz w:val="16"/>
                <w:szCs w:val="16"/>
              </w:rPr>
              <w:t>полугодие</w:t>
            </w:r>
            <w:r w:rsidRPr="00345312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45312">
                <w:rPr>
                  <w:sz w:val="16"/>
                  <w:szCs w:val="16"/>
                </w:rPr>
                <w:t>201</w:t>
              </w:r>
              <w:r>
                <w:rPr>
                  <w:sz w:val="16"/>
                  <w:szCs w:val="16"/>
                </w:rPr>
                <w:t>8 г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CB4A29" w:rsidRPr="00345312" w:rsidRDefault="00CB4A29" w:rsidP="00A104AC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% </w:t>
            </w:r>
          </w:p>
          <w:p w:rsidR="00CB4A29" w:rsidRPr="00345312" w:rsidRDefault="00CB4A29" w:rsidP="00056C5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 исполнения к уточнённому плану</w:t>
            </w:r>
          </w:p>
        </w:tc>
        <w:tc>
          <w:tcPr>
            <w:tcW w:w="1276" w:type="dxa"/>
            <w:vAlign w:val="center"/>
          </w:tcPr>
          <w:p w:rsidR="00CB4A29" w:rsidRPr="00345312" w:rsidRDefault="00CB4A29" w:rsidP="00C910A6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Исполнение за </w:t>
            </w:r>
            <w:r>
              <w:rPr>
                <w:sz w:val="16"/>
                <w:szCs w:val="16"/>
              </w:rPr>
              <w:t>1</w:t>
            </w:r>
            <w:r w:rsidRPr="00345312">
              <w:rPr>
                <w:sz w:val="16"/>
                <w:szCs w:val="16"/>
              </w:rPr>
              <w:t xml:space="preserve"> </w:t>
            </w:r>
            <w:r w:rsidR="00C910A6">
              <w:rPr>
                <w:sz w:val="16"/>
                <w:szCs w:val="16"/>
              </w:rPr>
              <w:t>полугодие</w:t>
            </w:r>
            <w:r w:rsidRPr="0034531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7г.</w:t>
            </w:r>
          </w:p>
        </w:tc>
      </w:tr>
      <w:tr w:rsidR="00CB4A29" w:rsidRPr="00345312" w:rsidTr="005D2B0C">
        <w:trPr>
          <w:trHeight w:val="633"/>
        </w:trPr>
        <w:tc>
          <w:tcPr>
            <w:tcW w:w="1951" w:type="dxa"/>
            <w:vAlign w:val="center"/>
          </w:tcPr>
          <w:p w:rsidR="00CB4A29" w:rsidRPr="00345312" w:rsidRDefault="00CB4A29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Доходы бюджета всего, </w:t>
            </w:r>
          </w:p>
          <w:p w:rsidR="00CB4A29" w:rsidRPr="00345312" w:rsidRDefault="00CB4A29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в т.ч.</w:t>
            </w:r>
          </w:p>
        </w:tc>
        <w:tc>
          <w:tcPr>
            <w:tcW w:w="1701" w:type="dxa"/>
            <w:vAlign w:val="center"/>
          </w:tcPr>
          <w:p w:rsidR="00CB4A29" w:rsidRPr="00345312" w:rsidRDefault="007C0E4D" w:rsidP="007501C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432917,2</w:t>
            </w:r>
          </w:p>
        </w:tc>
        <w:tc>
          <w:tcPr>
            <w:tcW w:w="1559" w:type="dxa"/>
            <w:vAlign w:val="center"/>
          </w:tcPr>
          <w:p w:rsidR="00CB4A29" w:rsidRPr="00345312" w:rsidRDefault="007C0E4D" w:rsidP="00086F5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468271,7</w:t>
            </w:r>
          </w:p>
        </w:tc>
        <w:tc>
          <w:tcPr>
            <w:tcW w:w="1134" w:type="dxa"/>
          </w:tcPr>
          <w:p w:rsidR="00CB4A29" w:rsidRPr="00345312" w:rsidRDefault="00CB4A29" w:rsidP="00591352">
            <w:pPr>
              <w:jc w:val="center"/>
              <w:rPr>
                <w:bCs/>
                <w:sz w:val="16"/>
              </w:rPr>
            </w:pPr>
          </w:p>
          <w:p w:rsidR="00CB4A29" w:rsidRPr="00345312" w:rsidRDefault="007C0E4D" w:rsidP="0059135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35354,5</w:t>
            </w:r>
          </w:p>
        </w:tc>
        <w:tc>
          <w:tcPr>
            <w:tcW w:w="1134" w:type="dxa"/>
            <w:vAlign w:val="center"/>
          </w:tcPr>
          <w:p w:rsidR="00CB4A29" w:rsidRPr="00345312" w:rsidRDefault="00142123" w:rsidP="008A201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238197,3</w:t>
            </w:r>
          </w:p>
        </w:tc>
        <w:tc>
          <w:tcPr>
            <w:tcW w:w="1276" w:type="dxa"/>
            <w:vAlign w:val="center"/>
          </w:tcPr>
          <w:p w:rsidR="00CB4A29" w:rsidRPr="00345312" w:rsidRDefault="00C910A6" w:rsidP="00D91A77">
            <w:pPr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 w:rsidR="00CB4A29" w:rsidRPr="00345312" w:rsidRDefault="00142123" w:rsidP="00142123">
            <w:pPr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239824,1</w:t>
            </w:r>
          </w:p>
        </w:tc>
      </w:tr>
      <w:tr w:rsidR="00CB4A29" w:rsidRPr="00345312" w:rsidTr="005D2B0C">
        <w:trPr>
          <w:trHeight w:val="542"/>
        </w:trPr>
        <w:tc>
          <w:tcPr>
            <w:tcW w:w="1951" w:type="dxa"/>
            <w:vAlign w:val="center"/>
          </w:tcPr>
          <w:p w:rsidR="00CB4A29" w:rsidRPr="00345312" w:rsidRDefault="00CB4A29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vAlign w:val="center"/>
          </w:tcPr>
          <w:p w:rsidR="00CB4A29" w:rsidRPr="00345312" w:rsidRDefault="007C0E4D" w:rsidP="007501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124875,2</w:t>
            </w:r>
          </w:p>
        </w:tc>
        <w:tc>
          <w:tcPr>
            <w:tcW w:w="1559" w:type="dxa"/>
            <w:vAlign w:val="center"/>
          </w:tcPr>
          <w:p w:rsidR="00CB4A29" w:rsidRPr="00345312" w:rsidRDefault="00CB4A29" w:rsidP="005510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  <w:r w:rsidR="007C0E4D">
              <w:rPr>
                <w:sz w:val="16"/>
              </w:rPr>
              <w:t>884,1</w:t>
            </w:r>
          </w:p>
        </w:tc>
        <w:tc>
          <w:tcPr>
            <w:tcW w:w="1134" w:type="dxa"/>
          </w:tcPr>
          <w:p w:rsidR="00CB4A29" w:rsidRPr="00345312" w:rsidRDefault="00CB4A29" w:rsidP="00591352">
            <w:pPr>
              <w:jc w:val="center"/>
              <w:rPr>
                <w:sz w:val="16"/>
                <w:szCs w:val="16"/>
              </w:rPr>
            </w:pPr>
          </w:p>
          <w:p w:rsidR="00CB4A29" w:rsidRPr="00345312" w:rsidRDefault="007C0E4D" w:rsidP="00591352">
            <w:pPr>
              <w:jc w:val="center"/>
              <w:rPr>
                <w:sz w:val="16"/>
                <w:szCs w:val="16"/>
              </w:rPr>
            </w:pPr>
            <w:r w:rsidRPr="005D5148">
              <w:rPr>
                <w:sz w:val="16"/>
                <w:szCs w:val="16"/>
              </w:rPr>
              <w:t>8,9</w:t>
            </w:r>
          </w:p>
        </w:tc>
        <w:tc>
          <w:tcPr>
            <w:tcW w:w="1134" w:type="dxa"/>
            <w:vAlign w:val="center"/>
          </w:tcPr>
          <w:p w:rsidR="00CB4A29" w:rsidRPr="00345312" w:rsidRDefault="00142123" w:rsidP="009921D6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61138,9</w:t>
            </w:r>
          </w:p>
        </w:tc>
        <w:tc>
          <w:tcPr>
            <w:tcW w:w="1276" w:type="dxa"/>
            <w:vAlign w:val="center"/>
          </w:tcPr>
          <w:p w:rsidR="00CB4A29" w:rsidRPr="00345312" w:rsidRDefault="00C910A6" w:rsidP="005D04ED">
            <w:pPr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CB4A29" w:rsidRPr="00345312" w:rsidRDefault="00142123" w:rsidP="00482A5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59798,9</w:t>
            </w:r>
          </w:p>
        </w:tc>
      </w:tr>
      <w:tr w:rsidR="00CB4A29" w:rsidRPr="00345312" w:rsidTr="00261E80">
        <w:trPr>
          <w:trHeight w:val="566"/>
        </w:trPr>
        <w:tc>
          <w:tcPr>
            <w:tcW w:w="1951" w:type="dxa"/>
            <w:tcBorders>
              <w:bottom w:val="dashed" w:sz="4" w:space="0" w:color="auto"/>
            </w:tcBorders>
            <w:vAlign w:val="center"/>
          </w:tcPr>
          <w:p w:rsidR="00CB4A29" w:rsidRPr="00345312" w:rsidRDefault="00CB4A29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Безвозмездные поступления: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CB4A29" w:rsidRPr="00345312" w:rsidRDefault="007C0E4D" w:rsidP="00482A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308042,0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CB4A29" w:rsidRPr="00345312" w:rsidRDefault="007C0E4D" w:rsidP="008C75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343387,6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B4A29" w:rsidRPr="00345312" w:rsidRDefault="00CB4A29" w:rsidP="00591352">
            <w:pPr>
              <w:jc w:val="center"/>
              <w:rPr>
                <w:sz w:val="16"/>
                <w:szCs w:val="16"/>
              </w:rPr>
            </w:pPr>
          </w:p>
          <w:p w:rsidR="00CB4A29" w:rsidRPr="00345312" w:rsidRDefault="007C0E4D" w:rsidP="00591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35345,6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CB4A29" w:rsidRPr="00345312" w:rsidRDefault="00142123" w:rsidP="00482A5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177058,4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CB4A29" w:rsidRPr="00345312" w:rsidRDefault="00C910A6" w:rsidP="005A4771">
            <w:pPr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5</w:t>
            </w:r>
            <w:r w:rsidR="00CB4A29">
              <w:rPr>
                <w:bCs/>
                <w:sz w:val="16"/>
                <w:szCs w:val="24"/>
              </w:rPr>
              <w:t>2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CB4A29" w:rsidRPr="00345312" w:rsidRDefault="00142123" w:rsidP="00482A5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180025,2</w:t>
            </w:r>
          </w:p>
        </w:tc>
      </w:tr>
      <w:tr w:rsidR="00142123" w:rsidRPr="00345312" w:rsidTr="00261E80">
        <w:trPr>
          <w:trHeight w:val="566"/>
        </w:trPr>
        <w:tc>
          <w:tcPr>
            <w:tcW w:w="1951" w:type="dxa"/>
            <w:tcBorders>
              <w:top w:val="dashed" w:sz="4" w:space="0" w:color="auto"/>
            </w:tcBorders>
            <w:vAlign w:val="center"/>
          </w:tcPr>
          <w:p w:rsidR="00142123" w:rsidRPr="00345312" w:rsidRDefault="00142123" w:rsidP="00261E80">
            <w:pPr>
              <w:pStyle w:val="af1"/>
              <w:spacing w:line="276" w:lineRule="auto"/>
              <w:ind w:left="0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 в том числе: возврат остатков субсидий, субвенций и иных межбюджетных трансфертов, имеющих целевой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142123" w:rsidRPr="00345312" w:rsidRDefault="00142123" w:rsidP="00482A57">
            <w:pPr>
              <w:jc w:val="center"/>
              <w:rPr>
                <w:sz w:val="16"/>
              </w:rPr>
            </w:pPr>
            <w:r w:rsidRPr="00345312">
              <w:rPr>
                <w:sz w:val="16"/>
              </w:rPr>
              <w:t>-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142123" w:rsidRPr="00345312" w:rsidRDefault="00142123" w:rsidP="003C745E">
            <w:pPr>
              <w:jc w:val="center"/>
              <w:rPr>
                <w:sz w:val="16"/>
              </w:rPr>
            </w:pPr>
            <w:r w:rsidRPr="00345312"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142123" w:rsidRPr="00345312" w:rsidRDefault="00142123" w:rsidP="00591352">
            <w:pPr>
              <w:jc w:val="center"/>
              <w:rPr>
                <w:sz w:val="16"/>
                <w:szCs w:val="16"/>
              </w:rPr>
            </w:pPr>
          </w:p>
          <w:p w:rsidR="00142123" w:rsidRPr="00345312" w:rsidRDefault="00142123" w:rsidP="00591352">
            <w:pPr>
              <w:jc w:val="center"/>
              <w:rPr>
                <w:sz w:val="16"/>
                <w:szCs w:val="16"/>
              </w:rPr>
            </w:pPr>
          </w:p>
          <w:p w:rsidR="00142123" w:rsidRPr="00345312" w:rsidRDefault="00142123" w:rsidP="00591352">
            <w:pPr>
              <w:jc w:val="center"/>
              <w:rPr>
                <w:sz w:val="16"/>
                <w:szCs w:val="16"/>
              </w:rPr>
            </w:pPr>
          </w:p>
          <w:p w:rsidR="00142123" w:rsidRPr="00345312" w:rsidRDefault="00142123" w:rsidP="00591352">
            <w:pPr>
              <w:jc w:val="center"/>
              <w:rPr>
                <w:sz w:val="16"/>
                <w:szCs w:val="16"/>
              </w:rPr>
            </w:pPr>
          </w:p>
          <w:p w:rsidR="00142123" w:rsidRPr="00345312" w:rsidRDefault="00142123" w:rsidP="00591352">
            <w:pPr>
              <w:jc w:val="center"/>
              <w:rPr>
                <w:sz w:val="16"/>
                <w:szCs w:val="16"/>
              </w:rPr>
            </w:pPr>
          </w:p>
          <w:p w:rsidR="00142123" w:rsidRPr="00345312" w:rsidRDefault="00142123" w:rsidP="00591352">
            <w:pPr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142123" w:rsidRPr="00345312" w:rsidRDefault="00142123" w:rsidP="00482A5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-6666,9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42123" w:rsidRPr="00345312" w:rsidRDefault="00142123" w:rsidP="005A4771">
            <w:pPr>
              <w:jc w:val="center"/>
              <w:rPr>
                <w:bCs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42123" w:rsidRPr="00345312" w:rsidRDefault="00142123" w:rsidP="00142123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-2248,8</w:t>
            </w:r>
          </w:p>
        </w:tc>
      </w:tr>
      <w:tr w:rsidR="00142123" w:rsidRPr="00345312" w:rsidTr="005D2B0C">
        <w:trPr>
          <w:trHeight w:val="456"/>
        </w:trPr>
        <w:tc>
          <w:tcPr>
            <w:tcW w:w="1951" w:type="dxa"/>
            <w:vAlign w:val="center"/>
          </w:tcPr>
          <w:p w:rsidR="00142123" w:rsidRPr="00345312" w:rsidRDefault="00142123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Расходы бюджета</w:t>
            </w:r>
          </w:p>
        </w:tc>
        <w:tc>
          <w:tcPr>
            <w:tcW w:w="1701" w:type="dxa"/>
            <w:vAlign w:val="center"/>
          </w:tcPr>
          <w:p w:rsidR="00142123" w:rsidRPr="00345312" w:rsidRDefault="00142123" w:rsidP="0059135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444362,5</w:t>
            </w:r>
          </w:p>
        </w:tc>
        <w:tc>
          <w:tcPr>
            <w:tcW w:w="1559" w:type="dxa"/>
            <w:vAlign w:val="center"/>
          </w:tcPr>
          <w:p w:rsidR="00142123" w:rsidRPr="00345312" w:rsidRDefault="00142123" w:rsidP="008C755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485482,1</w:t>
            </w:r>
          </w:p>
        </w:tc>
        <w:tc>
          <w:tcPr>
            <w:tcW w:w="1134" w:type="dxa"/>
          </w:tcPr>
          <w:p w:rsidR="00142123" w:rsidRPr="00345312" w:rsidRDefault="00142123" w:rsidP="00B67D76">
            <w:pPr>
              <w:jc w:val="center"/>
              <w:rPr>
                <w:bCs/>
                <w:sz w:val="16"/>
              </w:rPr>
            </w:pPr>
          </w:p>
          <w:p w:rsidR="00142123" w:rsidRPr="00345312" w:rsidRDefault="00142123" w:rsidP="00B67D7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41119,6</w:t>
            </w:r>
          </w:p>
        </w:tc>
        <w:tc>
          <w:tcPr>
            <w:tcW w:w="1134" w:type="dxa"/>
            <w:vAlign w:val="center"/>
          </w:tcPr>
          <w:p w:rsidR="00142123" w:rsidRPr="00345312" w:rsidRDefault="00142123" w:rsidP="0014212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244947,6</w:t>
            </w:r>
          </w:p>
        </w:tc>
        <w:tc>
          <w:tcPr>
            <w:tcW w:w="1276" w:type="dxa"/>
            <w:vAlign w:val="center"/>
          </w:tcPr>
          <w:p w:rsidR="00142123" w:rsidRPr="00345312" w:rsidRDefault="00142123" w:rsidP="00BC3EC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50</w:t>
            </w:r>
          </w:p>
        </w:tc>
        <w:tc>
          <w:tcPr>
            <w:tcW w:w="1276" w:type="dxa"/>
            <w:vAlign w:val="center"/>
          </w:tcPr>
          <w:p w:rsidR="00142123" w:rsidRPr="00345312" w:rsidRDefault="00142123" w:rsidP="00142123">
            <w:pPr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231271,9</w:t>
            </w:r>
          </w:p>
        </w:tc>
      </w:tr>
      <w:tr w:rsidR="00142123" w:rsidRPr="00345312" w:rsidTr="005D2B0C">
        <w:trPr>
          <w:trHeight w:val="591"/>
        </w:trPr>
        <w:tc>
          <w:tcPr>
            <w:tcW w:w="1951" w:type="dxa"/>
            <w:vAlign w:val="center"/>
          </w:tcPr>
          <w:p w:rsidR="00142123" w:rsidRPr="00345312" w:rsidRDefault="00142123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lastRenderedPageBreak/>
              <w:t>Дефицит (-)</w:t>
            </w:r>
          </w:p>
          <w:p w:rsidR="00142123" w:rsidRPr="00345312" w:rsidRDefault="00142123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Профицит (+)</w:t>
            </w:r>
          </w:p>
          <w:p w:rsidR="00142123" w:rsidRPr="00345312" w:rsidRDefault="00142123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В т.ч.</w:t>
            </w:r>
          </w:p>
        </w:tc>
        <w:tc>
          <w:tcPr>
            <w:tcW w:w="1701" w:type="dxa"/>
            <w:vAlign w:val="center"/>
          </w:tcPr>
          <w:p w:rsidR="00142123" w:rsidRPr="00345312" w:rsidRDefault="00142123" w:rsidP="007C0E4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-11445,3</w:t>
            </w:r>
          </w:p>
        </w:tc>
        <w:tc>
          <w:tcPr>
            <w:tcW w:w="1559" w:type="dxa"/>
            <w:vAlign w:val="center"/>
          </w:tcPr>
          <w:p w:rsidR="00142123" w:rsidRPr="00345312" w:rsidRDefault="00142123" w:rsidP="008C755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-17210,4</w:t>
            </w:r>
          </w:p>
        </w:tc>
        <w:tc>
          <w:tcPr>
            <w:tcW w:w="1134" w:type="dxa"/>
          </w:tcPr>
          <w:p w:rsidR="00142123" w:rsidRPr="00345312" w:rsidRDefault="00142123" w:rsidP="00482A57">
            <w:pPr>
              <w:jc w:val="center"/>
              <w:rPr>
                <w:bCs/>
                <w:sz w:val="16"/>
              </w:rPr>
            </w:pPr>
          </w:p>
          <w:p w:rsidR="00142123" w:rsidRPr="00345312" w:rsidRDefault="00142123" w:rsidP="00482A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5765,1</w:t>
            </w:r>
          </w:p>
        </w:tc>
        <w:tc>
          <w:tcPr>
            <w:tcW w:w="1134" w:type="dxa"/>
            <w:vAlign w:val="center"/>
          </w:tcPr>
          <w:p w:rsidR="00142123" w:rsidRPr="00345312" w:rsidRDefault="00142123" w:rsidP="00482A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-6750,3</w:t>
            </w:r>
          </w:p>
        </w:tc>
        <w:tc>
          <w:tcPr>
            <w:tcW w:w="1276" w:type="dxa"/>
            <w:vAlign w:val="center"/>
          </w:tcPr>
          <w:p w:rsidR="00142123" w:rsidRPr="00345312" w:rsidRDefault="00142123" w:rsidP="00BC22EB">
            <w:pPr>
              <w:jc w:val="center"/>
              <w:rPr>
                <w:bCs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2123" w:rsidRPr="00345312" w:rsidRDefault="00142123" w:rsidP="00142123">
            <w:pPr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8522,2</w:t>
            </w:r>
          </w:p>
        </w:tc>
      </w:tr>
      <w:tr w:rsidR="00142123" w:rsidRPr="00345312" w:rsidTr="005D2B0C">
        <w:trPr>
          <w:trHeight w:val="591"/>
        </w:trPr>
        <w:tc>
          <w:tcPr>
            <w:tcW w:w="1951" w:type="dxa"/>
            <w:vAlign w:val="center"/>
          </w:tcPr>
          <w:p w:rsidR="00142123" w:rsidRPr="00B933DA" w:rsidRDefault="00142123" w:rsidP="00B933DA">
            <w:pPr>
              <w:jc w:val="center"/>
              <w:rPr>
                <w:bCs/>
                <w:sz w:val="16"/>
                <w:szCs w:val="16"/>
              </w:rPr>
            </w:pPr>
            <w:r w:rsidRPr="00B933DA">
              <w:rPr>
                <w:bCs/>
                <w:sz w:val="16"/>
                <w:szCs w:val="16"/>
              </w:rPr>
              <w:t>Кредиты кредитных организаций  в валюте Российской Федерации</w:t>
            </w:r>
          </w:p>
        </w:tc>
        <w:tc>
          <w:tcPr>
            <w:tcW w:w="1701" w:type="dxa"/>
            <w:vAlign w:val="center"/>
          </w:tcPr>
          <w:p w:rsidR="00142123" w:rsidRDefault="00142123" w:rsidP="00061E3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142123" w:rsidRDefault="00142123" w:rsidP="008C755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  <w:tc>
          <w:tcPr>
            <w:tcW w:w="1134" w:type="dxa"/>
          </w:tcPr>
          <w:p w:rsidR="00142123" w:rsidRDefault="00142123" w:rsidP="00482A57">
            <w:pPr>
              <w:jc w:val="center"/>
              <w:rPr>
                <w:bCs/>
                <w:sz w:val="16"/>
              </w:rPr>
            </w:pPr>
          </w:p>
          <w:p w:rsidR="00142123" w:rsidRPr="00345312" w:rsidRDefault="00142123" w:rsidP="00482A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42123" w:rsidRDefault="00142123" w:rsidP="00482A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42123" w:rsidRPr="00345312" w:rsidRDefault="00142123" w:rsidP="00BC22EB">
            <w:pPr>
              <w:jc w:val="center"/>
              <w:rPr>
                <w:bCs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2123" w:rsidRPr="00345312" w:rsidRDefault="00142123" w:rsidP="00142123">
            <w:pPr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-</w:t>
            </w:r>
          </w:p>
        </w:tc>
      </w:tr>
      <w:tr w:rsidR="00142123" w:rsidRPr="00345312" w:rsidTr="005D2B0C">
        <w:trPr>
          <w:trHeight w:val="591"/>
        </w:trPr>
        <w:tc>
          <w:tcPr>
            <w:tcW w:w="1951" w:type="dxa"/>
            <w:vAlign w:val="center"/>
          </w:tcPr>
          <w:p w:rsidR="00142123" w:rsidRPr="00345312" w:rsidRDefault="00142123" w:rsidP="00B2190E">
            <w:pPr>
              <w:spacing w:line="276" w:lineRule="auto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vAlign w:val="center"/>
          </w:tcPr>
          <w:p w:rsidR="00142123" w:rsidRPr="00345312" w:rsidRDefault="00142123" w:rsidP="00061E3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11445,3</w:t>
            </w:r>
          </w:p>
        </w:tc>
        <w:tc>
          <w:tcPr>
            <w:tcW w:w="1559" w:type="dxa"/>
            <w:vAlign w:val="center"/>
          </w:tcPr>
          <w:p w:rsidR="00142123" w:rsidRPr="00345312" w:rsidRDefault="00142123" w:rsidP="003C745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17210,4</w:t>
            </w:r>
          </w:p>
        </w:tc>
        <w:tc>
          <w:tcPr>
            <w:tcW w:w="1134" w:type="dxa"/>
          </w:tcPr>
          <w:p w:rsidR="00142123" w:rsidRPr="00345312" w:rsidRDefault="00142123" w:rsidP="00482A57">
            <w:pPr>
              <w:jc w:val="center"/>
              <w:rPr>
                <w:bCs/>
                <w:sz w:val="16"/>
              </w:rPr>
            </w:pPr>
          </w:p>
          <w:p w:rsidR="00142123" w:rsidRPr="00345312" w:rsidRDefault="00142123" w:rsidP="00482A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5765,1</w:t>
            </w:r>
          </w:p>
        </w:tc>
        <w:tc>
          <w:tcPr>
            <w:tcW w:w="1134" w:type="dxa"/>
            <w:vAlign w:val="center"/>
          </w:tcPr>
          <w:p w:rsidR="00142123" w:rsidRPr="00345312" w:rsidRDefault="00142123" w:rsidP="00482A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6750,3</w:t>
            </w:r>
          </w:p>
        </w:tc>
        <w:tc>
          <w:tcPr>
            <w:tcW w:w="1276" w:type="dxa"/>
            <w:vAlign w:val="center"/>
          </w:tcPr>
          <w:p w:rsidR="00142123" w:rsidRPr="00345312" w:rsidRDefault="00142123" w:rsidP="00BC22EB">
            <w:pPr>
              <w:jc w:val="center"/>
              <w:rPr>
                <w:bCs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2123" w:rsidRPr="00345312" w:rsidRDefault="00142123" w:rsidP="00482A57">
            <w:pPr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8522,2</w:t>
            </w:r>
          </w:p>
        </w:tc>
      </w:tr>
    </w:tbl>
    <w:p w:rsidR="00CB4A29" w:rsidRPr="00BC3ECE" w:rsidRDefault="00CB4A29" w:rsidP="00001C2E">
      <w:pPr>
        <w:ind w:firstLine="709"/>
        <w:jc w:val="both"/>
      </w:pPr>
      <w:r w:rsidRPr="00BC3ECE">
        <w:t>*Согласно Ре</w:t>
      </w:r>
      <w:r>
        <w:t>шения</w:t>
      </w:r>
      <w:r w:rsidRPr="00BC3ECE">
        <w:t xml:space="preserve"> </w:t>
      </w:r>
      <w:r>
        <w:t xml:space="preserve">о бюджете. </w:t>
      </w:r>
    </w:p>
    <w:p w:rsidR="00CB4A29" w:rsidRDefault="00CB4A29" w:rsidP="00001C2E">
      <w:pPr>
        <w:ind w:firstLine="709"/>
        <w:jc w:val="both"/>
        <w:rPr>
          <w:sz w:val="26"/>
          <w:szCs w:val="26"/>
        </w:rPr>
      </w:pPr>
      <w:r w:rsidRPr="00741801">
        <w:rPr>
          <w:sz w:val="26"/>
          <w:szCs w:val="26"/>
        </w:rPr>
        <w:t>Ис</w:t>
      </w:r>
      <w:r w:rsidRPr="00BC3ECE">
        <w:rPr>
          <w:sz w:val="26"/>
          <w:szCs w:val="26"/>
        </w:rPr>
        <w:t xml:space="preserve">полнение </w:t>
      </w:r>
      <w:r>
        <w:rPr>
          <w:sz w:val="26"/>
          <w:szCs w:val="26"/>
        </w:rPr>
        <w:t xml:space="preserve">бюджета муниципального образования «Каракулинский район» по доходам за 1 </w:t>
      </w:r>
      <w:r w:rsidR="00691897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2018 года составило </w:t>
      </w:r>
      <w:r w:rsidR="00691897">
        <w:rPr>
          <w:sz w:val="26"/>
          <w:szCs w:val="26"/>
        </w:rPr>
        <w:t>51</w:t>
      </w:r>
      <w:r>
        <w:rPr>
          <w:sz w:val="26"/>
          <w:szCs w:val="26"/>
        </w:rPr>
        <w:t xml:space="preserve"> % к уточненному плану, в том числе по налоговым и неналоговым поступлениям исполнено на </w:t>
      </w:r>
      <w:r w:rsidR="00691897">
        <w:rPr>
          <w:sz w:val="26"/>
          <w:szCs w:val="26"/>
        </w:rPr>
        <w:t>49</w:t>
      </w:r>
      <w:r>
        <w:rPr>
          <w:sz w:val="26"/>
          <w:szCs w:val="26"/>
        </w:rPr>
        <w:t xml:space="preserve">%, по безвозмездным поступлениям исполнено на </w:t>
      </w:r>
      <w:r w:rsidR="00691897">
        <w:rPr>
          <w:sz w:val="26"/>
          <w:szCs w:val="26"/>
        </w:rPr>
        <w:t>5</w:t>
      </w:r>
      <w:r>
        <w:rPr>
          <w:sz w:val="26"/>
          <w:szCs w:val="26"/>
        </w:rPr>
        <w:t xml:space="preserve">2%. </w:t>
      </w:r>
    </w:p>
    <w:p w:rsidR="00CB4A29" w:rsidRDefault="00CB4A29" w:rsidP="00B41F5A">
      <w:pPr>
        <w:ind w:firstLine="709"/>
        <w:jc w:val="both"/>
        <w:rPr>
          <w:sz w:val="26"/>
          <w:szCs w:val="26"/>
        </w:rPr>
      </w:pPr>
      <w:r w:rsidRPr="00760BC9">
        <w:rPr>
          <w:sz w:val="26"/>
          <w:szCs w:val="26"/>
        </w:rPr>
        <w:t xml:space="preserve">Удельный вес налоговых и неналоговых доходов в общем объеме доходов поступивших за </w:t>
      </w:r>
      <w:r>
        <w:rPr>
          <w:sz w:val="26"/>
          <w:szCs w:val="26"/>
        </w:rPr>
        <w:t>1</w:t>
      </w:r>
      <w:r w:rsidRPr="00760BC9">
        <w:rPr>
          <w:sz w:val="26"/>
          <w:szCs w:val="26"/>
        </w:rPr>
        <w:t xml:space="preserve"> </w:t>
      </w:r>
      <w:r w:rsidR="00691897">
        <w:rPr>
          <w:sz w:val="26"/>
          <w:szCs w:val="26"/>
        </w:rPr>
        <w:t>полугодие</w:t>
      </w:r>
      <w:r w:rsidRPr="00760BC9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760BC9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760BC9">
        <w:rPr>
          <w:sz w:val="26"/>
          <w:szCs w:val="26"/>
        </w:rPr>
        <w:t>составил</w:t>
      </w:r>
      <w:r w:rsidR="00691897">
        <w:rPr>
          <w:sz w:val="26"/>
          <w:szCs w:val="26"/>
        </w:rPr>
        <w:t>о</w:t>
      </w:r>
      <w:r w:rsidRPr="00760BC9">
        <w:rPr>
          <w:sz w:val="26"/>
          <w:szCs w:val="26"/>
        </w:rPr>
        <w:t xml:space="preserve"> </w:t>
      </w:r>
      <w:r w:rsidR="00691897">
        <w:rPr>
          <w:sz w:val="26"/>
          <w:szCs w:val="26"/>
        </w:rPr>
        <w:t>26</w:t>
      </w:r>
      <w:r w:rsidRPr="00760BC9">
        <w:rPr>
          <w:sz w:val="26"/>
          <w:szCs w:val="26"/>
        </w:rPr>
        <w:t xml:space="preserve">%, безвозмездных поступлений – </w:t>
      </w:r>
      <w:r w:rsidR="00691897">
        <w:rPr>
          <w:sz w:val="26"/>
          <w:szCs w:val="26"/>
        </w:rPr>
        <w:t>74</w:t>
      </w:r>
      <w:r>
        <w:rPr>
          <w:sz w:val="26"/>
          <w:szCs w:val="26"/>
        </w:rPr>
        <w:t>%</w:t>
      </w:r>
      <w:r w:rsidRPr="00760BC9">
        <w:rPr>
          <w:sz w:val="26"/>
          <w:szCs w:val="26"/>
        </w:rPr>
        <w:t>.</w:t>
      </w:r>
    </w:p>
    <w:p w:rsidR="00CB4A29" w:rsidRPr="006C0C47" w:rsidRDefault="00CB4A29" w:rsidP="00B41F5A">
      <w:pPr>
        <w:autoSpaceDE w:val="0"/>
        <w:autoSpaceDN w:val="0"/>
        <w:adjustRightInd w:val="0"/>
        <w:ind w:firstLine="680"/>
        <w:jc w:val="both"/>
        <w:rPr>
          <w:color w:val="FF0000"/>
          <w:sz w:val="26"/>
          <w:szCs w:val="26"/>
        </w:rPr>
      </w:pPr>
      <w:r w:rsidRPr="001D6D22">
        <w:rPr>
          <w:sz w:val="26"/>
          <w:szCs w:val="26"/>
        </w:rPr>
        <w:t>Расходы</w:t>
      </w:r>
      <w:r w:rsidRPr="006C0C47">
        <w:rPr>
          <w:sz w:val="26"/>
          <w:szCs w:val="26"/>
        </w:rPr>
        <w:t xml:space="preserve"> бюджета муниципального образования «</w:t>
      </w:r>
      <w:r>
        <w:rPr>
          <w:sz w:val="26"/>
          <w:szCs w:val="26"/>
        </w:rPr>
        <w:t>Каракулинский район» по итогам 1</w:t>
      </w:r>
      <w:r w:rsidRPr="006C0C47">
        <w:rPr>
          <w:sz w:val="26"/>
          <w:szCs w:val="26"/>
        </w:rPr>
        <w:t xml:space="preserve"> </w:t>
      </w:r>
      <w:r w:rsidR="00691897">
        <w:rPr>
          <w:sz w:val="26"/>
          <w:szCs w:val="26"/>
        </w:rPr>
        <w:t>полугодия</w:t>
      </w:r>
      <w:r w:rsidRPr="006C0C47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6C0C47">
        <w:rPr>
          <w:sz w:val="26"/>
          <w:szCs w:val="26"/>
        </w:rPr>
        <w:t xml:space="preserve"> года </w:t>
      </w:r>
      <w:r>
        <w:rPr>
          <w:sz w:val="26"/>
          <w:szCs w:val="26"/>
        </w:rPr>
        <w:t>исполнены на</w:t>
      </w:r>
      <w:r w:rsidRPr="006C0C47">
        <w:rPr>
          <w:sz w:val="26"/>
          <w:szCs w:val="26"/>
        </w:rPr>
        <w:t xml:space="preserve"> </w:t>
      </w:r>
      <w:r w:rsidR="00691897">
        <w:rPr>
          <w:sz w:val="26"/>
          <w:szCs w:val="26"/>
        </w:rPr>
        <w:t>50</w:t>
      </w:r>
      <w:r w:rsidRPr="006C0C47">
        <w:rPr>
          <w:sz w:val="26"/>
          <w:szCs w:val="26"/>
        </w:rPr>
        <w:t>% от уточненного плана.</w:t>
      </w:r>
      <w:r>
        <w:rPr>
          <w:sz w:val="26"/>
          <w:szCs w:val="26"/>
        </w:rPr>
        <w:t xml:space="preserve"> </w:t>
      </w:r>
    </w:p>
    <w:p w:rsidR="00CE0B46" w:rsidRPr="00894EE5" w:rsidRDefault="00CB4A29" w:rsidP="00DE6E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97FEC">
        <w:rPr>
          <w:sz w:val="26"/>
          <w:szCs w:val="26"/>
        </w:rPr>
        <w:t xml:space="preserve">Фактически бюджет </w:t>
      </w:r>
      <w:r>
        <w:rPr>
          <w:sz w:val="26"/>
          <w:szCs w:val="26"/>
        </w:rPr>
        <w:t xml:space="preserve">муниципального образования «Каракулинский район» за 1 </w:t>
      </w:r>
      <w:r w:rsidR="00691897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2018 года </w:t>
      </w:r>
      <w:r w:rsidRPr="00E97FEC">
        <w:rPr>
          <w:sz w:val="26"/>
          <w:szCs w:val="26"/>
        </w:rPr>
        <w:t xml:space="preserve">исполнен с </w:t>
      </w:r>
      <w:r w:rsidR="00691897">
        <w:rPr>
          <w:sz w:val="26"/>
          <w:szCs w:val="26"/>
        </w:rPr>
        <w:t>дефицитом</w:t>
      </w:r>
      <w:r w:rsidRPr="00E97FEC">
        <w:rPr>
          <w:b/>
          <w:sz w:val="26"/>
          <w:szCs w:val="26"/>
        </w:rPr>
        <w:t xml:space="preserve"> </w:t>
      </w:r>
      <w:r w:rsidRPr="00E97FEC">
        <w:rPr>
          <w:sz w:val="26"/>
          <w:szCs w:val="26"/>
        </w:rPr>
        <w:t xml:space="preserve">в сумме </w:t>
      </w:r>
      <w:r w:rsidR="00691897">
        <w:rPr>
          <w:sz w:val="26"/>
          <w:szCs w:val="26"/>
        </w:rPr>
        <w:t>6750,3</w:t>
      </w:r>
      <w:r>
        <w:rPr>
          <w:sz w:val="26"/>
          <w:szCs w:val="26"/>
        </w:rPr>
        <w:t xml:space="preserve"> </w:t>
      </w:r>
      <w:r w:rsidRPr="00C957A6">
        <w:rPr>
          <w:sz w:val="26"/>
          <w:szCs w:val="26"/>
        </w:rPr>
        <w:t>тыс. рублей</w:t>
      </w:r>
      <w:r w:rsidRPr="00E97FEC">
        <w:rPr>
          <w:sz w:val="26"/>
          <w:szCs w:val="26"/>
        </w:rPr>
        <w:t xml:space="preserve"> (за аналогичный период 201</w:t>
      </w:r>
      <w:r w:rsidR="00691897">
        <w:rPr>
          <w:sz w:val="26"/>
          <w:szCs w:val="26"/>
        </w:rPr>
        <w:t>7</w:t>
      </w:r>
      <w:r w:rsidRPr="00E97FEC">
        <w:rPr>
          <w:sz w:val="26"/>
          <w:szCs w:val="26"/>
        </w:rPr>
        <w:t xml:space="preserve"> года - </w:t>
      </w:r>
      <w:r>
        <w:rPr>
          <w:sz w:val="26"/>
          <w:szCs w:val="26"/>
        </w:rPr>
        <w:t xml:space="preserve"> бюджет был исполнен с профицитом </w:t>
      </w:r>
      <w:r w:rsidRPr="00E97FEC">
        <w:rPr>
          <w:sz w:val="26"/>
          <w:szCs w:val="26"/>
        </w:rPr>
        <w:t xml:space="preserve">в сумме </w:t>
      </w:r>
      <w:r w:rsidR="00691897">
        <w:rPr>
          <w:sz w:val="26"/>
          <w:szCs w:val="26"/>
        </w:rPr>
        <w:t>8522,2</w:t>
      </w:r>
      <w:r w:rsidRPr="00E97FEC">
        <w:rPr>
          <w:sz w:val="26"/>
          <w:szCs w:val="26"/>
        </w:rPr>
        <w:t xml:space="preserve"> тыс. руб</w:t>
      </w:r>
      <w:r w:rsidR="00CE0B46">
        <w:rPr>
          <w:sz w:val="26"/>
          <w:szCs w:val="26"/>
        </w:rPr>
        <w:t>лей)</w:t>
      </w:r>
      <w:r w:rsidR="00DE6EC8">
        <w:rPr>
          <w:sz w:val="26"/>
          <w:szCs w:val="26"/>
        </w:rPr>
        <w:t>.</w:t>
      </w:r>
      <w:r w:rsidR="00CE0B46">
        <w:rPr>
          <w:sz w:val="26"/>
          <w:szCs w:val="26"/>
        </w:rPr>
        <w:t xml:space="preserve"> </w:t>
      </w:r>
    </w:p>
    <w:p w:rsidR="00CB4A29" w:rsidRPr="00E6090A" w:rsidRDefault="00CB4A29" w:rsidP="00082AC9">
      <w:pPr>
        <w:autoSpaceDE w:val="0"/>
        <w:autoSpaceDN w:val="0"/>
        <w:adjustRightInd w:val="0"/>
        <w:ind w:firstLine="540"/>
        <w:jc w:val="both"/>
      </w:pPr>
    </w:p>
    <w:p w:rsidR="00CB4A29" w:rsidRDefault="00CB4A29" w:rsidP="009F47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4A29" w:rsidRDefault="002B72ED" w:rsidP="002B72ED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 w:rsidR="00CB4A29" w:rsidRPr="00772C0F">
        <w:rPr>
          <w:b/>
          <w:bCs/>
          <w:sz w:val="26"/>
          <w:szCs w:val="26"/>
        </w:rPr>
        <w:t xml:space="preserve">Анализ исполнения бюджета муниципального образования </w:t>
      </w:r>
      <w:r w:rsidR="00CB4A29">
        <w:rPr>
          <w:b/>
          <w:bCs/>
          <w:sz w:val="26"/>
          <w:szCs w:val="26"/>
        </w:rPr>
        <w:t>«Каракулинский район» по д</w:t>
      </w:r>
      <w:r>
        <w:rPr>
          <w:b/>
          <w:bCs/>
          <w:sz w:val="26"/>
          <w:szCs w:val="26"/>
        </w:rPr>
        <w:t>оходам</w:t>
      </w:r>
      <w:r w:rsidR="00CB4A29" w:rsidRPr="00772C0F">
        <w:rPr>
          <w:b/>
          <w:bCs/>
          <w:sz w:val="26"/>
          <w:szCs w:val="26"/>
        </w:rPr>
        <w:t xml:space="preserve">. </w:t>
      </w:r>
    </w:p>
    <w:p w:rsidR="00CB4A29" w:rsidRPr="00AC3589" w:rsidRDefault="00CB4A29" w:rsidP="00AC358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C3589">
        <w:rPr>
          <w:sz w:val="26"/>
          <w:szCs w:val="26"/>
        </w:rPr>
        <w:t xml:space="preserve">Основными источниками доходов бюджета </w:t>
      </w:r>
      <w:r w:rsidR="00D11D06">
        <w:rPr>
          <w:sz w:val="26"/>
          <w:szCs w:val="26"/>
        </w:rPr>
        <w:t xml:space="preserve">муниципального образования «Каракулинский район» </w:t>
      </w:r>
      <w:r w:rsidRPr="00AC3589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1 </w:t>
      </w:r>
      <w:r w:rsidR="00DE6EC8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</w:t>
      </w:r>
      <w:r w:rsidRPr="00AC3589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AC3589">
        <w:rPr>
          <w:sz w:val="26"/>
          <w:szCs w:val="26"/>
        </w:rPr>
        <w:t xml:space="preserve"> являлись:</w:t>
      </w:r>
    </w:p>
    <w:p w:rsidR="00CB4A29" w:rsidRDefault="00CB4A29" w:rsidP="00E03D11">
      <w:pPr>
        <w:jc w:val="both"/>
        <w:rPr>
          <w:sz w:val="26"/>
          <w:szCs w:val="26"/>
        </w:rPr>
      </w:pPr>
      <w:r w:rsidRPr="005C68B3">
        <w:rPr>
          <w:sz w:val="26"/>
          <w:szCs w:val="26"/>
        </w:rPr>
        <w:t>- доходы</w:t>
      </w:r>
      <w:r w:rsidRPr="00AC3589">
        <w:rPr>
          <w:sz w:val="26"/>
          <w:szCs w:val="26"/>
        </w:rPr>
        <w:t xml:space="preserve"> в виде безвозмездных поступлений от других бюджетов бюджетной</w:t>
      </w:r>
      <w:r>
        <w:rPr>
          <w:sz w:val="26"/>
          <w:szCs w:val="26"/>
        </w:rPr>
        <w:t xml:space="preserve"> </w:t>
      </w:r>
      <w:r w:rsidRPr="00AC3589">
        <w:rPr>
          <w:sz w:val="26"/>
          <w:szCs w:val="26"/>
        </w:rPr>
        <w:t>системы Российской Федерации</w:t>
      </w:r>
      <w:r w:rsidRPr="00B957DC">
        <w:rPr>
          <w:sz w:val="26"/>
          <w:szCs w:val="26"/>
        </w:rPr>
        <w:t xml:space="preserve"> </w:t>
      </w:r>
      <w:r w:rsidRPr="00AC3589">
        <w:rPr>
          <w:sz w:val="26"/>
          <w:szCs w:val="26"/>
        </w:rPr>
        <w:t xml:space="preserve">в сумме </w:t>
      </w:r>
      <w:r w:rsidR="00DE6EC8">
        <w:rPr>
          <w:sz w:val="26"/>
          <w:szCs w:val="26"/>
        </w:rPr>
        <w:t>173453,2</w:t>
      </w:r>
      <w:r>
        <w:rPr>
          <w:sz w:val="26"/>
          <w:szCs w:val="26"/>
        </w:rPr>
        <w:t xml:space="preserve"> </w:t>
      </w:r>
      <w:r w:rsidRPr="00AC3589">
        <w:rPr>
          <w:sz w:val="26"/>
          <w:szCs w:val="26"/>
        </w:rPr>
        <w:t>тыс. рублей</w:t>
      </w:r>
      <w:r>
        <w:rPr>
          <w:sz w:val="26"/>
          <w:szCs w:val="26"/>
        </w:rPr>
        <w:t>,</w:t>
      </w:r>
      <w:r w:rsidRPr="00803482">
        <w:rPr>
          <w:sz w:val="26"/>
          <w:szCs w:val="26"/>
        </w:rPr>
        <w:t xml:space="preserve"> </w:t>
      </w:r>
      <w:r w:rsidRPr="00E6090A">
        <w:rPr>
          <w:sz w:val="26"/>
          <w:szCs w:val="26"/>
        </w:rPr>
        <w:t>с учетом возврата в бюджет Удмуртской Республики неиспользованных остатков целевых субсидий, субвенций и иных межбюджетных трансфертов прошлых лет</w:t>
      </w:r>
      <w:r>
        <w:rPr>
          <w:sz w:val="26"/>
          <w:szCs w:val="26"/>
        </w:rPr>
        <w:t>, что составляет</w:t>
      </w:r>
      <w:r w:rsidRPr="00E97FEC">
        <w:rPr>
          <w:sz w:val="22"/>
          <w:szCs w:val="22"/>
        </w:rPr>
        <w:t xml:space="preserve"> </w:t>
      </w:r>
      <w:r w:rsidR="00DE6EC8" w:rsidRPr="00D02174">
        <w:rPr>
          <w:sz w:val="26"/>
          <w:szCs w:val="26"/>
        </w:rPr>
        <w:t>7</w:t>
      </w:r>
      <w:r w:rsidR="002D6736">
        <w:rPr>
          <w:sz w:val="26"/>
          <w:szCs w:val="26"/>
        </w:rPr>
        <w:t>3</w:t>
      </w:r>
      <w:r w:rsidRPr="00D02174">
        <w:rPr>
          <w:sz w:val="26"/>
          <w:szCs w:val="26"/>
        </w:rPr>
        <w:t>%</w:t>
      </w:r>
      <w:r>
        <w:rPr>
          <w:sz w:val="26"/>
          <w:szCs w:val="26"/>
        </w:rPr>
        <w:t xml:space="preserve"> от</w:t>
      </w:r>
      <w:r w:rsidRPr="00AC3589">
        <w:rPr>
          <w:sz w:val="26"/>
          <w:szCs w:val="26"/>
        </w:rPr>
        <w:t xml:space="preserve"> общ</w:t>
      </w:r>
      <w:r>
        <w:rPr>
          <w:sz w:val="26"/>
          <w:szCs w:val="26"/>
        </w:rPr>
        <w:t>его объёма поступивших доходов;</w:t>
      </w:r>
    </w:p>
    <w:p w:rsidR="00CB4A29" w:rsidRDefault="00CB4A29" w:rsidP="005301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C3589">
        <w:rPr>
          <w:sz w:val="26"/>
          <w:szCs w:val="26"/>
        </w:rPr>
        <w:t xml:space="preserve">- налоговые и неналоговые доходы в сумме </w:t>
      </w:r>
      <w:r w:rsidR="00DE6EC8">
        <w:rPr>
          <w:sz w:val="26"/>
          <w:szCs w:val="26"/>
        </w:rPr>
        <w:t>61138,9</w:t>
      </w:r>
      <w:r w:rsidRPr="00AC3589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  <w:r w:rsidRPr="00AC3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что составило </w:t>
      </w:r>
      <w:r w:rsidR="00C9394B">
        <w:rPr>
          <w:sz w:val="26"/>
          <w:szCs w:val="26"/>
        </w:rPr>
        <w:t>2</w:t>
      </w:r>
      <w:r w:rsidR="002D6736">
        <w:rPr>
          <w:sz w:val="26"/>
          <w:szCs w:val="26"/>
        </w:rPr>
        <w:t>6</w:t>
      </w:r>
      <w:r w:rsidRPr="00AC3589">
        <w:rPr>
          <w:sz w:val="26"/>
          <w:szCs w:val="26"/>
        </w:rPr>
        <w:t>%</w:t>
      </w:r>
      <w:r>
        <w:rPr>
          <w:sz w:val="26"/>
          <w:szCs w:val="26"/>
        </w:rPr>
        <w:t xml:space="preserve"> от </w:t>
      </w:r>
      <w:r w:rsidRPr="00AC3589">
        <w:rPr>
          <w:sz w:val="26"/>
          <w:szCs w:val="26"/>
        </w:rPr>
        <w:t>общ</w:t>
      </w:r>
      <w:r>
        <w:rPr>
          <w:sz w:val="26"/>
          <w:szCs w:val="26"/>
        </w:rPr>
        <w:t>его объёма поступивших доходов.</w:t>
      </w:r>
    </w:p>
    <w:p w:rsidR="00CB4A29" w:rsidRPr="00AC3589" w:rsidRDefault="00CB4A29" w:rsidP="00AC358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- доходы от </w:t>
      </w:r>
      <w:r w:rsidRPr="00AC3589">
        <w:rPr>
          <w:sz w:val="26"/>
          <w:szCs w:val="26"/>
        </w:rPr>
        <w:t xml:space="preserve">прочих безвозмездных поступлений </w:t>
      </w:r>
      <w:r>
        <w:rPr>
          <w:sz w:val="26"/>
          <w:szCs w:val="26"/>
        </w:rPr>
        <w:t xml:space="preserve">в сумме </w:t>
      </w:r>
      <w:r w:rsidR="00C9394B">
        <w:rPr>
          <w:sz w:val="26"/>
          <w:szCs w:val="26"/>
        </w:rPr>
        <w:t>3605,2</w:t>
      </w:r>
      <w:r>
        <w:rPr>
          <w:sz w:val="26"/>
          <w:szCs w:val="26"/>
        </w:rPr>
        <w:t xml:space="preserve"> тыс. рублей;</w:t>
      </w:r>
    </w:p>
    <w:p w:rsidR="00CB4A29" w:rsidRDefault="00CB4A29" w:rsidP="0029001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CB4A29" w:rsidRPr="006B5BB1" w:rsidRDefault="00CB4A29" w:rsidP="00E1658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B4A29" w:rsidRDefault="00CB4A29" w:rsidP="00DF07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Структура собственных доходов, исполнение поступлений относительно годовых назначений</w:t>
      </w:r>
      <w:r w:rsidRPr="00C93601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 xml:space="preserve">муниципального образования «Каракулинский район» приведены в таблице </w:t>
      </w:r>
      <w:r w:rsidR="00F621A0">
        <w:rPr>
          <w:sz w:val="26"/>
          <w:szCs w:val="26"/>
        </w:rPr>
        <w:t>2</w:t>
      </w:r>
      <w:r>
        <w:rPr>
          <w:sz w:val="26"/>
          <w:szCs w:val="26"/>
        </w:rPr>
        <w:t xml:space="preserve">:                                                                                         </w:t>
      </w:r>
    </w:p>
    <w:p w:rsidR="00CB4A29" w:rsidRPr="00E128C2" w:rsidRDefault="00CB4A29" w:rsidP="00DF07A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Pr="00482A57">
        <w:rPr>
          <w:i/>
        </w:rPr>
        <w:t xml:space="preserve">Таблица </w:t>
      </w:r>
      <w:r w:rsidR="00C9394B">
        <w:rPr>
          <w:i/>
        </w:rPr>
        <w:t>2</w:t>
      </w:r>
      <w:r>
        <w:rPr>
          <w:i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417"/>
        <w:gridCol w:w="1418"/>
        <w:gridCol w:w="1134"/>
        <w:gridCol w:w="992"/>
      </w:tblGrid>
      <w:tr w:rsidR="00CB4A29" w:rsidRPr="006A77A2" w:rsidTr="007D08AF">
        <w:trPr>
          <w:trHeight w:val="207"/>
        </w:trPr>
        <w:tc>
          <w:tcPr>
            <w:tcW w:w="5353" w:type="dxa"/>
            <w:vMerge w:val="restart"/>
            <w:vAlign w:val="center"/>
          </w:tcPr>
          <w:p w:rsidR="00CB4A29" w:rsidRPr="00283FED" w:rsidRDefault="00CB4A29" w:rsidP="00921D14">
            <w:pPr>
              <w:pStyle w:val="a7"/>
              <w:jc w:val="center"/>
              <w:rPr>
                <w:sz w:val="18"/>
                <w:szCs w:val="18"/>
              </w:rPr>
            </w:pPr>
            <w:r w:rsidRPr="00283FED">
              <w:rPr>
                <w:sz w:val="18"/>
                <w:szCs w:val="18"/>
              </w:rPr>
              <w:t>Показатель</w:t>
            </w:r>
          </w:p>
        </w:tc>
        <w:tc>
          <w:tcPr>
            <w:tcW w:w="1417" w:type="dxa"/>
            <w:vMerge w:val="restart"/>
          </w:tcPr>
          <w:p w:rsidR="00CB4A29" w:rsidRDefault="00CB4A29" w:rsidP="00DA4FF0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114D68">
              <w:rPr>
                <w:sz w:val="16"/>
                <w:szCs w:val="16"/>
              </w:rPr>
              <w:t>Ут</w:t>
            </w:r>
            <w:r w:rsidR="002D6736">
              <w:rPr>
                <w:sz w:val="16"/>
                <w:szCs w:val="16"/>
              </w:rPr>
              <w:t>очненный</w:t>
            </w:r>
            <w:r w:rsidRPr="00114D68">
              <w:rPr>
                <w:sz w:val="16"/>
                <w:szCs w:val="16"/>
              </w:rPr>
              <w:t xml:space="preserve"> план </w:t>
            </w:r>
            <w:r>
              <w:rPr>
                <w:sz w:val="16"/>
                <w:szCs w:val="16"/>
              </w:rPr>
              <w:t xml:space="preserve">на </w:t>
            </w:r>
            <w:r w:rsidRPr="00114D6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 год,</w:t>
            </w:r>
          </w:p>
          <w:p w:rsidR="00CB4A29" w:rsidRPr="006A77A2" w:rsidRDefault="00CB4A29" w:rsidP="00DA4FF0">
            <w:pPr>
              <w:pStyle w:val="af1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6A77A2">
              <w:rPr>
                <w:sz w:val="16"/>
                <w:szCs w:val="16"/>
              </w:rPr>
              <w:t>тыс. руб.</w:t>
            </w:r>
          </w:p>
        </w:tc>
        <w:tc>
          <w:tcPr>
            <w:tcW w:w="1418" w:type="dxa"/>
            <w:vMerge w:val="restart"/>
          </w:tcPr>
          <w:p w:rsidR="00CB4A29" w:rsidRPr="006A77A2" w:rsidRDefault="00CB4A29" w:rsidP="00A561D1">
            <w:pPr>
              <w:pStyle w:val="af1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Исполнение за 1 </w:t>
            </w:r>
            <w:r w:rsidR="00A561D1">
              <w:rPr>
                <w:sz w:val="16"/>
                <w:szCs w:val="16"/>
              </w:rPr>
              <w:t>полугодие</w:t>
            </w:r>
            <w:r>
              <w:rPr>
                <w:sz w:val="16"/>
                <w:szCs w:val="16"/>
              </w:rPr>
              <w:t xml:space="preserve"> 2018 года, тыс. руб.</w:t>
            </w:r>
          </w:p>
        </w:tc>
        <w:tc>
          <w:tcPr>
            <w:tcW w:w="1134" w:type="dxa"/>
            <w:vMerge w:val="restart"/>
          </w:tcPr>
          <w:p w:rsidR="00CB4A29" w:rsidRPr="006A77A2" w:rsidRDefault="00CB4A29" w:rsidP="004B0125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Процент исполнения, %</w:t>
            </w:r>
          </w:p>
        </w:tc>
        <w:tc>
          <w:tcPr>
            <w:tcW w:w="992" w:type="dxa"/>
            <w:vMerge w:val="restart"/>
          </w:tcPr>
          <w:p w:rsidR="00CB4A29" w:rsidRPr="00283FED" w:rsidRDefault="00CB4A29" w:rsidP="00DA4FF0">
            <w:pPr>
              <w:pStyle w:val="a7"/>
              <w:jc w:val="center"/>
              <w:rPr>
                <w:sz w:val="16"/>
                <w:szCs w:val="16"/>
              </w:rPr>
            </w:pPr>
            <w:r w:rsidRPr="00283FED">
              <w:rPr>
                <w:sz w:val="16"/>
                <w:szCs w:val="16"/>
              </w:rPr>
              <w:t>Удельный вес, %</w:t>
            </w:r>
          </w:p>
        </w:tc>
      </w:tr>
      <w:tr w:rsidR="00CB4A29" w:rsidRPr="00E97FEC" w:rsidTr="007D08AF">
        <w:trPr>
          <w:trHeight w:val="439"/>
        </w:trPr>
        <w:tc>
          <w:tcPr>
            <w:tcW w:w="5353" w:type="dxa"/>
            <w:vMerge/>
            <w:vAlign w:val="center"/>
          </w:tcPr>
          <w:p w:rsidR="00CB4A29" w:rsidRPr="00283FED" w:rsidRDefault="00CB4A29" w:rsidP="00DA4FF0">
            <w:pPr>
              <w:pStyle w:val="a7"/>
            </w:pPr>
          </w:p>
        </w:tc>
        <w:tc>
          <w:tcPr>
            <w:tcW w:w="1417" w:type="dxa"/>
            <w:vMerge/>
          </w:tcPr>
          <w:p w:rsidR="00CB4A29" w:rsidRPr="00114D68" w:rsidRDefault="00CB4A29" w:rsidP="00DA4FF0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B4A29" w:rsidRPr="00114D68" w:rsidRDefault="00CB4A29" w:rsidP="00DA4FF0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4A29" w:rsidRPr="006A77A2" w:rsidRDefault="00CB4A29" w:rsidP="00DA4F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4A29" w:rsidRDefault="00CB4A29" w:rsidP="00DA4FF0">
            <w:pPr>
              <w:jc w:val="center"/>
            </w:pPr>
          </w:p>
        </w:tc>
      </w:tr>
      <w:tr w:rsidR="00CB4A29" w:rsidRPr="00E97FEC" w:rsidTr="007D08AF">
        <w:trPr>
          <w:trHeight w:val="278"/>
        </w:trPr>
        <w:tc>
          <w:tcPr>
            <w:tcW w:w="5353" w:type="dxa"/>
          </w:tcPr>
          <w:p w:rsidR="00CB4A29" w:rsidRPr="006B5BB1" w:rsidRDefault="00CB4A29" w:rsidP="00DA4FF0">
            <w:pPr>
              <w:rPr>
                <w:iCs/>
                <w:sz w:val="19"/>
                <w:szCs w:val="19"/>
              </w:rPr>
            </w:pPr>
            <w:r w:rsidRPr="006B5BB1">
              <w:rPr>
                <w:iCs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CB4A29" w:rsidRPr="00D628A5" w:rsidRDefault="00A561D1" w:rsidP="00DA4FF0">
            <w:pPr>
              <w:jc w:val="right"/>
              <w:rPr>
                <w:iCs/>
              </w:rPr>
            </w:pPr>
            <w:r>
              <w:rPr>
                <w:iCs/>
              </w:rPr>
              <w:t>108816,0</w:t>
            </w:r>
          </w:p>
        </w:tc>
        <w:tc>
          <w:tcPr>
            <w:tcW w:w="1418" w:type="dxa"/>
          </w:tcPr>
          <w:p w:rsidR="00CB4A29" w:rsidRPr="00D628A5" w:rsidRDefault="00A561D1" w:rsidP="00DA4FF0">
            <w:pPr>
              <w:jc w:val="right"/>
              <w:rPr>
                <w:iCs/>
              </w:rPr>
            </w:pPr>
            <w:r>
              <w:rPr>
                <w:iCs/>
              </w:rPr>
              <w:t>51936,7</w:t>
            </w:r>
          </w:p>
        </w:tc>
        <w:tc>
          <w:tcPr>
            <w:tcW w:w="1134" w:type="dxa"/>
          </w:tcPr>
          <w:p w:rsidR="00CB4A29" w:rsidRPr="00D628A5" w:rsidRDefault="00A561D1" w:rsidP="00DA4FF0">
            <w:pPr>
              <w:ind w:left="-108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992" w:type="dxa"/>
          </w:tcPr>
          <w:p w:rsidR="00CB4A29" w:rsidRDefault="00A561D1" w:rsidP="00A561D1">
            <w:pPr>
              <w:jc w:val="right"/>
            </w:pPr>
            <w:r>
              <w:t>85</w:t>
            </w:r>
          </w:p>
        </w:tc>
      </w:tr>
      <w:tr w:rsidR="00CB4A29" w:rsidRPr="00E97FEC" w:rsidTr="007D08AF">
        <w:trPr>
          <w:trHeight w:val="410"/>
        </w:trPr>
        <w:tc>
          <w:tcPr>
            <w:tcW w:w="5353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</w:tcPr>
          <w:p w:rsidR="00CB4A29" w:rsidRPr="00E97FEC" w:rsidRDefault="00A561D1" w:rsidP="00DA4FF0">
            <w:pPr>
              <w:jc w:val="right"/>
            </w:pPr>
            <w:r>
              <w:t>6532,2</w:t>
            </w:r>
          </w:p>
        </w:tc>
        <w:tc>
          <w:tcPr>
            <w:tcW w:w="1418" w:type="dxa"/>
          </w:tcPr>
          <w:p w:rsidR="00CB4A29" w:rsidRPr="00E97FEC" w:rsidRDefault="00A561D1" w:rsidP="00DA4FF0">
            <w:pPr>
              <w:jc w:val="right"/>
            </w:pPr>
            <w:r>
              <w:t>3205,6</w:t>
            </w:r>
          </w:p>
        </w:tc>
        <w:tc>
          <w:tcPr>
            <w:tcW w:w="1134" w:type="dxa"/>
          </w:tcPr>
          <w:p w:rsidR="00CB4A29" w:rsidRPr="00E97FEC" w:rsidRDefault="00A561D1" w:rsidP="00DA4FF0">
            <w:pPr>
              <w:ind w:left="-108"/>
              <w:jc w:val="center"/>
            </w:pPr>
            <w:r>
              <w:t>49</w:t>
            </w:r>
          </w:p>
        </w:tc>
        <w:tc>
          <w:tcPr>
            <w:tcW w:w="992" w:type="dxa"/>
          </w:tcPr>
          <w:p w:rsidR="00CB4A29" w:rsidRDefault="00A561D1" w:rsidP="00DA4FF0">
            <w:pPr>
              <w:jc w:val="right"/>
            </w:pPr>
            <w:r>
              <w:t>5,2</w:t>
            </w:r>
          </w:p>
        </w:tc>
      </w:tr>
      <w:tr w:rsidR="00CB4A29" w:rsidRPr="00E97FEC" w:rsidTr="007D08AF">
        <w:trPr>
          <w:trHeight w:val="217"/>
        </w:trPr>
        <w:tc>
          <w:tcPr>
            <w:tcW w:w="5353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1417" w:type="dxa"/>
          </w:tcPr>
          <w:p w:rsidR="00CB4A29" w:rsidRPr="00E97FEC" w:rsidRDefault="00A561D1" w:rsidP="00DA4FF0">
            <w:pPr>
              <w:jc w:val="right"/>
            </w:pPr>
            <w:r>
              <w:t>2472,0</w:t>
            </w:r>
          </w:p>
        </w:tc>
        <w:tc>
          <w:tcPr>
            <w:tcW w:w="1418" w:type="dxa"/>
          </w:tcPr>
          <w:p w:rsidR="00CB4A29" w:rsidRPr="00E97FEC" w:rsidRDefault="00A561D1" w:rsidP="00DA4FF0">
            <w:pPr>
              <w:jc w:val="right"/>
            </w:pPr>
            <w:r>
              <w:t>1197,6</w:t>
            </w:r>
          </w:p>
        </w:tc>
        <w:tc>
          <w:tcPr>
            <w:tcW w:w="1134" w:type="dxa"/>
          </w:tcPr>
          <w:p w:rsidR="00CB4A29" w:rsidRPr="00E97FEC" w:rsidRDefault="00A561D1" w:rsidP="00DA4FF0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CB4A29" w:rsidRDefault="00A561D1" w:rsidP="00DA4FF0">
            <w:pPr>
              <w:jc w:val="right"/>
            </w:pPr>
            <w:r>
              <w:t>2</w:t>
            </w:r>
          </w:p>
        </w:tc>
      </w:tr>
      <w:tr w:rsidR="00CB4A29" w:rsidRPr="00E97FEC" w:rsidTr="007D08AF">
        <w:trPr>
          <w:trHeight w:val="557"/>
        </w:trPr>
        <w:tc>
          <w:tcPr>
            <w:tcW w:w="5353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lastRenderedPageBreak/>
              <w:t>Налоги, сборы и регулярные платежи за пользование  природными ресурсами</w:t>
            </w:r>
          </w:p>
        </w:tc>
        <w:tc>
          <w:tcPr>
            <w:tcW w:w="1417" w:type="dxa"/>
          </w:tcPr>
          <w:p w:rsidR="00CB4A29" w:rsidRPr="00E97FEC" w:rsidRDefault="00A561D1" w:rsidP="00DA4FF0">
            <w:pPr>
              <w:jc w:val="right"/>
            </w:pPr>
            <w:r>
              <w:t>1040,0</w:t>
            </w:r>
          </w:p>
        </w:tc>
        <w:tc>
          <w:tcPr>
            <w:tcW w:w="1418" w:type="dxa"/>
          </w:tcPr>
          <w:p w:rsidR="00CB4A29" w:rsidRPr="00E97FEC" w:rsidRDefault="00A561D1" w:rsidP="00DA4FF0">
            <w:pPr>
              <w:jc w:val="right"/>
            </w:pPr>
            <w:r>
              <w:t>2096,6</w:t>
            </w:r>
          </w:p>
        </w:tc>
        <w:tc>
          <w:tcPr>
            <w:tcW w:w="1134" w:type="dxa"/>
          </w:tcPr>
          <w:p w:rsidR="00CB4A29" w:rsidRPr="00E97FEC" w:rsidRDefault="00A561D1" w:rsidP="00DA4FF0">
            <w:pPr>
              <w:jc w:val="center"/>
            </w:pPr>
            <w:r>
              <w:t>202</w:t>
            </w:r>
          </w:p>
        </w:tc>
        <w:tc>
          <w:tcPr>
            <w:tcW w:w="992" w:type="dxa"/>
          </w:tcPr>
          <w:p w:rsidR="00CB4A29" w:rsidRDefault="00A561D1" w:rsidP="00DA4FF0">
            <w:pPr>
              <w:jc w:val="right"/>
            </w:pPr>
            <w:r>
              <w:t>3,4</w:t>
            </w:r>
          </w:p>
        </w:tc>
      </w:tr>
      <w:tr w:rsidR="00CB4A29" w:rsidRPr="00E97FEC" w:rsidTr="007D08AF">
        <w:trPr>
          <w:trHeight w:val="255"/>
        </w:trPr>
        <w:tc>
          <w:tcPr>
            <w:tcW w:w="5353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Государственная пошлина</w:t>
            </w:r>
          </w:p>
        </w:tc>
        <w:tc>
          <w:tcPr>
            <w:tcW w:w="1417" w:type="dxa"/>
          </w:tcPr>
          <w:p w:rsidR="00CB4A29" w:rsidRPr="00E97FEC" w:rsidRDefault="00A561D1" w:rsidP="00DA4FF0">
            <w:pPr>
              <w:jc w:val="right"/>
            </w:pPr>
            <w:r>
              <w:t>608,0</w:t>
            </w:r>
          </w:p>
        </w:tc>
        <w:tc>
          <w:tcPr>
            <w:tcW w:w="1418" w:type="dxa"/>
          </w:tcPr>
          <w:p w:rsidR="00CB4A29" w:rsidRPr="00E97FEC" w:rsidRDefault="00A561D1" w:rsidP="00DA4FF0">
            <w:pPr>
              <w:jc w:val="right"/>
            </w:pPr>
            <w:r>
              <w:t>210,2</w:t>
            </w:r>
          </w:p>
        </w:tc>
        <w:tc>
          <w:tcPr>
            <w:tcW w:w="1134" w:type="dxa"/>
          </w:tcPr>
          <w:p w:rsidR="00CB4A29" w:rsidRPr="00E97FEC" w:rsidRDefault="00A561D1" w:rsidP="00DA4FF0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CB4A29" w:rsidRDefault="00A561D1" w:rsidP="00DA4FF0">
            <w:pPr>
              <w:jc w:val="right"/>
            </w:pPr>
            <w:r>
              <w:t>0,3</w:t>
            </w:r>
          </w:p>
        </w:tc>
      </w:tr>
      <w:tr w:rsidR="00CB4A29" w:rsidRPr="00E97FEC" w:rsidTr="007D08AF">
        <w:trPr>
          <w:trHeight w:val="255"/>
        </w:trPr>
        <w:tc>
          <w:tcPr>
            <w:tcW w:w="5353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CB4A29" w:rsidRDefault="00A561D1" w:rsidP="00DA4FF0">
            <w:pPr>
              <w:jc w:val="right"/>
            </w:pPr>
            <w:r>
              <w:t>3200,0</w:t>
            </w:r>
          </w:p>
        </w:tc>
        <w:tc>
          <w:tcPr>
            <w:tcW w:w="1418" w:type="dxa"/>
          </w:tcPr>
          <w:p w:rsidR="00CB4A29" w:rsidRDefault="00A561D1" w:rsidP="00DA4FF0">
            <w:pPr>
              <w:jc w:val="right"/>
            </w:pPr>
            <w:r>
              <w:t>1502,3</w:t>
            </w:r>
          </w:p>
        </w:tc>
        <w:tc>
          <w:tcPr>
            <w:tcW w:w="1134" w:type="dxa"/>
          </w:tcPr>
          <w:p w:rsidR="00CB4A29" w:rsidRDefault="00A561D1" w:rsidP="00DA4FF0">
            <w:pPr>
              <w:jc w:val="center"/>
            </w:pPr>
            <w:r>
              <w:t>47</w:t>
            </w:r>
          </w:p>
        </w:tc>
        <w:tc>
          <w:tcPr>
            <w:tcW w:w="992" w:type="dxa"/>
          </w:tcPr>
          <w:p w:rsidR="00CB4A29" w:rsidRDefault="00A561D1" w:rsidP="00DA4FF0">
            <w:pPr>
              <w:jc w:val="right"/>
            </w:pPr>
            <w:r>
              <w:t>2,5</w:t>
            </w:r>
          </w:p>
        </w:tc>
      </w:tr>
      <w:tr w:rsidR="00CB4A29" w:rsidRPr="00E97FEC" w:rsidTr="007D08AF">
        <w:trPr>
          <w:trHeight w:val="255"/>
        </w:trPr>
        <w:tc>
          <w:tcPr>
            <w:tcW w:w="5353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CB4A29" w:rsidRDefault="00A561D1" w:rsidP="00DA4FF0">
            <w:pPr>
              <w:jc w:val="right"/>
            </w:pPr>
            <w:r>
              <w:t>288,0</w:t>
            </w:r>
          </w:p>
        </w:tc>
        <w:tc>
          <w:tcPr>
            <w:tcW w:w="1418" w:type="dxa"/>
          </w:tcPr>
          <w:p w:rsidR="00CB4A29" w:rsidRDefault="00A561D1" w:rsidP="00DA4FF0">
            <w:pPr>
              <w:jc w:val="right"/>
            </w:pPr>
            <w:r>
              <w:t>200,8</w:t>
            </w:r>
          </w:p>
        </w:tc>
        <w:tc>
          <w:tcPr>
            <w:tcW w:w="1134" w:type="dxa"/>
          </w:tcPr>
          <w:p w:rsidR="00CB4A29" w:rsidRDefault="00A561D1" w:rsidP="00DA4FF0">
            <w:pPr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CB4A29" w:rsidRDefault="00A561D1" w:rsidP="00DA4FF0">
            <w:pPr>
              <w:jc w:val="right"/>
            </w:pPr>
            <w:r>
              <w:t>0,3</w:t>
            </w:r>
          </w:p>
        </w:tc>
      </w:tr>
      <w:tr w:rsidR="00CB4A29" w:rsidRPr="00E97FEC" w:rsidTr="007D08AF">
        <w:trPr>
          <w:trHeight w:val="255"/>
        </w:trPr>
        <w:tc>
          <w:tcPr>
            <w:tcW w:w="5353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</w:tcPr>
          <w:p w:rsidR="00CB4A29" w:rsidRPr="001377C2" w:rsidRDefault="00A561D1" w:rsidP="00DA4FF0">
            <w:pPr>
              <w:jc w:val="right"/>
            </w:pPr>
            <w:r>
              <w:t>198,9</w:t>
            </w:r>
          </w:p>
        </w:tc>
        <w:tc>
          <w:tcPr>
            <w:tcW w:w="1418" w:type="dxa"/>
          </w:tcPr>
          <w:p w:rsidR="00CB4A29" w:rsidRPr="001377C2" w:rsidRDefault="00A561D1" w:rsidP="00DA4FF0">
            <w:pPr>
              <w:jc w:val="right"/>
            </w:pPr>
            <w:r>
              <w:t>68,6</w:t>
            </w:r>
          </w:p>
        </w:tc>
        <w:tc>
          <w:tcPr>
            <w:tcW w:w="1134" w:type="dxa"/>
          </w:tcPr>
          <w:p w:rsidR="00CB4A29" w:rsidRPr="001377C2" w:rsidRDefault="00A561D1" w:rsidP="00DA4FF0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CB4A29" w:rsidRDefault="00A561D1" w:rsidP="00DA4FF0">
            <w:pPr>
              <w:jc w:val="right"/>
            </w:pPr>
            <w:r>
              <w:t>0,1</w:t>
            </w:r>
          </w:p>
        </w:tc>
      </w:tr>
      <w:tr w:rsidR="00CB4A29" w:rsidRPr="00E97FEC" w:rsidTr="007D08AF">
        <w:trPr>
          <w:trHeight w:val="255"/>
        </w:trPr>
        <w:tc>
          <w:tcPr>
            <w:tcW w:w="5353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CB4A29" w:rsidRDefault="00A561D1" w:rsidP="00DA4FF0">
            <w:pPr>
              <w:jc w:val="right"/>
            </w:pPr>
            <w:r>
              <w:t>1000,0</w:t>
            </w:r>
          </w:p>
        </w:tc>
        <w:tc>
          <w:tcPr>
            <w:tcW w:w="1418" w:type="dxa"/>
          </w:tcPr>
          <w:p w:rsidR="00CB4A29" w:rsidRDefault="00A561D1" w:rsidP="00DA4FF0">
            <w:pPr>
              <w:jc w:val="right"/>
            </w:pPr>
            <w:r>
              <w:t>317,3</w:t>
            </w:r>
          </w:p>
        </w:tc>
        <w:tc>
          <w:tcPr>
            <w:tcW w:w="1134" w:type="dxa"/>
          </w:tcPr>
          <w:p w:rsidR="00CB4A29" w:rsidRDefault="00A561D1" w:rsidP="00DA4FF0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CB4A29" w:rsidRDefault="00A561D1" w:rsidP="00DA4FF0">
            <w:pPr>
              <w:jc w:val="right"/>
            </w:pPr>
            <w:r>
              <w:t>0,5</w:t>
            </w:r>
          </w:p>
        </w:tc>
      </w:tr>
      <w:tr w:rsidR="00CB4A29" w:rsidRPr="00E97FEC" w:rsidTr="007D08AF">
        <w:trPr>
          <w:trHeight w:val="255"/>
        </w:trPr>
        <w:tc>
          <w:tcPr>
            <w:tcW w:w="5353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CB4A29" w:rsidRDefault="00A561D1" w:rsidP="00DA4FF0">
            <w:pPr>
              <w:jc w:val="right"/>
            </w:pPr>
            <w:r>
              <w:t>729,0</w:t>
            </w:r>
          </w:p>
        </w:tc>
        <w:tc>
          <w:tcPr>
            <w:tcW w:w="1418" w:type="dxa"/>
          </w:tcPr>
          <w:p w:rsidR="00CB4A29" w:rsidRDefault="00A561D1" w:rsidP="00DA4FF0">
            <w:pPr>
              <w:jc w:val="right"/>
            </w:pPr>
            <w:r>
              <w:t>391,2</w:t>
            </w:r>
          </w:p>
        </w:tc>
        <w:tc>
          <w:tcPr>
            <w:tcW w:w="1134" w:type="dxa"/>
          </w:tcPr>
          <w:p w:rsidR="00CB4A29" w:rsidRDefault="00A561D1" w:rsidP="00DA4FF0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:rsidR="00CB4A29" w:rsidRDefault="00A561D1" w:rsidP="00DA4FF0">
            <w:pPr>
              <w:jc w:val="right"/>
            </w:pPr>
            <w:r>
              <w:t>0,6</w:t>
            </w:r>
          </w:p>
        </w:tc>
      </w:tr>
      <w:tr w:rsidR="00A561D1" w:rsidRPr="00E97FEC" w:rsidTr="007D08AF">
        <w:trPr>
          <w:trHeight w:val="255"/>
        </w:trPr>
        <w:tc>
          <w:tcPr>
            <w:tcW w:w="5353" w:type="dxa"/>
          </w:tcPr>
          <w:p w:rsidR="00A561D1" w:rsidRPr="006B5BB1" w:rsidRDefault="00A561D1" w:rsidP="00DA4FF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неналоговые доходы</w:t>
            </w:r>
          </w:p>
        </w:tc>
        <w:tc>
          <w:tcPr>
            <w:tcW w:w="1417" w:type="dxa"/>
          </w:tcPr>
          <w:p w:rsidR="00A561D1" w:rsidRDefault="00A561D1" w:rsidP="00DA4FF0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A561D1" w:rsidRDefault="00A561D1" w:rsidP="00DA4FF0">
            <w:pPr>
              <w:jc w:val="right"/>
            </w:pPr>
            <w:r>
              <w:t>12,0</w:t>
            </w:r>
          </w:p>
        </w:tc>
        <w:tc>
          <w:tcPr>
            <w:tcW w:w="1134" w:type="dxa"/>
          </w:tcPr>
          <w:p w:rsidR="00A561D1" w:rsidRDefault="00A561D1" w:rsidP="00DA4FF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561D1" w:rsidRDefault="00A561D1" w:rsidP="00DA4FF0">
            <w:pPr>
              <w:jc w:val="right"/>
            </w:pPr>
            <w:r>
              <w:t>0,1</w:t>
            </w:r>
          </w:p>
        </w:tc>
      </w:tr>
      <w:tr w:rsidR="00CB4A29" w:rsidRPr="00E97FEC" w:rsidTr="007D08AF">
        <w:trPr>
          <w:trHeight w:val="255"/>
        </w:trPr>
        <w:tc>
          <w:tcPr>
            <w:tcW w:w="5353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Итого налоговые и неналоговые доходы</w:t>
            </w:r>
          </w:p>
        </w:tc>
        <w:tc>
          <w:tcPr>
            <w:tcW w:w="1417" w:type="dxa"/>
          </w:tcPr>
          <w:p w:rsidR="00CB4A29" w:rsidRDefault="00A561D1" w:rsidP="00DA4FF0">
            <w:pPr>
              <w:jc w:val="right"/>
            </w:pPr>
            <w:r>
              <w:t>124884,1</w:t>
            </w:r>
          </w:p>
        </w:tc>
        <w:tc>
          <w:tcPr>
            <w:tcW w:w="1418" w:type="dxa"/>
          </w:tcPr>
          <w:p w:rsidR="00CB4A29" w:rsidRDefault="00A561D1" w:rsidP="00DA4FF0">
            <w:pPr>
              <w:jc w:val="right"/>
            </w:pPr>
            <w:r>
              <w:t>61138,9</w:t>
            </w:r>
          </w:p>
        </w:tc>
        <w:tc>
          <w:tcPr>
            <w:tcW w:w="1134" w:type="dxa"/>
          </w:tcPr>
          <w:p w:rsidR="00CB4A29" w:rsidRDefault="00A561D1" w:rsidP="00DA4FF0">
            <w:pPr>
              <w:jc w:val="center"/>
            </w:pPr>
            <w:r>
              <w:t>49</w:t>
            </w:r>
          </w:p>
        </w:tc>
        <w:tc>
          <w:tcPr>
            <w:tcW w:w="992" w:type="dxa"/>
          </w:tcPr>
          <w:p w:rsidR="00CB4A29" w:rsidRPr="00E97FEC" w:rsidRDefault="00A561D1" w:rsidP="00DA4FF0">
            <w:pPr>
              <w:jc w:val="right"/>
            </w:pPr>
            <w:r>
              <w:t>100</w:t>
            </w:r>
          </w:p>
        </w:tc>
      </w:tr>
    </w:tbl>
    <w:p w:rsidR="00CB4A29" w:rsidRDefault="00CB4A29" w:rsidP="005B6C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О</w:t>
      </w:r>
      <w:r w:rsidRPr="00E97FEC">
        <w:rPr>
          <w:sz w:val="26"/>
          <w:szCs w:val="26"/>
        </w:rPr>
        <w:t xml:space="preserve">бъем поступлений </w:t>
      </w:r>
      <w:r w:rsidRPr="005B6CDE">
        <w:rPr>
          <w:sz w:val="26"/>
          <w:szCs w:val="26"/>
        </w:rPr>
        <w:t>н</w:t>
      </w:r>
      <w:r w:rsidRPr="005B6CDE">
        <w:rPr>
          <w:bCs/>
          <w:sz w:val="26"/>
          <w:szCs w:val="26"/>
        </w:rPr>
        <w:t>алоговых и неналоговых доходов</w:t>
      </w:r>
      <w:r w:rsidRPr="00E97FEC">
        <w:rPr>
          <w:bCs/>
          <w:sz w:val="26"/>
          <w:szCs w:val="26"/>
        </w:rPr>
        <w:t xml:space="preserve"> за январь – </w:t>
      </w:r>
      <w:r w:rsidR="00840361">
        <w:rPr>
          <w:bCs/>
          <w:sz w:val="26"/>
          <w:szCs w:val="26"/>
        </w:rPr>
        <w:t>июня</w:t>
      </w:r>
      <w:r w:rsidRPr="00E97FEC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8</w:t>
      </w:r>
      <w:r w:rsidRPr="00E97FEC">
        <w:rPr>
          <w:bCs/>
          <w:sz w:val="26"/>
          <w:szCs w:val="26"/>
        </w:rPr>
        <w:t xml:space="preserve"> года составил </w:t>
      </w:r>
      <w:r w:rsidR="002C4868">
        <w:rPr>
          <w:bCs/>
          <w:sz w:val="26"/>
          <w:szCs w:val="26"/>
        </w:rPr>
        <w:t>61138,9</w:t>
      </w:r>
      <w:r w:rsidRPr="00E97FEC">
        <w:rPr>
          <w:bCs/>
          <w:sz w:val="26"/>
          <w:szCs w:val="26"/>
        </w:rPr>
        <w:t xml:space="preserve"> тыс. руб</w:t>
      </w:r>
      <w:r w:rsidR="00E43011">
        <w:rPr>
          <w:bCs/>
          <w:sz w:val="26"/>
          <w:szCs w:val="26"/>
        </w:rPr>
        <w:t>лей</w:t>
      </w:r>
      <w:r w:rsidRPr="00E97FEC">
        <w:rPr>
          <w:bCs/>
          <w:sz w:val="26"/>
          <w:szCs w:val="26"/>
        </w:rPr>
        <w:t xml:space="preserve"> или </w:t>
      </w:r>
      <w:r w:rsidR="00840361">
        <w:rPr>
          <w:bCs/>
          <w:sz w:val="26"/>
          <w:szCs w:val="26"/>
        </w:rPr>
        <w:t>4</w:t>
      </w:r>
      <w:r w:rsidR="002C4868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</w:t>
      </w:r>
      <w:r w:rsidRPr="00E97FEC">
        <w:rPr>
          <w:bCs/>
          <w:sz w:val="26"/>
          <w:szCs w:val="26"/>
        </w:rPr>
        <w:t xml:space="preserve">% к </w:t>
      </w:r>
      <w:r>
        <w:rPr>
          <w:bCs/>
          <w:sz w:val="26"/>
          <w:szCs w:val="26"/>
        </w:rPr>
        <w:t>уточненному плану.</w:t>
      </w:r>
      <w:r w:rsidRPr="00E97FEC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CB4A29" w:rsidRPr="00CF064B" w:rsidRDefault="00CB4A29" w:rsidP="00CF06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41E7A">
        <w:rPr>
          <w:sz w:val="26"/>
          <w:szCs w:val="26"/>
        </w:rPr>
        <w:t xml:space="preserve">В структуре </w:t>
      </w:r>
      <w:r w:rsidRPr="005B6CDE">
        <w:rPr>
          <w:sz w:val="26"/>
          <w:szCs w:val="26"/>
        </w:rPr>
        <w:t>налоговых и неналоговых доходов</w:t>
      </w:r>
      <w:r w:rsidRPr="00241E7A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муниципального образования</w:t>
      </w:r>
      <w:r w:rsidRPr="00241E7A">
        <w:rPr>
          <w:sz w:val="26"/>
          <w:szCs w:val="26"/>
        </w:rPr>
        <w:t xml:space="preserve"> «Каракулинский район» в анализируемом периоде </w:t>
      </w:r>
      <w:r w:rsidR="0058266F">
        <w:rPr>
          <w:sz w:val="26"/>
          <w:szCs w:val="26"/>
        </w:rPr>
        <w:t>8</w:t>
      </w:r>
      <w:r w:rsidR="00840361">
        <w:rPr>
          <w:sz w:val="26"/>
          <w:szCs w:val="26"/>
        </w:rPr>
        <w:t>5</w:t>
      </w:r>
      <w:r w:rsidRPr="00241E7A">
        <w:rPr>
          <w:sz w:val="26"/>
          <w:szCs w:val="26"/>
        </w:rPr>
        <w:t xml:space="preserve"> % или </w:t>
      </w:r>
      <w:r w:rsidR="00840361">
        <w:rPr>
          <w:sz w:val="26"/>
          <w:szCs w:val="26"/>
        </w:rPr>
        <w:t>51936,7</w:t>
      </w:r>
      <w:r w:rsidRPr="00241E7A">
        <w:rPr>
          <w:sz w:val="26"/>
          <w:szCs w:val="26"/>
        </w:rPr>
        <w:t xml:space="preserve"> тыс. руб. поступлений доходов обеспечено за счет налога на до</w:t>
      </w:r>
      <w:r>
        <w:rPr>
          <w:sz w:val="26"/>
          <w:szCs w:val="26"/>
        </w:rPr>
        <w:t xml:space="preserve">ходы физических лиц, также значительная доля </w:t>
      </w:r>
      <w:r w:rsidRPr="00CF064B">
        <w:rPr>
          <w:sz w:val="26"/>
          <w:szCs w:val="26"/>
        </w:rPr>
        <w:t xml:space="preserve">налогов </w:t>
      </w:r>
      <w:r>
        <w:rPr>
          <w:sz w:val="26"/>
          <w:szCs w:val="26"/>
        </w:rPr>
        <w:t xml:space="preserve">в удельном весе собственных доходов приходится </w:t>
      </w:r>
      <w:r w:rsidRPr="00CF064B">
        <w:rPr>
          <w:sz w:val="26"/>
          <w:szCs w:val="26"/>
        </w:rPr>
        <w:t>на товары (работы, услуги), реализуемые на территории РФ</w:t>
      </w:r>
      <w:r>
        <w:rPr>
          <w:sz w:val="26"/>
          <w:szCs w:val="26"/>
        </w:rPr>
        <w:t xml:space="preserve"> (5</w:t>
      </w:r>
      <w:r w:rsidR="00840361">
        <w:rPr>
          <w:sz w:val="26"/>
          <w:szCs w:val="26"/>
        </w:rPr>
        <w:t>,2</w:t>
      </w:r>
      <w:r>
        <w:rPr>
          <w:sz w:val="26"/>
          <w:szCs w:val="26"/>
        </w:rPr>
        <w:t xml:space="preserve">%) и на </w:t>
      </w:r>
      <w:r w:rsidRPr="00CF064B">
        <w:rPr>
          <w:sz w:val="26"/>
          <w:szCs w:val="26"/>
        </w:rPr>
        <w:t>налоги, сборы и регулярные платежи за пользование  природными ресурсами</w:t>
      </w:r>
      <w:r>
        <w:rPr>
          <w:sz w:val="26"/>
          <w:szCs w:val="26"/>
        </w:rPr>
        <w:t xml:space="preserve"> (</w:t>
      </w:r>
      <w:r w:rsidR="00840361">
        <w:rPr>
          <w:sz w:val="26"/>
          <w:szCs w:val="26"/>
        </w:rPr>
        <w:t>3,4</w:t>
      </w:r>
      <w:r>
        <w:rPr>
          <w:sz w:val="26"/>
          <w:szCs w:val="26"/>
        </w:rPr>
        <w:t>%).</w:t>
      </w:r>
    </w:p>
    <w:p w:rsidR="00CB4A29" w:rsidRPr="00CF064B" w:rsidRDefault="00CB4A29" w:rsidP="00CF064B">
      <w:pPr>
        <w:jc w:val="both"/>
        <w:rPr>
          <w:sz w:val="26"/>
          <w:szCs w:val="26"/>
        </w:rPr>
      </w:pPr>
    </w:p>
    <w:p w:rsidR="00CB4A29" w:rsidRDefault="00CB4A29" w:rsidP="004B01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плана по собственным доходам</w:t>
      </w:r>
      <w:r w:rsidRPr="00C93601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муниципального обр</w:t>
      </w:r>
      <w:r w:rsidR="00840361">
        <w:rPr>
          <w:sz w:val="26"/>
          <w:szCs w:val="26"/>
        </w:rPr>
        <w:t>азования «Каракулинский район» за</w:t>
      </w:r>
      <w:r>
        <w:rPr>
          <w:sz w:val="26"/>
          <w:szCs w:val="26"/>
        </w:rPr>
        <w:t xml:space="preserve"> 1</w:t>
      </w:r>
      <w:r w:rsidR="00840361">
        <w:rPr>
          <w:sz w:val="26"/>
          <w:szCs w:val="26"/>
        </w:rPr>
        <w:t xml:space="preserve"> полугодие</w:t>
      </w:r>
      <w:r>
        <w:rPr>
          <w:sz w:val="26"/>
          <w:szCs w:val="26"/>
        </w:rPr>
        <w:t xml:space="preserve"> 2018 года в сравнении с аналогичным периодом 201</w:t>
      </w:r>
      <w:r w:rsidR="00A573D9">
        <w:rPr>
          <w:sz w:val="26"/>
          <w:szCs w:val="26"/>
        </w:rPr>
        <w:t>7</w:t>
      </w:r>
      <w:r>
        <w:rPr>
          <w:sz w:val="26"/>
          <w:szCs w:val="26"/>
        </w:rPr>
        <w:t xml:space="preserve"> и 201</w:t>
      </w:r>
      <w:r w:rsidR="00A573D9">
        <w:rPr>
          <w:sz w:val="26"/>
          <w:szCs w:val="26"/>
        </w:rPr>
        <w:t>6</w:t>
      </w:r>
      <w:r>
        <w:rPr>
          <w:sz w:val="26"/>
          <w:szCs w:val="26"/>
        </w:rPr>
        <w:t xml:space="preserve"> года приведены в таблице </w:t>
      </w:r>
      <w:r w:rsidR="00F621A0">
        <w:rPr>
          <w:sz w:val="26"/>
          <w:szCs w:val="26"/>
        </w:rPr>
        <w:t>3</w:t>
      </w:r>
      <w:r>
        <w:rPr>
          <w:sz w:val="26"/>
          <w:szCs w:val="26"/>
        </w:rPr>
        <w:t xml:space="preserve">:                                                                                         </w:t>
      </w:r>
    </w:p>
    <w:p w:rsidR="00CB4A29" w:rsidRPr="00E128C2" w:rsidRDefault="00CB4A29" w:rsidP="004B012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Pr="00482A57">
        <w:rPr>
          <w:i/>
        </w:rPr>
        <w:t xml:space="preserve">Таблица </w:t>
      </w:r>
      <w:r w:rsidR="00C9394B">
        <w:rPr>
          <w:i/>
        </w:rPr>
        <w:t>3</w:t>
      </w:r>
      <w:r>
        <w:rPr>
          <w:i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1134"/>
        <w:gridCol w:w="1134"/>
        <w:gridCol w:w="1134"/>
        <w:gridCol w:w="1134"/>
        <w:gridCol w:w="1134"/>
      </w:tblGrid>
      <w:tr w:rsidR="00CB4A29" w:rsidRPr="006A77A2" w:rsidTr="00F22DB0">
        <w:trPr>
          <w:trHeight w:val="207"/>
        </w:trPr>
        <w:tc>
          <w:tcPr>
            <w:tcW w:w="4503" w:type="dxa"/>
            <w:vMerge w:val="restart"/>
            <w:vAlign w:val="center"/>
          </w:tcPr>
          <w:p w:rsidR="00CB4A29" w:rsidRPr="00283FED" w:rsidRDefault="00CB4A29" w:rsidP="00921D14">
            <w:pPr>
              <w:pStyle w:val="a7"/>
              <w:jc w:val="center"/>
              <w:rPr>
                <w:sz w:val="18"/>
                <w:szCs w:val="18"/>
              </w:rPr>
            </w:pPr>
            <w:r w:rsidRPr="00283FED">
              <w:rPr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vMerge w:val="restart"/>
          </w:tcPr>
          <w:p w:rsidR="00CB4A29" w:rsidRPr="006A77A2" w:rsidRDefault="00CB4A29" w:rsidP="00A573D9">
            <w:pPr>
              <w:pStyle w:val="af1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A573D9">
              <w:rPr>
                <w:sz w:val="18"/>
                <w:szCs w:val="18"/>
              </w:rPr>
              <w:t>пол</w:t>
            </w:r>
            <w:r>
              <w:rPr>
                <w:sz w:val="18"/>
                <w:szCs w:val="18"/>
              </w:rPr>
              <w:t>. 2016 года, тыс. руб.</w:t>
            </w:r>
          </w:p>
        </w:tc>
        <w:tc>
          <w:tcPr>
            <w:tcW w:w="1134" w:type="dxa"/>
            <w:vMerge w:val="restart"/>
          </w:tcPr>
          <w:p w:rsidR="00CB4A29" w:rsidRPr="006A77A2" w:rsidRDefault="00A573D9" w:rsidP="00A573D9">
            <w:pPr>
              <w:pStyle w:val="af1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пол</w:t>
            </w:r>
            <w:r w:rsidR="00CB4A29">
              <w:rPr>
                <w:sz w:val="18"/>
                <w:szCs w:val="18"/>
              </w:rPr>
              <w:t>. 2017 года, тыс. руб.</w:t>
            </w:r>
          </w:p>
        </w:tc>
        <w:tc>
          <w:tcPr>
            <w:tcW w:w="1134" w:type="dxa"/>
            <w:vMerge w:val="restart"/>
          </w:tcPr>
          <w:p w:rsidR="00CB4A29" w:rsidRPr="006A77A2" w:rsidRDefault="00CB4A29" w:rsidP="00A57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A573D9">
              <w:rPr>
                <w:sz w:val="18"/>
                <w:szCs w:val="18"/>
              </w:rPr>
              <w:t>пол</w:t>
            </w:r>
            <w:r>
              <w:rPr>
                <w:sz w:val="18"/>
                <w:szCs w:val="18"/>
              </w:rPr>
              <w:t>. 2018 года, тыс. руб.</w:t>
            </w:r>
          </w:p>
        </w:tc>
        <w:tc>
          <w:tcPr>
            <w:tcW w:w="1134" w:type="dxa"/>
            <w:vMerge w:val="restart"/>
          </w:tcPr>
          <w:p w:rsidR="00CB4A29" w:rsidRPr="00283FED" w:rsidRDefault="00CB4A29" w:rsidP="009F2BFC">
            <w:pPr>
              <w:pStyle w:val="a7"/>
              <w:jc w:val="center"/>
              <w:rPr>
                <w:sz w:val="18"/>
                <w:szCs w:val="18"/>
              </w:rPr>
            </w:pPr>
            <w:r w:rsidRPr="00283FED">
              <w:rPr>
                <w:sz w:val="18"/>
                <w:szCs w:val="18"/>
              </w:rPr>
              <w:t>изменение 2018г. к 2016г., %</w:t>
            </w:r>
          </w:p>
        </w:tc>
        <w:tc>
          <w:tcPr>
            <w:tcW w:w="1134" w:type="dxa"/>
            <w:vMerge w:val="restart"/>
          </w:tcPr>
          <w:p w:rsidR="00CB4A29" w:rsidRPr="00283FED" w:rsidRDefault="00CB4A29" w:rsidP="009F2BFC">
            <w:pPr>
              <w:pStyle w:val="a7"/>
              <w:jc w:val="center"/>
              <w:rPr>
                <w:sz w:val="18"/>
                <w:szCs w:val="18"/>
              </w:rPr>
            </w:pPr>
            <w:r w:rsidRPr="00283FED">
              <w:rPr>
                <w:sz w:val="18"/>
                <w:szCs w:val="18"/>
              </w:rPr>
              <w:t>изменение 2018г. к 2017г., %</w:t>
            </w:r>
          </w:p>
        </w:tc>
      </w:tr>
      <w:tr w:rsidR="00CB4A29" w:rsidRPr="00E97FEC" w:rsidTr="00F22DB0">
        <w:trPr>
          <w:trHeight w:val="333"/>
        </w:trPr>
        <w:tc>
          <w:tcPr>
            <w:tcW w:w="4503" w:type="dxa"/>
            <w:vMerge/>
            <w:vAlign w:val="center"/>
          </w:tcPr>
          <w:p w:rsidR="00CB4A29" w:rsidRPr="00283FED" w:rsidRDefault="00CB4A29" w:rsidP="00DA4FF0">
            <w:pPr>
              <w:pStyle w:val="a7"/>
            </w:pPr>
          </w:p>
        </w:tc>
        <w:tc>
          <w:tcPr>
            <w:tcW w:w="1134" w:type="dxa"/>
            <w:vMerge/>
          </w:tcPr>
          <w:p w:rsidR="00CB4A29" w:rsidRPr="00114D68" w:rsidRDefault="00CB4A29" w:rsidP="00DA4FF0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4A29" w:rsidRPr="00114D68" w:rsidRDefault="00CB4A29" w:rsidP="00DA4FF0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4A29" w:rsidRPr="006A77A2" w:rsidRDefault="00CB4A29" w:rsidP="00DA4F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4A29" w:rsidRDefault="00CB4A29" w:rsidP="00DA4FF0">
            <w:pPr>
              <w:jc w:val="center"/>
            </w:pPr>
          </w:p>
        </w:tc>
        <w:tc>
          <w:tcPr>
            <w:tcW w:w="1134" w:type="dxa"/>
            <w:vMerge/>
          </w:tcPr>
          <w:p w:rsidR="00CB4A29" w:rsidRDefault="00CB4A29" w:rsidP="00DA4FF0">
            <w:pPr>
              <w:jc w:val="center"/>
            </w:pPr>
          </w:p>
        </w:tc>
      </w:tr>
      <w:tr w:rsidR="00A573D9" w:rsidRPr="00E97FEC" w:rsidTr="00F22DB0">
        <w:trPr>
          <w:trHeight w:val="278"/>
        </w:trPr>
        <w:tc>
          <w:tcPr>
            <w:tcW w:w="4503" w:type="dxa"/>
          </w:tcPr>
          <w:p w:rsidR="00A573D9" w:rsidRPr="00D628A5" w:rsidRDefault="00A573D9" w:rsidP="00DA4FF0">
            <w:pPr>
              <w:rPr>
                <w:iCs/>
              </w:rPr>
            </w:pPr>
            <w:r>
              <w:rPr>
                <w:iCs/>
              </w:rPr>
              <w:t>Н</w:t>
            </w:r>
            <w:r w:rsidRPr="00D628A5">
              <w:rPr>
                <w:iCs/>
              </w:rPr>
              <w:t>алог на доходы физических лиц</w:t>
            </w:r>
          </w:p>
        </w:tc>
        <w:tc>
          <w:tcPr>
            <w:tcW w:w="1134" w:type="dxa"/>
          </w:tcPr>
          <w:p w:rsidR="00A573D9" w:rsidRPr="00D628A5" w:rsidRDefault="00A573D9" w:rsidP="00284D9A">
            <w:pPr>
              <w:jc w:val="right"/>
              <w:rPr>
                <w:iCs/>
              </w:rPr>
            </w:pPr>
            <w:r>
              <w:rPr>
                <w:iCs/>
              </w:rPr>
              <w:t>44 055,1</w:t>
            </w:r>
          </w:p>
        </w:tc>
        <w:tc>
          <w:tcPr>
            <w:tcW w:w="1134" w:type="dxa"/>
          </w:tcPr>
          <w:p w:rsidR="00A573D9" w:rsidRPr="00D628A5" w:rsidRDefault="00A573D9" w:rsidP="00284D9A">
            <w:pPr>
              <w:ind w:left="-108"/>
              <w:jc w:val="center"/>
              <w:rPr>
                <w:iCs/>
              </w:rPr>
            </w:pPr>
            <w:r>
              <w:rPr>
                <w:iCs/>
              </w:rPr>
              <w:t>49 883,0</w:t>
            </w:r>
          </w:p>
        </w:tc>
        <w:tc>
          <w:tcPr>
            <w:tcW w:w="1134" w:type="dxa"/>
          </w:tcPr>
          <w:p w:rsidR="00A573D9" w:rsidRPr="00D628A5" w:rsidRDefault="00A573D9" w:rsidP="00284D9A">
            <w:pPr>
              <w:jc w:val="right"/>
              <w:rPr>
                <w:iCs/>
              </w:rPr>
            </w:pPr>
            <w:r>
              <w:rPr>
                <w:iCs/>
              </w:rPr>
              <w:t>51 936,7</w:t>
            </w:r>
          </w:p>
        </w:tc>
        <w:tc>
          <w:tcPr>
            <w:tcW w:w="1134" w:type="dxa"/>
          </w:tcPr>
          <w:p w:rsidR="00A573D9" w:rsidRDefault="00A573D9" w:rsidP="00DA4FF0">
            <w:pPr>
              <w:jc w:val="right"/>
            </w:pPr>
            <w:r>
              <w:t>118</w:t>
            </w:r>
          </w:p>
        </w:tc>
        <w:tc>
          <w:tcPr>
            <w:tcW w:w="1134" w:type="dxa"/>
          </w:tcPr>
          <w:p w:rsidR="00A573D9" w:rsidRDefault="00A573D9" w:rsidP="00DA4FF0">
            <w:pPr>
              <w:jc w:val="right"/>
            </w:pPr>
            <w:r>
              <w:t>104</w:t>
            </w:r>
          </w:p>
        </w:tc>
      </w:tr>
      <w:tr w:rsidR="00A573D9" w:rsidRPr="00E97FEC" w:rsidTr="00F22DB0">
        <w:trPr>
          <w:trHeight w:val="410"/>
        </w:trPr>
        <w:tc>
          <w:tcPr>
            <w:tcW w:w="4503" w:type="dxa"/>
          </w:tcPr>
          <w:p w:rsidR="00A573D9" w:rsidRPr="00E97FEC" w:rsidRDefault="00A573D9" w:rsidP="00DA4FF0">
            <w: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</w:tcPr>
          <w:p w:rsidR="00A573D9" w:rsidRPr="00E97FEC" w:rsidRDefault="00A573D9" w:rsidP="00284D9A">
            <w:pPr>
              <w:jc w:val="right"/>
            </w:pPr>
            <w:r>
              <w:t>3 703,1</w:t>
            </w:r>
          </w:p>
        </w:tc>
        <w:tc>
          <w:tcPr>
            <w:tcW w:w="1134" w:type="dxa"/>
          </w:tcPr>
          <w:p w:rsidR="00A573D9" w:rsidRPr="00E97FEC" w:rsidRDefault="00A573D9" w:rsidP="00284D9A">
            <w:pPr>
              <w:ind w:left="-108"/>
              <w:jc w:val="center"/>
            </w:pPr>
            <w:r>
              <w:t>3 059,2</w:t>
            </w:r>
          </w:p>
        </w:tc>
        <w:tc>
          <w:tcPr>
            <w:tcW w:w="1134" w:type="dxa"/>
          </w:tcPr>
          <w:p w:rsidR="00A573D9" w:rsidRPr="00E97FEC" w:rsidRDefault="00A573D9" w:rsidP="00284D9A">
            <w:pPr>
              <w:jc w:val="right"/>
            </w:pPr>
            <w:r>
              <w:t>3 205,6</w:t>
            </w:r>
          </w:p>
        </w:tc>
        <w:tc>
          <w:tcPr>
            <w:tcW w:w="1134" w:type="dxa"/>
          </w:tcPr>
          <w:p w:rsidR="00A573D9" w:rsidRDefault="00A573D9" w:rsidP="00DA4FF0">
            <w:pPr>
              <w:jc w:val="right"/>
            </w:pPr>
            <w:r>
              <w:t>87</w:t>
            </w:r>
          </w:p>
        </w:tc>
        <w:tc>
          <w:tcPr>
            <w:tcW w:w="1134" w:type="dxa"/>
          </w:tcPr>
          <w:p w:rsidR="00A573D9" w:rsidRDefault="00A573D9" w:rsidP="00DA4FF0">
            <w:pPr>
              <w:jc w:val="right"/>
            </w:pPr>
            <w:r>
              <w:t>105</w:t>
            </w:r>
          </w:p>
        </w:tc>
      </w:tr>
      <w:tr w:rsidR="00A573D9" w:rsidRPr="00E97FEC" w:rsidTr="00F22DB0">
        <w:trPr>
          <w:trHeight w:val="217"/>
        </w:trPr>
        <w:tc>
          <w:tcPr>
            <w:tcW w:w="4503" w:type="dxa"/>
          </w:tcPr>
          <w:p w:rsidR="00A573D9" w:rsidRPr="00E97FEC" w:rsidRDefault="00A573D9" w:rsidP="00DA4FF0">
            <w:r w:rsidRPr="00E97FEC">
              <w:t>Налоги на совокупный доход</w:t>
            </w:r>
          </w:p>
        </w:tc>
        <w:tc>
          <w:tcPr>
            <w:tcW w:w="1134" w:type="dxa"/>
          </w:tcPr>
          <w:p w:rsidR="00A573D9" w:rsidRPr="00E97FEC" w:rsidRDefault="00A573D9" w:rsidP="00284D9A">
            <w:pPr>
              <w:jc w:val="right"/>
            </w:pPr>
            <w:r>
              <w:t>1 176,4</w:t>
            </w:r>
          </w:p>
        </w:tc>
        <w:tc>
          <w:tcPr>
            <w:tcW w:w="1134" w:type="dxa"/>
          </w:tcPr>
          <w:p w:rsidR="00A573D9" w:rsidRPr="00E97FEC" w:rsidRDefault="00A573D9" w:rsidP="00284D9A">
            <w:pPr>
              <w:jc w:val="center"/>
            </w:pPr>
            <w:r>
              <w:t>1 251,0</w:t>
            </w:r>
          </w:p>
        </w:tc>
        <w:tc>
          <w:tcPr>
            <w:tcW w:w="1134" w:type="dxa"/>
          </w:tcPr>
          <w:p w:rsidR="00A573D9" w:rsidRPr="00E97FEC" w:rsidRDefault="00A573D9" w:rsidP="00284D9A">
            <w:pPr>
              <w:jc w:val="right"/>
            </w:pPr>
            <w:r>
              <w:t>1 197,6</w:t>
            </w:r>
          </w:p>
        </w:tc>
        <w:tc>
          <w:tcPr>
            <w:tcW w:w="1134" w:type="dxa"/>
          </w:tcPr>
          <w:p w:rsidR="00A573D9" w:rsidRDefault="00A573D9" w:rsidP="00DA4FF0">
            <w:pPr>
              <w:jc w:val="right"/>
            </w:pPr>
            <w:r>
              <w:t>102</w:t>
            </w:r>
          </w:p>
        </w:tc>
        <w:tc>
          <w:tcPr>
            <w:tcW w:w="1134" w:type="dxa"/>
          </w:tcPr>
          <w:p w:rsidR="00A573D9" w:rsidRDefault="00A573D9" w:rsidP="00DA4FF0">
            <w:pPr>
              <w:jc w:val="right"/>
            </w:pPr>
            <w:r>
              <w:t>96</w:t>
            </w:r>
          </w:p>
        </w:tc>
      </w:tr>
      <w:tr w:rsidR="00A573D9" w:rsidRPr="00E97FEC" w:rsidTr="00F22DB0">
        <w:trPr>
          <w:trHeight w:val="557"/>
        </w:trPr>
        <w:tc>
          <w:tcPr>
            <w:tcW w:w="4503" w:type="dxa"/>
          </w:tcPr>
          <w:p w:rsidR="00A573D9" w:rsidRPr="00E97FEC" w:rsidRDefault="00A573D9" w:rsidP="00DA4FF0">
            <w:r w:rsidRPr="00E97FEC">
              <w:t>Налоги, сборы и регулярные платежи за пользование  природными ресурсами</w:t>
            </w:r>
          </w:p>
        </w:tc>
        <w:tc>
          <w:tcPr>
            <w:tcW w:w="1134" w:type="dxa"/>
          </w:tcPr>
          <w:p w:rsidR="00A573D9" w:rsidRPr="00E97FEC" w:rsidRDefault="00A573D9" w:rsidP="00284D9A">
            <w:pPr>
              <w:jc w:val="right"/>
            </w:pPr>
            <w:r>
              <w:t>1 006,2</w:t>
            </w:r>
          </w:p>
        </w:tc>
        <w:tc>
          <w:tcPr>
            <w:tcW w:w="1134" w:type="dxa"/>
          </w:tcPr>
          <w:p w:rsidR="00A573D9" w:rsidRPr="00E97FEC" w:rsidRDefault="00A573D9" w:rsidP="00284D9A">
            <w:pPr>
              <w:jc w:val="center"/>
            </w:pPr>
            <w:r>
              <w:t>737,6</w:t>
            </w:r>
          </w:p>
        </w:tc>
        <w:tc>
          <w:tcPr>
            <w:tcW w:w="1134" w:type="dxa"/>
          </w:tcPr>
          <w:p w:rsidR="00A573D9" w:rsidRPr="00E97FEC" w:rsidRDefault="00A573D9" w:rsidP="00284D9A">
            <w:pPr>
              <w:jc w:val="right"/>
            </w:pPr>
            <w:r>
              <w:t>2 096,6</w:t>
            </w:r>
          </w:p>
        </w:tc>
        <w:tc>
          <w:tcPr>
            <w:tcW w:w="1134" w:type="dxa"/>
          </w:tcPr>
          <w:p w:rsidR="00A573D9" w:rsidRDefault="00A573D9" w:rsidP="00DA4FF0">
            <w:pPr>
              <w:jc w:val="right"/>
            </w:pPr>
            <w:r>
              <w:t>208</w:t>
            </w:r>
          </w:p>
        </w:tc>
        <w:tc>
          <w:tcPr>
            <w:tcW w:w="1134" w:type="dxa"/>
          </w:tcPr>
          <w:p w:rsidR="00A573D9" w:rsidRDefault="00A573D9" w:rsidP="00DA4FF0">
            <w:pPr>
              <w:jc w:val="right"/>
            </w:pPr>
            <w:r>
              <w:t>284</w:t>
            </w:r>
          </w:p>
        </w:tc>
      </w:tr>
      <w:tr w:rsidR="00A573D9" w:rsidRPr="00E97FEC" w:rsidTr="00F22DB0">
        <w:trPr>
          <w:trHeight w:val="255"/>
        </w:trPr>
        <w:tc>
          <w:tcPr>
            <w:tcW w:w="4503" w:type="dxa"/>
          </w:tcPr>
          <w:p w:rsidR="00A573D9" w:rsidRPr="00E97FEC" w:rsidRDefault="00A573D9" w:rsidP="00DA4FF0">
            <w:r w:rsidRPr="00E97FEC">
              <w:t>Государственная пошлина</w:t>
            </w:r>
          </w:p>
        </w:tc>
        <w:tc>
          <w:tcPr>
            <w:tcW w:w="1134" w:type="dxa"/>
          </w:tcPr>
          <w:p w:rsidR="00A573D9" w:rsidRPr="00E97FEC" w:rsidRDefault="00A573D9" w:rsidP="00284D9A">
            <w:pPr>
              <w:jc w:val="right"/>
            </w:pPr>
            <w:r>
              <w:t>278,5</w:t>
            </w:r>
          </w:p>
        </w:tc>
        <w:tc>
          <w:tcPr>
            <w:tcW w:w="1134" w:type="dxa"/>
          </w:tcPr>
          <w:p w:rsidR="00A573D9" w:rsidRPr="00E97FEC" w:rsidRDefault="00A573D9" w:rsidP="00284D9A">
            <w:pPr>
              <w:jc w:val="center"/>
            </w:pPr>
            <w:r>
              <w:t>258,2</w:t>
            </w:r>
          </w:p>
        </w:tc>
        <w:tc>
          <w:tcPr>
            <w:tcW w:w="1134" w:type="dxa"/>
          </w:tcPr>
          <w:p w:rsidR="00A573D9" w:rsidRPr="00E97FEC" w:rsidRDefault="00A573D9" w:rsidP="00284D9A">
            <w:pPr>
              <w:jc w:val="right"/>
            </w:pPr>
            <w:r>
              <w:t>210,2</w:t>
            </w:r>
          </w:p>
        </w:tc>
        <w:tc>
          <w:tcPr>
            <w:tcW w:w="1134" w:type="dxa"/>
          </w:tcPr>
          <w:p w:rsidR="00A573D9" w:rsidRDefault="00A573D9" w:rsidP="00DA4FF0">
            <w:pPr>
              <w:jc w:val="right"/>
            </w:pPr>
            <w:r>
              <w:t>75</w:t>
            </w:r>
          </w:p>
        </w:tc>
        <w:tc>
          <w:tcPr>
            <w:tcW w:w="1134" w:type="dxa"/>
          </w:tcPr>
          <w:p w:rsidR="00A573D9" w:rsidRDefault="00A573D9" w:rsidP="00DA4FF0">
            <w:pPr>
              <w:jc w:val="right"/>
            </w:pPr>
            <w:r>
              <w:t>81</w:t>
            </w:r>
          </w:p>
        </w:tc>
      </w:tr>
      <w:tr w:rsidR="00A573D9" w:rsidRPr="00E97FEC" w:rsidTr="00F22DB0">
        <w:trPr>
          <w:trHeight w:val="255"/>
        </w:trPr>
        <w:tc>
          <w:tcPr>
            <w:tcW w:w="4503" w:type="dxa"/>
          </w:tcPr>
          <w:p w:rsidR="00A573D9" w:rsidRPr="00E97FEC" w:rsidRDefault="00A573D9" w:rsidP="00DA4FF0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A573D9" w:rsidRPr="00E97FEC" w:rsidRDefault="00A573D9" w:rsidP="00284D9A">
            <w:pPr>
              <w:jc w:val="right"/>
            </w:pPr>
            <w:r>
              <w:t>1 520,9</w:t>
            </w:r>
          </w:p>
        </w:tc>
        <w:tc>
          <w:tcPr>
            <w:tcW w:w="1134" w:type="dxa"/>
          </w:tcPr>
          <w:p w:rsidR="00A573D9" w:rsidRDefault="00A573D9" w:rsidP="00284D9A">
            <w:pPr>
              <w:jc w:val="center"/>
            </w:pPr>
            <w:r>
              <w:t>1 594,9</w:t>
            </w:r>
          </w:p>
        </w:tc>
        <w:tc>
          <w:tcPr>
            <w:tcW w:w="1134" w:type="dxa"/>
          </w:tcPr>
          <w:p w:rsidR="00A573D9" w:rsidRDefault="00A573D9" w:rsidP="00284D9A">
            <w:pPr>
              <w:jc w:val="right"/>
            </w:pPr>
            <w:r>
              <w:t>1 502,3</w:t>
            </w:r>
          </w:p>
        </w:tc>
        <w:tc>
          <w:tcPr>
            <w:tcW w:w="1134" w:type="dxa"/>
          </w:tcPr>
          <w:p w:rsidR="00A573D9" w:rsidRDefault="00A573D9" w:rsidP="00DA4FF0">
            <w:pPr>
              <w:jc w:val="right"/>
            </w:pPr>
            <w:r>
              <w:t>99</w:t>
            </w:r>
          </w:p>
        </w:tc>
        <w:tc>
          <w:tcPr>
            <w:tcW w:w="1134" w:type="dxa"/>
          </w:tcPr>
          <w:p w:rsidR="00A573D9" w:rsidRDefault="00A573D9" w:rsidP="00DA4FF0">
            <w:pPr>
              <w:jc w:val="right"/>
            </w:pPr>
            <w:r>
              <w:t>94</w:t>
            </w:r>
          </w:p>
        </w:tc>
      </w:tr>
      <w:tr w:rsidR="00A573D9" w:rsidRPr="00E97FEC" w:rsidTr="00F22DB0">
        <w:trPr>
          <w:trHeight w:val="255"/>
        </w:trPr>
        <w:tc>
          <w:tcPr>
            <w:tcW w:w="4503" w:type="dxa"/>
          </w:tcPr>
          <w:p w:rsidR="00A573D9" w:rsidRDefault="00A573D9" w:rsidP="00DA4FF0">
            <w:r>
              <w:t>Платежи при пользовании природными ресурсами</w:t>
            </w:r>
          </w:p>
        </w:tc>
        <w:tc>
          <w:tcPr>
            <w:tcW w:w="1134" w:type="dxa"/>
          </w:tcPr>
          <w:p w:rsidR="00A573D9" w:rsidRPr="00E97FEC" w:rsidRDefault="00A573D9" w:rsidP="00284D9A">
            <w:pPr>
              <w:jc w:val="right"/>
            </w:pPr>
            <w:r>
              <w:t>551,5</w:t>
            </w:r>
          </w:p>
        </w:tc>
        <w:tc>
          <w:tcPr>
            <w:tcW w:w="1134" w:type="dxa"/>
          </w:tcPr>
          <w:p w:rsidR="00A573D9" w:rsidRDefault="00A573D9" w:rsidP="00284D9A">
            <w:pPr>
              <w:jc w:val="center"/>
            </w:pPr>
            <w:r>
              <w:t>192,9</w:t>
            </w:r>
          </w:p>
        </w:tc>
        <w:tc>
          <w:tcPr>
            <w:tcW w:w="1134" w:type="dxa"/>
          </w:tcPr>
          <w:p w:rsidR="00A573D9" w:rsidRDefault="00A573D9" w:rsidP="00284D9A">
            <w:pPr>
              <w:jc w:val="right"/>
            </w:pPr>
            <w:r>
              <w:t>200,8</w:t>
            </w:r>
          </w:p>
        </w:tc>
        <w:tc>
          <w:tcPr>
            <w:tcW w:w="1134" w:type="dxa"/>
          </w:tcPr>
          <w:p w:rsidR="00A573D9" w:rsidRDefault="00A573D9" w:rsidP="00DA4FF0">
            <w:pPr>
              <w:jc w:val="right"/>
            </w:pPr>
            <w:r>
              <w:t>36</w:t>
            </w:r>
          </w:p>
        </w:tc>
        <w:tc>
          <w:tcPr>
            <w:tcW w:w="1134" w:type="dxa"/>
          </w:tcPr>
          <w:p w:rsidR="00A573D9" w:rsidRDefault="00A573D9" w:rsidP="00DA4FF0">
            <w:pPr>
              <w:jc w:val="right"/>
            </w:pPr>
            <w:r>
              <w:t>104</w:t>
            </w:r>
          </w:p>
        </w:tc>
      </w:tr>
      <w:tr w:rsidR="00A573D9" w:rsidRPr="00E97FEC" w:rsidTr="00F22DB0">
        <w:trPr>
          <w:trHeight w:val="255"/>
        </w:trPr>
        <w:tc>
          <w:tcPr>
            <w:tcW w:w="4503" w:type="dxa"/>
          </w:tcPr>
          <w:p w:rsidR="00A573D9" w:rsidRDefault="00A573D9" w:rsidP="00DA4FF0"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A573D9" w:rsidRPr="00E97FEC" w:rsidRDefault="00A573D9" w:rsidP="00284D9A">
            <w:pPr>
              <w:jc w:val="right"/>
            </w:pPr>
            <w:r>
              <w:t>87,8</w:t>
            </w:r>
          </w:p>
        </w:tc>
        <w:tc>
          <w:tcPr>
            <w:tcW w:w="1134" w:type="dxa"/>
          </w:tcPr>
          <w:p w:rsidR="00A573D9" w:rsidRPr="001377C2" w:rsidRDefault="00A573D9" w:rsidP="00284D9A">
            <w:pPr>
              <w:jc w:val="center"/>
            </w:pPr>
            <w:r>
              <w:t>82,1</w:t>
            </w:r>
          </w:p>
        </w:tc>
        <w:tc>
          <w:tcPr>
            <w:tcW w:w="1134" w:type="dxa"/>
          </w:tcPr>
          <w:p w:rsidR="00A573D9" w:rsidRPr="001377C2" w:rsidRDefault="00A573D9" w:rsidP="00284D9A">
            <w:pPr>
              <w:jc w:val="right"/>
            </w:pPr>
            <w:r>
              <w:t>68,6</w:t>
            </w:r>
          </w:p>
        </w:tc>
        <w:tc>
          <w:tcPr>
            <w:tcW w:w="1134" w:type="dxa"/>
          </w:tcPr>
          <w:p w:rsidR="00A573D9" w:rsidRDefault="00A573D9" w:rsidP="00DA4FF0">
            <w:pPr>
              <w:jc w:val="right"/>
            </w:pPr>
            <w:r>
              <w:t>78</w:t>
            </w:r>
          </w:p>
        </w:tc>
        <w:tc>
          <w:tcPr>
            <w:tcW w:w="1134" w:type="dxa"/>
          </w:tcPr>
          <w:p w:rsidR="00A573D9" w:rsidRDefault="00A573D9" w:rsidP="00DA4FF0">
            <w:pPr>
              <w:jc w:val="right"/>
            </w:pPr>
            <w:r>
              <w:t>84</w:t>
            </w:r>
          </w:p>
        </w:tc>
      </w:tr>
      <w:tr w:rsidR="00A573D9" w:rsidRPr="00E97FEC" w:rsidTr="00F22DB0">
        <w:trPr>
          <w:trHeight w:val="255"/>
        </w:trPr>
        <w:tc>
          <w:tcPr>
            <w:tcW w:w="4503" w:type="dxa"/>
          </w:tcPr>
          <w:p w:rsidR="00A573D9" w:rsidRDefault="00A573D9" w:rsidP="00DA4FF0">
            <w: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A573D9" w:rsidRPr="00E97FEC" w:rsidRDefault="00A573D9" w:rsidP="00284D9A">
            <w:pPr>
              <w:jc w:val="right"/>
            </w:pPr>
            <w:r>
              <w:t>266,6</w:t>
            </w:r>
          </w:p>
        </w:tc>
        <w:tc>
          <w:tcPr>
            <w:tcW w:w="1134" w:type="dxa"/>
          </w:tcPr>
          <w:p w:rsidR="00A573D9" w:rsidRDefault="00A573D9" w:rsidP="00284D9A">
            <w:pPr>
              <w:jc w:val="center"/>
            </w:pPr>
            <w:r>
              <w:t>2338,0</w:t>
            </w:r>
          </w:p>
        </w:tc>
        <w:tc>
          <w:tcPr>
            <w:tcW w:w="1134" w:type="dxa"/>
          </w:tcPr>
          <w:p w:rsidR="00A573D9" w:rsidRDefault="00A573D9" w:rsidP="00284D9A">
            <w:pPr>
              <w:jc w:val="right"/>
            </w:pPr>
            <w:r>
              <w:t>317,3</w:t>
            </w:r>
          </w:p>
        </w:tc>
        <w:tc>
          <w:tcPr>
            <w:tcW w:w="1134" w:type="dxa"/>
          </w:tcPr>
          <w:p w:rsidR="00A573D9" w:rsidRDefault="00A573D9" w:rsidP="00DA4FF0">
            <w:pPr>
              <w:jc w:val="right"/>
            </w:pPr>
            <w:r>
              <w:t>119</w:t>
            </w:r>
          </w:p>
        </w:tc>
        <w:tc>
          <w:tcPr>
            <w:tcW w:w="1134" w:type="dxa"/>
          </w:tcPr>
          <w:p w:rsidR="00A573D9" w:rsidRDefault="00A573D9" w:rsidP="00DA4FF0">
            <w:pPr>
              <w:jc w:val="right"/>
            </w:pPr>
            <w:r>
              <w:t>14</w:t>
            </w:r>
          </w:p>
        </w:tc>
      </w:tr>
      <w:tr w:rsidR="00A573D9" w:rsidRPr="00E97FEC" w:rsidTr="00F22DB0">
        <w:trPr>
          <w:trHeight w:val="255"/>
        </w:trPr>
        <w:tc>
          <w:tcPr>
            <w:tcW w:w="4503" w:type="dxa"/>
          </w:tcPr>
          <w:p w:rsidR="00A573D9" w:rsidRDefault="00A573D9" w:rsidP="00DA4FF0">
            <w:r>
              <w:t>Штрафы, санкции, возмещение ущерба</w:t>
            </w:r>
          </w:p>
        </w:tc>
        <w:tc>
          <w:tcPr>
            <w:tcW w:w="1134" w:type="dxa"/>
          </w:tcPr>
          <w:p w:rsidR="00A573D9" w:rsidRPr="00E97FEC" w:rsidRDefault="00A573D9" w:rsidP="00284D9A">
            <w:pPr>
              <w:jc w:val="right"/>
            </w:pPr>
            <w:r>
              <w:t>188,1</w:t>
            </w:r>
          </w:p>
        </w:tc>
        <w:tc>
          <w:tcPr>
            <w:tcW w:w="1134" w:type="dxa"/>
          </w:tcPr>
          <w:p w:rsidR="00A573D9" w:rsidRDefault="00A573D9" w:rsidP="00284D9A">
            <w:pPr>
              <w:jc w:val="center"/>
            </w:pPr>
            <w:r>
              <w:t>399,3</w:t>
            </w:r>
          </w:p>
        </w:tc>
        <w:tc>
          <w:tcPr>
            <w:tcW w:w="1134" w:type="dxa"/>
          </w:tcPr>
          <w:p w:rsidR="00A573D9" w:rsidRDefault="00A573D9" w:rsidP="00284D9A">
            <w:pPr>
              <w:jc w:val="right"/>
            </w:pPr>
            <w:r>
              <w:t>391,2</w:t>
            </w:r>
          </w:p>
        </w:tc>
        <w:tc>
          <w:tcPr>
            <w:tcW w:w="1134" w:type="dxa"/>
          </w:tcPr>
          <w:p w:rsidR="00A573D9" w:rsidRDefault="00A573D9" w:rsidP="00DA4FF0">
            <w:pPr>
              <w:jc w:val="right"/>
            </w:pPr>
            <w:r>
              <w:t>208</w:t>
            </w:r>
          </w:p>
        </w:tc>
        <w:tc>
          <w:tcPr>
            <w:tcW w:w="1134" w:type="dxa"/>
          </w:tcPr>
          <w:p w:rsidR="00A573D9" w:rsidRDefault="00A573D9" w:rsidP="00DA4FF0">
            <w:pPr>
              <w:jc w:val="right"/>
            </w:pPr>
            <w:r>
              <w:t>98</w:t>
            </w:r>
          </w:p>
        </w:tc>
      </w:tr>
      <w:tr w:rsidR="00A573D9" w:rsidRPr="00E97FEC" w:rsidTr="00F22DB0">
        <w:trPr>
          <w:trHeight w:val="255"/>
        </w:trPr>
        <w:tc>
          <w:tcPr>
            <w:tcW w:w="4503" w:type="dxa"/>
          </w:tcPr>
          <w:p w:rsidR="00A573D9" w:rsidRPr="00F52D8D" w:rsidRDefault="00A573D9" w:rsidP="00DA4F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Прочие неналоговые доходы </w:t>
            </w:r>
          </w:p>
        </w:tc>
        <w:tc>
          <w:tcPr>
            <w:tcW w:w="1134" w:type="dxa"/>
          </w:tcPr>
          <w:p w:rsidR="00A573D9" w:rsidRPr="00E97FEC" w:rsidRDefault="00A573D9" w:rsidP="00284D9A">
            <w:pPr>
              <w:jc w:val="right"/>
            </w:pPr>
            <w:r>
              <w:t>412,9</w:t>
            </w:r>
          </w:p>
        </w:tc>
        <w:tc>
          <w:tcPr>
            <w:tcW w:w="1134" w:type="dxa"/>
          </w:tcPr>
          <w:p w:rsidR="00A573D9" w:rsidRDefault="00A573D9" w:rsidP="00284D9A">
            <w:pPr>
              <w:jc w:val="center"/>
            </w:pPr>
            <w:r>
              <w:t>2,7</w:t>
            </w:r>
          </w:p>
        </w:tc>
        <w:tc>
          <w:tcPr>
            <w:tcW w:w="1134" w:type="dxa"/>
          </w:tcPr>
          <w:p w:rsidR="00A573D9" w:rsidRDefault="00A573D9" w:rsidP="00284D9A">
            <w:pPr>
              <w:jc w:val="right"/>
            </w:pPr>
            <w:r>
              <w:t>12,0</w:t>
            </w:r>
          </w:p>
        </w:tc>
        <w:tc>
          <w:tcPr>
            <w:tcW w:w="1134" w:type="dxa"/>
          </w:tcPr>
          <w:p w:rsidR="00A573D9" w:rsidRPr="00E97FEC" w:rsidRDefault="00A573D9" w:rsidP="00DA4FF0">
            <w:pPr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A573D9" w:rsidRPr="00E97FEC" w:rsidRDefault="00A573D9" w:rsidP="00DA4FF0">
            <w:pPr>
              <w:jc w:val="right"/>
            </w:pPr>
            <w:r>
              <w:t>444</w:t>
            </w:r>
          </w:p>
        </w:tc>
      </w:tr>
      <w:tr w:rsidR="00A573D9" w:rsidRPr="00E97FEC" w:rsidTr="00F22DB0">
        <w:trPr>
          <w:trHeight w:val="255"/>
        </w:trPr>
        <w:tc>
          <w:tcPr>
            <w:tcW w:w="4503" w:type="dxa"/>
          </w:tcPr>
          <w:p w:rsidR="00A573D9" w:rsidRDefault="00A573D9" w:rsidP="00DA4FF0">
            <w:r>
              <w:t>Итого налоговые и неналоговые доходы</w:t>
            </w:r>
          </w:p>
        </w:tc>
        <w:tc>
          <w:tcPr>
            <w:tcW w:w="1134" w:type="dxa"/>
          </w:tcPr>
          <w:p w:rsidR="00A573D9" w:rsidRPr="00A573D9" w:rsidRDefault="00A573D9" w:rsidP="00DA4FF0">
            <w:pPr>
              <w:jc w:val="right"/>
              <w:rPr>
                <w:b/>
              </w:rPr>
            </w:pPr>
            <w:r w:rsidRPr="00A573D9">
              <w:rPr>
                <w:b/>
                <w:iCs/>
              </w:rPr>
              <w:t>53 247,1</w:t>
            </w:r>
          </w:p>
        </w:tc>
        <w:tc>
          <w:tcPr>
            <w:tcW w:w="1134" w:type="dxa"/>
          </w:tcPr>
          <w:p w:rsidR="00A573D9" w:rsidRDefault="00A573D9" w:rsidP="00DA4FF0">
            <w:pPr>
              <w:jc w:val="right"/>
            </w:pPr>
            <w:r>
              <w:rPr>
                <w:b/>
                <w:bCs/>
              </w:rPr>
              <w:t>59 798,9</w:t>
            </w:r>
          </w:p>
        </w:tc>
        <w:tc>
          <w:tcPr>
            <w:tcW w:w="1134" w:type="dxa"/>
          </w:tcPr>
          <w:p w:rsidR="00A573D9" w:rsidRPr="00A573D9" w:rsidRDefault="00A573D9" w:rsidP="00284D9A">
            <w:pPr>
              <w:jc w:val="right"/>
              <w:rPr>
                <w:b/>
              </w:rPr>
            </w:pPr>
            <w:r w:rsidRPr="00A573D9">
              <w:rPr>
                <w:b/>
              </w:rPr>
              <w:t>61</w:t>
            </w:r>
            <w:r>
              <w:rPr>
                <w:b/>
              </w:rPr>
              <w:t xml:space="preserve"> </w:t>
            </w:r>
            <w:r w:rsidRPr="00A573D9">
              <w:rPr>
                <w:b/>
              </w:rPr>
              <w:t>138,9</w:t>
            </w:r>
          </w:p>
        </w:tc>
        <w:tc>
          <w:tcPr>
            <w:tcW w:w="1134" w:type="dxa"/>
          </w:tcPr>
          <w:p w:rsidR="00A573D9" w:rsidRPr="00E97FEC" w:rsidRDefault="00A573D9" w:rsidP="00DA4FF0">
            <w:pPr>
              <w:jc w:val="right"/>
            </w:pPr>
            <w:r>
              <w:t>115</w:t>
            </w:r>
          </w:p>
        </w:tc>
        <w:tc>
          <w:tcPr>
            <w:tcW w:w="1134" w:type="dxa"/>
          </w:tcPr>
          <w:p w:rsidR="00A573D9" w:rsidRPr="00E97FEC" w:rsidRDefault="00A573D9" w:rsidP="00DA4FF0">
            <w:pPr>
              <w:jc w:val="right"/>
            </w:pPr>
            <w:r>
              <w:t>102</w:t>
            </w:r>
          </w:p>
        </w:tc>
      </w:tr>
    </w:tbl>
    <w:p w:rsidR="00CB4A29" w:rsidRPr="00CF064B" w:rsidRDefault="00CB4A29" w:rsidP="005B6C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По сравнению с аналогичными периодами 2016 и 2017 года стабильный рост наблюдается по поступлениям от налога на доходы физических лиц,</w:t>
      </w:r>
      <w:r w:rsidR="002C4868">
        <w:rPr>
          <w:sz w:val="26"/>
          <w:szCs w:val="26"/>
        </w:rPr>
        <w:t xml:space="preserve"> а также</w:t>
      </w:r>
      <w:r>
        <w:rPr>
          <w:sz w:val="26"/>
          <w:szCs w:val="26"/>
        </w:rPr>
        <w:t xml:space="preserve"> налогов, сборов и регулярных платежей за п</w:t>
      </w:r>
      <w:r w:rsidR="00A573D9">
        <w:rPr>
          <w:sz w:val="26"/>
          <w:szCs w:val="26"/>
        </w:rPr>
        <w:t>ользование природными ресурсами</w:t>
      </w:r>
      <w:r>
        <w:rPr>
          <w:sz w:val="26"/>
          <w:szCs w:val="26"/>
        </w:rPr>
        <w:t xml:space="preserve">. Снижение относительно 1 </w:t>
      </w:r>
      <w:r w:rsidR="00A573D9">
        <w:rPr>
          <w:sz w:val="26"/>
          <w:szCs w:val="26"/>
        </w:rPr>
        <w:t>полугодия</w:t>
      </w:r>
      <w:r>
        <w:rPr>
          <w:sz w:val="26"/>
          <w:szCs w:val="26"/>
        </w:rPr>
        <w:t xml:space="preserve"> 2016 и 2017 года произошло по поступлению доходов от государственной пошлины, </w:t>
      </w:r>
      <w:r w:rsidR="00A573D9" w:rsidRPr="00A573D9">
        <w:rPr>
          <w:sz w:val="26"/>
          <w:szCs w:val="26"/>
        </w:rPr>
        <w:t>доходов от использования имущества, находящегося в государственной и муниципальной собственности</w:t>
      </w:r>
      <w:r w:rsidR="00A573D9">
        <w:rPr>
          <w:sz w:val="26"/>
          <w:szCs w:val="26"/>
        </w:rPr>
        <w:t xml:space="preserve">, </w:t>
      </w:r>
      <w:r>
        <w:rPr>
          <w:sz w:val="26"/>
          <w:szCs w:val="26"/>
        </w:rPr>
        <w:t>доходов от оказания платных услуг (работ) и компенсации затрат государства.</w:t>
      </w:r>
    </w:p>
    <w:p w:rsidR="00CB4A29" w:rsidRDefault="00CB4A29" w:rsidP="0086690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Pr="0013563F">
        <w:rPr>
          <w:sz w:val="26"/>
          <w:szCs w:val="26"/>
        </w:rPr>
        <w:t xml:space="preserve">В </w:t>
      </w:r>
      <w:r>
        <w:rPr>
          <w:sz w:val="26"/>
          <w:szCs w:val="26"/>
        </w:rPr>
        <w:t>сравнении с аналогичным периодом 2017 года возрос уровень поступлений</w:t>
      </w:r>
      <w:r w:rsidR="00C1376F">
        <w:rPr>
          <w:sz w:val="26"/>
          <w:szCs w:val="26"/>
        </w:rPr>
        <w:t xml:space="preserve"> в 2018 году</w:t>
      </w:r>
      <w:r>
        <w:rPr>
          <w:sz w:val="26"/>
          <w:szCs w:val="26"/>
        </w:rPr>
        <w:t>:</w:t>
      </w:r>
    </w:p>
    <w:p w:rsidR="00CB4A29" w:rsidRDefault="00CB4A29" w:rsidP="0013389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налога на доходы физических лиц – на </w:t>
      </w:r>
      <w:r w:rsidR="00A573D9">
        <w:rPr>
          <w:sz w:val="26"/>
          <w:szCs w:val="26"/>
        </w:rPr>
        <w:t>4</w:t>
      </w:r>
      <w:r>
        <w:rPr>
          <w:sz w:val="26"/>
          <w:szCs w:val="26"/>
        </w:rPr>
        <w:t xml:space="preserve">% (или на </w:t>
      </w:r>
      <w:r w:rsidR="002C4868">
        <w:rPr>
          <w:sz w:val="26"/>
          <w:szCs w:val="26"/>
        </w:rPr>
        <w:t>2053,7</w:t>
      </w:r>
      <w:r>
        <w:rPr>
          <w:sz w:val="26"/>
          <w:szCs w:val="26"/>
        </w:rPr>
        <w:t xml:space="preserve"> тыс. рублей);</w:t>
      </w:r>
      <w:r w:rsidRPr="0013389A">
        <w:rPr>
          <w:sz w:val="26"/>
          <w:szCs w:val="26"/>
        </w:rPr>
        <w:t xml:space="preserve"> </w:t>
      </w:r>
    </w:p>
    <w:p w:rsidR="00CB4A29" w:rsidRDefault="00CB4A29" w:rsidP="003C4A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налога на товары (работы, услуги), реализуемые на террит</w:t>
      </w:r>
      <w:r w:rsidR="00A573D9">
        <w:rPr>
          <w:sz w:val="26"/>
          <w:szCs w:val="26"/>
        </w:rPr>
        <w:t>ории Российской Федерации – на 5</w:t>
      </w:r>
      <w:r>
        <w:rPr>
          <w:sz w:val="26"/>
          <w:szCs w:val="26"/>
        </w:rPr>
        <w:t xml:space="preserve">% (или на </w:t>
      </w:r>
      <w:r w:rsidR="00A573D9">
        <w:rPr>
          <w:sz w:val="26"/>
          <w:szCs w:val="26"/>
        </w:rPr>
        <w:t>146,4</w:t>
      </w:r>
      <w:r>
        <w:rPr>
          <w:sz w:val="26"/>
          <w:szCs w:val="26"/>
        </w:rPr>
        <w:t xml:space="preserve"> тыс. рублей);</w:t>
      </w:r>
    </w:p>
    <w:p w:rsidR="00CB4A29" w:rsidRDefault="00CB4A29" w:rsidP="00C74B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налогов, сборов и регулярных платежей за пользование природными ресурсами – на </w:t>
      </w:r>
      <w:r w:rsidR="00F621A0">
        <w:rPr>
          <w:sz w:val="26"/>
          <w:szCs w:val="26"/>
        </w:rPr>
        <w:t>184</w:t>
      </w:r>
      <w:r>
        <w:rPr>
          <w:sz w:val="26"/>
          <w:szCs w:val="26"/>
        </w:rPr>
        <w:t xml:space="preserve">% (или на </w:t>
      </w:r>
      <w:r w:rsidR="00F621A0">
        <w:rPr>
          <w:sz w:val="26"/>
          <w:szCs w:val="26"/>
        </w:rPr>
        <w:t>1359,0</w:t>
      </w:r>
      <w:r>
        <w:rPr>
          <w:sz w:val="26"/>
          <w:szCs w:val="26"/>
        </w:rPr>
        <w:t xml:space="preserve"> тыс. рублей);</w:t>
      </w:r>
    </w:p>
    <w:p w:rsidR="00CB4A29" w:rsidRDefault="00CB4A29" w:rsidP="00C74BA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платежей при пользовании природными ресурсами – на 4% (или на </w:t>
      </w:r>
      <w:r w:rsidR="00F621A0">
        <w:rPr>
          <w:sz w:val="26"/>
          <w:szCs w:val="26"/>
        </w:rPr>
        <w:t>7,9</w:t>
      </w:r>
      <w:r>
        <w:rPr>
          <w:sz w:val="26"/>
          <w:szCs w:val="26"/>
        </w:rPr>
        <w:t xml:space="preserve"> тыс. рублей)</w:t>
      </w:r>
      <w:r w:rsidR="00E43011">
        <w:rPr>
          <w:sz w:val="26"/>
          <w:szCs w:val="26"/>
        </w:rPr>
        <w:t>;</w:t>
      </w:r>
    </w:p>
    <w:p w:rsidR="00E43011" w:rsidRDefault="00E43011" w:rsidP="00C74BA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прочих неналоговых доходов на 9,3 тыс. рублей.</w:t>
      </w:r>
    </w:p>
    <w:p w:rsidR="00F621A0" w:rsidRDefault="00CB4A29" w:rsidP="00A573D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Сократились поступления в</w:t>
      </w:r>
      <w:r w:rsidRPr="00C47874">
        <w:rPr>
          <w:sz w:val="26"/>
          <w:szCs w:val="26"/>
        </w:rPr>
        <w:t xml:space="preserve"> </w:t>
      </w:r>
      <w:r w:rsidR="00C1376F">
        <w:rPr>
          <w:sz w:val="26"/>
          <w:szCs w:val="26"/>
        </w:rPr>
        <w:t xml:space="preserve">2018 году в </w:t>
      </w:r>
      <w:r w:rsidRPr="00C47874">
        <w:rPr>
          <w:sz w:val="26"/>
          <w:szCs w:val="26"/>
        </w:rPr>
        <w:t>сравнении с ана</w:t>
      </w:r>
      <w:r>
        <w:rPr>
          <w:sz w:val="26"/>
          <w:szCs w:val="26"/>
        </w:rPr>
        <w:t>логичным периодом прошлого года:</w:t>
      </w:r>
      <w:r w:rsidR="00A573D9" w:rsidRPr="00A573D9">
        <w:rPr>
          <w:sz w:val="26"/>
          <w:szCs w:val="26"/>
        </w:rPr>
        <w:t xml:space="preserve"> </w:t>
      </w:r>
    </w:p>
    <w:p w:rsidR="00A573D9" w:rsidRDefault="00A573D9" w:rsidP="00A573D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налога на совокупный доход – на </w:t>
      </w:r>
      <w:r w:rsidR="00F621A0">
        <w:rPr>
          <w:sz w:val="26"/>
          <w:szCs w:val="26"/>
        </w:rPr>
        <w:t>4</w:t>
      </w:r>
      <w:r>
        <w:rPr>
          <w:sz w:val="26"/>
          <w:szCs w:val="26"/>
        </w:rPr>
        <w:t xml:space="preserve">% (или на </w:t>
      </w:r>
      <w:r w:rsidR="00F621A0">
        <w:rPr>
          <w:sz w:val="26"/>
          <w:szCs w:val="26"/>
        </w:rPr>
        <w:t>53,4</w:t>
      </w:r>
      <w:r>
        <w:rPr>
          <w:sz w:val="26"/>
          <w:szCs w:val="26"/>
        </w:rPr>
        <w:t xml:space="preserve"> тыс. рублей);</w:t>
      </w:r>
    </w:p>
    <w:p w:rsidR="00F621A0" w:rsidRDefault="00F621A0" w:rsidP="00F621A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государственной пошлины – на 19% (или на 48,0 тыс. рублей);</w:t>
      </w:r>
    </w:p>
    <w:p w:rsidR="00F621A0" w:rsidRDefault="00F621A0" w:rsidP="00F621A0">
      <w:pPr>
        <w:jc w:val="both"/>
        <w:rPr>
          <w:sz w:val="26"/>
          <w:szCs w:val="26"/>
        </w:rPr>
      </w:pPr>
      <w:r>
        <w:rPr>
          <w:sz w:val="26"/>
          <w:szCs w:val="26"/>
        </w:rPr>
        <w:t>- доходов от использования имущества, находящегося в государственной и муниципальной собственности – на 6% (или на 92,6 тыс. рублей);</w:t>
      </w:r>
    </w:p>
    <w:p w:rsidR="00F621A0" w:rsidRDefault="00F621A0" w:rsidP="00F621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5946">
        <w:rPr>
          <w:sz w:val="26"/>
          <w:szCs w:val="26"/>
        </w:rPr>
        <w:t xml:space="preserve">- </w:t>
      </w:r>
      <w:r>
        <w:rPr>
          <w:sz w:val="26"/>
          <w:szCs w:val="26"/>
        </w:rPr>
        <w:t>д</w:t>
      </w:r>
      <w:r w:rsidRPr="00D35946">
        <w:rPr>
          <w:sz w:val="26"/>
          <w:szCs w:val="26"/>
        </w:rPr>
        <w:t>оход</w:t>
      </w:r>
      <w:r>
        <w:rPr>
          <w:sz w:val="26"/>
          <w:szCs w:val="26"/>
        </w:rPr>
        <w:t>ов</w:t>
      </w:r>
      <w:r w:rsidRPr="00D35946">
        <w:rPr>
          <w:sz w:val="26"/>
          <w:szCs w:val="26"/>
        </w:rPr>
        <w:t xml:space="preserve"> от оказания платных услуг (работ) и компенсации затрат государства </w:t>
      </w:r>
      <w:r>
        <w:rPr>
          <w:sz w:val="26"/>
          <w:szCs w:val="26"/>
        </w:rPr>
        <w:t>– на 16% (или на 13,5 тыс. рублей);</w:t>
      </w:r>
    </w:p>
    <w:p w:rsidR="00F621A0" w:rsidRDefault="00F621A0" w:rsidP="00F621A0">
      <w:pPr>
        <w:jc w:val="both"/>
        <w:rPr>
          <w:sz w:val="26"/>
          <w:szCs w:val="26"/>
        </w:rPr>
      </w:pPr>
      <w:r w:rsidRPr="000D10A5">
        <w:rPr>
          <w:sz w:val="26"/>
          <w:szCs w:val="26"/>
        </w:rPr>
        <w:t>- доход</w:t>
      </w:r>
      <w:r>
        <w:rPr>
          <w:sz w:val="26"/>
          <w:szCs w:val="26"/>
        </w:rPr>
        <w:t>ов</w:t>
      </w:r>
      <w:r w:rsidRPr="000D10A5">
        <w:rPr>
          <w:sz w:val="26"/>
          <w:szCs w:val="26"/>
        </w:rPr>
        <w:t xml:space="preserve"> от продажи материальных и нематериальных активов</w:t>
      </w:r>
      <w:r>
        <w:rPr>
          <w:sz w:val="26"/>
          <w:szCs w:val="26"/>
        </w:rPr>
        <w:t xml:space="preserve"> – на 86% (или на 2020,7 тыс. рублей).</w:t>
      </w:r>
    </w:p>
    <w:p w:rsidR="00CB4A29" w:rsidRDefault="00CB4A29" w:rsidP="001B45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штрафов, санкций, возмещение ущерба – на </w:t>
      </w:r>
      <w:r w:rsidR="00F621A0">
        <w:rPr>
          <w:sz w:val="26"/>
          <w:szCs w:val="26"/>
        </w:rPr>
        <w:t>2% (или на 8,1</w:t>
      </w:r>
      <w:r>
        <w:rPr>
          <w:sz w:val="26"/>
          <w:szCs w:val="26"/>
        </w:rPr>
        <w:t xml:space="preserve"> тыс. рублей).  </w:t>
      </w:r>
    </w:p>
    <w:p w:rsidR="00CB4A29" w:rsidRDefault="00CB4A29" w:rsidP="008B525A">
      <w:pPr>
        <w:jc w:val="both"/>
        <w:rPr>
          <w:sz w:val="26"/>
          <w:szCs w:val="26"/>
        </w:rPr>
      </w:pPr>
    </w:p>
    <w:p w:rsidR="00CB4A29" w:rsidRDefault="00CB4A29" w:rsidP="00A64167">
      <w:pPr>
        <w:pStyle w:val="a7"/>
        <w:rPr>
          <w:i/>
        </w:rPr>
      </w:pPr>
      <w:r>
        <w:rPr>
          <w:sz w:val="26"/>
          <w:szCs w:val="26"/>
        </w:rPr>
        <w:t xml:space="preserve">      Анализ и</w:t>
      </w:r>
      <w:r w:rsidRPr="00E97FEC">
        <w:rPr>
          <w:sz w:val="26"/>
          <w:szCs w:val="26"/>
        </w:rPr>
        <w:t>сполнени</w:t>
      </w:r>
      <w:r>
        <w:rPr>
          <w:sz w:val="26"/>
          <w:szCs w:val="26"/>
        </w:rPr>
        <w:t>я</w:t>
      </w:r>
      <w:r w:rsidRPr="00E97FEC">
        <w:rPr>
          <w:sz w:val="26"/>
          <w:szCs w:val="26"/>
        </w:rPr>
        <w:t xml:space="preserve"> безвозмездных поступлений за </w:t>
      </w:r>
      <w:r>
        <w:rPr>
          <w:sz w:val="26"/>
          <w:szCs w:val="26"/>
        </w:rPr>
        <w:t xml:space="preserve">1 </w:t>
      </w:r>
      <w:r w:rsidR="00CA57FF">
        <w:rPr>
          <w:sz w:val="26"/>
          <w:szCs w:val="26"/>
        </w:rPr>
        <w:t>полугодие</w:t>
      </w:r>
      <w:r w:rsidRPr="00E97FEC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E97FEC">
        <w:rPr>
          <w:sz w:val="26"/>
          <w:szCs w:val="26"/>
        </w:rPr>
        <w:t xml:space="preserve"> года приведен</w:t>
      </w:r>
      <w:r>
        <w:rPr>
          <w:sz w:val="26"/>
          <w:szCs w:val="26"/>
        </w:rPr>
        <w:t xml:space="preserve"> в </w:t>
      </w:r>
      <w:r w:rsidRPr="00E97FEC">
        <w:rPr>
          <w:sz w:val="26"/>
          <w:szCs w:val="26"/>
        </w:rPr>
        <w:t>таблице</w:t>
      </w:r>
      <w:r>
        <w:rPr>
          <w:sz w:val="26"/>
          <w:szCs w:val="26"/>
        </w:rPr>
        <w:t xml:space="preserve"> </w:t>
      </w:r>
      <w:r w:rsidR="00F621A0">
        <w:rPr>
          <w:sz w:val="26"/>
          <w:szCs w:val="26"/>
        </w:rPr>
        <w:t>4</w:t>
      </w:r>
      <w:r>
        <w:rPr>
          <w:sz w:val="26"/>
          <w:szCs w:val="26"/>
        </w:rPr>
        <w:t xml:space="preserve">:                                                                                                                        </w:t>
      </w:r>
      <w:r w:rsidRPr="00F31B74">
        <w:rPr>
          <w:i/>
        </w:rPr>
        <w:t xml:space="preserve"> </w:t>
      </w:r>
    </w:p>
    <w:p w:rsidR="00CB4A29" w:rsidRDefault="00CB4A29" w:rsidP="005D5B40">
      <w:pPr>
        <w:pStyle w:val="a7"/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</w:t>
      </w:r>
      <w:r w:rsidRPr="00A64167">
        <w:rPr>
          <w:i/>
        </w:rPr>
        <w:t xml:space="preserve">Таблица </w:t>
      </w:r>
      <w:r w:rsidR="00C9394B">
        <w:rPr>
          <w:i/>
        </w:rPr>
        <w:t>4</w:t>
      </w:r>
      <w:r w:rsidRPr="00A64167">
        <w:rPr>
          <w:i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384"/>
        <w:gridCol w:w="1276"/>
        <w:gridCol w:w="1276"/>
        <w:gridCol w:w="1025"/>
        <w:gridCol w:w="992"/>
      </w:tblGrid>
      <w:tr w:rsidR="00CB4A29" w:rsidRPr="006A77A2" w:rsidTr="00526EE8">
        <w:trPr>
          <w:trHeight w:val="1041"/>
        </w:trPr>
        <w:tc>
          <w:tcPr>
            <w:tcW w:w="4361" w:type="dxa"/>
            <w:vAlign w:val="center"/>
          </w:tcPr>
          <w:p w:rsidR="00CB4A29" w:rsidRPr="00283FED" w:rsidRDefault="00CB4A29" w:rsidP="00600913">
            <w:pPr>
              <w:pStyle w:val="a7"/>
              <w:rPr>
                <w:sz w:val="18"/>
                <w:szCs w:val="18"/>
              </w:rPr>
            </w:pPr>
            <w:r w:rsidRPr="006A77A2">
              <w:rPr>
                <w:sz w:val="18"/>
                <w:szCs w:val="18"/>
                <w:lang w:val="en-US"/>
              </w:rPr>
              <w:t>Наименование показателя</w:t>
            </w:r>
          </w:p>
        </w:tc>
        <w:tc>
          <w:tcPr>
            <w:tcW w:w="1384" w:type="dxa"/>
          </w:tcPr>
          <w:p w:rsidR="00CB4A29" w:rsidRDefault="00CB4A29" w:rsidP="00600913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114D68">
              <w:rPr>
                <w:sz w:val="16"/>
                <w:szCs w:val="16"/>
              </w:rPr>
              <w:t>Утверждён</w:t>
            </w:r>
            <w:r>
              <w:rPr>
                <w:sz w:val="16"/>
                <w:szCs w:val="16"/>
              </w:rPr>
              <w:t>ные бюджетные назначения</w:t>
            </w:r>
            <w:r w:rsidRPr="00114D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на </w:t>
            </w:r>
            <w:r w:rsidRPr="00114D6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 год</w:t>
            </w:r>
          </w:p>
          <w:p w:rsidR="00CB4A29" w:rsidRPr="006A77A2" w:rsidRDefault="00CB4A29" w:rsidP="00600913">
            <w:pPr>
              <w:pStyle w:val="af1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6A77A2">
              <w:rPr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</w:tcPr>
          <w:p w:rsidR="00CB4A29" w:rsidRDefault="00CB4A29" w:rsidP="00DA4FF0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114D68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точненные бюджетные назначения</w:t>
            </w:r>
            <w:r w:rsidRPr="00114D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на </w:t>
            </w:r>
            <w:r w:rsidRPr="00114D6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 год</w:t>
            </w:r>
          </w:p>
          <w:p w:rsidR="00CB4A29" w:rsidRPr="006A77A2" w:rsidRDefault="00CB4A29" w:rsidP="00DA4FF0">
            <w:pPr>
              <w:pStyle w:val="af1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6A77A2">
              <w:rPr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</w:tcPr>
          <w:p w:rsidR="00CB4A29" w:rsidRPr="006A77A2" w:rsidRDefault="00C73F91" w:rsidP="00C73F9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Исполнено за 1 полуг.</w:t>
            </w:r>
            <w:r w:rsidR="00CB4A29">
              <w:rPr>
                <w:sz w:val="16"/>
                <w:szCs w:val="16"/>
              </w:rPr>
              <w:t xml:space="preserve"> 2018г., тыс. руб.</w:t>
            </w:r>
          </w:p>
        </w:tc>
        <w:tc>
          <w:tcPr>
            <w:tcW w:w="1025" w:type="dxa"/>
          </w:tcPr>
          <w:p w:rsidR="00CB4A29" w:rsidRPr="006A77A2" w:rsidRDefault="00CB4A29" w:rsidP="00645EB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%  исполнения от уточненного плана</w:t>
            </w:r>
          </w:p>
        </w:tc>
        <w:tc>
          <w:tcPr>
            <w:tcW w:w="992" w:type="dxa"/>
          </w:tcPr>
          <w:p w:rsidR="00CB4A29" w:rsidRPr="00283FED" w:rsidRDefault="00CB4A29" w:rsidP="00600913">
            <w:pPr>
              <w:pStyle w:val="a7"/>
              <w:jc w:val="center"/>
              <w:rPr>
                <w:sz w:val="16"/>
                <w:szCs w:val="16"/>
              </w:rPr>
            </w:pPr>
          </w:p>
          <w:p w:rsidR="00CB4A29" w:rsidRPr="00283FED" w:rsidRDefault="00CB4A29" w:rsidP="00600913">
            <w:pPr>
              <w:pStyle w:val="a7"/>
              <w:jc w:val="center"/>
              <w:rPr>
                <w:sz w:val="16"/>
                <w:szCs w:val="16"/>
              </w:rPr>
            </w:pPr>
          </w:p>
          <w:p w:rsidR="00CB4A29" w:rsidRPr="00283FED" w:rsidRDefault="00CB4A29" w:rsidP="00600913">
            <w:pPr>
              <w:pStyle w:val="a7"/>
              <w:jc w:val="center"/>
              <w:rPr>
                <w:sz w:val="16"/>
                <w:szCs w:val="16"/>
              </w:rPr>
            </w:pPr>
            <w:r w:rsidRPr="00283FED">
              <w:rPr>
                <w:sz w:val="16"/>
                <w:szCs w:val="16"/>
              </w:rPr>
              <w:t>Удельный вес, %</w:t>
            </w:r>
          </w:p>
        </w:tc>
      </w:tr>
      <w:tr w:rsidR="00CB4A29" w:rsidRPr="00E97FEC" w:rsidTr="00526EE8">
        <w:trPr>
          <w:trHeight w:val="293"/>
        </w:trPr>
        <w:tc>
          <w:tcPr>
            <w:tcW w:w="4361" w:type="dxa"/>
          </w:tcPr>
          <w:p w:rsidR="00CB4A29" w:rsidRPr="00283FED" w:rsidRDefault="00CB4A29" w:rsidP="00526EE8">
            <w:pPr>
              <w:pStyle w:val="a7"/>
              <w:jc w:val="center"/>
              <w:rPr>
                <w:b/>
                <w:bCs/>
              </w:rPr>
            </w:pPr>
            <w:r w:rsidRPr="00283FED">
              <w:rPr>
                <w:b/>
                <w:bCs/>
              </w:rPr>
              <w:t xml:space="preserve">Безвозмездные поступления, </w:t>
            </w:r>
            <w:r w:rsidRPr="00283FED">
              <w:rPr>
                <w:bCs/>
              </w:rPr>
              <w:t>в том числе:</w:t>
            </w:r>
          </w:p>
        </w:tc>
        <w:tc>
          <w:tcPr>
            <w:tcW w:w="1384" w:type="dxa"/>
          </w:tcPr>
          <w:p w:rsidR="00CB4A29" w:rsidRPr="00E97FEC" w:rsidRDefault="00284D9A" w:rsidP="00284D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308042</w:t>
            </w:r>
            <w:r w:rsidR="002A3E04">
              <w:rPr>
                <w:b/>
                <w:bCs/>
              </w:rPr>
              <w:t>,0</w:t>
            </w:r>
          </w:p>
        </w:tc>
        <w:tc>
          <w:tcPr>
            <w:tcW w:w="1276" w:type="dxa"/>
          </w:tcPr>
          <w:p w:rsidR="00CB4A29" w:rsidRPr="00E97FEC" w:rsidRDefault="00FA2BD8" w:rsidP="00526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343387,6</w:t>
            </w:r>
          </w:p>
        </w:tc>
        <w:tc>
          <w:tcPr>
            <w:tcW w:w="1276" w:type="dxa"/>
          </w:tcPr>
          <w:p w:rsidR="00CB4A29" w:rsidRPr="00E97FEC" w:rsidRDefault="00FA2BD8" w:rsidP="00526EE8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177058,4</w:t>
            </w:r>
          </w:p>
        </w:tc>
        <w:tc>
          <w:tcPr>
            <w:tcW w:w="1025" w:type="dxa"/>
          </w:tcPr>
          <w:p w:rsidR="00CB4A29" w:rsidRPr="00E97FEC" w:rsidRDefault="00FA2BD8" w:rsidP="00526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992" w:type="dxa"/>
          </w:tcPr>
          <w:p w:rsidR="00CB4A29" w:rsidRDefault="00715D3E" w:rsidP="00526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B4A29" w:rsidRPr="00526EE8" w:rsidTr="00526EE8">
        <w:trPr>
          <w:trHeight w:val="293"/>
        </w:trPr>
        <w:tc>
          <w:tcPr>
            <w:tcW w:w="4361" w:type="dxa"/>
          </w:tcPr>
          <w:p w:rsidR="00CB4A29" w:rsidRPr="00526EE8" w:rsidRDefault="00CB4A29" w:rsidP="00847380">
            <w:pPr>
              <w:jc w:val="both"/>
              <w:rPr>
                <w:b/>
                <w:bCs/>
                <w:i/>
              </w:rPr>
            </w:pPr>
            <w:r w:rsidRPr="00526EE8">
              <w:rPr>
                <w:b/>
                <w:bCs/>
                <w:i/>
              </w:rPr>
              <w:t>Дотации  бюджетам бюджетной системы Российской Федерации</w:t>
            </w:r>
            <w:r>
              <w:rPr>
                <w:b/>
                <w:bCs/>
                <w:i/>
              </w:rPr>
              <w:t>:</w:t>
            </w:r>
          </w:p>
        </w:tc>
        <w:tc>
          <w:tcPr>
            <w:tcW w:w="1384" w:type="dxa"/>
          </w:tcPr>
          <w:p w:rsidR="00CB4A29" w:rsidRPr="00526EE8" w:rsidRDefault="00284D9A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55081</w:t>
            </w:r>
            <w:r w:rsidR="002A3E04">
              <w:rPr>
                <w:b/>
                <w:bCs/>
                <w:i/>
              </w:rPr>
              <w:t>,0</w:t>
            </w:r>
          </w:p>
        </w:tc>
        <w:tc>
          <w:tcPr>
            <w:tcW w:w="1276" w:type="dxa"/>
          </w:tcPr>
          <w:p w:rsidR="00CB4A29" w:rsidRPr="00526EE8" w:rsidRDefault="00FA2BD8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63108,5</w:t>
            </w:r>
          </w:p>
        </w:tc>
        <w:tc>
          <w:tcPr>
            <w:tcW w:w="1276" w:type="dxa"/>
          </w:tcPr>
          <w:p w:rsidR="00CB4A29" w:rsidRPr="00526EE8" w:rsidRDefault="00FA2BD8" w:rsidP="00526EE8">
            <w:pPr>
              <w:ind w:left="-1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28559,0</w:t>
            </w:r>
          </w:p>
        </w:tc>
        <w:tc>
          <w:tcPr>
            <w:tcW w:w="1025" w:type="dxa"/>
          </w:tcPr>
          <w:p w:rsidR="00CB4A29" w:rsidRPr="00526EE8" w:rsidRDefault="00FA2BD8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</w:t>
            </w:r>
          </w:p>
        </w:tc>
        <w:tc>
          <w:tcPr>
            <w:tcW w:w="992" w:type="dxa"/>
          </w:tcPr>
          <w:p w:rsidR="00CB4A29" w:rsidRPr="00526EE8" w:rsidRDefault="00715D3E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16,1</w:t>
            </w:r>
          </w:p>
        </w:tc>
      </w:tr>
      <w:tr w:rsidR="00CB4A29" w:rsidRPr="00526EE8" w:rsidTr="00526EE8">
        <w:trPr>
          <w:trHeight w:val="293"/>
        </w:trPr>
        <w:tc>
          <w:tcPr>
            <w:tcW w:w="4361" w:type="dxa"/>
          </w:tcPr>
          <w:p w:rsidR="00CB4A29" w:rsidRPr="00526EE8" w:rsidRDefault="00CB4A29" w:rsidP="00402C2C">
            <w:pPr>
              <w:jc w:val="both"/>
            </w:pPr>
            <w:r w:rsidRPr="00526EE8">
              <w:t>- дотации бюджетам муниципальных районов  на выравнивание  бюджетной обеспеченности</w:t>
            </w:r>
          </w:p>
        </w:tc>
        <w:tc>
          <w:tcPr>
            <w:tcW w:w="1384" w:type="dxa"/>
          </w:tcPr>
          <w:p w:rsidR="00CB4A29" w:rsidRPr="00526EE8" w:rsidRDefault="00284D9A" w:rsidP="00526EE8">
            <w:pPr>
              <w:jc w:val="center"/>
            </w:pPr>
            <w:r>
              <w:t>55050,0</w:t>
            </w:r>
          </w:p>
        </w:tc>
        <w:tc>
          <w:tcPr>
            <w:tcW w:w="1276" w:type="dxa"/>
          </w:tcPr>
          <w:p w:rsidR="00CB4A29" w:rsidRPr="00526EE8" w:rsidRDefault="00FA2BD8" w:rsidP="00526EE8">
            <w:pPr>
              <w:jc w:val="center"/>
              <w:rPr>
                <w:bCs/>
              </w:rPr>
            </w:pPr>
            <w:r>
              <w:rPr>
                <w:bCs/>
              </w:rPr>
              <w:t>55050,0</w:t>
            </w:r>
          </w:p>
        </w:tc>
        <w:tc>
          <w:tcPr>
            <w:tcW w:w="1276" w:type="dxa"/>
          </w:tcPr>
          <w:p w:rsidR="00CB4A29" w:rsidRPr="00526EE8" w:rsidRDefault="00FA2BD8" w:rsidP="00526EE8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27528,0</w:t>
            </w:r>
          </w:p>
        </w:tc>
        <w:tc>
          <w:tcPr>
            <w:tcW w:w="1025" w:type="dxa"/>
          </w:tcPr>
          <w:p w:rsidR="00CB4A29" w:rsidRPr="00526EE8" w:rsidRDefault="00FA2BD8" w:rsidP="00526EE8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992" w:type="dxa"/>
          </w:tcPr>
          <w:p w:rsidR="00CB4A29" w:rsidRPr="00526EE8" w:rsidRDefault="00715D3E" w:rsidP="00526EE8">
            <w:pPr>
              <w:jc w:val="center"/>
              <w:rPr>
                <w:bCs/>
              </w:rPr>
            </w:pPr>
            <w:r>
              <w:rPr>
                <w:bCs/>
              </w:rPr>
              <w:t>15,5</w:t>
            </w:r>
          </w:p>
        </w:tc>
      </w:tr>
      <w:tr w:rsidR="00CB4A29" w:rsidRPr="00526EE8" w:rsidTr="00526EE8">
        <w:trPr>
          <w:trHeight w:val="293"/>
        </w:trPr>
        <w:tc>
          <w:tcPr>
            <w:tcW w:w="4361" w:type="dxa"/>
          </w:tcPr>
          <w:p w:rsidR="00CB4A29" w:rsidRPr="00526EE8" w:rsidRDefault="00CB4A29" w:rsidP="00402C2C">
            <w:pPr>
              <w:jc w:val="both"/>
              <w:rPr>
                <w:color w:val="000000"/>
              </w:rPr>
            </w:pPr>
            <w:r w:rsidRPr="00526EE8">
              <w:rPr>
                <w:color w:val="000000"/>
              </w:rPr>
              <w:t>-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84" w:type="dxa"/>
          </w:tcPr>
          <w:p w:rsidR="00CB4A29" w:rsidRPr="00526EE8" w:rsidRDefault="00715D3E" w:rsidP="00526EE8">
            <w:pPr>
              <w:jc w:val="center"/>
            </w:pPr>
            <w:r>
              <w:t>31,0</w:t>
            </w:r>
          </w:p>
        </w:tc>
        <w:tc>
          <w:tcPr>
            <w:tcW w:w="1276" w:type="dxa"/>
          </w:tcPr>
          <w:p w:rsidR="00CB4A29" w:rsidRPr="00526EE8" w:rsidRDefault="00FA2BD8" w:rsidP="00526EE8">
            <w:pPr>
              <w:jc w:val="center"/>
            </w:pPr>
            <w:r>
              <w:t>8058,5</w:t>
            </w:r>
          </w:p>
        </w:tc>
        <w:tc>
          <w:tcPr>
            <w:tcW w:w="1276" w:type="dxa"/>
          </w:tcPr>
          <w:p w:rsidR="00CB4A29" w:rsidRPr="00526EE8" w:rsidRDefault="00FA2BD8" w:rsidP="00526EE8">
            <w:pPr>
              <w:jc w:val="center"/>
            </w:pPr>
            <w:r>
              <w:t>1031,0</w:t>
            </w:r>
          </w:p>
        </w:tc>
        <w:tc>
          <w:tcPr>
            <w:tcW w:w="1025" w:type="dxa"/>
          </w:tcPr>
          <w:p w:rsidR="00CB4A29" w:rsidRPr="00526EE8" w:rsidRDefault="00FA2BD8" w:rsidP="00526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</w:tcPr>
          <w:p w:rsidR="00CB4A29" w:rsidRPr="00526EE8" w:rsidRDefault="00715D3E" w:rsidP="00526EE8">
            <w:pPr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</w:tr>
      <w:tr w:rsidR="00CB4A29" w:rsidRPr="00685241" w:rsidTr="00526EE8">
        <w:trPr>
          <w:trHeight w:val="293"/>
        </w:trPr>
        <w:tc>
          <w:tcPr>
            <w:tcW w:w="4361" w:type="dxa"/>
          </w:tcPr>
          <w:p w:rsidR="00CB4A29" w:rsidRPr="00685241" w:rsidRDefault="00CB4A29" w:rsidP="00DA4FF0">
            <w:pPr>
              <w:rPr>
                <w:b/>
                <w:bCs/>
                <w:i/>
              </w:rPr>
            </w:pPr>
            <w:r w:rsidRPr="00685241">
              <w:rPr>
                <w:b/>
                <w:bCs/>
                <w:i/>
              </w:rPr>
              <w:t>Субсидии бюджетам бюджетной системы Российской Федерации (межбюджетные субсидии</w:t>
            </w:r>
            <w:r w:rsidR="004B62B8">
              <w:rPr>
                <w:b/>
                <w:bCs/>
                <w:i/>
              </w:rPr>
              <w:t>)</w:t>
            </w:r>
          </w:p>
        </w:tc>
        <w:tc>
          <w:tcPr>
            <w:tcW w:w="1384" w:type="dxa"/>
          </w:tcPr>
          <w:p w:rsidR="00CB4A29" w:rsidRPr="00685241" w:rsidRDefault="00715D3E" w:rsidP="00526E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2078,0</w:t>
            </w:r>
          </w:p>
        </w:tc>
        <w:tc>
          <w:tcPr>
            <w:tcW w:w="1276" w:type="dxa"/>
          </w:tcPr>
          <w:p w:rsidR="00CB4A29" w:rsidRPr="00685241" w:rsidRDefault="00FA2BD8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9942,0</w:t>
            </w:r>
          </w:p>
        </w:tc>
        <w:tc>
          <w:tcPr>
            <w:tcW w:w="1276" w:type="dxa"/>
          </w:tcPr>
          <w:p w:rsidR="00CB4A29" w:rsidRPr="00685241" w:rsidRDefault="00FA2BD8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3454,5</w:t>
            </w:r>
          </w:p>
        </w:tc>
        <w:tc>
          <w:tcPr>
            <w:tcW w:w="1025" w:type="dxa"/>
          </w:tcPr>
          <w:p w:rsidR="00CB4A29" w:rsidRPr="00685241" w:rsidRDefault="00FA2BD8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</w:t>
            </w:r>
          </w:p>
        </w:tc>
        <w:tc>
          <w:tcPr>
            <w:tcW w:w="992" w:type="dxa"/>
          </w:tcPr>
          <w:p w:rsidR="00CB4A29" w:rsidRPr="00685241" w:rsidRDefault="00715D3E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</w:tr>
      <w:tr w:rsidR="00FA2BD8" w:rsidRPr="00FA2BD8" w:rsidTr="00526EE8">
        <w:trPr>
          <w:trHeight w:val="293"/>
        </w:trPr>
        <w:tc>
          <w:tcPr>
            <w:tcW w:w="4361" w:type="dxa"/>
          </w:tcPr>
          <w:p w:rsidR="00FA2BD8" w:rsidRPr="00FA2BD8" w:rsidRDefault="00FA2BD8" w:rsidP="00402C2C">
            <w:pPr>
              <w:jc w:val="both"/>
              <w:rPr>
                <w:bCs/>
              </w:rPr>
            </w:pPr>
            <w:r>
              <w:rPr>
                <w:bCs/>
              </w:rPr>
              <w:t>- 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84" w:type="dxa"/>
          </w:tcPr>
          <w:p w:rsidR="00FA2BD8" w:rsidRPr="00FA2BD8" w:rsidRDefault="00715D3E" w:rsidP="00526EE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A2BD8" w:rsidRPr="00FA2BD8" w:rsidRDefault="00FA2BD8" w:rsidP="00DA4FF0">
            <w:pPr>
              <w:jc w:val="center"/>
              <w:rPr>
                <w:bCs/>
              </w:rPr>
            </w:pPr>
            <w:r>
              <w:rPr>
                <w:bCs/>
              </w:rPr>
              <w:t>3938,3</w:t>
            </w:r>
          </w:p>
        </w:tc>
        <w:tc>
          <w:tcPr>
            <w:tcW w:w="1276" w:type="dxa"/>
          </w:tcPr>
          <w:p w:rsidR="00FA2BD8" w:rsidRPr="00FA2BD8" w:rsidRDefault="00FA2BD8" w:rsidP="00DA4F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25" w:type="dxa"/>
          </w:tcPr>
          <w:p w:rsidR="00FA2BD8" w:rsidRPr="00FA2BD8" w:rsidRDefault="00FA2BD8" w:rsidP="00DA4F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FA2BD8" w:rsidRPr="00FA2BD8" w:rsidRDefault="00715D3E" w:rsidP="00526EE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B4A29" w:rsidRPr="00847380" w:rsidTr="00526EE8">
        <w:trPr>
          <w:trHeight w:val="293"/>
        </w:trPr>
        <w:tc>
          <w:tcPr>
            <w:tcW w:w="4361" w:type="dxa"/>
          </w:tcPr>
          <w:p w:rsidR="00CB4A29" w:rsidRPr="00847380" w:rsidRDefault="00CB4A29" w:rsidP="00402C2C">
            <w:pPr>
              <w:jc w:val="both"/>
            </w:pPr>
            <w:r>
              <w:t>- п</w:t>
            </w:r>
            <w:r w:rsidRPr="00847380">
              <w:t xml:space="preserve">рочие субсидии бюджетам муниципальных районов </w:t>
            </w:r>
          </w:p>
        </w:tc>
        <w:tc>
          <w:tcPr>
            <w:tcW w:w="1384" w:type="dxa"/>
          </w:tcPr>
          <w:p w:rsidR="00CB4A29" w:rsidRPr="00847380" w:rsidRDefault="00715D3E" w:rsidP="00526EE8">
            <w:pPr>
              <w:jc w:val="center"/>
            </w:pPr>
            <w:r>
              <w:t>2078,0</w:t>
            </w:r>
          </w:p>
        </w:tc>
        <w:tc>
          <w:tcPr>
            <w:tcW w:w="1276" w:type="dxa"/>
          </w:tcPr>
          <w:p w:rsidR="00CB4A29" w:rsidRPr="00847380" w:rsidRDefault="00FA2BD8" w:rsidP="00DA4FF0">
            <w:pPr>
              <w:jc w:val="center"/>
            </w:pPr>
            <w:r>
              <w:t>6003,7</w:t>
            </w:r>
          </w:p>
        </w:tc>
        <w:tc>
          <w:tcPr>
            <w:tcW w:w="1276" w:type="dxa"/>
          </w:tcPr>
          <w:p w:rsidR="00CB4A29" w:rsidRPr="00847380" w:rsidRDefault="00FA2BD8" w:rsidP="00DA4FF0">
            <w:pPr>
              <w:jc w:val="center"/>
            </w:pPr>
            <w:r>
              <w:t>3454,5</w:t>
            </w:r>
          </w:p>
        </w:tc>
        <w:tc>
          <w:tcPr>
            <w:tcW w:w="1025" w:type="dxa"/>
          </w:tcPr>
          <w:p w:rsidR="00CB4A29" w:rsidRPr="00847380" w:rsidRDefault="00FA2BD8" w:rsidP="00DA4FF0">
            <w:pPr>
              <w:jc w:val="center"/>
            </w:pPr>
            <w:r>
              <w:t>58</w:t>
            </w:r>
          </w:p>
        </w:tc>
        <w:tc>
          <w:tcPr>
            <w:tcW w:w="992" w:type="dxa"/>
          </w:tcPr>
          <w:p w:rsidR="00CB4A29" w:rsidRPr="00847380" w:rsidRDefault="00715D3E" w:rsidP="00526E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B4A29" w:rsidRPr="00847380" w:rsidTr="00526EE8">
        <w:trPr>
          <w:trHeight w:val="293"/>
        </w:trPr>
        <w:tc>
          <w:tcPr>
            <w:tcW w:w="4361" w:type="dxa"/>
          </w:tcPr>
          <w:p w:rsidR="00CB4A29" w:rsidRPr="00847380" w:rsidRDefault="00CB4A29" w:rsidP="00DA4FF0">
            <w:pPr>
              <w:rPr>
                <w:b/>
                <w:bCs/>
                <w:i/>
              </w:rPr>
            </w:pPr>
            <w:r w:rsidRPr="00847380">
              <w:rPr>
                <w:b/>
                <w:bCs/>
                <w:i/>
              </w:rPr>
              <w:t xml:space="preserve">Субвенции бюджетам  бюджетной системы Российской Федерации: </w:t>
            </w:r>
          </w:p>
        </w:tc>
        <w:tc>
          <w:tcPr>
            <w:tcW w:w="1384" w:type="dxa"/>
          </w:tcPr>
          <w:p w:rsidR="00CB4A29" w:rsidRPr="00847380" w:rsidRDefault="00715D3E" w:rsidP="00526E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218446,6</w:t>
            </w:r>
          </w:p>
        </w:tc>
        <w:tc>
          <w:tcPr>
            <w:tcW w:w="1276" w:type="dxa"/>
          </w:tcPr>
          <w:p w:rsidR="00CB4A29" w:rsidRPr="00847380" w:rsidRDefault="00FA2BD8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233096,1</w:t>
            </w:r>
          </w:p>
        </w:tc>
        <w:tc>
          <w:tcPr>
            <w:tcW w:w="1276" w:type="dxa"/>
          </w:tcPr>
          <w:p w:rsidR="00CB4A29" w:rsidRPr="00847380" w:rsidRDefault="00FA2BD8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131931,1</w:t>
            </w:r>
          </w:p>
        </w:tc>
        <w:tc>
          <w:tcPr>
            <w:tcW w:w="1025" w:type="dxa"/>
          </w:tcPr>
          <w:p w:rsidR="00CB4A29" w:rsidRPr="00847380" w:rsidRDefault="00FA2BD8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57</w:t>
            </w:r>
          </w:p>
        </w:tc>
        <w:tc>
          <w:tcPr>
            <w:tcW w:w="992" w:type="dxa"/>
          </w:tcPr>
          <w:p w:rsidR="00CB4A29" w:rsidRPr="00847380" w:rsidRDefault="00715D3E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74,5</w:t>
            </w:r>
          </w:p>
        </w:tc>
      </w:tr>
      <w:tr w:rsidR="00CB4A29" w:rsidRPr="00847380" w:rsidTr="00526EE8">
        <w:trPr>
          <w:trHeight w:val="293"/>
        </w:trPr>
        <w:tc>
          <w:tcPr>
            <w:tcW w:w="4361" w:type="dxa"/>
          </w:tcPr>
          <w:p w:rsidR="00CB4A29" w:rsidRPr="00847380" w:rsidRDefault="00CB4A29" w:rsidP="00402C2C">
            <w:pPr>
              <w:jc w:val="both"/>
            </w:pPr>
            <w:r>
              <w:t>- с</w:t>
            </w:r>
            <w:r w:rsidRPr="00847380">
              <w:t>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84" w:type="dxa"/>
          </w:tcPr>
          <w:p w:rsidR="00CB4A29" w:rsidRPr="00847380" w:rsidRDefault="00715D3E" w:rsidP="00526EE8">
            <w:pPr>
              <w:jc w:val="center"/>
            </w:pPr>
            <w:r>
              <w:t>211491,5</w:t>
            </w:r>
          </w:p>
        </w:tc>
        <w:tc>
          <w:tcPr>
            <w:tcW w:w="1276" w:type="dxa"/>
          </w:tcPr>
          <w:p w:rsidR="00CB4A29" w:rsidRPr="00847380" w:rsidRDefault="00FA2BD8" w:rsidP="00DA4FF0">
            <w:pPr>
              <w:jc w:val="center"/>
            </w:pPr>
            <w:r>
              <w:t>225737,8</w:t>
            </w:r>
          </w:p>
        </w:tc>
        <w:tc>
          <w:tcPr>
            <w:tcW w:w="1276" w:type="dxa"/>
          </w:tcPr>
          <w:p w:rsidR="00CB4A29" w:rsidRPr="00847380" w:rsidRDefault="00FA2BD8" w:rsidP="00DA4FF0">
            <w:pPr>
              <w:jc w:val="center"/>
            </w:pPr>
            <w:r>
              <w:t>127181,1</w:t>
            </w:r>
          </w:p>
        </w:tc>
        <w:tc>
          <w:tcPr>
            <w:tcW w:w="1025" w:type="dxa"/>
          </w:tcPr>
          <w:p w:rsidR="00CB4A29" w:rsidRPr="00847380" w:rsidRDefault="00FA2BD8" w:rsidP="00DA4FF0">
            <w:pPr>
              <w:jc w:val="center"/>
            </w:pPr>
            <w:r>
              <w:t>56</w:t>
            </w:r>
          </w:p>
        </w:tc>
        <w:tc>
          <w:tcPr>
            <w:tcW w:w="992" w:type="dxa"/>
          </w:tcPr>
          <w:p w:rsidR="00CB4A29" w:rsidRPr="00847380" w:rsidRDefault="00715D3E" w:rsidP="00526EE8">
            <w:pPr>
              <w:jc w:val="center"/>
              <w:rPr>
                <w:bCs/>
              </w:rPr>
            </w:pPr>
            <w:r>
              <w:rPr>
                <w:bCs/>
              </w:rPr>
              <w:t>71,8</w:t>
            </w:r>
          </w:p>
        </w:tc>
      </w:tr>
      <w:tr w:rsidR="00CB4A29" w:rsidRPr="00847380" w:rsidTr="00526EE8">
        <w:trPr>
          <w:trHeight w:val="293"/>
        </w:trPr>
        <w:tc>
          <w:tcPr>
            <w:tcW w:w="4361" w:type="dxa"/>
          </w:tcPr>
          <w:p w:rsidR="00CB4A29" w:rsidRPr="00847380" w:rsidRDefault="00CB4A29" w:rsidP="00402C2C">
            <w:pPr>
              <w:jc w:val="both"/>
            </w:pPr>
            <w:r>
              <w:t>- с</w:t>
            </w:r>
            <w:r w:rsidRPr="00847380">
              <w:t>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4" w:type="dxa"/>
          </w:tcPr>
          <w:p w:rsidR="00CB4A29" w:rsidRPr="00847380" w:rsidRDefault="00715D3E" w:rsidP="00526EE8">
            <w:pPr>
              <w:jc w:val="center"/>
            </w:pPr>
            <w:r>
              <w:t>3466,2</w:t>
            </w:r>
          </w:p>
        </w:tc>
        <w:tc>
          <w:tcPr>
            <w:tcW w:w="1276" w:type="dxa"/>
          </w:tcPr>
          <w:p w:rsidR="00CB4A29" w:rsidRPr="00847380" w:rsidRDefault="00402C2C" w:rsidP="00DA4FF0">
            <w:pPr>
              <w:jc w:val="center"/>
            </w:pPr>
            <w:r>
              <w:t>3592,4</w:t>
            </w:r>
          </w:p>
        </w:tc>
        <w:tc>
          <w:tcPr>
            <w:tcW w:w="1276" w:type="dxa"/>
          </w:tcPr>
          <w:p w:rsidR="00CB4A29" w:rsidRPr="00847380" w:rsidRDefault="00402C2C" w:rsidP="00DA4FF0">
            <w:pPr>
              <w:jc w:val="center"/>
            </w:pPr>
            <w:r>
              <w:t>2105,0</w:t>
            </w:r>
          </w:p>
        </w:tc>
        <w:tc>
          <w:tcPr>
            <w:tcW w:w="1025" w:type="dxa"/>
          </w:tcPr>
          <w:p w:rsidR="00CB4A29" w:rsidRPr="00847380" w:rsidRDefault="00402C2C" w:rsidP="00DA4FF0">
            <w:pPr>
              <w:jc w:val="center"/>
            </w:pPr>
            <w:r>
              <w:t>59</w:t>
            </w:r>
          </w:p>
        </w:tc>
        <w:tc>
          <w:tcPr>
            <w:tcW w:w="992" w:type="dxa"/>
          </w:tcPr>
          <w:p w:rsidR="00CB4A29" w:rsidRPr="00847380" w:rsidRDefault="00715D3E" w:rsidP="00526EE8">
            <w:pPr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CB4A29" w:rsidRPr="00847380" w:rsidTr="00526EE8">
        <w:trPr>
          <w:trHeight w:val="293"/>
        </w:trPr>
        <w:tc>
          <w:tcPr>
            <w:tcW w:w="4361" w:type="dxa"/>
          </w:tcPr>
          <w:p w:rsidR="00CB4A29" w:rsidRPr="00847380" w:rsidRDefault="00CB4A29" w:rsidP="00402C2C">
            <w:pPr>
              <w:jc w:val="both"/>
            </w:pPr>
            <w:r>
              <w:t>- с</w:t>
            </w:r>
            <w:r w:rsidRPr="00847380">
              <w:t xml:space="preserve">убвенции бюджетам муниципальных районов на компенсацию части платы, взимаемой с </w:t>
            </w:r>
            <w:r w:rsidRPr="00847380">
              <w:lastRenderedPageBreak/>
              <w:t xml:space="preserve">родителей (законных представителей) за присмотр и уход за </w:t>
            </w:r>
            <w:r>
              <w:t>детьми, посещающими  обра</w:t>
            </w:r>
            <w:r w:rsidRPr="00847380">
              <w:t>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84" w:type="dxa"/>
          </w:tcPr>
          <w:p w:rsidR="00CB4A29" w:rsidRPr="00847380" w:rsidRDefault="00715D3E" w:rsidP="00526EE8">
            <w:pPr>
              <w:jc w:val="center"/>
            </w:pPr>
            <w:r>
              <w:lastRenderedPageBreak/>
              <w:t>1057,9</w:t>
            </w:r>
          </w:p>
        </w:tc>
        <w:tc>
          <w:tcPr>
            <w:tcW w:w="1276" w:type="dxa"/>
          </w:tcPr>
          <w:p w:rsidR="00CB4A29" w:rsidRPr="00847380" w:rsidRDefault="00402C2C" w:rsidP="00DA4FF0">
            <w:pPr>
              <w:jc w:val="center"/>
            </w:pPr>
            <w:r>
              <w:t>1334,9</w:t>
            </w:r>
          </w:p>
        </w:tc>
        <w:tc>
          <w:tcPr>
            <w:tcW w:w="1276" w:type="dxa"/>
          </w:tcPr>
          <w:p w:rsidR="00CB4A29" w:rsidRPr="00847380" w:rsidRDefault="00402C2C" w:rsidP="00DA4FF0">
            <w:pPr>
              <w:jc w:val="center"/>
            </w:pPr>
            <w:r>
              <w:t>1057,9</w:t>
            </w:r>
          </w:p>
        </w:tc>
        <w:tc>
          <w:tcPr>
            <w:tcW w:w="1025" w:type="dxa"/>
          </w:tcPr>
          <w:p w:rsidR="00CB4A29" w:rsidRPr="00847380" w:rsidRDefault="00402C2C" w:rsidP="00DA4FF0">
            <w:pPr>
              <w:jc w:val="center"/>
            </w:pPr>
            <w:r>
              <w:t>79</w:t>
            </w:r>
          </w:p>
        </w:tc>
        <w:tc>
          <w:tcPr>
            <w:tcW w:w="992" w:type="dxa"/>
          </w:tcPr>
          <w:p w:rsidR="00CB4A29" w:rsidRPr="00847380" w:rsidRDefault="00715D3E" w:rsidP="00526EE8">
            <w:pPr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</w:tr>
      <w:tr w:rsidR="00CB4A29" w:rsidRPr="00847380" w:rsidTr="00526EE8">
        <w:trPr>
          <w:trHeight w:val="293"/>
        </w:trPr>
        <w:tc>
          <w:tcPr>
            <w:tcW w:w="4361" w:type="dxa"/>
          </w:tcPr>
          <w:p w:rsidR="00CB4A29" w:rsidRPr="00847380" w:rsidRDefault="00CB4A29" w:rsidP="00402C2C">
            <w:pPr>
              <w:jc w:val="both"/>
            </w:pPr>
            <w:r>
              <w:lastRenderedPageBreak/>
              <w:t>- с</w:t>
            </w:r>
            <w:r w:rsidRPr="00847380">
              <w:t>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</w:tcPr>
          <w:p w:rsidR="00CB4A29" w:rsidRPr="00847380" w:rsidRDefault="00715D3E" w:rsidP="00526EE8">
            <w:pPr>
              <w:jc w:val="center"/>
            </w:pPr>
            <w:r>
              <w:t>973,1</w:t>
            </w:r>
          </w:p>
        </w:tc>
        <w:tc>
          <w:tcPr>
            <w:tcW w:w="1276" w:type="dxa"/>
          </w:tcPr>
          <w:p w:rsidR="00CB4A29" w:rsidRPr="00847380" w:rsidRDefault="00402C2C" w:rsidP="00DA4FF0">
            <w:pPr>
              <w:jc w:val="center"/>
            </w:pPr>
            <w:r>
              <w:t>973,1</w:t>
            </w:r>
          </w:p>
        </w:tc>
        <w:tc>
          <w:tcPr>
            <w:tcW w:w="1276" w:type="dxa"/>
          </w:tcPr>
          <w:p w:rsidR="00CB4A29" w:rsidRPr="00847380" w:rsidRDefault="00402C2C" w:rsidP="00DA4FF0">
            <w:pPr>
              <w:jc w:val="center"/>
            </w:pPr>
            <w:r>
              <w:t>685,0</w:t>
            </w:r>
          </w:p>
        </w:tc>
        <w:tc>
          <w:tcPr>
            <w:tcW w:w="1025" w:type="dxa"/>
          </w:tcPr>
          <w:p w:rsidR="00CB4A29" w:rsidRPr="00847380" w:rsidRDefault="00402C2C" w:rsidP="00DA4FF0">
            <w:pPr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CB4A29" w:rsidRPr="00847380" w:rsidRDefault="00715D3E" w:rsidP="00526EE8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CB4A29" w:rsidRPr="00847380" w:rsidTr="00526EE8">
        <w:trPr>
          <w:trHeight w:val="293"/>
        </w:trPr>
        <w:tc>
          <w:tcPr>
            <w:tcW w:w="4361" w:type="dxa"/>
          </w:tcPr>
          <w:p w:rsidR="00CB4A29" w:rsidRPr="00847380" w:rsidRDefault="00CB4A29" w:rsidP="00402C2C">
            <w:pPr>
              <w:jc w:val="both"/>
            </w:pPr>
            <w:r>
              <w:t>- с</w:t>
            </w:r>
            <w:r w:rsidRPr="00847380">
              <w:t>убвенции бюджетам муниципальных районов на осуществление полномочий по составлению (изменению)</w:t>
            </w:r>
            <w:r w:rsidR="00402C2C">
              <w:t xml:space="preserve"> </w:t>
            </w:r>
            <w:r w:rsidRPr="00847380"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4" w:type="dxa"/>
          </w:tcPr>
          <w:p w:rsidR="00CB4A29" w:rsidRPr="00847380" w:rsidRDefault="00715D3E" w:rsidP="00526EE8">
            <w:pPr>
              <w:jc w:val="center"/>
            </w:pPr>
            <w:r>
              <w:t>37,0</w:t>
            </w:r>
          </w:p>
        </w:tc>
        <w:tc>
          <w:tcPr>
            <w:tcW w:w="1276" w:type="dxa"/>
          </w:tcPr>
          <w:p w:rsidR="00CB4A29" w:rsidRPr="00847380" w:rsidRDefault="00402C2C" w:rsidP="00DA4FF0">
            <w:pPr>
              <w:jc w:val="center"/>
            </w:pPr>
            <w:r>
              <w:t>37,0</w:t>
            </w:r>
          </w:p>
        </w:tc>
        <w:tc>
          <w:tcPr>
            <w:tcW w:w="1276" w:type="dxa"/>
          </w:tcPr>
          <w:p w:rsidR="00CB4A29" w:rsidRPr="00847380" w:rsidRDefault="00402C2C" w:rsidP="00DA4FF0">
            <w:pPr>
              <w:jc w:val="center"/>
            </w:pPr>
            <w:r>
              <w:t>37,0</w:t>
            </w:r>
          </w:p>
        </w:tc>
        <w:tc>
          <w:tcPr>
            <w:tcW w:w="1025" w:type="dxa"/>
          </w:tcPr>
          <w:p w:rsidR="00CB4A29" w:rsidRPr="00847380" w:rsidRDefault="00402C2C" w:rsidP="00DA4FF0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B4A29" w:rsidRPr="00847380" w:rsidRDefault="00715D3E" w:rsidP="00526EE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B4A29" w:rsidRPr="00847380" w:rsidTr="00526EE8">
        <w:trPr>
          <w:trHeight w:val="293"/>
        </w:trPr>
        <w:tc>
          <w:tcPr>
            <w:tcW w:w="4361" w:type="dxa"/>
          </w:tcPr>
          <w:p w:rsidR="00CB4A29" w:rsidRPr="00847380" w:rsidRDefault="00CB4A29" w:rsidP="00402C2C">
            <w:pPr>
              <w:jc w:val="both"/>
            </w:pPr>
            <w:r>
              <w:t>- с</w:t>
            </w:r>
            <w:r w:rsidRPr="00847380">
              <w:t>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84" w:type="dxa"/>
          </w:tcPr>
          <w:p w:rsidR="00CB4A29" w:rsidRPr="00847380" w:rsidRDefault="00715D3E" w:rsidP="00526EE8">
            <w:pPr>
              <w:jc w:val="center"/>
            </w:pPr>
            <w:r>
              <w:t>39,6</w:t>
            </w:r>
          </w:p>
        </w:tc>
        <w:tc>
          <w:tcPr>
            <w:tcW w:w="1276" w:type="dxa"/>
          </w:tcPr>
          <w:p w:rsidR="00CB4A29" w:rsidRPr="00847380" w:rsidRDefault="00402C2C" w:rsidP="00DA4FF0">
            <w:pPr>
              <w:jc w:val="center"/>
            </w:pPr>
            <w:r>
              <w:t>39,6</w:t>
            </w:r>
          </w:p>
        </w:tc>
        <w:tc>
          <w:tcPr>
            <w:tcW w:w="1276" w:type="dxa"/>
          </w:tcPr>
          <w:p w:rsidR="00CB4A29" w:rsidRPr="00847380" w:rsidRDefault="00402C2C" w:rsidP="00DA4FF0">
            <w:pPr>
              <w:jc w:val="center"/>
            </w:pPr>
            <w:r>
              <w:t>38,5</w:t>
            </w:r>
          </w:p>
        </w:tc>
        <w:tc>
          <w:tcPr>
            <w:tcW w:w="1025" w:type="dxa"/>
          </w:tcPr>
          <w:p w:rsidR="00CB4A29" w:rsidRPr="00847380" w:rsidRDefault="00402C2C" w:rsidP="00DA4FF0">
            <w:pPr>
              <w:jc w:val="center"/>
            </w:pPr>
            <w:r>
              <w:t>97</w:t>
            </w:r>
          </w:p>
        </w:tc>
        <w:tc>
          <w:tcPr>
            <w:tcW w:w="992" w:type="dxa"/>
          </w:tcPr>
          <w:p w:rsidR="00CB4A29" w:rsidRPr="00847380" w:rsidRDefault="00715D3E" w:rsidP="00526EE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B4A29" w:rsidRPr="00847380" w:rsidTr="00526EE8">
        <w:trPr>
          <w:trHeight w:val="293"/>
        </w:trPr>
        <w:tc>
          <w:tcPr>
            <w:tcW w:w="4361" w:type="dxa"/>
          </w:tcPr>
          <w:p w:rsidR="00CB4A29" w:rsidRPr="00847380" w:rsidRDefault="00CB4A29" w:rsidP="00402C2C">
            <w:pPr>
              <w:jc w:val="both"/>
            </w:pPr>
            <w:r>
              <w:t>- с</w:t>
            </w:r>
            <w:r w:rsidRPr="00847380">
              <w:t>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384" w:type="dxa"/>
          </w:tcPr>
          <w:p w:rsidR="00CB4A29" w:rsidRPr="00847380" w:rsidRDefault="00715D3E" w:rsidP="00526EE8">
            <w:pPr>
              <w:jc w:val="center"/>
            </w:pPr>
            <w:r>
              <w:t>1381,3</w:t>
            </w:r>
          </w:p>
        </w:tc>
        <w:tc>
          <w:tcPr>
            <w:tcW w:w="1276" w:type="dxa"/>
          </w:tcPr>
          <w:p w:rsidR="00CB4A29" w:rsidRPr="00847380" w:rsidRDefault="00402C2C" w:rsidP="00DA4FF0">
            <w:pPr>
              <w:jc w:val="center"/>
            </w:pPr>
            <w:r>
              <w:t>1381,3</w:t>
            </w:r>
          </w:p>
        </w:tc>
        <w:tc>
          <w:tcPr>
            <w:tcW w:w="1276" w:type="dxa"/>
          </w:tcPr>
          <w:p w:rsidR="00CB4A29" w:rsidRPr="00847380" w:rsidRDefault="00402C2C" w:rsidP="00DA4FF0">
            <w:pPr>
              <w:jc w:val="center"/>
            </w:pPr>
            <w:r>
              <w:t>826,6</w:t>
            </w:r>
          </w:p>
        </w:tc>
        <w:tc>
          <w:tcPr>
            <w:tcW w:w="1025" w:type="dxa"/>
          </w:tcPr>
          <w:p w:rsidR="00CB4A29" w:rsidRPr="00847380" w:rsidRDefault="00402C2C" w:rsidP="00DA4FF0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CB4A29" w:rsidRPr="00847380" w:rsidRDefault="00715D3E" w:rsidP="00526EE8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CB4A29" w:rsidRPr="00847380" w:rsidTr="00526EE8">
        <w:trPr>
          <w:trHeight w:val="293"/>
        </w:trPr>
        <w:tc>
          <w:tcPr>
            <w:tcW w:w="4361" w:type="dxa"/>
          </w:tcPr>
          <w:p w:rsidR="00CB4A29" w:rsidRPr="00847380" w:rsidRDefault="00CB4A29" w:rsidP="00DA4FF0">
            <w:pPr>
              <w:rPr>
                <w:b/>
                <w:i/>
              </w:rPr>
            </w:pPr>
            <w:r w:rsidRPr="00847380">
              <w:rPr>
                <w:b/>
                <w:bCs/>
                <w:i/>
              </w:rPr>
              <w:t>Иные межбюджетные трансферты:</w:t>
            </w:r>
          </w:p>
        </w:tc>
        <w:tc>
          <w:tcPr>
            <w:tcW w:w="1384" w:type="dxa"/>
          </w:tcPr>
          <w:p w:rsidR="00CB4A29" w:rsidRPr="00847380" w:rsidRDefault="00715D3E" w:rsidP="00526E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32411,2</w:t>
            </w:r>
          </w:p>
        </w:tc>
        <w:tc>
          <w:tcPr>
            <w:tcW w:w="1276" w:type="dxa"/>
          </w:tcPr>
          <w:p w:rsidR="00CB4A29" w:rsidRPr="00847380" w:rsidRDefault="00402C2C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33635,8</w:t>
            </w:r>
          </w:p>
        </w:tc>
        <w:tc>
          <w:tcPr>
            <w:tcW w:w="1276" w:type="dxa"/>
          </w:tcPr>
          <w:p w:rsidR="00CB4A29" w:rsidRPr="00847380" w:rsidRDefault="00402C2C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16175,5</w:t>
            </w:r>
          </w:p>
        </w:tc>
        <w:tc>
          <w:tcPr>
            <w:tcW w:w="1025" w:type="dxa"/>
          </w:tcPr>
          <w:p w:rsidR="00CB4A29" w:rsidRPr="00847380" w:rsidRDefault="00402C2C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48</w:t>
            </w:r>
          </w:p>
        </w:tc>
        <w:tc>
          <w:tcPr>
            <w:tcW w:w="992" w:type="dxa"/>
          </w:tcPr>
          <w:p w:rsidR="00CB4A29" w:rsidRPr="00847380" w:rsidRDefault="00715D3E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9,1</w:t>
            </w:r>
          </w:p>
        </w:tc>
      </w:tr>
      <w:tr w:rsidR="00CB4A29" w:rsidRPr="00847380" w:rsidTr="00526EE8">
        <w:trPr>
          <w:trHeight w:val="293"/>
        </w:trPr>
        <w:tc>
          <w:tcPr>
            <w:tcW w:w="4361" w:type="dxa"/>
          </w:tcPr>
          <w:p w:rsidR="00CB4A29" w:rsidRPr="00847380" w:rsidRDefault="00CB4A29" w:rsidP="00402C2C">
            <w:pPr>
              <w:jc w:val="both"/>
            </w:pPr>
            <w:r>
              <w:t>- м</w:t>
            </w:r>
            <w:r w:rsidRPr="00847380">
      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4" w:type="dxa"/>
          </w:tcPr>
          <w:p w:rsidR="00CB4A29" w:rsidRPr="00847380" w:rsidRDefault="00715D3E" w:rsidP="00526EE8">
            <w:pPr>
              <w:jc w:val="center"/>
            </w:pPr>
            <w:r>
              <w:t>32411,2</w:t>
            </w:r>
          </w:p>
        </w:tc>
        <w:tc>
          <w:tcPr>
            <w:tcW w:w="1276" w:type="dxa"/>
          </w:tcPr>
          <w:p w:rsidR="00CB4A29" w:rsidRPr="00847380" w:rsidRDefault="00402C2C" w:rsidP="00DA4FF0">
            <w:pPr>
              <w:jc w:val="center"/>
            </w:pPr>
            <w:r>
              <w:t>32411,2</w:t>
            </w:r>
          </w:p>
        </w:tc>
        <w:tc>
          <w:tcPr>
            <w:tcW w:w="1276" w:type="dxa"/>
          </w:tcPr>
          <w:p w:rsidR="00CB4A29" w:rsidRPr="00847380" w:rsidRDefault="00402C2C" w:rsidP="00DA4FF0">
            <w:pPr>
              <w:jc w:val="center"/>
            </w:pPr>
            <w:r>
              <w:t>16104,2</w:t>
            </w:r>
          </w:p>
        </w:tc>
        <w:tc>
          <w:tcPr>
            <w:tcW w:w="1025" w:type="dxa"/>
          </w:tcPr>
          <w:p w:rsidR="00CB4A29" w:rsidRPr="00847380" w:rsidRDefault="00402C2C" w:rsidP="00DA4FF0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CB4A29" w:rsidRPr="00847380" w:rsidRDefault="00715D3E" w:rsidP="00526EE8">
            <w:pPr>
              <w:jc w:val="center"/>
              <w:rPr>
                <w:bCs/>
              </w:rPr>
            </w:pPr>
            <w:r>
              <w:rPr>
                <w:bCs/>
              </w:rPr>
              <w:t>9,1</w:t>
            </w:r>
          </w:p>
        </w:tc>
      </w:tr>
      <w:tr w:rsidR="00402C2C" w:rsidRPr="00847380" w:rsidTr="00526EE8">
        <w:trPr>
          <w:trHeight w:val="293"/>
        </w:trPr>
        <w:tc>
          <w:tcPr>
            <w:tcW w:w="4361" w:type="dxa"/>
          </w:tcPr>
          <w:p w:rsidR="00402C2C" w:rsidRDefault="00402C2C" w:rsidP="00402C2C">
            <w:pPr>
              <w:jc w:val="both"/>
            </w:pPr>
            <w:r>
              <w:t>- 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384" w:type="dxa"/>
          </w:tcPr>
          <w:p w:rsidR="00402C2C" w:rsidRPr="00847380" w:rsidRDefault="00715D3E" w:rsidP="00526EE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02C2C" w:rsidRDefault="00402C2C" w:rsidP="00DA4FF0">
            <w:pPr>
              <w:jc w:val="center"/>
            </w:pPr>
            <w:r>
              <w:t>26,4</w:t>
            </w:r>
          </w:p>
        </w:tc>
        <w:tc>
          <w:tcPr>
            <w:tcW w:w="1276" w:type="dxa"/>
          </w:tcPr>
          <w:p w:rsidR="00402C2C" w:rsidRDefault="00402C2C" w:rsidP="00DA4FF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402C2C" w:rsidRDefault="00402C2C" w:rsidP="00DA4FF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02C2C" w:rsidRPr="00847380" w:rsidRDefault="00715D3E" w:rsidP="00526EE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02C2C" w:rsidRPr="00847380" w:rsidTr="00526EE8">
        <w:trPr>
          <w:trHeight w:val="293"/>
        </w:trPr>
        <w:tc>
          <w:tcPr>
            <w:tcW w:w="4361" w:type="dxa"/>
          </w:tcPr>
          <w:p w:rsidR="00402C2C" w:rsidRPr="00402C2C" w:rsidRDefault="00402C2C" w:rsidP="00402C2C">
            <w:pPr>
              <w:jc w:val="both"/>
            </w:pPr>
            <w:r w:rsidRPr="00402C2C">
              <w:t>- межбюджетные трансферты, передаваемые бюджетам муниципальных районов  на подключение общедоступных библиотек Росси</w:t>
            </w:r>
            <w:r>
              <w:t>й</w:t>
            </w:r>
            <w:r w:rsidRPr="00402C2C">
              <w:t>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84" w:type="dxa"/>
          </w:tcPr>
          <w:p w:rsidR="00402C2C" w:rsidRPr="00847380" w:rsidRDefault="00715D3E" w:rsidP="00526EE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02C2C" w:rsidRDefault="00402C2C" w:rsidP="00DA4FF0">
            <w:pPr>
              <w:jc w:val="center"/>
            </w:pPr>
            <w:r>
              <w:t>55,7</w:t>
            </w:r>
          </w:p>
        </w:tc>
        <w:tc>
          <w:tcPr>
            <w:tcW w:w="1276" w:type="dxa"/>
          </w:tcPr>
          <w:p w:rsidR="00402C2C" w:rsidRDefault="00402C2C" w:rsidP="00DA4FF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402C2C" w:rsidRDefault="00402C2C" w:rsidP="00DA4FF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02C2C" w:rsidRPr="00847380" w:rsidRDefault="00715D3E" w:rsidP="00526EE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B4A29" w:rsidRPr="00847380" w:rsidTr="00526EE8">
        <w:trPr>
          <w:trHeight w:val="293"/>
        </w:trPr>
        <w:tc>
          <w:tcPr>
            <w:tcW w:w="4361" w:type="dxa"/>
          </w:tcPr>
          <w:p w:rsidR="00CB4A29" w:rsidRPr="00847380" w:rsidRDefault="00CB4A29" w:rsidP="00402C2C">
            <w:pPr>
              <w:jc w:val="both"/>
            </w:pPr>
            <w:r>
              <w:t>- п</w:t>
            </w:r>
            <w:r w:rsidRPr="00847380">
              <w:t xml:space="preserve">рочие межбюджетные трансферты, передаваемые бюджетам муниципальных районов  </w:t>
            </w:r>
          </w:p>
        </w:tc>
        <w:tc>
          <w:tcPr>
            <w:tcW w:w="1384" w:type="dxa"/>
          </w:tcPr>
          <w:p w:rsidR="00CB4A29" w:rsidRPr="00847380" w:rsidRDefault="00715D3E" w:rsidP="00526EE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B4A29" w:rsidRPr="00847380" w:rsidRDefault="00402C2C" w:rsidP="00DA4FF0">
            <w:pPr>
              <w:jc w:val="center"/>
            </w:pPr>
            <w:r>
              <w:t>1142,5</w:t>
            </w:r>
          </w:p>
        </w:tc>
        <w:tc>
          <w:tcPr>
            <w:tcW w:w="1276" w:type="dxa"/>
          </w:tcPr>
          <w:p w:rsidR="00CB4A29" w:rsidRPr="00847380" w:rsidRDefault="00402C2C" w:rsidP="00DA4FF0">
            <w:pPr>
              <w:jc w:val="center"/>
            </w:pPr>
            <w:r>
              <w:t>71,3</w:t>
            </w:r>
          </w:p>
        </w:tc>
        <w:tc>
          <w:tcPr>
            <w:tcW w:w="1025" w:type="dxa"/>
          </w:tcPr>
          <w:p w:rsidR="00CB4A29" w:rsidRPr="00847380" w:rsidRDefault="00402C2C" w:rsidP="00DA4FF0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CB4A29" w:rsidRPr="00847380" w:rsidRDefault="00715D3E" w:rsidP="00526EE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B4A29" w:rsidRPr="00685241" w:rsidTr="00526EE8">
        <w:trPr>
          <w:trHeight w:val="293"/>
        </w:trPr>
        <w:tc>
          <w:tcPr>
            <w:tcW w:w="4361" w:type="dxa"/>
          </w:tcPr>
          <w:p w:rsidR="00CB4A29" w:rsidRPr="00685241" w:rsidRDefault="00CB4A29" w:rsidP="00DA4FF0">
            <w:pPr>
              <w:rPr>
                <w:b/>
                <w:i/>
              </w:rPr>
            </w:pPr>
            <w:r w:rsidRPr="00685241">
              <w:rPr>
                <w:b/>
                <w:bCs/>
                <w:i/>
              </w:rPr>
              <w:t>Прочие безвозмездные поступления</w:t>
            </w:r>
          </w:p>
        </w:tc>
        <w:tc>
          <w:tcPr>
            <w:tcW w:w="1384" w:type="dxa"/>
          </w:tcPr>
          <w:p w:rsidR="00CB4A29" w:rsidRPr="00685241" w:rsidRDefault="00715D3E" w:rsidP="00526E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25,2</w:t>
            </w:r>
          </w:p>
        </w:tc>
        <w:tc>
          <w:tcPr>
            <w:tcW w:w="1276" w:type="dxa"/>
          </w:tcPr>
          <w:p w:rsidR="00CB4A29" w:rsidRPr="00685241" w:rsidRDefault="00402C2C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3605,2</w:t>
            </w:r>
          </w:p>
        </w:tc>
        <w:tc>
          <w:tcPr>
            <w:tcW w:w="1276" w:type="dxa"/>
          </w:tcPr>
          <w:p w:rsidR="00CB4A29" w:rsidRPr="00685241" w:rsidRDefault="00402C2C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3605,2</w:t>
            </w:r>
          </w:p>
        </w:tc>
        <w:tc>
          <w:tcPr>
            <w:tcW w:w="1025" w:type="dxa"/>
          </w:tcPr>
          <w:p w:rsidR="00CB4A29" w:rsidRPr="00685241" w:rsidRDefault="00402C2C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</w:t>
            </w:r>
          </w:p>
        </w:tc>
        <w:tc>
          <w:tcPr>
            <w:tcW w:w="992" w:type="dxa"/>
          </w:tcPr>
          <w:p w:rsidR="00CB4A29" w:rsidRPr="00685241" w:rsidRDefault="00715D3E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204FA7">
              <w:rPr>
                <w:b/>
                <w:bCs/>
                <w:i/>
              </w:rPr>
              <w:t>,1</w:t>
            </w:r>
          </w:p>
        </w:tc>
      </w:tr>
      <w:tr w:rsidR="00CB4A29" w:rsidRPr="00685241" w:rsidTr="00526EE8">
        <w:trPr>
          <w:trHeight w:val="293"/>
        </w:trPr>
        <w:tc>
          <w:tcPr>
            <w:tcW w:w="4361" w:type="dxa"/>
          </w:tcPr>
          <w:p w:rsidR="00CB4A29" w:rsidRPr="00685241" w:rsidRDefault="00CB4A29" w:rsidP="00DA4FF0">
            <w:pPr>
              <w:rPr>
                <w:b/>
                <w:bCs/>
              </w:rPr>
            </w:pPr>
            <w:r w:rsidRPr="00685241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84" w:type="dxa"/>
          </w:tcPr>
          <w:p w:rsidR="00CB4A29" w:rsidRPr="00685241" w:rsidRDefault="00715D3E" w:rsidP="00526E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CB4A29" w:rsidRPr="00685241" w:rsidRDefault="00402C2C" w:rsidP="00DA4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CB4A29" w:rsidRPr="00685241" w:rsidRDefault="00402C2C" w:rsidP="00DA4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-6666,9</w:t>
            </w:r>
          </w:p>
        </w:tc>
        <w:tc>
          <w:tcPr>
            <w:tcW w:w="1025" w:type="dxa"/>
          </w:tcPr>
          <w:p w:rsidR="00CB4A29" w:rsidRPr="00685241" w:rsidRDefault="00402C2C" w:rsidP="00DA4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:rsidR="00CB4A29" w:rsidRPr="00685241" w:rsidRDefault="00715D3E" w:rsidP="00526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</w:t>
            </w:r>
          </w:p>
        </w:tc>
      </w:tr>
    </w:tbl>
    <w:p w:rsidR="00CB4A29" w:rsidRDefault="00CB4A29" w:rsidP="008226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04F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целом объем безвозмездных поступлений (с учетом возврата остатков субсидий, субвенций и иных межбюджетных трансфертов) за 1 </w:t>
      </w:r>
      <w:r w:rsidR="00204FA7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2018 года составил </w:t>
      </w:r>
      <w:r w:rsidR="00204FA7">
        <w:rPr>
          <w:sz w:val="26"/>
          <w:szCs w:val="26"/>
        </w:rPr>
        <w:t>177058,4</w:t>
      </w:r>
      <w:r w:rsidRPr="00FA0D81">
        <w:rPr>
          <w:bCs/>
          <w:sz w:val="26"/>
          <w:szCs w:val="26"/>
        </w:rPr>
        <w:t xml:space="preserve"> тыс. рублей</w:t>
      </w:r>
      <w:r>
        <w:rPr>
          <w:bCs/>
          <w:sz w:val="26"/>
          <w:szCs w:val="26"/>
        </w:rPr>
        <w:t>.</w:t>
      </w:r>
      <w:r w:rsidRPr="00FA0D81">
        <w:rPr>
          <w:bCs/>
          <w:sz w:val="26"/>
          <w:szCs w:val="26"/>
        </w:rPr>
        <w:t xml:space="preserve"> </w:t>
      </w:r>
      <w:r w:rsidR="006B5BB1">
        <w:rPr>
          <w:bCs/>
          <w:sz w:val="26"/>
          <w:szCs w:val="26"/>
        </w:rPr>
        <w:t>План</w:t>
      </w:r>
      <w:r w:rsidRPr="0098170C">
        <w:rPr>
          <w:sz w:val="26"/>
          <w:szCs w:val="26"/>
        </w:rPr>
        <w:t xml:space="preserve"> по безвозмездным поступлениям выполнен на </w:t>
      </w:r>
      <w:r w:rsidR="00204FA7">
        <w:rPr>
          <w:sz w:val="26"/>
          <w:szCs w:val="26"/>
        </w:rPr>
        <w:t>5</w:t>
      </w:r>
      <w:r>
        <w:rPr>
          <w:sz w:val="26"/>
          <w:szCs w:val="26"/>
        </w:rPr>
        <w:t>2</w:t>
      </w:r>
      <w:r w:rsidRPr="0098170C">
        <w:rPr>
          <w:sz w:val="26"/>
          <w:szCs w:val="26"/>
        </w:rPr>
        <w:t xml:space="preserve"> %</w:t>
      </w:r>
      <w:r>
        <w:rPr>
          <w:sz w:val="26"/>
          <w:szCs w:val="26"/>
        </w:rPr>
        <w:t>.</w:t>
      </w:r>
      <w:r w:rsidRPr="0098170C">
        <w:rPr>
          <w:sz w:val="26"/>
          <w:szCs w:val="26"/>
        </w:rPr>
        <w:t xml:space="preserve"> </w:t>
      </w:r>
    </w:p>
    <w:p w:rsidR="00CB4A29" w:rsidRDefault="00CB4A29" w:rsidP="003D5A3A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97FEC">
        <w:rPr>
          <w:sz w:val="26"/>
          <w:szCs w:val="26"/>
        </w:rPr>
        <w:t>Наибольший удельный вес в общем объеме безвозмездных поступлений занимают субвенци</w:t>
      </w:r>
      <w:r>
        <w:rPr>
          <w:sz w:val="26"/>
          <w:szCs w:val="26"/>
        </w:rPr>
        <w:t>и</w:t>
      </w:r>
      <w:r w:rsidRPr="00E97FEC">
        <w:rPr>
          <w:sz w:val="26"/>
          <w:szCs w:val="26"/>
        </w:rPr>
        <w:t xml:space="preserve">  - </w:t>
      </w:r>
      <w:r>
        <w:rPr>
          <w:sz w:val="26"/>
          <w:szCs w:val="26"/>
        </w:rPr>
        <w:t>7</w:t>
      </w:r>
      <w:r w:rsidR="00204FA7">
        <w:rPr>
          <w:sz w:val="26"/>
          <w:szCs w:val="26"/>
        </w:rPr>
        <w:t>4,5</w:t>
      </w:r>
      <w:r w:rsidRPr="00E97FEC">
        <w:rPr>
          <w:sz w:val="26"/>
          <w:szCs w:val="26"/>
        </w:rPr>
        <w:t>%</w:t>
      </w:r>
      <w:r>
        <w:rPr>
          <w:sz w:val="26"/>
          <w:szCs w:val="26"/>
        </w:rPr>
        <w:t xml:space="preserve">. </w:t>
      </w:r>
      <w:r w:rsidRPr="00E97FEC">
        <w:rPr>
          <w:sz w:val="26"/>
          <w:szCs w:val="26"/>
        </w:rPr>
        <w:t xml:space="preserve"> </w:t>
      </w:r>
    </w:p>
    <w:p w:rsidR="00CB4A29" w:rsidRDefault="005E0204" w:rsidP="005E0204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 w:rsidRPr="00E97FEC">
        <w:rPr>
          <w:sz w:val="26"/>
          <w:szCs w:val="26"/>
        </w:rPr>
        <w:t xml:space="preserve">Из бюджета </w:t>
      </w:r>
      <w:r w:rsidR="00CB4A29">
        <w:rPr>
          <w:sz w:val="26"/>
          <w:szCs w:val="26"/>
        </w:rPr>
        <w:t xml:space="preserve">муниципального образования «Каракулинский район» </w:t>
      </w:r>
      <w:r w:rsidR="00CB4A29" w:rsidRPr="00E97FEC">
        <w:rPr>
          <w:sz w:val="26"/>
          <w:szCs w:val="26"/>
        </w:rPr>
        <w:t>в бюджет</w:t>
      </w:r>
      <w:r w:rsidR="00CB4A29">
        <w:rPr>
          <w:sz w:val="26"/>
          <w:szCs w:val="26"/>
        </w:rPr>
        <w:t xml:space="preserve"> Удмуртской Республики</w:t>
      </w:r>
      <w:r w:rsidR="00CB4A29" w:rsidRPr="00E97FEC">
        <w:rPr>
          <w:sz w:val="26"/>
          <w:szCs w:val="26"/>
        </w:rPr>
        <w:t xml:space="preserve"> осуществлен возврат остатков неиспользованных средств прошлых лет в сумме </w:t>
      </w:r>
      <w:r w:rsidR="005931FE">
        <w:rPr>
          <w:sz w:val="26"/>
          <w:szCs w:val="26"/>
        </w:rPr>
        <w:t>6666,9</w:t>
      </w:r>
      <w:r w:rsidR="00CB4A29" w:rsidRPr="00E97FEC">
        <w:rPr>
          <w:sz w:val="26"/>
          <w:szCs w:val="26"/>
        </w:rPr>
        <w:t xml:space="preserve"> тыс.</w:t>
      </w:r>
      <w:r w:rsidR="00CB4A29">
        <w:rPr>
          <w:sz w:val="26"/>
          <w:szCs w:val="26"/>
        </w:rPr>
        <w:t xml:space="preserve"> </w:t>
      </w:r>
      <w:r w:rsidR="00CB4A29" w:rsidRPr="00E97FEC">
        <w:rPr>
          <w:sz w:val="26"/>
          <w:szCs w:val="26"/>
        </w:rPr>
        <w:t>руб</w:t>
      </w:r>
      <w:r w:rsidR="005931FE">
        <w:rPr>
          <w:sz w:val="26"/>
          <w:szCs w:val="26"/>
        </w:rPr>
        <w:t>лей.</w:t>
      </w:r>
    </w:p>
    <w:p w:rsidR="00744EE1" w:rsidRDefault="00744EE1" w:rsidP="00E32C3B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2B72ED" w:rsidRPr="002B72ED" w:rsidRDefault="002B72ED" w:rsidP="002B72ED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2B72ED">
        <w:rPr>
          <w:b/>
          <w:bCs/>
          <w:sz w:val="26"/>
          <w:szCs w:val="26"/>
        </w:rPr>
        <w:t xml:space="preserve">       Оценка обоснованности изменений, вносимых в сводную бюджетную роспись муниципального образования «Каракулинский район» без внесения изменений в Решение о бюджете.</w:t>
      </w:r>
    </w:p>
    <w:p w:rsidR="002B72ED" w:rsidRDefault="002B72ED" w:rsidP="002B72E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4"/>
          <w:szCs w:val="24"/>
        </w:rPr>
        <w:lastRenderedPageBreak/>
        <w:t xml:space="preserve">        </w:t>
      </w:r>
      <w:r w:rsidRPr="0008715B">
        <w:rPr>
          <w:sz w:val="26"/>
          <w:szCs w:val="26"/>
        </w:rPr>
        <w:t xml:space="preserve">Сводная бюджетная роспись </w:t>
      </w:r>
      <w:r>
        <w:rPr>
          <w:sz w:val="26"/>
          <w:szCs w:val="26"/>
        </w:rPr>
        <w:t xml:space="preserve">муниципального образования «Каракулинский район» (далее – сводная бюджетная роспись) </w:t>
      </w:r>
      <w:r w:rsidRPr="0008715B">
        <w:rPr>
          <w:sz w:val="26"/>
          <w:szCs w:val="26"/>
        </w:rPr>
        <w:t xml:space="preserve">на отчётную дату утверждена </w:t>
      </w:r>
      <w:r>
        <w:rPr>
          <w:sz w:val="26"/>
          <w:szCs w:val="26"/>
        </w:rPr>
        <w:t>начальником Управления финансов Администрации муниципального образования «Каракулинский район».</w:t>
      </w:r>
    </w:p>
    <w:p w:rsidR="00A561E7" w:rsidRDefault="002B72ED" w:rsidP="002B72E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</w:t>
      </w:r>
      <w:r w:rsidRPr="00DF3F7A">
        <w:rPr>
          <w:sz w:val="26"/>
          <w:szCs w:val="26"/>
        </w:rPr>
        <w:t xml:space="preserve">бщий объем бюджетных ассигнований сводной </w:t>
      </w:r>
      <w:r>
        <w:rPr>
          <w:sz w:val="26"/>
          <w:szCs w:val="26"/>
        </w:rPr>
        <w:t xml:space="preserve">бюджетной </w:t>
      </w:r>
      <w:r w:rsidRPr="00DF3F7A">
        <w:rPr>
          <w:sz w:val="26"/>
          <w:szCs w:val="26"/>
        </w:rPr>
        <w:t>росписи</w:t>
      </w:r>
      <w:r w:rsidRPr="00DF3F7A">
        <w:rPr>
          <w:b/>
          <w:sz w:val="26"/>
          <w:szCs w:val="26"/>
        </w:rPr>
        <w:t xml:space="preserve"> </w:t>
      </w:r>
      <w:r w:rsidRPr="00DF3F7A">
        <w:rPr>
          <w:sz w:val="26"/>
          <w:szCs w:val="26"/>
        </w:rPr>
        <w:t>(уточненный план) на 01.0</w:t>
      </w:r>
      <w:r w:rsidR="00204FA7">
        <w:rPr>
          <w:sz w:val="26"/>
          <w:szCs w:val="26"/>
        </w:rPr>
        <w:t>7</w:t>
      </w:r>
      <w:r w:rsidRPr="00DF3F7A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DF3F7A">
        <w:rPr>
          <w:sz w:val="26"/>
          <w:szCs w:val="26"/>
        </w:rPr>
        <w:t xml:space="preserve"> года составил </w:t>
      </w:r>
      <w:r w:rsidR="00204FA7">
        <w:rPr>
          <w:sz w:val="26"/>
          <w:szCs w:val="26"/>
        </w:rPr>
        <w:t>485482,1</w:t>
      </w:r>
      <w:r>
        <w:rPr>
          <w:sz w:val="26"/>
          <w:szCs w:val="26"/>
        </w:rPr>
        <w:t xml:space="preserve"> тыс. рублей</w:t>
      </w:r>
      <w:r w:rsidRPr="00DF3F7A">
        <w:rPr>
          <w:sz w:val="26"/>
          <w:szCs w:val="26"/>
        </w:rPr>
        <w:t xml:space="preserve">, что на </w:t>
      </w:r>
      <w:r w:rsidR="00204FA7">
        <w:rPr>
          <w:sz w:val="26"/>
          <w:szCs w:val="26"/>
        </w:rPr>
        <w:t>41119,6</w:t>
      </w:r>
      <w:r w:rsidRPr="00DF3F7A">
        <w:rPr>
          <w:b/>
          <w:sz w:val="26"/>
          <w:szCs w:val="26"/>
        </w:rPr>
        <w:t> </w:t>
      </w:r>
      <w:r w:rsidRPr="003D26C3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 </w:t>
      </w:r>
      <w:r w:rsidRPr="00DF3F7A">
        <w:rPr>
          <w:sz w:val="26"/>
          <w:szCs w:val="26"/>
        </w:rPr>
        <w:t xml:space="preserve">больше </w:t>
      </w:r>
      <w:r>
        <w:rPr>
          <w:sz w:val="26"/>
          <w:szCs w:val="26"/>
        </w:rPr>
        <w:t>утвержденных расходов Решением о бюджете</w:t>
      </w:r>
      <w:r w:rsidRPr="00DF3F7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B72ED" w:rsidRPr="00A561E7" w:rsidRDefault="00A561E7" w:rsidP="002B72E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561E7">
        <w:rPr>
          <w:sz w:val="26"/>
          <w:szCs w:val="26"/>
        </w:rPr>
        <w:t xml:space="preserve">        Согласно ст. 217 Бюджетного кодекса Российской Федерации утвержденные показатели сводной бюджетной росписи должны соответствовать Решению о бюджете, за исключением случаев предусмотренны</w:t>
      </w:r>
      <w:r>
        <w:rPr>
          <w:sz w:val="26"/>
          <w:szCs w:val="26"/>
        </w:rPr>
        <w:t>е</w:t>
      </w:r>
      <w:r w:rsidRPr="00A561E7">
        <w:rPr>
          <w:sz w:val="26"/>
          <w:szCs w:val="26"/>
        </w:rPr>
        <w:t xml:space="preserve"> ст. 217 Бюджетного кодекса Российской Федерации и изменениями, связанными с особенностями исполнения бюджета, в соответствии с Решением о бюджете муниципального образования «Каракулинский район</w:t>
      </w:r>
      <w:r w:rsidR="00765795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2B72ED" w:rsidRDefault="002B72ED" w:rsidP="002B72E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течение 1 </w:t>
      </w:r>
      <w:r w:rsidR="00204FA7">
        <w:rPr>
          <w:sz w:val="26"/>
          <w:szCs w:val="26"/>
        </w:rPr>
        <w:t>полугодия</w:t>
      </w:r>
      <w:r>
        <w:rPr>
          <w:sz w:val="26"/>
          <w:szCs w:val="26"/>
        </w:rPr>
        <w:t xml:space="preserve"> Управлением финансов в показатели сводной бюджетной росписи по расходам </w:t>
      </w:r>
      <w:r w:rsidRPr="0008715B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 xml:space="preserve">муниципального образования «Каракулинский район» </w:t>
      </w:r>
      <w:r w:rsidRPr="0008715B">
        <w:rPr>
          <w:sz w:val="26"/>
          <w:szCs w:val="26"/>
        </w:rPr>
        <w:t>без внесения изменений в Решение о бюджете</w:t>
      </w:r>
      <w:r>
        <w:rPr>
          <w:sz w:val="26"/>
          <w:szCs w:val="26"/>
        </w:rPr>
        <w:t xml:space="preserve"> внесены изменения </w:t>
      </w:r>
      <w:r w:rsidRPr="0008715B">
        <w:rPr>
          <w:sz w:val="26"/>
          <w:szCs w:val="26"/>
        </w:rPr>
        <w:t xml:space="preserve"> </w:t>
      </w:r>
      <w:r>
        <w:rPr>
          <w:sz w:val="26"/>
          <w:szCs w:val="26"/>
        </w:rPr>
        <w:t>в связи с:</w:t>
      </w:r>
    </w:p>
    <w:p w:rsidR="002B72ED" w:rsidRPr="00C149CF" w:rsidRDefault="002B72ED" w:rsidP="002B72E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49CF">
        <w:rPr>
          <w:sz w:val="26"/>
          <w:szCs w:val="26"/>
        </w:rPr>
        <w:t xml:space="preserve">увеличением и уменьшением бюджетных ассигнований муниципальному образованию </w:t>
      </w:r>
      <w:r>
        <w:rPr>
          <w:sz w:val="26"/>
          <w:szCs w:val="26"/>
        </w:rPr>
        <w:t>«Каракулинский район»</w:t>
      </w:r>
      <w:r w:rsidRPr="00C149CF">
        <w:rPr>
          <w:sz w:val="26"/>
          <w:szCs w:val="26"/>
        </w:rPr>
        <w:t xml:space="preserve"> по межбюджетным трансфертам из бюджета </w:t>
      </w:r>
      <w:r>
        <w:rPr>
          <w:sz w:val="26"/>
          <w:szCs w:val="26"/>
        </w:rPr>
        <w:t xml:space="preserve">Удмуртской Республики в объеме </w:t>
      </w:r>
      <w:r w:rsidR="008D7043">
        <w:rPr>
          <w:sz w:val="26"/>
          <w:szCs w:val="26"/>
        </w:rPr>
        <w:t>31765,6</w:t>
      </w:r>
      <w:r>
        <w:rPr>
          <w:sz w:val="26"/>
          <w:szCs w:val="26"/>
        </w:rPr>
        <w:t xml:space="preserve"> тыс. рублей;</w:t>
      </w:r>
    </w:p>
    <w:p w:rsidR="002B72ED" w:rsidRDefault="002B72ED" w:rsidP="002B72E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прочими безвозмездными поступлениями от юридических и физических лиц в сумме </w:t>
      </w:r>
      <w:r w:rsidR="008D7043">
        <w:rPr>
          <w:sz w:val="26"/>
          <w:szCs w:val="26"/>
        </w:rPr>
        <w:t>3580,0</w:t>
      </w:r>
      <w:r>
        <w:rPr>
          <w:sz w:val="26"/>
          <w:szCs w:val="26"/>
        </w:rPr>
        <w:t xml:space="preserve"> тыс. рублей;</w:t>
      </w:r>
    </w:p>
    <w:p w:rsidR="00627955" w:rsidRDefault="002B72ED" w:rsidP="002B72E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выделением бюджетных средств за счет остатков средств на счетах по учету средств бюджета муниципального образования «Каракулинский район» в сумме </w:t>
      </w:r>
      <w:r w:rsidR="00901876">
        <w:rPr>
          <w:sz w:val="26"/>
          <w:szCs w:val="26"/>
        </w:rPr>
        <w:t>5765,1</w:t>
      </w:r>
      <w:r>
        <w:rPr>
          <w:sz w:val="26"/>
          <w:szCs w:val="26"/>
        </w:rPr>
        <w:t xml:space="preserve"> тыс. рубле</w:t>
      </w:r>
      <w:r w:rsidR="00627955">
        <w:rPr>
          <w:sz w:val="26"/>
          <w:szCs w:val="26"/>
        </w:rPr>
        <w:t>й (увеличения дефицита бюджета);</w:t>
      </w:r>
    </w:p>
    <w:p w:rsidR="00204FA7" w:rsidRDefault="00204FA7" w:rsidP="002B72E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прочими поступлениями доходов от оказания платных услуг </w:t>
      </w:r>
      <w:r w:rsidR="00765795">
        <w:rPr>
          <w:sz w:val="26"/>
          <w:szCs w:val="26"/>
        </w:rPr>
        <w:t>(</w:t>
      </w:r>
      <w:r>
        <w:rPr>
          <w:sz w:val="26"/>
          <w:szCs w:val="26"/>
        </w:rPr>
        <w:t>работ) получателями средств бюджетов муниципальных районов в сумме 8,9 тыс. рублей;</w:t>
      </w:r>
    </w:p>
    <w:p w:rsidR="002B72ED" w:rsidRDefault="00627955" w:rsidP="002B72E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2B72ED" w:rsidRPr="00C149CF">
        <w:rPr>
          <w:sz w:val="26"/>
          <w:szCs w:val="26"/>
        </w:rPr>
        <w:t>перераспределен</w:t>
      </w:r>
      <w:r>
        <w:rPr>
          <w:sz w:val="26"/>
          <w:szCs w:val="26"/>
        </w:rPr>
        <w:t>ием</w:t>
      </w:r>
      <w:r w:rsidR="002B72ED" w:rsidRPr="00C149CF">
        <w:rPr>
          <w:sz w:val="26"/>
          <w:szCs w:val="26"/>
        </w:rPr>
        <w:t xml:space="preserve"> бюджетны</w:t>
      </w:r>
      <w:r>
        <w:rPr>
          <w:sz w:val="26"/>
          <w:szCs w:val="26"/>
        </w:rPr>
        <w:t>х</w:t>
      </w:r>
      <w:r w:rsidR="002B72ED" w:rsidRPr="00C149CF">
        <w:rPr>
          <w:sz w:val="26"/>
          <w:szCs w:val="26"/>
        </w:rPr>
        <w:t xml:space="preserve"> ассигнован</w:t>
      </w:r>
      <w:r>
        <w:rPr>
          <w:sz w:val="26"/>
          <w:szCs w:val="26"/>
        </w:rPr>
        <w:t>ий</w:t>
      </w:r>
      <w:r w:rsidR="002B72ED" w:rsidRPr="00C149CF">
        <w:rPr>
          <w:sz w:val="26"/>
          <w:szCs w:val="26"/>
        </w:rPr>
        <w:t xml:space="preserve"> </w:t>
      </w:r>
      <w:r w:rsidR="008B0541">
        <w:rPr>
          <w:sz w:val="26"/>
          <w:szCs w:val="26"/>
        </w:rPr>
        <w:t>на общую сумму</w:t>
      </w:r>
      <w:r w:rsidR="002B72ED" w:rsidRPr="00C149CF">
        <w:rPr>
          <w:sz w:val="26"/>
          <w:szCs w:val="26"/>
        </w:rPr>
        <w:t xml:space="preserve"> </w:t>
      </w:r>
      <w:r w:rsidR="00901876">
        <w:rPr>
          <w:sz w:val="26"/>
          <w:szCs w:val="26"/>
        </w:rPr>
        <w:t>3</w:t>
      </w:r>
      <w:r w:rsidR="00E83D15">
        <w:rPr>
          <w:sz w:val="26"/>
          <w:szCs w:val="26"/>
        </w:rPr>
        <w:t>84,2</w:t>
      </w:r>
      <w:r w:rsidR="002B72ED">
        <w:rPr>
          <w:sz w:val="26"/>
          <w:szCs w:val="26"/>
        </w:rPr>
        <w:t xml:space="preserve"> тыс. рублей</w:t>
      </w:r>
      <w:r w:rsidR="00204FA7">
        <w:rPr>
          <w:sz w:val="26"/>
          <w:szCs w:val="26"/>
        </w:rPr>
        <w:t>.</w:t>
      </w:r>
    </w:p>
    <w:p w:rsidR="00901876" w:rsidRDefault="00901876" w:rsidP="002B72E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32E7" w:rsidRPr="003772FA" w:rsidRDefault="00E932E7" w:rsidP="00E932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772F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3772FA">
        <w:rPr>
          <w:sz w:val="26"/>
          <w:szCs w:val="26"/>
        </w:rPr>
        <w:t xml:space="preserve">Информация об изменении объемов бюджетных ассигнований </w:t>
      </w:r>
      <w:r w:rsidR="00FD153C">
        <w:rPr>
          <w:sz w:val="26"/>
          <w:szCs w:val="26"/>
        </w:rPr>
        <w:t>представлена</w:t>
      </w:r>
      <w:r>
        <w:rPr>
          <w:sz w:val="26"/>
          <w:szCs w:val="26"/>
        </w:rPr>
        <w:t xml:space="preserve"> в таблице 5</w:t>
      </w:r>
      <w:r w:rsidRPr="003772FA">
        <w:rPr>
          <w:sz w:val="26"/>
          <w:szCs w:val="26"/>
        </w:rPr>
        <w:t>.</w:t>
      </w:r>
    </w:p>
    <w:p w:rsidR="00E932E7" w:rsidRPr="00BA1052" w:rsidRDefault="00E932E7" w:rsidP="00E932E7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 w:rsidRPr="00BA1052">
        <w:rPr>
          <w:i/>
          <w:sz w:val="16"/>
          <w:szCs w:val="16"/>
        </w:rPr>
        <w:t xml:space="preserve">Таблица </w:t>
      </w:r>
      <w:r>
        <w:rPr>
          <w:i/>
          <w:sz w:val="16"/>
          <w:szCs w:val="16"/>
        </w:rPr>
        <w:t>5</w:t>
      </w:r>
      <w:r w:rsidRPr="00BA1052">
        <w:rPr>
          <w:i/>
          <w:sz w:val="16"/>
          <w:szCs w:val="16"/>
        </w:rPr>
        <w:t xml:space="preserve"> (тыс. 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  <w:gridCol w:w="1134"/>
      </w:tblGrid>
      <w:tr w:rsidR="00E932E7" w:rsidRPr="00D30E8D" w:rsidTr="00901876">
        <w:trPr>
          <w:cantSplit/>
          <w:trHeight w:val="297"/>
          <w:tblHeader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32E7" w:rsidRPr="00D30E8D" w:rsidRDefault="00E932E7" w:rsidP="00670906">
            <w:pPr>
              <w:pStyle w:val="af1"/>
              <w:spacing w:line="276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D30E8D">
              <w:rPr>
                <w:b/>
                <w:i/>
                <w:sz w:val="22"/>
                <w:szCs w:val="22"/>
              </w:rPr>
              <w:t xml:space="preserve">Направление расходов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2E7" w:rsidRPr="00D30E8D" w:rsidRDefault="00E932E7" w:rsidP="00670906">
            <w:pPr>
              <w:pStyle w:val="af1"/>
              <w:spacing w:line="276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D30E8D">
              <w:rPr>
                <w:b/>
                <w:i/>
                <w:sz w:val="22"/>
                <w:szCs w:val="22"/>
              </w:rPr>
              <w:t xml:space="preserve">Сумма </w:t>
            </w:r>
          </w:p>
        </w:tc>
      </w:tr>
      <w:tr w:rsidR="00FD153C" w:rsidRPr="00D30E8D" w:rsidTr="00901876">
        <w:trPr>
          <w:cantSplit/>
          <w:trHeight w:val="297"/>
          <w:tblHeader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53C" w:rsidRPr="00FD153C" w:rsidRDefault="00FD153C" w:rsidP="00FD153C">
            <w:pPr>
              <w:pStyle w:val="af1"/>
              <w:spacing w:line="276" w:lineRule="auto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FD153C">
              <w:rPr>
                <w:b/>
                <w:sz w:val="22"/>
                <w:szCs w:val="22"/>
              </w:rPr>
              <w:t>по межбюджетным трансфертам из бюджета Удмуртской Республики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153C" w:rsidRPr="00D30E8D" w:rsidRDefault="00FD153C" w:rsidP="00670906">
            <w:pPr>
              <w:pStyle w:val="af1"/>
              <w:spacing w:line="276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A57FF" w:rsidRPr="00567A4D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CA57FF" w:rsidRPr="00567A4D" w:rsidRDefault="00CA57FF" w:rsidP="00670906">
            <w:pPr>
              <w:pStyle w:val="af1"/>
              <w:spacing w:line="276" w:lineRule="auto"/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области поддержки и развития коммунального хозяйства</w:t>
            </w:r>
          </w:p>
        </w:tc>
        <w:tc>
          <w:tcPr>
            <w:tcW w:w="1134" w:type="dxa"/>
            <w:vAlign w:val="center"/>
          </w:tcPr>
          <w:p w:rsidR="00CA57FF" w:rsidRPr="00061370" w:rsidRDefault="00CA57FF" w:rsidP="00670906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+950,8</w:t>
            </w:r>
          </w:p>
        </w:tc>
      </w:tr>
      <w:tr w:rsidR="00E932E7" w:rsidRPr="00567A4D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E932E7" w:rsidRPr="00567A4D" w:rsidRDefault="00CA57FF" w:rsidP="00CA57FF">
            <w:pPr>
              <w:pStyle w:val="af1"/>
              <w:spacing w:line="276" w:lineRule="auto"/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Субсидии на реализацию мероприятий по устойчивому развитию сельских территорий (развитие сети плоскостных спортивных сооружений в сельской местности)</w:t>
            </w:r>
          </w:p>
        </w:tc>
        <w:tc>
          <w:tcPr>
            <w:tcW w:w="1134" w:type="dxa"/>
            <w:vAlign w:val="center"/>
          </w:tcPr>
          <w:p w:rsidR="00E932E7" w:rsidRPr="00061370" w:rsidRDefault="00CA57FF" w:rsidP="00670906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+3938,3</w:t>
            </w:r>
          </w:p>
        </w:tc>
      </w:tr>
      <w:tr w:rsidR="00E932E7" w:rsidRPr="00567A4D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E932E7" w:rsidRDefault="00CA57FF" w:rsidP="00CA57FF">
            <w:pPr>
              <w:pStyle w:val="af1"/>
              <w:spacing w:line="276" w:lineRule="auto"/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по обеспечению Удмуртской Республики документами территориального планирования и градостроительного зонирования, документацией по планировке территории</w:t>
            </w:r>
          </w:p>
        </w:tc>
        <w:tc>
          <w:tcPr>
            <w:tcW w:w="1134" w:type="dxa"/>
            <w:vAlign w:val="center"/>
          </w:tcPr>
          <w:p w:rsidR="00E932E7" w:rsidRPr="00061370" w:rsidRDefault="00CA57FF" w:rsidP="00670906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+500,0</w:t>
            </w:r>
          </w:p>
        </w:tc>
      </w:tr>
      <w:tr w:rsidR="00E932E7" w:rsidRPr="00567A4D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E932E7" w:rsidRDefault="00B006DE" w:rsidP="00670906">
            <w:pPr>
              <w:pStyle w:val="af1"/>
              <w:spacing w:line="276" w:lineRule="auto"/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Выплата денежных средств на содержание детей, находящихся под опекой (попечительством)</w:t>
            </w:r>
          </w:p>
        </w:tc>
        <w:tc>
          <w:tcPr>
            <w:tcW w:w="1134" w:type="dxa"/>
            <w:vAlign w:val="center"/>
          </w:tcPr>
          <w:p w:rsidR="00E932E7" w:rsidRPr="00061370" w:rsidRDefault="00B006DE" w:rsidP="005931FE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5931FE">
              <w:rPr>
                <w:i/>
                <w:sz w:val="22"/>
                <w:szCs w:val="22"/>
              </w:rPr>
              <w:t>126,2</w:t>
            </w:r>
          </w:p>
        </w:tc>
      </w:tr>
      <w:tr w:rsidR="00E932E7" w:rsidRPr="00567A4D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E932E7" w:rsidRPr="00B006DE" w:rsidRDefault="00B006DE" w:rsidP="00B006DE">
            <w:pPr>
              <w:jc w:val="both"/>
              <w:rPr>
                <w:i/>
                <w:sz w:val="22"/>
                <w:szCs w:val="22"/>
              </w:rPr>
            </w:pPr>
            <w:r w:rsidRPr="00B006DE">
              <w:rPr>
                <w:i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vAlign w:val="center"/>
          </w:tcPr>
          <w:p w:rsidR="00E932E7" w:rsidRPr="00061370" w:rsidRDefault="00B006DE" w:rsidP="00670906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+8834,3</w:t>
            </w:r>
          </w:p>
        </w:tc>
      </w:tr>
      <w:tr w:rsidR="00E932E7" w:rsidRPr="00567A4D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E932E7" w:rsidRPr="00A378C6" w:rsidRDefault="00A378C6" w:rsidP="00A378C6">
            <w:pPr>
              <w:jc w:val="both"/>
              <w:rPr>
                <w:i/>
                <w:sz w:val="22"/>
                <w:szCs w:val="22"/>
              </w:rPr>
            </w:pPr>
            <w:r w:rsidRPr="00A378C6">
              <w:rPr>
                <w:i/>
                <w:sz w:val="22"/>
                <w:szCs w:val="22"/>
              </w:rPr>
              <w:t>Компенсация части платы, взимаемой с родителей (законных представителей) за присмотр и уход за детьми, посещающими 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vAlign w:val="center"/>
          </w:tcPr>
          <w:p w:rsidR="00E932E7" w:rsidRPr="00061370" w:rsidRDefault="00A378C6" w:rsidP="00670906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+277,0</w:t>
            </w:r>
          </w:p>
        </w:tc>
      </w:tr>
      <w:tr w:rsidR="00E932E7" w:rsidRPr="00567A4D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E932E7" w:rsidRDefault="004E005F" w:rsidP="00670906">
            <w:pPr>
              <w:pStyle w:val="af1"/>
              <w:spacing w:line="276" w:lineRule="auto"/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1134" w:type="dxa"/>
            <w:vAlign w:val="center"/>
          </w:tcPr>
          <w:p w:rsidR="00E932E7" w:rsidRPr="00061370" w:rsidRDefault="004E005F" w:rsidP="008D7043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+802</w:t>
            </w:r>
            <w:r w:rsidR="008D7043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,5</w:t>
            </w:r>
          </w:p>
        </w:tc>
      </w:tr>
      <w:tr w:rsidR="00E932E7" w:rsidRPr="00567A4D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4E005F" w:rsidRDefault="004E005F" w:rsidP="00670906">
            <w:pPr>
              <w:pStyle w:val="af1"/>
              <w:spacing w:line="276" w:lineRule="auto"/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Организация отдыха, оздоровления и занятости детей, подростков и молодежи в Удмуртской Республике</w:t>
            </w:r>
          </w:p>
        </w:tc>
        <w:tc>
          <w:tcPr>
            <w:tcW w:w="1134" w:type="dxa"/>
            <w:vAlign w:val="center"/>
          </w:tcPr>
          <w:p w:rsidR="00E932E7" w:rsidRPr="00061370" w:rsidRDefault="004E005F" w:rsidP="00AE3491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670906">
              <w:rPr>
                <w:i/>
                <w:sz w:val="22"/>
                <w:szCs w:val="22"/>
              </w:rPr>
              <w:t>1</w:t>
            </w:r>
            <w:r w:rsidR="004F5D87">
              <w:rPr>
                <w:i/>
                <w:sz w:val="22"/>
                <w:szCs w:val="22"/>
              </w:rPr>
              <w:t>524</w:t>
            </w:r>
            <w:r w:rsidR="008B456B">
              <w:rPr>
                <w:i/>
                <w:sz w:val="22"/>
                <w:szCs w:val="22"/>
              </w:rPr>
              <w:t>,0</w:t>
            </w:r>
          </w:p>
        </w:tc>
      </w:tr>
      <w:tr w:rsidR="00E932E7" w:rsidRPr="003B714F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E932E7" w:rsidRPr="003B714F" w:rsidRDefault="008625B0" w:rsidP="00670906">
            <w:pPr>
              <w:jc w:val="both"/>
              <w:outlineLvl w:val="1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Финансовое обеспечение административных комиссий </w:t>
            </w:r>
          </w:p>
        </w:tc>
        <w:tc>
          <w:tcPr>
            <w:tcW w:w="1134" w:type="dxa"/>
            <w:vAlign w:val="center"/>
          </w:tcPr>
          <w:p w:rsidR="00E932E7" w:rsidRPr="003B714F" w:rsidRDefault="008625B0" w:rsidP="00670906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+7</w:t>
            </w:r>
            <w:r w:rsidR="008B456B">
              <w:rPr>
                <w:i/>
                <w:sz w:val="22"/>
                <w:szCs w:val="22"/>
              </w:rPr>
              <w:t>,0</w:t>
            </w:r>
          </w:p>
        </w:tc>
      </w:tr>
      <w:tr w:rsidR="00E932E7" w:rsidRPr="003B714F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8625B0" w:rsidRPr="003B714F" w:rsidRDefault="008625B0" w:rsidP="00670906">
            <w:pPr>
              <w:jc w:val="both"/>
              <w:outlineLvl w:val="1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Обеспечение питанием детей дошкольного и школьного возраста</w:t>
            </w:r>
          </w:p>
        </w:tc>
        <w:tc>
          <w:tcPr>
            <w:tcW w:w="1134" w:type="dxa"/>
            <w:vAlign w:val="center"/>
          </w:tcPr>
          <w:p w:rsidR="008625B0" w:rsidRPr="003B714F" w:rsidRDefault="008625B0" w:rsidP="008625B0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+546,3</w:t>
            </w:r>
          </w:p>
        </w:tc>
      </w:tr>
      <w:tr w:rsidR="00E932E7" w:rsidRPr="003B714F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E932E7" w:rsidRPr="003B714F" w:rsidRDefault="00F479A3" w:rsidP="00670906">
            <w:pPr>
              <w:jc w:val="both"/>
              <w:outlineLvl w:val="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Осуществление отдельных государственных полномочий в области архивного дела</w:t>
            </w:r>
          </w:p>
        </w:tc>
        <w:tc>
          <w:tcPr>
            <w:tcW w:w="1134" w:type="dxa"/>
            <w:vAlign w:val="center"/>
          </w:tcPr>
          <w:p w:rsidR="00E932E7" w:rsidRDefault="00F479A3" w:rsidP="00670906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+11,9</w:t>
            </w:r>
          </w:p>
        </w:tc>
      </w:tr>
      <w:tr w:rsidR="00E932E7" w:rsidRPr="003B714F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E932E7" w:rsidRPr="003B714F" w:rsidRDefault="000B40F4" w:rsidP="000B40F4">
            <w:pPr>
              <w:jc w:val="both"/>
              <w:outlineLvl w:val="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Осуществление переданных отдельных государственных полномочий по государственному жилищному надзору и лицензионному контролю</w:t>
            </w:r>
          </w:p>
        </w:tc>
        <w:tc>
          <w:tcPr>
            <w:tcW w:w="1134" w:type="dxa"/>
            <w:vAlign w:val="center"/>
          </w:tcPr>
          <w:p w:rsidR="00E932E7" w:rsidRDefault="000B40F4" w:rsidP="00670906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+7,6</w:t>
            </w:r>
          </w:p>
        </w:tc>
      </w:tr>
      <w:tr w:rsidR="00E932E7" w:rsidRPr="003B714F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E932E7" w:rsidRPr="008729E7" w:rsidRDefault="008729E7" w:rsidP="008729E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</w:t>
            </w:r>
            <w:r w:rsidRPr="008729E7">
              <w:rPr>
                <w:i/>
                <w:sz w:val="22"/>
                <w:szCs w:val="22"/>
              </w:rPr>
              <w:t>существлени</w:t>
            </w:r>
            <w:r>
              <w:rPr>
                <w:i/>
                <w:sz w:val="22"/>
                <w:szCs w:val="22"/>
              </w:rPr>
              <w:t>е</w:t>
            </w:r>
            <w:r w:rsidRPr="008729E7">
              <w:rPr>
                <w:i/>
                <w:sz w:val="22"/>
                <w:szCs w:val="22"/>
              </w:rPr>
              <w:t xml:space="preserve"> передаваемых в соответствии с Законом Удмуртской Республики от 14 марта 2013 года № 8-РЗ 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родителей", отдельных государственных полномочий, за исключением расходов на осуществление деятельности специалистов</w:t>
            </w:r>
          </w:p>
        </w:tc>
        <w:tc>
          <w:tcPr>
            <w:tcW w:w="1134" w:type="dxa"/>
            <w:vAlign w:val="center"/>
          </w:tcPr>
          <w:p w:rsidR="00E932E7" w:rsidRDefault="008729E7" w:rsidP="00670906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776757">
              <w:rPr>
                <w:i/>
                <w:sz w:val="22"/>
                <w:szCs w:val="22"/>
              </w:rPr>
              <w:t>47,9</w:t>
            </w:r>
          </w:p>
        </w:tc>
      </w:tr>
      <w:tr w:rsidR="008729E7" w:rsidRPr="003B714F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8729E7" w:rsidRDefault="00670906" w:rsidP="008729E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Осуществление отдельных </w:t>
            </w:r>
            <w:r w:rsidR="00DC67BE">
              <w:rPr>
                <w:i/>
                <w:sz w:val="22"/>
                <w:szCs w:val="22"/>
              </w:rPr>
              <w:t xml:space="preserve">государственных </w:t>
            </w:r>
            <w:r>
              <w:rPr>
                <w:i/>
                <w:sz w:val="22"/>
                <w:szCs w:val="22"/>
              </w:rPr>
              <w:t>полномочий</w:t>
            </w:r>
            <w:r w:rsidR="00DC67BE">
              <w:rPr>
                <w:i/>
                <w:sz w:val="22"/>
                <w:szCs w:val="22"/>
              </w:rPr>
              <w:t xml:space="preserve"> по учету (регистрации) многодетных семей</w:t>
            </w:r>
          </w:p>
        </w:tc>
        <w:tc>
          <w:tcPr>
            <w:tcW w:w="1134" w:type="dxa"/>
            <w:vAlign w:val="center"/>
          </w:tcPr>
          <w:p w:rsidR="008729E7" w:rsidRDefault="00670906" w:rsidP="00670906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+27,8</w:t>
            </w:r>
          </w:p>
        </w:tc>
      </w:tr>
      <w:tr w:rsidR="00DC67BE" w:rsidRPr="003B714F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DC67BE" w:rsidRDefault="00DC67BE" w:rsidP="00DC67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Создание и организацию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vAlign w:val="center"/>
          </w:tcPr>
          <w:p w:rsidR="00DC67BE" w:rsidRDefault="00DC67BE" w:rsidP="00670906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+27,7</w:t>
            </w:r>
          </w:p>
        </w:tc>
      </w:tr>
      <w:tr w:rsidR="00776757" w:rsidRPr="003B714F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776757" w:rsidRDefault="00776757" w:rsidP="00DC67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134" w:type="dxa"/>
            <w:vAlign w:val="center"/>
          </w:tcPr>
          <w:p w:rsidR="00776757" w:rsidRDefault="00776757" w:rsidP="00670906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+45,3</w:t>
            </w:r>
          </w:p>
        </w:tc>
      </w:tr>
      <w:tr w:rsidR="005A5245" w:rsidRPr="003B714F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5A5245" w:rsidRDefault="005A5245" w:rsidP="00DC67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Организация социальной поддержки детей-сирот и детей, оставшихся без попечения родителей</w:t>
            </w:r>
          </w:p>
        </w:tc>
        <w:tc>
          <w:tcPr>
            <w:tcW w:w="1134" w:type="dxa"/>
            <w:vAlign w:val="center"/>
          </w:tcPr>
          <w:p w:rsidR="005A5245" w:rsidRDefault="005A5245" w:rsidP="00670906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+2,3</w:t>
            </w:r>
          </w:p>
        </w:tc>
      </w:tr>
      <w:tr w:rsidR="00D56788" w:rsidRPr="003B714F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D56788" w:rsidRDefault="001775B8" w:rsidP="00DC67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Социальная поддержка детей-сирот и детей, оставшихся без попечения родителей, обучающихся и воспитывающихся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134" w:type="dxa"/>
            <w:vAlign w:val="center"/>
          </w:tcPr>
          <w:p w:rsidR="00D56788" w:rsidRDefault="00D56788" w:rsidP="00670906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+2641,0</w:t>
            </w:r>
          </w:p>
        </w:tc>
      </w:tr>
      <w:tr w:rsidR="00013DBB" w:rsidRPr="003B714F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013DBB" w:rsidRDefault="00013DBB" w:rsidP="00DC67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</w:t>
            </w:r>
          </w:p>
        </w:tc>
        <w:tc>
          <w:tcPr>
            <w:tcW w:w="1134" w:type="dxa"/>
            <w:vAlign w:val="center"/>
          </w:tcPr>
          <w:p w:rsidR="00013DBB" w:rsidRDefault="00013DBB" w:rsidP="00670906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+47,8</w:t>
            </w:r>
          </w:p>
        </w:tc>
      </w:tr>
      <w:tr w:rsidR="00D47E1E" w:rsidRPr="003B714F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D47E1E" w:rsidRDefault="005C3875" w:rsidP="00DC67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D47E1E">
              <w:rPr>
                <w:i/>
                <w:sz w:val="22"/>
                <w:szCs w:val="22"/>
              </w:rPr>
              <w:t>одключение общедоступных библиотек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34" w:type="dxa"/>
            <w:vAlign w:val="center"/>
          </w:tcPr>
          <w:p w:rsidR="00D47E1E" w:rsidRDefault="00D47E1E" w:rsidP="005C3875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+55,7</w:t>
            </w:r>
          </w:p>
        </w:tc>
      </w:tr>
      <w:tr w:rsidR="005C3875" w:rsidRPr="003B714F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5C3875" w:rsidRDefault="005C3875" w:rsidP="005C387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134" w:type="dxa"/>
            <w:vAlign w:val="center"/>
          </w:tcPr>
          <w:p w:rsidR="005C3875" w:rsidRDefault="006279EA" w:rsidP="00670906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5C3875">
              <w:rPr>
                <w:i/>
                <w:sz w:val="22"/>
                <w:szCs w:val="22"/>
              </w:rPr>
              <w:t>26,4</w:t>
            </w:r>
          </w:p>
        </w:tc>
      </w:tr>
      <w:tr w:rsidR="006279EA" w:rsidRPr="003B714F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6279EA" w:rsidRDefault="006279EA" w:rsidP="005C387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Расходы на дополнительное профессиональное образование по профилю педагогической деятельности</w:t>
            </w:r>
          </w:p>
        </w:tc>
        <w:tc>
          <w:tcPr>
            <w:tcW w:w="1134" w:type="dxa"/>
            <w:vAlign w:val="center"/>
          </w:tcPr>
          <w:p w:rsidR="006279EA" w:rsidRDefault="006279EA" w:rsidP="00670906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+142,5</w:t>
            </w:r>
          </w:p>
        </w:tc>
      </w:tr>
      <w:tr w:rsidR="006279EA" w:rsidRPr="003B714F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6279EA" w:rsidRDefault="006279EA" w:rsidP="006279E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134" w:type="dxa"/>
            <w:vAlign w:val="center"/>
          </w:tcPr>
          <w:p w:rsidR="006279EA" w:rsidRDefault="006279EA" w:rsidP="00670906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+1000</w:t>
            </w:r>
            <w:r w:rsidR="008B456B">
              <w:rPr>
                <w:i/>
                <w:sz w:val="22"/>
                <w:szCs w:val="22"/>
              </w:rPr>
              <w:t>,0</w:t>
            </w:r>
          </w:p>
        </w:tc>
      </w:tr>
      <w:tr w:rsidR="006279EA" w:rsidRPr="003B714F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6279EA" w:rsidRDefault="00CF707A" w:rsidP="006279E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Комплекс работ по содержанию автомобильных дорог, приобретение дорожной техники</w:t>
            </w:r>
          </w:p>
        </w:tc>
        <w:tc>
          <w:tcPr>
            <w:tcW w:w="1134" w:type="dxa"/>
            <w:vAlign w:val="center"/>
          </w:tcPr>
          <w:p w:rsidR="006279EA" w:rsidRDefault="006279EA" w:rsidP="00670906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+356,7</w:t>
            </w:r>
          </w:p>
        </w:tc>
      </w:tr>
      <w:tr w:rsidR="009B5536" w:rsidRPr="003B714F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9B5536" w:rsidRDefault="009B5536" w:rsidP="006279E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Мероприятия по отлову и содержанию безнадзорных собак</w:t>
            </w:r>
          </w:p>
        </w:tc>
        <w:tc>
          <w:tcPr>
            <w:tcW w:w="1134" w:type="dxa"/>
            <w:vAlign w:val="center"/>
          </w:tcPr>
          <w:p w:rsidR="009B5536" w:rsidRDefault="009B5536" w:rsidP="00670906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+10,4</w:t>
            </w:r>
          </w:p>
        </w:tc>
      </w:tr>
      <w:tr w:rsidR="00C15D46" w:rsidRPr="003B714F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C15D46" w:rsidRPr="005931FE" w:rsidRDefault="005931FE" w:rsidP="006279EA">
            <w:pPr>
              <w:jc w:val="both"/>
              <w:rPr>
                <w:i/>
                <w:sz w:val="22"/>
                <w:szCs w:val="22"/>
              </w:rPr>
            </w:pPr>
            <w:r w:rsidRPr="005931FE">
              <w:rPr>
                <w:i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vAlign w:val="center"/>
          </w:tcPr>
          <w:p w:rsidR="00C15D46" w:rsidRDefault="00C15D46" w:rsidP="005931FE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5931FE">
              <w:rPr>
                <w:i/>
                <w:sz w:val="22"/>
                <w:szCs w:val="22"/>
              </w:rPr>
              <w:t>2583,1</w:t>
            </w:r>
          </w:p>
        </w:tc>
      </w:tr>
      <w:tr w:rsidR="00E932E7" w:rsidRPr="00567A4D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E932E7" w:rsidRDefault="00E932E7" w:rsidP="00670906">
            <w:pPr>
              <w:pStyle w:val="af1"/>
              <w:spacing w:line="276" w:lineRule="auto"/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E932E7" w:rsidRPr="00061370" w:rsidRDefault="00901876" w:rsidP="00670906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31765,6</w:t>
            </w:r>
          </w:p>
        </w:tc>
      </w:tr>
      <w:tr w:rsidR="00FD153C" w:rsidRPr="00567A4D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FD153C" w:rsidRPr="00FD153C" w:rsidRDefault="00FD153C" w:rsidP="00670906">
            <w:pPr>
              <w:pStyle w:val="af1"/>
              <w:spacing w:line="276" w:lineRule="auto"/>
              <w:ind w:left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FD153C">
              <w:rPr>
                <w:b/>
                <w:sz w:val="22"/>
                <w:szCs w:val="22"/>
              </w:rPr>
              <w:t>по прочим безвозмездным поступлениям от юридических и физических лиц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vAlign w:val="center"/>
          </w:tcPr>
          <w:p w:rsidR="00FD153C" w:rsidRDefault="00FD153C" w:rsidP="00670906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</w:p>
        </w:tc>
      </w:tr>
      <w:tr w:rsidR="000925F5" w:rsidRPr="00567A4D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0925F5" w:rsidRPr="00567A4D" w:rsidRDefault="00A561E7" w:rsidP="00FD153C">
            <w:pPr>
              <w:pStyle w:val="af1"/>
              <w:spacing w:line="276" w:lineRule="auto"/>
              <w:ind w:left="0"/>
              <w:rPr>
                <w:i/>
                <w:color w:val="000000"/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</w:t>
            </w:r>
            <w:r w:rsidR="000925F5">
              <w:rPr>
                <w:i/>
                <w:color w:val="000000"/>
                <w:sz w:val="22"/>
                <w:szCs w:val="22"/>
              </w:rPr>
              <w:t>Строительство многофункционального спортивного комплекса</w:t>
            </w:r>
          </w:p>
        </w:tc>
        <w:tc>
          <w:tcPr>
            <w:tcW w:w="1134" w:type="dxa"/>
            <w:vAlign w:val="center"/>
          </w:tcPr>
          <w:p w:rsidR="000925F5" w:rsidRPr="00061370" w:rsidRDefault="005C2777" w:rsidP="008E6051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</w:t>
            </w:r>
            <w:r w:rsidR="000925F5">
              <w:rPr>
                <w:i/>
                <w:sz w:val="22"/>
                <w:szCs w:val="22"/>
              </w:rPr>
              <w:t>000,0</w:t>
            </w:r>
          </w:p>
        </w:tc>
      </w:tr>
      <w:tr w:rsidR="000925F5" w:rsidRPr="00567A4D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0925F5" w:rsidRPr="00567A4D" w:rsidRDefault="005C2777" w:rsidP="008E6051">
            <w:pPr>
              <w:pStyle w:val="af1"/>
              <w:spacing w:line="276" w:lineRule="auto"/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Улучшение материально-технической базы учреждений образования</w:t>
            </w:r>
          </w:p>
        </w:tc>
        <w:tc>
          <w:tcPr>
            <w:tcW w:w="1134" w:type="dxa"/>
            <w:vAlign w:val="center"/>
          </w:tcPr>
          <w:p w:rsidR="000925F5" w:rsidRPr="00061370" w:rsidRDefault="005C2777" w:rsidP="005C2777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+1500,0</w:t>
            </w:r>
          </w:p>
        </w:tc>
      </w:tr>
      <w:tr w:rsidR="000925F5" w:rsidRPr="00567A4D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0925F5" w:rsidRDefault="00621EE4" w:rsidP="008E6051">
            <w:pPr>
              <w:pStyle w:val="af1"/>
              <w:spacing w:line="276" w:lineRule="auto"/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Ремонт спортивного зала МКОУ «Каракулинская школа-интернат»</w:t>
            </w:r>
          </w:p>
        </w:tc>
        <w:tc>
          <w:tcPr>
            <w:tcW w:w="1134" w:type="dxa"/>
            <w:vAlign w:val="center"/>
          </w:tcPr>
          <w:p w:rsidR="000925F5" w:rsidRPr="00061370" w:rsidRDefault="00621EE4" w:rsidP="008E6051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+40,0</w:t>
            </w:r>
          </w:p>
        </w:tc>
      </w:tr>
      <w:tr w:rsidR="000925F5" w:rsidRPr="00567A4D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0925F5" w:rsidRDefault="00AA558D" w:rsidP="008E6051">
            <w:pPr>
              <w:pStyle w:val="af1"/>
              <w:spacing w:line="276" w:lineRule="auto"/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Подготовка к новому учебному году МКОУ «Каракулинская школа-интернат»</w:t>
            </w:r>
          </w:p>
        </w:tc>
        <w:tc>
          <w:tcPr>
            <w:tcW w:w="1134" w:type="dxa"/>
            <w:vAlign w:val="center"/>
          </w:tcPr>
          <w:p w:rsidR="000925F5" w:rsidRPr="00061370" w:rsidRDefault="00AA558D" w:rsidP="008E6051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+40,0</w:t>
            </w:r>
          </w:p>
        </w:tc>
      </w:tr>
      <w:tr w:rsidR="00AA558D" w:rsidRPr="00567A4D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AA558D" w:rsidRDefault="00AA558D" w:rsidP="008E6051">
            <w:pPr>
              <w:pStyle w:val="af1"/>
              <w:spacing w:line="276" w:lineRule="auto"/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134" w:type="dxa"/>
            <w:vAlign w:val="center"/>
          </w:tcPr>
          <w:p w:rsidR="00AA558D" w:rsidRDefault="00AA558D" w:rsidP="00AA558D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3580,0</w:t>
            </w:r>
          </w:p>
        </w:tc>
      </w:tr>
      <w:tr w:rsidR="00FD153C" w:rsidRPr="00567A4D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FD153C" w:rsidRPr="00FD153C" w:rsidRDefault="00FD153C" w:rsidP="008E6051">
            <w:pPr>
              <w:pStyle w:val="af1"/>
              <w:spacing w:line="276" w:lineRule="auto"/>
              <w:ind w:left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FD153C">
              <w:rPr>
                <w:b/>
                <w:sz w:val="22"/>
                <w:szCs w:val="22"/>
              </w:rPr>
              <w:t>за счет остатков средств на счетах по учету средств бюджета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vAlign w:val="center"/>
          </w:tcPr>
          <w:p w:rsidR="00FD153C" w:rsidRDefault="00FD153C" w:rsidP="00AA558D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</w:p>
        </w:tc>
      </w:tr>
      <w:tr w:rsidR="005348F8" w:rsidRPr="00901876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5348F8" w:rsidRPr="00901876" w:rsidRDefault="005348F8" w:rsidP="002C4868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901876">
              <w:rPr>
                <w:i/>
                <w:color w:val="000000"/>
                <w:sz w:val="22"/>
                <w:szCs w:val="22"/>
              </w:rPr>
              <w:t>Снос аварийных жилых домов</w:t>
            </w:r>
          </w:p>
        </w:tc>
        <w:tc>
          <w:tcPr>
            <w:tcW w:w="1134" w:type="dxa"/>
          </w:tcPr>
          <w:p w:rsidR="005348F8" w:rsidRPr="00901876" w:rsidRDefault="005348F8" w:rsidP="00074FE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01876">
              <w:rPr>
                <w:i/>
                <w:color w:val="000000"/>
                <w:sz w:val="22"/>
                <w:szCs w:val="22"/>
              </w:rPr>
              <w:t>+</w:t>
            </w:r>
            <w:r w:rsidR="00074FEB">
              <w:rPr>
                <w:i/>
                <w:color w:val="000000"/>
                <w:sz w:val="22"/>
                <w:szCs w:val="22"/>
              </w:rPr>
              <w:t>399,4</w:t>
            </w:r>
          </w:p>
        </w:tc>
      </w:tr>
      <w:tr w:rsidR="005348F8" w:rsidRPr="00901876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5348F8" w:rsidRPr="00901876" w:rsidRDefault="005348F8" w:rsidP="002C4868">
            <w:pPr>
              <w:jc w:val="both"/>
              <w:rPr>
                <w:i/>
                <w:sz w:val="22"/>
                <w:szCs w:val="22"/>
              </w:rPr>
            </w:pPr>
            <w:r w:rsidRPr="00901876">
              <w:rPr>
                <w:i/>
                <w:sz w:val="22"/>
                <w:szCs w:val="22"/>
              </w:rPr>
              <w:t>Оплата услуг электронной системы «Госфинансы»</w:t>
            </w:r>
          </w:p>
        </w:tc>
        <w:tc>
          <w:tcPr>
            <w:tcW w:w="1134" w:type="dxa"/>
          </w:tcPr>
          <w:p w:rsidR="005348F8" w:rsidRPr="00901876" w:rsidRDefault="005348F8" w:rsidP="002C4868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901876">
              <w:rPr>
                <w:i/>
                <w:sz w:val="22"/>
                <w:szCs w:val="22"/>
              </w:rPr>
              <w:t>+54,4</w:t>
            </w:r>
          </w:p>
        </w:tc>
      </w:tr>
      <w:tr w:rsidR="005348F8" w:rsidRPr="00901876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5348F8" w:rsidRPr="00901876" w:rsidRDefault="005348F8" w:rsidP="002C4868">
            <w:pPr>
              <w:jc w:val="both"/>
              <w:rPr>
                <w:i/>
                <w:sz w:val="22"/>
                <w:szCs w:val="22"/>
              </w:rPr>
            </w:pPr>
            <w:r w:rsidRPr="00901876">
              <w:rPr>
                <w:i/>
                <w:sz w:val="22"/>
                <w:szCs w:val="22"/>
              </w:rPr>
              <w:t>Текущий ремонт пищеблока МБДОУ «Каракулинский детский сад №1»</w:t>
            </w:r>
          </w:p>
        </w:tc>
        <w:tc>
          <w:tcPr>
            <w:tcW w:w="1134" w:type="dxa"/>
          </w:tcPr>
          <w:p w:rsidR="005348F8" w:rsidRPr="00901876" w:rsidRDefault="005348F8" w:rsidP="002C4868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901876">
              <w:rPr>
                <w:i/>
                <w:sz w:val="22"/>
                <w:szCs w:val="22"/>
              </w:rPr>
              <w:t>+260,0</w:t>
            </w:r>
          </w:p>
        </w:tc>
      </w:tr>
      <w:tr w:rsidR="005348F8" w:rsidRPr="00901876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5348F8" w:rsidRPr="00901876" w:rsidRDefault="005348F8" w:rsidP="002C4868">
            <w:pPr>
              <w:jc w:val="both"/>
              <w:rPr>
                <w:i/>
                <w:sz w:val="22"/>
                <w:szCs w:val="22"/>
              </w:rPr>
            </w:pPr>
            <w:r w:rsidRPr="00901876">
              <w:rPr>
                <w:i/>
                <w:sz w:val="22"/>
                <w:szCs w:val="22"/>
              </w:rPr>
              <w:t>Проектно-сметную документацию на сельский дом культуры в с.Галаново (</w:t>
            </w:r>
            <w:r w:rsidRPr="00901876">
              <w:rPr>
                <w:i/>
                <w:color w:val="000000"/>
                <w:sz w:val="22"/>
                <w:szCs w:val="22"/>
              </w:rPr>
              <w:t>неиспользованный остаток поступивших в 2017 году денежных средств от БФ «САФМАР»</w:t>
            </w:r>
          </w:p>
        </w:tc>
        <w:tc>
          <w:tcPr>
            <w:tcW w:w="1134" w:type="dxa"/>
          </w:tcPr>
          <w:p w:rsidR="005348F8" w:rsidRPr="00901876" w:rsidRDefault="005348F8" w:rsidP="002C4868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901876">
              <w:rPr>
                <w:i/>
                <w:sz w:val="22"/>
                <w:szCs w:val="22"/>
              </w:rPr>
              <w:t>+206,0</w:t>
            </w:r>
          </w:p>
        </w:tc>
      </w:tr>
      <w:tr w:rsidR="005348F8" w:rsidRPr="00901876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5348F8" w:rsidRPr="00901876" w:rsidRDefault="005348F8" w:rsidP="002C4868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901876">
              <w:rPr>
                <w:i/>
                <w:color w:val="000000"/>
                <w:sz w:val="22"/>
                <w:szCs w:val="22"/>
              </w:rPr>
              <w:t>Межевание земельных участков (неиспользованный остаток поступивших в 2017 году денежных средств от ООО «УДС нефть»)</w:t>
            </w:r>
          </w:p>
        </w:tc>
        <w:tc>
          <w:tcPr>
            <w:tcW w:w="1134" w:type="dxa"/>
          </w:tcPr>
          <w:p w:rsidR="005348F8" w:rsidRPr="00901876" w:rsidRDefault="005348F8" w:rsidP="002C486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01876">
              <w:rPr>
                <w:i/>
                <w:color w:val="000000"/>
                <w:sz w:val="22"/>
                <w:szCs w:val="22"/>
              </w:rPr>
              <w:t>+</w:t>
            </w:r>
            <w:r w:rsidR="00074FEB">
              <w:rPr>
                <w:i/>
                <w:color w:val="000000"/>
                <w:sz w:val="22"/>
                <w:szCs w:val="22"/>
              </w:rPr>
              <w:t>1</w:t>
            </w:r>
            <w:r w:rsidRPr="00901876">
              <w:rPr>
                <w:i/>
                <w:color w:val="000000"/>
                <w:sz w:val="22"/>
                <w:szCs w:val="22"/>
              </w:rPr>
              <w:t>98,9</w:t>
            </w:r>
          </w:p>
        </w:tc>
      </w:tr>
      <w:tr w:rsidR="005348F8" w:rsidRPr="00901876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5348F8" w:rsidRPr="00901876" w:rsidRDefault="005348F8" w:rsidP="002C4868">
            <w:pPr>
              <w:jc w:val="both"/>
              <w:rPr>
                <w:i/>
                <w:sz w:val="22"/>
                <w:szCs w:val="22"/>
              </w:rPr>
            </w:pPr>
            <w:r w:rsidRPr="00901876">
              <w:rPr>
                <w:i/>
                <w:sz w:val="22"/>
                <w:szCs w:val="22"/>
              </w:rPr>
              <w:t>Проведение Дня Каракулинского района</w:t>
            </w:r>
          </w:p>
        </w:tc>
        <w:tc>
          <w:tcPr>
            <w:tcW w:w="1134" w:type="dxa"/>
          </w:tcPr>
          <w:p w:rsidR="005348F8" w:rsidRPr="00901876" w:rsidRDefault="005348F8" w:rsidP="002C4868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901876">
              <w:rPr>
                <w:i/>
                <w:sz w:val="22"/>
                <w:szCs w:val="22"/>
              </w:rPr>
              <w:t>+50,0</w:t>
            </w:r>
          </w:p>
        </w:tc>
      </w:tr>
      <w:tr w:rsidR="005348F8" w:rsidRPr="00901876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5348F8" w:rsidRPr="00901876" w:rsidRDefault="005348F8" w:rsidP="002C4868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901876">
              <w:rPr>
                <w:i/>
                <w:color w:val="000000"/>
                <w:sz w:val="22"/>
                <w:szCs w:val="22"/>
              </w:rPr>
              <w:t>Софинансирование расходов на мероприятия по разработке градостроительной документации</w:t>
            </w:r>
          </w:p>
        </w:tc>
        <w:tc>
          <w:tcPr>
            <w:tcW w:w="1134" w:type="dxa"/>
          </w:tcPr>
          <w:p w:rsidR="005348F8" w:rsidRPr="00901876" w:rsidRDefault="005348F8" w:rsidP="002C486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01876">
              <w:rPr>
                <w:i/>
                <w:color w:val="000000"/>
                <w:sz w:val="22"/>
                <w:szCs w:val="22"/>
              </w:rPr>
              <w:t>+5,1</w:t>
            </w:r>
          </w:p>
        </w:tc>
      </w:tr>
      <w:tr w:rsidR="005348F8" w:rsidRPr="00901876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5348F8" w:rsidRPr="00901876" w:rsidRDefault="005348F8" w:rsidP="002C4868">
            <w:pPr>
              <w:jc w:val="both"/>
              <w:rPr>
                <w:i/>
                <w:sz w:val="22"/>
                <w:szCs w:val="22"/>
              </w:rPr>
            </w:pPr>
            <w:r w:rsidRPr="00901876">
              <w:rPr>
                <w:i/>
                <w:sz w:val="22"/>
                <w:szCs w:val="22"/>
              </w:rPr>
              <w:lastRenderedPageBreak/>
              <w:t>Оплата коммунальных услуг</w:t>
            </w:r>
          </w:p>
        </w:tc>
        <w:tc>
          <w:tcPr>
            <w:tcW w:w="1134" w:type="dxa"/>
          </w:tcPr>
          <w:p w:rsidR="005348F8" w:rsidRPr="00901876" w:rsidRDefault="005348F8" w:rsidP="002C4868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901876">
              <w:rPr>
                <w:i/>
                <w:sz w:val="22"/>
                <w:szCs w:val="22"/>
              </w:rPr>
              <w:t>+30,0</w:t>
            </w:r>
          </w:p>
        </w:tc>
      </w:tr>
      <w:tr w:rsidR="005348F8" w:rsidRPr="00901876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5348F8" w:rsidRPr="00901876" w:rsidRDefault="005348F8" w:rsidP="002C4868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901876">
              <w:rPr>
                <w:i/>
                <w:color w:val="000000"/>
                <w:sz w:val="22"/>
                <w:szCs w:val="22"/>
              </w:rPr>
              <w:t>Софинансирование расходов на строительство многофункционального спортивного сооружения в МБОУ «Каракулинская СОШ»</w:t>
            </w:r>
          </w:p>
        </w:tc>
        <w:tc>
          <w:tcPr>
            <w:tcW w:w="1134" w:type="dxa"/>
          </w:tcPr>
          <w:p w:rsidR="005348F8" w:rsidRPr="00901876" w:rsidRDefault="005348F8" w:rsidP="002C486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01876">
              <w:rPr>
                <w:i/>
                <w:color w:val="000000"/>
                <w:sz w:val="22"/>
                <w:szCs w:val="22"/>
              </w:rPr>
              <w:t>+0,4</w:t>
            </w:r>
          </w:p>
        </w:tc>
      </w:tr>
      <w:tr w:rsidR="005348F8" w:rsidRPr="00901876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5348F8" w:rsidRPr="00901876" w:rsidRDefault="005348F8" w:rsidP="002C4868">
            <w:pPr>
              <w:jc w:val="both"/>
              <w:rPr>
                <w:i/>
                <w:sz w:val="22"/>
                <w:szCs w:val="22"/>
              </w:rPr>
            </w:pPr>
            <w:r w:rsidRPr="00901876">
              <w:rPr>
                <w:i/>
                <w:sz w:val="22"/>
                <w:szCs w:val="22"/>
              </w:rPr>
              <w:t>Софинансирование расходов по капитальному ремонту сетей водоснабжения</w:t>
            </w:r>
          </w:p>
        </w:tc>
        <w:tc>
          <w:tcPr>
            <w:tcW w:w="1134" w:type="dxa"/>
          </w:tcPr>
          <w:p w:rsidR="005348F8" w:rsidRPr="00901876" w:rsidRDefault="005348F8" w:rsidP="002C4868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901876">
              <w:rPr>
                <w:i/>
                <w:sz w:val="22"/>
                <w:szCs w:val="22"/>
              </w:rPr>
              <w:t>+0,1</w:t>
            </w:r>
          </w:p>
        </w:tc>
      </w:tr>
      <w:tr w:rsidR="005348F8" w:rsidRPr="00901876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5348F8" w:rsidRPr="00901876" w:rsidRDefault="005348F8" w:rsidP="002C4868">
            <w:pPr>
              <w:jc w:val="both"/>
              <w:rPr>
                <w:i/>
                <w:sz w:val="22"/>
                <w:szCs w:val="22"/>
              </w:rPr>
            </w:pPr>
            <w:r w:rsidRPr="00901876">
              <w:rPr>
                <w:i/>
                <w:sz w:val="22"/>
                <w:szCs w:val="22"/>
              </w:rPr>
              <w:t>Остаток средств по родительской плате МКОУ «Вятская ООШ»</w:t>
            </w:r>
          </w:p>
        </w:tc>
        <w:tc>
          <w:tcPr>
            <w:tcW w:w="1134" w:type="dxa"/>
          </w:tcPr>
          <w:p w:rsidR="005348F8" w:rsidRPr="00901876" w:rsidRDefault="005348F8" w:rsidP="002C486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01876">
              <w:rPr>
                <w:i/>
                <w:sz w:val="22"/>
                <w:szCs w:val="22"/>
              </w:rPr>
              <w:t>+2,1</w:t>
            </w:r>
          </w:p>
        </w:tc>
      </w:tr>
      <w:tr w:rsidR="005348F8" w:rsidRPr="00901876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5348F8" w:rsidRPr="00901876" w:rsidRDefault="005348F8" w:rsidP="002C4868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901876">
              <w:rPr>
                <w:i/>
                <w:color w:val="000000"/>
                <w:sz w:val="22"/>
                <w:szCs w:val="22"/>
              </w:rPr>
              <w:t>Частичное погашение задолженности по исполнительным листам ОАО «Энергосбыт Плюс»</w:t>
            </w:r>
          </w:p>
        </w:tc>
        <w:tc>
          <w:tcPr>
            <w:tcW w:w="1134" w:type="dxa"/>
          </w:tcPr>
          <w:p w:rsidR="005348F8" w:rsidRPr="00901876" w:rsidRDefault="005348F8" w:rsidP="002C486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01876">
              <w:rPr>
                <w:i/>
                <w:color w:val="000000"/>
                <w:sz w:val="22"/>
                <w:szCs w:val="22"/>
              </w:rPr>
              <w:t>+4500,0</w:t>
            </w:r>
          </w:p>
        </w:tc>
      </w:tr>
      <w:tr w:rsidR="005348F8" w:rsidRPr="00901876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5348F8" w:rsidRPr="00901876" w:rsidRDefault="005348F8" w:rsidP="002C4868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901876">
              <w:rPr>
                <w:i/>
                <w:color w:val="000000"/>
                <w:sz w:val="22"/>
                <w:szCs w:val="22"/>
              </w:rPr>
              <w:t>Текущий ремонт СДК в с.Арзамасцево</w:t>
            </w:r>
          </w:p>
        </w:tc>
        <w:tc>
          <w:tcPr>
            <w:tcW w:w="1134" w:type="dxa"/>
          </w:tcPr>
          <w:p w:rsidR="005348F8" w:rsidRPr="00901876" w:rsidRDefault="005348F8" w:rsidP="002C486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01876">
              <w:rPr>
                <w:i/>
                <w:color w:val="000000"/>
                <w:sz w:val="22"/>
                <w:szCs w:val="22"/>
              </w:rPr>
              <w:t>+21,5</w:t>
            </w:r>
          </w:p>
        </w:tc>
      </w:tr>
      <w:tr w:rsidR="005348F8" w:rsidRPr="00901876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5348F8" w:rsidRPr="00901876" w:rsidRDefault="005348F8" w:rsidP="002C4868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901876">
              <w:rPr>
                <w:i/>
                <w:color w:val="000000"/>
                <w:sz w:val="22"/>
                <w:szCs w:val="22"/>
              </w:rPr>
              <w:t>Дополнительные работы по капитальному ремонту МБДОУ «Каракулинский детский сад №1»</w:t>
            </w:r>
          </w:p>
        </w:tc>
        <w:tc>
          <w:tcPr>
            <w:tcW w:w="1134" w:type="dxa"/>
          </w:tcPr>
          <w:p w:rsidR="005348F8" w:rsidRPr="00901876" w:rsidRDefault="005348F8" w:rsidP="002C486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01876">
              <w:rPr>
                <w:i/>
                <w:color w:val="000000"/>
                <w:sz w:val="22"/>
                <w:szCs w:val="22"/>
              </w:rPr>
              <w:t>+37,2</w:t>
            </w:r>
          </w:p>
        </w:tc>
      </w:tr>
      <w:tr w:rsidR="005348F8" w:rsidRPr="00567A4D" w:rsidTr="00901876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5348F8" w:rsidRDefault="005348F8" w:rsidP="002C4868">
            <w:pPr>
              <w:pStyle w:val="af1"/>
              <w:spacing w:line="276" w:lineRule="auto"/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5348F8" w:rsidRPr="00061370" w:rsidRDefault="00901876" w:rsidP="005348F8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5765,1</w:t>
            </w:r>
          </w:p>
        </w:tc>
      </w:tr>
    </w:tbl>
    <w:p w:rsidR="002B72ED" w:rsidRDefault="00901876" w:rsidP="002B72E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D514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2B72ED">
        <w:rPr>
          <w:sz w:val="26"/>
          <w:szCs w:val="26"/>
        </w:rPr>
        <w:t xml:space="preserve">Вместе с тем, в </w:t>
      </w:r>
      <w:r w:rsidR="00770105">
        <w:rPr>
          <w:sz w:val="26"/>
          <w:szCs w:val="26"/>
        </w:rPr>
        <w:t xml:space="preserve">показатели сводной бюджетной росписи внесены изменения не соответствующие </w:t>
      </w:r>
      <w:r w:rsidR="00770105" w:rsidRPr="00DD6A7E">
        <w:rPr>
          <w:sz w:val="26"/>
          <w:szCs w:val="26"/>
        </w:rPr>
        <w:t>случа</w:t>
      </w:r>
      <w:r w:rsidR="00770105">
        <w:rPr>
          <w:sz w:val="26"/>
          <w:szCs w:val="26"/>
        </w:rPr>
        <w:t>ям предусмотренные Бюджетным кодексом РФ и изменениям</w:t>
      </w:r>
      <w:r w:rsidR="00770105" w:rsidRPr="00DD6A7E">
        <w:rPr>
          <w:sz w:val="26"/>
          <w:szCs w:val="26"/>
        </w:rPr>
        <w:t>, связанны</w:t>
      </w:r>
      <w:r w:rsidR="00770105">
        <w:rPr>
          <w:sz w:val="26"/>
          <w:szCs w:val="26"/>
        </w:rPr>
        <w:t>е</w:t>
      </w:r>
      <w:r w:rsidR="00770105" w:rsidRPr="00DD6A7E">
        <w:rPr>
          <w:sz w:val="26"/>
          <w:szCs w:val="26"/>
        </w:rPr>
        <w:t xml:space="preserve"> с особенностями исполнения бюджета муниципального образования «Ка</w:t>
      </w:r>
      <w:r w:rsidR="00E879F6">
        <w:rPr>
          <w:sz w:val="26"/>
          <w:szCs w:val="26"/>
        </w:rPr>
        <w:t>ракулинский район», утвержденные</w:t>
      </w:r>
      <w:r w:rsidR="00770105" w:rsidRPr="00DD6A7E">
        <w:rPr>
          <w:sz w:val="26"/>
          <w:szCs w:val="26"/>
        </w:rPr>
        <w:t xml:space="preserve"> Решением о бюджете</w:t>
      </w:r>
      <w:r w:rsidR="00770105">
        <w:rPr>
          <w:sz w:val="26"/>
          <w:szCs w:val="26"/>
        </w:rPr>
        <w:t xml:space="preserve"> в сумме 86</w:t>
      </w:r>
      <w:r w:rsidR="00C345D3">
        <w:rPr>
          <w:sz w:val="26"/>
          <w:szCs w:val="26"/>
        </w:rPr>
        <w:t>0</w:t>
      </w:r>
      <w:r w:rsidR="00770105">
        <w:rPr>
          <w:sz w:val="26"/>
          <w:szCs w:val="26"/>
        </w:rPr>
        <w:t>,</w:t>
      </w:r>
      <w:r w:rsidR="00C345D3">
        <w:rPr>
          <w:sz w:val="26"/>
          <w:szCs w:val="26"/>
        </w:rPr>
        <w:t>2</w:t>
      </w:r>
      <w:r w:rsidR="00770105">
        <w:rPr>
          <w:sz w:val="26"/>
          <w:szCs w:val="26"/>
        </w:rPr>
        <w:t xml:space="preserve"> тыс. рублей, что является </w:t>
      </w:r>
      <w:r w:rsidR="002B72ED">
        <w:rPr>
          <w:sz w:val="26"/>
          <w:szCs w:val="26"/>
        </w:rPr>
        <w:t>нарушени</w:t>
      </w:r>
      <w:r w:rsidR="00770105">
        <w:rPr>
          <w:sz w:val="26"/>
          <w:szCs w:val="26"/>
        </w:rPr>
        <w:t>ем</w:t>
      </w:r>
      <w:r w:rsidR="002B72ED">
        <w:rPr>
          <w:sz w:val="26"/>
          <w:szCs w:val="26"/>
        </w:rPr>
        <w:t xml:space="preserve"> ст</w:t>
      </w:r>
      <w:r w:rsidR="00955816">
        <w:rPr>
          <w:sz w:val="26"/>
          <w:szCs w:val="26"/>
        </w:rPr>
        <w:t>.</w:t>
      </w:r>
      <w:r w:rsidR="002B72ED">
        <w:rPr>
          <w:sz w:val="26"/>
          <w:szCs w:val="26"/>
        </w:rPr>
        <w:t xml:space="preserve"> 217 Бюджетного кодекса РФ </w:t>
      </w:r>
      <w:r w:rsidR="002B72ED" w:rsidRPr="00DD6A7E">
        <w:rPr>
          <w:sz w:val="26"/>
          <w:szCs w:val="26"/>
        </w:rPr>
        <w:t>(Приложение 1).</w:t>
      </w:r>
    </w:p>
    <w:p w:rsidR="00C13826" w:rsidRDefault="00C13826" w:rsidP="00E32C3B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CB4A29" w:rsidRDefault="00CB4A29" w:rsidP="00832ECB">
      <w:pPr>
        <w:tabs>
          <w:tab w:val="left" w:pos="567"/>
        </w:tabs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A1753C">
        <w:rPr>
          <w:b/>
          <w:bCs/>
          <w:sz w:val="26"/>
          <w:szCs w:val="26"/>
        </w:rPr>
        <w:t>Анализ и оценка уровня исполнения расходной части бюджета</w:t>
      </w:r>
      <w:r>
        <w:rPr>
          <w:b/>
          <w:bCs/>
          <w:sz w:val="26"/>
          <w:szCs w:val="26"/>
        </w:rPr>
        <w:t xml:space="preserve"> муниципального образования «Каракулинский район» за 1 </w:t>
      </w:r>
      <w:r w:rsidR="00204FA7">
        <w:rPr>
          <w:b/>
          <w:bCs/>
          <w:sz w:val="26"/>
          <w:szCs w:val="26"/>
        </w:rPr>
        <w:t>полугодие</w:t>
      </w:r>
      <w:r>
        <w:rPr>
          <w:b/>
          <w:bCs/>
          <w:sz w:val="26"/>
          <w:szCs w:val="26"/>
        </w:rPr>
        <w:t xml:space="preserve"> 2018 года.</w:t>
      </w:r>
    </w:p>
    <w:p w:rsidR="00CB4A29" w:rsidRDefault="00CB4A29" w:rsidP="005F4A40">
      <w:pPr>
        <w:ind w:firstLine="709"/>
        <w:jc w:val="both"/>
        <w:rPr>
          <w:sz w:val="26"/>
          <w:szCs w:val="26"/>
        </w:rPr>
      </w:pPr>
      <w:r w:rsidRPr="00832ECB">
        <w:rPr>
          <w:sz w:val="26"/>
          <w:szCs w:val="26"/>
        </w:rPr>
        <w:t xml:space="preserve">Расходы бюджета </w:t>
      </w:r>
      <w:r>
        <w:rPr>
          <w:sz w:val="26"/>
          <w:szCs w:val="26"/>
        </w:rPr>
        <w:t xml:space="preserve">за 1 </w:t>
      </w:r>
      <w:r w:rsidR="00204FA7">
        <w:rPr>
          <w:sz w:val="26"/>
          <w:szCs w:val="26"/>
        </w:rPr>
        <w:t>полугодие</w:t>
      </w:r>
      <w:r w:rsidRPr="00832ECB">
        <w:rPr>
          <w:sz w:val="26"/>
          <w:szCs w:val="26"/>
        </w:rPr>
        <w:t xml:space="preserve"> 2018 года при уточнённой сводной бюджетной росписи на конец отчётного периода в общей сумме </w:t>
      </w:r>
      <w:r w:rsidR="00204FA7">
        <w:rPr>
          <w:sz w:val="26"/>
          <w:szCs w:val="26"/>
        </w:rPr>
        <w:t>485482,1</w:t>
      </w:r>
      <w:r w:rsidRPr="00832ECB">
        <w:rPr>
          <w:sz w:val="26"/>
          <w:szCs w:val="26"/>
        </w:rPr>
        <w:t xml:space="preserve"> тыс. рублей исполнены в сумме </w:t>
      </w:r>
      <w:r w:rsidR="00204FA7">
        <w:rPr>
          <w:sz w:val="26"/>
          <w:szCs w:val="26"/>
        </w:rPr>
        <w:t>244947,6</w:t>
      </w:r>
      <w:r w:rsidRPr="00832ECB">
        <w:rPr>
          <w:sz w:val="26"/>
          <w:szCs w:val="26"/>
        </w:rPr>
        <w:t xml:space="preserve"> тыс. рублей или на </w:t>
      </w:r>
      <w:r w:rsidR="00204FA7">
        <w:rPr>
          <w:sz w:val="26"/>
          <w:szCs w:val="26"/>
        </w:rPr>
        <w:t>50</w:t>
      </w:r>
      <w:r w:rsidRPr="00832ECB">
        <w:rPr>
          <w:sz w:val="26"/>
          <w:szCs w:val="26"/>
        </w:rPr>
        <w:t>%</w:t>
      </w:r>
      <w:r>
        <w:rPr>
          <w:sz w:val="26"/>
          <w:szCs w:val="26"/>
        </w:rPr>
        <w:t>.</w:t>
      </w:r>
    </w:p>
    <w:p w:rsidR="00CB4A29" w:rsidRDefault="00CB4A29" w:rsidP="005F4A40">
      <w:pPr>
        <w:ind w:firstLine="709"/>
        <w:jc w:val="both"/>
        <w:rPr>
          <w:sz w:val="26"/>
          <w:szCs w:val="26"/>
        </w:rPr>
      </w:pPr>
      <w:r w:rsidRPr="00DA4FF0">
        <w:rPr>
          <w:sz w:val="26"/>
          <w:szCs w:val="26"/>
        </w:rPr>
        <w:t xml:space="preserve">Анализ исполнения бюджета по расходам в разрезе разделов расходов, ведомств, видов расходов и по муниципальным программам представлен в таблицах </w:t>
      </w:r>
      <w:r w:rsidR="00E879F6">
        <w:rPr>
          <w:sz w:val="26"/>
          <w:szCs w:val="26"/>
        </w:rPr>
        <w:t>6</w:t>
      </w:r>
      <w:r w:rsidRPr="00DA4FF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879F6">
        <w:rPr>
          <w:sz w:val="26"/>
          <w:szCs w:val="26"/>
        </w:rPr>
        <w:t>7</w:t>
      </w:r>
      <w:r w:rsidRPr="00DA4FF0">
        <w:rPr>
          <w:sz w:val="26"/>
          <w:szCs w:val="26"/>
        </w:rPr>
        <w:t xml:space="preserve">, </w:t>
      </w:r>
      <w:r w:rsidR="00E879F6">
        <w:rPr>
          <w:sz w:val="26"/>
          <w:szCs w:val="26"/>
        </w:rPr>
        <w:t>8</w:t>
      </w:r>
      <w:r>
        <w:rPr>
          <w:sz w:val="26"/>
          <w:szCs w:val="26"/>
        </w:rPr>
        <w:t xml:space="preserve">, </w:t>
      </w:r>
      <w:r w:rsidR="00E879F6">
        <w:rPr>
          <w:sz w:val="26"/>
          <w:szCs w:val="26"/>
        </w:rPr>
        <w:t>9</w:t>
      </w:r>
      <w:r w:rsidRPr="00DA4FF0">
        <w:rPr>
          <w:sz w:val="26"/>
          <w:szCs w:val="26"/>
        </w:rPr>
        <w:t>.</w:t>
      </w:r>
    </w:p>
    <w:p w:rsidR="00A711A6" w:rsidRDefault="00A711A6" w:rsidP="005F4A40">
      <w:pPr>
        <w:ind w:firstLine="709"/>
        <w:jc w:val="both"/>
        <w:rPr>
          <w:sz w:val="26"/>
          <w:szCs w:val="26"/>
        </w:rPr>
      </w:pPr>
    </w:p>
    <w:p w:rsidR="00CB4A29" w:rsidRPr="00E128C2" w:rsidRDefault="00CB4A29" w:rsidP="00C13826">
      <w:pPr>
        <w:pStyle w:val="af1"/>
        <w:ind w:left="0" w:firstLine="708"/>
        <w:jc w:val="right"/>
        <w:rPr>
          <w:i/>
          <w:sz w:val="28"/>
          <w:szCs w:val="28"/>
        </w:rPr>
      </w:pPr>
      <w:r w:rsidRPr="00482A57">
        <w:rPr>
          <w:i/>
        </w:rPr>
        <w:t xml:space="preserve">Таблица </w:t>
      </w:r>
      <w:r w:rsidR="00E879F6">
        <w:rPr>
          <w:i/>
        </w:rPr>
        <w:t>6</w:t>
      </w:r>
      <w:r>
        <w:rPr>
          <w:i/>
        </w:rPr>
        <w:t xml:space="preserve"> </w:t>
      </w:r>
      <w:r w:rsidRPr="00E128C2">
        <w:rPr>
          <w:i/>
          <w:sz w:val="16"/>
          <w:szCs w:val="16"/>
        </w:rPr>
        <w:t>(тыс.руб.)</w:t>
      </w:r>
    </w:p>
    <w:p w:rsidR="00CB4A29" w:rsidRDefault="00CB4A29" w:rsidP="00C13826">
      <w:pPr>
        <w:ind w:firstLine="709"/>
        <w:jc w:val="both"/>
        <w:rPr>
          <w:sz w:val="26"/>
          <w:szCs w:val="26"/>
        </w:rPr>
      </w:pPr>
      <w:r w:rsidRPr="00D25740">
        <w:rPr>
          <w:sz w:val="26"/>
          <w:szCs w:val="26"/>
        </w:rPr>
        <w:t xml:space="preserve"> Исполнение бюджета по разделам бюджетной классификации расходов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821"/>
        <w:gridCol w:w="1277"/>
        <w:gridCol w:w="1134"/>
        <w:gridCol w:w="1276"/>
        <w:gridCol w:w="1134"/>
      </w:tblGrid>
      <w:tr w:rsidR="00CB4A29" w:rsidRPr="000420A2" w:rsidTr="00194B74">
        <w:trPr>
          <w:trHeight w:val="150"/>
        </w:trPr>
        <w:tc>
          <w:tcPr>
            <w:tcW w:w="708" w:type="dxa"/>
            <w:vMerge w:val="restart"/>
            <w:vAlign w:val="center"/>
          </w:tcPr>
          <w:p w:rsidR="00CB4A29" w:rsidRPr="000420A2" w:rsidRDefault="00CB4A29" w:rsidP="00794A7A">
            <w:pPr>
              <w:ind w:left="-108" w:firstLine="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CB4A29" w:rsidRPr="000420A2" w:rsidRDefault="00CB4A29" w:rsidP="00794A7A">
            <w:pPr>
              <w:ind w:left="-108" w:firstLine="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21" w:type="dxa"/>
            <w:vMerge w:val="restart"/>
            <w:vAlign w:val="center"/>
          </w:tcPr>
          <w:p w:rsidR="00CB4A29" w:rsidRPr="000420A2" w:rsidRDefault="00CB4A29" w:rsidP="00794A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20A2">
              <w:rPr>
                <w:rFonts w:ascii="Calibri" w:hAnsi="Calibri" w:cs="Calibri"/>
                <w:sz w:val="16"/>
                <w:szCs w:val="16"/>
              </w:rPr>
              <w:t xml:space="preserve">Наименование </w:t>
            </w:r>
          </w:p>
          <w:p w:rsidR="00CB4A29" w:rsidRPr="000420A2" w:rsidRDefault="00CB4A29" w:rsidP="00794A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CB4A29" w:rsidRPr="000420A2" w:rsidRDefault="00CB4A29" w:rsidP="00C034D7">
            <w:pPr>
              <w:pStyle w:val="af1"/>
              <w:spacing w:line="276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20A2">
              <w:rPr>
                <w:sz w:val="16"/>
                <w:szCs w:val="16"/>
              </w:rPr>
              <w:t xml:space="preserve">Утверждённый план </w:t>
            </w:r>
          </w:p>
        </w:tc>
        <w:tc>
          <w:tcPr>
            <w:tcW w:w="1134" w:type="dxa"/>
            <w:vMerge w:val="restart"/>
            <w:vAlign w:val="center"/>
          </w:tcPr>
          <w:p w:rsidR="00CB4A29" w:rsidRPr="000420A2" w:rsidRDefault="00CB4A29" w:rsidP="00C034D7">
            <w:pPr>
              <w:pStyle w:val="af1"/>
              <w:spacing w:line="276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78D7">
              <w:rPr>
                <w:sz w:val="16"/>
                <w:szCs w:val="16"/>
              </w:rPr>
              <w:t>Уточненный план</w:t>
            </w:r>
          </w:p>
        </w:tc>
        <w:tc>
          <w:tcPr>
            <w:tcW w:w="2410" w:type="dxa"/>
            <w:gridSpan w:val="2"/>
            <w:vAlign w:val="center"/>
          </w:tcPr>
          <w:p w:rsidR="00CB4A29" w:rsidRPr="000420A2" w:rsidRDefault="00CB4A29" w:rsidP="003C34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20A2">
              <w:rPr>
                <w:rFonts w:ascii="Calibri" w:hAnsi="Calibri" w:cs="Calibri"/>
                <w:sz w:val="16"/>
                <w:szCs w:val="16"/>
              </w:rPr>
              <w:t xml:space="preserve">Исполнено за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1 </w:t>
            </w:r>
            <w:r w:rsidR="003C3457">
              <w:rPr>
                <w:rFonts w:ascii="Calibri" w:hAnsi="Calibri" w:cs="Calibri"/>
                <w:sz w:val="16"/>
                <w:szCs w:val="16"/>
              </w:rPr>
              <w:t>полугодие</w:t>
            </w:r>
            <w:r w:rsidRPr="000420A2">
              <w:rPr>
                <w:rFonts w:ascii="Calibri" w:hAnsi="Calibri" w:cs="Calibri"/>
                <w:sz w:val="16"/>
                <w:szCs w:val="16"/>
              </w:rPr>
              <w:t xml:space="preserve"> 201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  <w:r w:rsidRPr="000420A2">
              <w:rPr>
                <w:rFonts w:ascii="Calibri" w:hAnsi="Calibri" w:cs="Calibri"/>
                <w:sz w:val="16"/>
                <w:szCs w:val="16"/>
              </w:rPr>
              <w:t xml:space="preserve"> года</w:t>
            </w:r>
          </w:p>
        </w:tc>
      </w:tr>
      <w:tr w:rsidR="00CB4A29" w:rsidRPr="000420A2" w:rsidTr="00194B74">
        <w:trPr>
          <w:trHeight w:val="442"/>
        </w:trPr>
        <w:tc>
          <w:tcPr>
            <w:tcW w:w="708" w:type="dxa"/>
            <w:vMerge/>
          </w:tcPr>
          <w:p w:rsidR="00CB4A29" w:rsidRPr="000420A2" w:rsidRDefault="00CB4A29" w:rsidP="00794A7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21" w:type="dxa"/>
            <w:vMerge/>
          </w:tcPr>
          <w:p w:rsidR="00CB4A29" w:rsidRPr="000420A2" w:rsidRDefault="00CB4A29" w:rsidP="00794A7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CB4A29" w:rsidRPr="000420A2" w:rsidRDefault="00CB4A29" w:rsidP="00C034D7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B4A29" w:rsidRPr="005478D7" w:rsidRDefault="00CB4A29" w:rsidP="00C034D7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B4A29" w:rsidRPr="000420A2" w:rsidRDefault="00CB4A29" w:rsidP="00794A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CB4A29" w:rsidRPr="000420A2" w:rsidRDefault="00CB4A29" w:rsidP="00794A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20A2">
              <w:rPr>
                <w:rFonts w:ascii="Calibri" w:hAnsi="Calibri" w:cs="Calibri"/>
                <w:sz w:val="16"/>
                <w:szCs w:val="16"/>
              </w:rPr>
              <w:t>Сумма</w:t>
            </w:r>
          </w:p>
          <w:p w:rsidR="00CB4A29" w:rsidRPr="000420A2" w:rsidRDefault="00CB4A29" w:rsidP="00794A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B4A29" w:rsidRPr="00C034D7" w:rsidRDefault="00CB4A29" w:rsidP="00794A7A">
            <w:pPr>
              <w:ind w:right="-288"/>
              <w:rPr>
                <w:sz w:val="16"/>
                <w:szCs w:val="16"/>
              </w:rPr>
            </w:pPr>
            <w:r w:rsidRPr="00C034D7">
              <w:rPr>
                <w:sz w:val="16"/>
                <w:szCs w:val="16"/>
              </w:rPr>
              <w:t>в % к</w:t>
            </w:r>
          </w:p>
          <w:p w:rsidR="00CB4A29" w:rsidRPr="00C034D7" w:rsidRDefault="00CB4A29" w:rsidP="00430156">
            <w:pPr>
              <w:rPr>
                <w:sz w:val="16"/>
                <w:szCs w:val="16"/>
              </w:rPr>
            </w:pPr>
            <w:r w:rsidRPr="00C034D7">
              <w:rPr>
                <w:sz w:val="16"/>
                <w:szCs w:val="16"/>
              </w:rPr>
              <w:t xml:space="preserve">уточн. </w:t>
            </w:r>
            <w:r w:rsidR="00430156">
              <w:rPr>
                <w:sz w:val="16"/>
                <w:szCs w:val="16"/>
              </w:rPr>
              <w:t>п</w:t>
            </w:r>
            <w:r w:rsidRPr="00C034D7">
              <w:rPr>
                <w:sz w:val="16"/>
                <w:szCs w:val="16"/>
              </w:rPr>
              <w:t>лану</w:t>
            </w:r>
          </w:p>
        </w:tc>
      </w:tr>
      <w:tr w:rsidR="003C3457" w:rsidRPr="00383EE6" w:rsidTr="00194B74">
        <w:trPr>
          <w:trHeight w:val="268"/>
        </w:trPr>
        <w:tc>
          <w:tcPr>
            <w:tcW w:w="708" w:type="dxa"/>
          </w:tcPr>
          <w:p w:rsidR="003C3457" w:rsidRPr="00383EE6" w:rsidRDefault="003C3457" w:rsidP="00794A7A">
            <w:pPr>
              <w:ind w:left="-108" w:firstLine="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821" w:type="dxa"/>
          </w:tcPr>
          <w:p w:rsidR="003C3457" w:rsidRPr="00383EE6" w:rsidRDefault="003C3457" w:rsidP="00794A7A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383EE6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РАСХОДЫ</w:t>
            </w:r>
          </w:p>
        </w:tc>
        <w:tc>
          <w:tcPr>
            <w:tcW w:w="1277" w:type="dxa"/>
          </w:tcPr>
          <w:p w:rsidR="003C3457" w:rsidRPr="00B4291C" w:rsidRDefault="00B4291C" w:rsidP="00B4291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4291C">
              <w:rPr>
                <w:b/>
                <w:bCs/>
                <w:i/>
                <w:sz w:val="18"/>
                <w:szCs w:val="18"/>
              </w:rPr>
              <w:t>444362,5</w:t>
            </w:r>
          </w:p>
        </w:tc>
        <w:tc>
          <w:tcPr>
            <w:tcW w:w="1134" w:type="dxa"/>
          </w:tcPr>
          <w:p w:rsidR="003C3457" w:rsidRPr="00B4291C" w:rsidRDefault="003C3457" w:rsidP="00383EE6">
            <w:pPr>
              <w:ind w:left="-110" w:firstLine="110"/>
              <w:jc w:val="right"/>
              <w:rPr>
                <w:b/>
                <w:i/>
                <w:iCs/>
                <w:sz w:val="18"/>
                <w:szCs w:val="18"/>
              </w:rPr>
            </w:pPr>
            <w:r w:rsidRPr="00B4291C">
              <w:rPr>
                <w:b/>
                <w:i/>
                <w:iCs/>
                <w:sz w:val="18"/>
                <w:szCs w:val="18"/>
              </w:rPr>
              <w:t>485482,1</w:t>
            </w:r>
          </w:p>
        </w:tc>
        <w:tc>
          <w:tcPr>
            <w:tcW w:w="1276" w:type="dxa"/>
          </w:tcPr>
          <w:p w:rsidR="003C3457" w:rsidRPr="00B4291C" w:rsidRDefault="003C3457" w:rsidP="00794A7A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B4291C">
              <w:rPr>
                <w:b/>
                <w:i/>
                <w:iCs/>
                <w:sz w:val="18"/>
                <w:szCs w:val="18"/>
              </w:rPr>
              <w:t>244947,6</w:t>
            </w:r>
          </w:p>
        </w:tc>
        <w:tc>
          <w:tcPr>
            <w:tcW w:w="1134" w:type="dxa"/>
          </w:tcPr>
          <w:p w:rsidR="003C3457" w:rsidRPr="00B4291C" w:rsidRDefault="003C3457" w:rsidP="00794A7A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4291C">
              <w:rPr>
                <w:b/>
                <w:i/>
                <w:iCs/>
                <w:sz w:val="18"/>
                <w:szCs w:val="18"/>
              </w:rPr>
              <w:t>50</w:t>
            </w:r>
          </w:p>
        </w:tc>
      </w:tr>
      <w:tr w:rsidR="003C3457" w:rsidRPr="00C27576" w:rsidTr="00194B74">
        <w:trPr>
          <w:trHeight w:val="200"/>
        </w:trPr>
        <w:tc>
          <w:tcPr>
            <w:tcW w:w="708" w:type="dxa"/>
          </w:tcPr>
          <w:p w:rsidR="003C3457" w:rsidRPr="00C27576" w:rsidRDefault="003C3457" w:rsidP="00794A7A">
            <w:pPr>
              <w:ind w:left="-108" w:firstLine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0100</w:t>
            </w:r>
          </w:p>
        </w:tc>
        <w:tc>
          <w:tcPr>
            <w:tcW w:w="4821" w:type="dxa"/>
          </w:tcPr>
          <w:p w:rsidR="003C3457" w:rsidRPr="00C27576" w:rsidRDefault="003C3457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Общегосударственные вопросы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3457" w:rsidRPr="00B4291C" w:rsidRDefault="003C3457" w:rsidP="00794A7A">
            <w:pPr>
              <w:jc w:val="right"/>
              <w:rPr>
                <w:sz w:val="18"/>
                <w:szCs w:val="18"/>
              </w:rPr>
            </w:pPr>
            <w:r w:rsidRPr="00B4291C">
              <w:rPr>
                <w:bCs/>
                <w:sz w:val="18"/>
                <w:szCs w:val="18"/>
              </w:rPr>
              <w:t>41859,4</w:t>
            </w:r>
          </w:p>
        </w:tc>
        <w:tc>
          <w:tcPr>
            <w:tcW w:w="1134" w:type="dxa"/>
            <w:vAlign w:val="bottom"/>
          </w:tcPr>
          <w:p w:rsidR="003C3457" w:rsidRPr="00B4291C" w:rsidRDefault="003C3457" w:rsidP="00794A7A">
            <w:pPr>
              <w:ind w:left="-110" w:firstLine="110"/>
              <w:jc w:val="right"/>
              <w:rPr>
                <w:sz w:val="18"/>
                <w:szCs w:val="18"/>
              </w:rPr>
            </w:pPr>
            <w:r w:rsidRPr="00B4291C">
              <w:rPr>
                <w:sz w:val="18"/>
                <w:szCs w:val="18"/>
              </w:rPr>
              <w:t>49315,5</w:t>
            </w:r>
          </w:p>
        </w:tc>
        <w:tc>
          <w:tcPr>
            <w:tcW w:w="1276" w:type="dxa"/>
            <w:vAlign w:val="bottom"/>
          </w:tcPr>
          <w:p w:rsidR="003C3457" w:rsidRPr="00B4291C" w:rsidRDefault="003C3457" w:rsidP="00794A7A">
            <w:pPr>
              <w:jc w:val="right"/>
              <w:rPr>
                <w:sz w:val="18"/>
                <w:szCs w:val="18"/>
              </w:rPr>
            </w:pPr>
            <w:r w:rsidRPr="00B4291C">
              <w:rPr>
                <w:sz w:val="18"/>
                <w:szCs w:val="18"/>
              </w:rPr>
              <w:t>20582,6</w:t>
            </w:r>
          </w:p>
        </w:tc>
        <w:tc>
          <w:tcPr>
            <w:tcW w:w="1134" w:type="dxa"/>
            <w:vAlign w:val="bottom"/>
          </w:tcPr>
          <w:p w:rsidR="003C3457" w:rsidRPr="00C27576" w:rsidRDefault="003C3457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</w:tr>
      <w:tr w:rsidR="003C3457" w:rsidRPr="00C27576" w:rsidTr="00194B74">
        <w:trPr>
          <w:trHeight w:val="200"/>
        </w:trPr>
        <w:tc>
          <w:tcPr>
            <w:tcW w:w="708" w:type="dxa"/>
          </w:tcPr>
          <w:p w:rsidR="003C3457" w:rsidRPr="00C27576" w:rsidRDefault="003C3457" w:rsidP="00794A7A">
            <w:pPr>
              <w:ind w:left="-108" w:firstLine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0200</w:t>
            </w:r>
          </w:p>
        </w:tc>
        <w:tc>
          <w:tcPr>
            <w:tcW w:w="4821" w:type="dxa"/>
            <w:vAlign w:val="bottom"/>
          </w:tcPr>
          <w:p w:rsidR="003C3457" w:rsidRPr="00C27576" w:rsidRDefault="003C3457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Национальная оборона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3457" w:rsidRPr="00B4291C" w:rsidRDefault="003C3457" w:rsidP="003C3457">
            <w:pPr>
              <w:jc w:val="right"/>
              <w:rPr>
                <w:bCs/>
                <w:sz w:val="18"/>
                <w:szCs w:val="18"/>
              </w:rPr>
            </w:pPr>
            <w:r w:rsidRPr="00B4291C">
              <w:rPr>
                <w:bCs/>
                <w:sz w:val="18"/>
                <w:szCs w:val="18"/>
              </w:rPr>
              <w:t>973,1</w:t>
            </w:r>
          </w:p>
        </w:tc>
        <w:tc>
          <w:tcPr>
            <w:tcW w:w="1134" w:type="dxa"/>
            <w:vAlign w:val="bottom"/>
          </w:tcPr>
          <w:p w:rsidR="003C3457" w:rsidRPr="00B4291C" w:rsidRDefault="003C3457" w:rsidP="00794A7A">
            <w:pPr>
              <w:ind w:left="-110" w:firstLine="110"/>
              <w:jc w:val="right"/>
              <w:rPr>
                <w:sz w:val="18"/>
                <w:szCs w:val="18"/>
              </w:rPr>
            </w:pPr>
            <w:r w:rsidRPr="00B4291C">
              <w:rPr>
                <w:sz w:val="18"/>
                <w:szCs w:val="18"/>
              </w:rPr>
              <w:t>973,1</w:t>
            </w:r>
          </w:p>
        </w:tc>
        <w:tc>
          <w:tcPr>
            <w:tcW w:w="1276" w:type="dxa"/>
            <w:vAlign w:val="bottom"/>
          </w:tcPr>
          <w:p w:rsidR="003C3457" w:rsidRPr="00B4291C" w:rsidRDefault="003C3457" w:rsidP="00794A7A">
            <w:pPr>
              <w:jc w:val="right"/>
              <w:rPr>
                <w:sz w:val="18"/>
                <w:szCs w:val="18"/>
              </w:rPr>
            </w:pPr>
            <w:r w:rsidRPr="00B4291C">
              <w:rPr>
                <w:sz w:val="18"/>
                <w:szCs w:val="18"/>
              </w:rPr>
              <w:t>685,0</w:t>
            </w:r>
          </w:p>
        </w:tc>
        <w:tc>
          <w:tcPr>
            <w:tcW w:w="1134" w:type="dxa"/>
            <w:vAlign w:val="bottom"/>
          </w:tcPr>
          <w:p w:rsidR="003C3457" w:rsidRPr="00C27576" w:rsidRDefault="003C3457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</w:tr>
      <w:tr w:rsidR="003C3457" w:rsidRPr="00C27576" w:rsidTr="00194B74">
        <w:trPr>
          <w:trHeight w:val="200"/>
        </w:trPr>
        <w:tc>
          <w:tcPr>
            <w:tcW w:w="708" w:type="dxa"/>
          </w:tcPr>
          <w:p w:rsidR="003C3457" w:rsidRPr="00C27576" w:rsidRDefault="003C3457" w:rsidP="00794A7A">
            <w:pPr>
              <w:ind w:left="-108" w:firstLine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0300</w:t>
            </w:r>
          </w:p>
        </w:tc>
        <w:tc>
          <w:tcPr>
            <w:tcW w:w="4821" w:type="dxa"/>
          </w:tcPr>
          <w:p w:rsidR="003C3457" w:rsidRPr="00C27576" w:rsidRDefault="003C3457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Национальная безопасность и правоохранительная деятельность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3457" w:rsidRPr="00B4291C" w:rsidRDefault="003C3457" w:rsidP="003C3457">
            <w:pPr>
              <w:jc w:val="right"/>
              <w:outlineLvl w:val="2"/>
              <w:rPr>
                <w:bCs/>
                <w:sz w:val="18"/>
                <w:szCs w:val="18"/>
              </w:rPr>
            </w:pPr>
            <w:r w:rsidRPr="00B4291C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bottom"/>
          </w:tcPr>
          <w:p w:rsidR="003C3457" w:rsidRPr="00B4291C" w:rsidRDefault="003C3457" w:rsidP="00794A7A">
            <w:pPr>
              <w:ind w:left="-110" w:firstLine="110"/>
              <w:jc w:val="right"/>
              <w:rPr>
                <w:sz w:val="18"/>
                <w:szCs w:val="18"/>
              </w:rPr>
            </w:pPr>
            <w:r w:rsidRPr="00B4291C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vAlign w:val="bottom"/>
          </w:tcPr>
          <w:p w:rsidR="003C3457" w:rsidRPr="00B4291C" w:rsidRDefault="003C3457" w:rsidP="00794A7A">
            <w:pPr>
              <w:jc w:val="right"/>
              <w:rPr>
                <w:sz w:val="18"/>
                <w:szCs w:val="18"/>
              </w:rPr>
            </w:pPr>
            <w:r w:rsidRPr="00B4291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3C3457" w:rsidRPr="00C27576" w:rsidRDefault="003C3457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3C3457" w:rsidRPr="00C27576" w:rsidTr="00194B74">
        <w:trPr>
          <w:trHeight w:val="200"/>
        </w:trPr>
        <w:tc>
          <w:tcPr>
            <w:tcW w:w="708" w:type="dxa"/>
          </w:tcPr>
          <w:p w:rsidR="003C3457" w:rsidRPr="00C27576" w:rsidRDefault="003C3457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0400</w:t>
            </w:r>
          </w:p>
        </w:tc>
        <w:tc>
          <w:tcPr>
            <w:tcW w:w="4821" w:type="dxa"/>
            <w:vAlign w:val="bottom"/>
          </w:tcPr>
          <w:p w:rsidR="003C3457" w:rsidRPr="00C27576" w:rsidRDefault="003C3457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Национальная экономика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3457" w:rsidRPr="00B4291C" w:rsidRDefault="003C3457" w:rsidP="003C3457">
            <w:pPr>
              <w:jc w:val="right"/>
              <w:rPr>
                <w:bCs/>
                <w:sz w:val="18"/>
                <w:szCs w:val="18"/>
              </w:rPr>
            </w:pPr>
            <w:r w:rsidRPr="00B4291C">
              <w:rPr>
                <w:bCs/>
                <w:sz w:val="18"/>
                <w:szCs w:val="18"/>
              </w:rPr>
              <w:t>11629,2</w:t>
            </w:r>
          </w:p>
        </w:tc>
        <w:tc>
          <w:tcPr>
            <w:tcW w:w="1134" w:type="dxa"/>
            <w:vAlign w:val="bottom"/>
          </w:tcPr>
          <w:p w:rsidR="003C3457" w:rsidRPr="00B4291C" w:rsidRDefault="003C3457" w:rsidP="00794A7A">
            <w:pPr>
              <w:ind w:left="-110" w:firstLine="110"/>
              <w:jc w:val="right"/>
              <w:rPr>
                <w:sz w:val="18"/>
                <w:szCs w:val="18"/>
              </w:rPr>
            </w:pPr>
            <w:r w:rsidRPr="00B4291C">
              <w:rPr>
                <w:sz w:val="18"/>
                <w:szCs w:val="18"/>
              </w:rPr>
              <w:t>12491,1</w:t>
            </w:r>
          </w:p>
        </w:tc>
        <w:tc>
          <w:tcPr>
            <w:tcW w:w="1276" w:type="dxa"/>
            <w:vAlign w:val="bottom"/>
          </w:tcPr>
          <w:p w:rsidR="003C3457" w:rsidRPr="00B4291C" w:rsidRDefault="003C3457" w:rsidP="00794A7A">
            <w:pPr>
              <w:jc w:val="right"/>
              <w:rPr>
                <w:sz w:val="18"/>
                <w:szCs w:val="18"/>
              </w:rPr>
            </w:pPr>
            <w:r w:rsidRPr="00B4291C">
              <w:rPr>
                <w:sz w:val="18"/>
                <w:szCs w:val="18"/>
              </w:rPr>
              <w:t>5226,4</w:t>
            </w:r>
          </w:p>
        </w:tc>
        <w:tc>
          <w:tcPr>
            <w:tcW w:w="1134" w:type="dxa"/>
            <w:vAlign w:val="bottom"/>
          </w:tcPr>
          <w:p w:rsidR="003C3457" w:rsidRPr="00C27576" w:rsidRDefault="003C3457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</w:tr>
      <w:tr w:rsidR="003C3457" w:rsidRPr="00C27576" w:rsidTr="00194B74">
        <w:trPr>
          <w:trHeight w:val="200"/>
        </w:trPr>
        <w:tc>
          <w:tcPr>
            <w:tcW w:w="708" w:type="dxa"/>
          </w:tcPr>
          <w:p w:rsidR="003C3457" w:rsidRPr="00C27576" w:rsidRDefault="003C3457" w:rsidP="00794A7A">
            <w:pPr>
              <w:ind w:left="-108" w:firstLine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0500</w:t>
            </w:r>
          </w:p>
        </w:tc>
        <w:tc>
          <w:tcPr>
            <w:tcW w:w="4821" w:type="dxa"/>
            <w:vAlign w:val="bottom"/>
          </w:tcPr>
          <w:p w:rsidR="003C3457" w:rsidRPr="00C27576" w:rsidRDefault="003C3457" w:rsidP="009F5806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Жилищно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Pr="00C27576">
              <w:rPr>
                <w:rFonts w:ascii="Calibri" w:hAnsi="Calibri" w:cs="Calibri"/>
                <w:sz w:val="18"/>
                <w:szCs w:val="18"/>
              </w:rPr>
              <w:t>коммунальное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х</w:t>
            </w:r>
            <w:r w:rsidRPr="00C27576">
              <w:rPr>
                <w:rFonts w:ascii="Calibri" w:hAnsi="Calibri" w:cs="Calibri"/>
                <w:sz w:val="18"/>
                <w:szCs w:val="18"/>
              </w:rPr>
              <w:t>озяйство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3457" w:rsidRPr="00B4291C" w:rsidRDefault="003C3457" w:rsidP="003C3457">
            <w:pPr>
              <w:jc w:val="right"/>
              <w:outlineLvl w:val="2"/>
              <w:rPr>
                <w:bCs/>
                <w:sz w:val="18"/>
                <w:szCs w:val="18"/>
              </w:rPr>
            </w:pPr>
            <w:r w:rsidRPr="00B4291C">
              <w:rPr>
                <w:bCs/>
                <w:sz w:val="18"/>
                <w:szCs w:val="18"/>
              </w:rPr>
              <w:t>424,8</w:t>
            </w:r>
          </w:p>
        </w:tc>
        <w:tc>
          <w:tcPr>
            <w:tcW w:w="1134" w:type="dxa"/>
            <w:vAlign w:val="bottom"/>
          </w:tcPr>
          <w:p w:rsidR="003C3457" w:rsidRPr="00B4291C" w:rsidRDefault="003C3457" w:rsidP="00794A7A">
            <w:pPr>
              <w:ind w:left="-110" w:firstLine="110"/>
              <w:jc w:val="right"/>
              <w:rPr>
                <w:sz w:val="18"/>
                <w:szCs w:val="18"/>
              </w:rPr>
            </w:pPr>
            <w:r w:rsidRPr="00B4291C">
              <w:rPr>
                <w:sz w:val="18"/>
                <w:szCs w:val="18"/>
              </w:rPr>
              <w:t>1393,7</w:t>
            </w:r>
          </w:p>
        </w:tc>
        <w:tc>
          <w:tcPr>
            <w:tcW w:w="1276" w:type="dxa"/>
            <w:vAlign w:val="bottom"/>
          </w:tcPr>
          <w:p w:rsidR="003C3457" w:rsidRPr="00B4291C" w:rsidRDefault="003C3457" w:rsidP="00794A7A">
            <w:pPr>
              <w:jc w:val="right"/>
              <w:rPr>
                <w:sz w:val="18"/>
                <w:szCs w:val="18"/>
              </w:rPr>
            </w:pPr>
            <w:r w:rsidRPr="00B4291C">
              <w:rPr>
                <w:sz w:val="18"/>
                <w:szCs w:val="18"/>
              </w:rPr>
              <w:t>212,3</w:t>
            </w:r>
          </w:p>
        </w:tc>
        <w:tc>
          <w:tcPr>
            <w:tcW w:w="1134" w:type="dxa"/>
            <w:vAlign w:val="bottom"/>
          </w:tcPr>
          <w:p w:rsidR="003C3457" w:rsidRPr="00C27576" w:rsidRDefault="003C3457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3C3457" w:rsidRPr="00C27576" w:rsidTr="00194B74">
        <w:trPr>
          <w:trHeight w:val="200"/>
        </w:trPr>
        <w:tc>
          <w:tcPr>
            <w:tcW w:w="708" w:type="dxa"/>
          </w:tcPr>
          <w:p w:rsidR="003C3457" w:rsidRPr="00C27576" w:rsidRDefault="003C3457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0700</w:t>
            </w:r>
          </w:p>
        </w:tc>
        <w:tc>
          <w:tcPr>
            <w:tcW w:w="4821" w:type="dxa"/>
            <w:vAlign w:val="bottom"/>
          </w:tcPr>
          <w:p w:rsidR="003C3457" w:rsidRPr="00C27576" w:rsidRDefault="003C3457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Образование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3457" w:rsidRPr="00B4291C" w:rsidRDefault="003C3457" w:rsidP="003C3457">
            <w:pPr>
              <w:jc w:val="right"/>
              <w:rPr>
                <w:bCs/>
                <w:sz w:val="18"/>
                <w:szCs w:val="18"/>
              </w:rPr>
            </w:pPr>
            <w:r w:rsidRPr="00B4291C">
              <w:rPr>
                <w:bCs/>
                <w:sz w:val="18"/>
                <w:szCs w:val="18"/>
              </w:rPr>
              <w:t>281443,3</w:t>
            </w:r>
          </w:p>
        </w:tc>
        <w:tc>
          <w:tcPr>
            <w:tcW w:w="1134" w:type="dxa"/>
            <w:vAlign w:val="bottom"/>
          </w:tcPr>
          <w:p w:rsidR="003C3457" w:rsidRPr="00B4291C" w:rsidRDefault="003C3457" w:rsidP="00794A7A">
            <w:pPr>
              <w:ind w:left="-110" w:firstLine="110"/>
              <w:jc w:val="right"/>
              <w:rPr>
                <w:sz w:val="18"/>
                <w:szCs w:val="18"/>
              </w:rPr>
            </w:pPr>
            <w:r w:rsidRPr="00B4291C">
              <w:rPr>
                <w:sz w:val="18"/>
                <w:szCs w:val="18"/>
              </w:rPr>
              <w:t>303388,3</w:t>
            </w:r>
          </w:p>
        </w:tc>
        <w:tc>
          <w:tcPr>
            <w:tcW w:w="1276" w:type="dxa"/>
            <w:vAlign w:val="bottom"/>
          </w:tcPr>
          <w:p w:rsidR="003C3457" w:rsidRPr="00B4291C" w:rsidRDefault="003C3457" w:rsidP="00794A7A">
            <w:pPr>
              <w:jc w:val="right"/>
              <w:rPr>
                <w:sz w:val="18"/>
                <w:szCs w:val="18"/>
              </w:rPr>
            </w:pPr>
            <w:r w:rsidRPr="00B4291C">
              <w:rPr>
                <w:sz w:val="18"/>
                <w:szCs w:val="18"/>
              </w:rPr>
              <w:t>165030,3</w:t>
            </w:r>
          </w:p>
        </w:tc>
        <w:tc>
          <w:tcPr>
            <w:tcW w:w="1134" w:type="dxa"/>
            <w:vAlign w:val="bottom"/>
          </w:tcPr>
          <w:p w:rsidR="003C3457" w:rsidRPr="00C27576" w:rsidRDefault="003C3457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</w:tr>
      <w:tr w:rsidR="003C3457" w:rsidRPr="00C27576" w:rsidTr="00194B74">
        <w:trPr>
          <w:trHeight w:val="200"/>
        </w:trPr>
        <w:tc>
          <w:tcPr>
            <w:tcW w:w="708" w:type="dxa"/>
          </w:tcPr>
          <w:p w:rsidR="003C3457" w:rsidRPr="00C27576" w:rsidRDefault="003C3457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0800</w:t>
            </w:r>
          </w:p>
        </w:tc>
        <w:tc>
          <w:tcPr>
            <w:tcW w:w="4821" w:type="dxa"/>
            <w:vAlign w:val="bottom"/>
          </w:tcPr>
          <w:p w:rsidR="003C3457" w:rsidRPr="00C27576" w:rsidRDefault="003C3457" w:rsidP="00383EE6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Культура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C27576">
              <w:rPr>
                <w:rFonts w:ascii="Calibri" w:hAnsi="Calibri" w:cs="Calibri"/>
                <w:sz w:val="18"/>
                <w:szCs w:val="18"/>
              </w:rPr>
              <w:t xml:space="preserve">  кинематография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и средства массовой информации </w:t>
            </w:r>
          </w:p>
        </w:tc>
        <w:tc>
          <w:tcPr>
            <w:tcW w:w="1277" w:type="dxa"/>
            <w:vAlign w:val="bottom"/>
          </w:tcPr>
          <w:p w:rsidR="003C3457" w:rsidRPr="00B4291C" w:rsidRDefault="003C3457" w:rsidP="003C3457">
            <w:pPr>
              <w:jc w:val="right"/>
              <w:rPr>
                <w:bCs/>
                <w:sz w:val="18"/>
                <w:szCs w:val="18"/>
              </w:rPr>
            </w:pPr>
            <w:r w:rsidRPr="00B4291C">
              <w:rPr>
                <w:bCs/>
                <w:sz w:val="18"/>
                <w:szCs w:val="18"/>
              </w:rPr>
              <w:t>61212,7</w:t>
            </w:r>
          </w:p>
        </w:tc>
        <w:tc>
          <w:tcPr>
            <w:tcW w:w="1134" w:type="dxa"/>
            <w:vAlign w:val="bottom"/>
          </w:tcPr>
          <w:p w:rsidR="003C3457" w:rsidRPr="00B4291C" w:rsidRDefault="003C3457" w:rsidP="00794A7A">
            <w:pPr>
              <w:ind w:left="-110" w:firstLine="110"/>
              <w:jc w:val="right"/>
              <w:rPr>
                <w:sz w:val="18"/>
                <w:szCs w:val="18"/>
              </w:rPr>
            </w:pPr>
            <w:r w:rsidRPr="00B4291C">
              <w:rPr>
                <w:sz w:val="18"/>
                <w:szCs w:val="18"/>
              </w:rPr>
              <w:t>64703,0</w:t>
            </w:r>
          </w:p>
        </w:tc>
        <w:tc>
          <w:tcPr>
            <w:tcW w:w="1276" w:type="dxa"/>
            <w:vAlign w:val="bottom"/>
          </w:tcPr>
          <w:p w:rsidR="003C3457" w:rsidRPr="00B4291C" w:rsidRDefault="003C3457" w:rsidP="00794A7A">
            <w:pPr>
              <w:jc w:val="right"/>
              <w:rPr>
                <w:sz w:val="18"/>
                <w:szCs w:val="18"/>
              </w:rPr>
            </w:pPr>
            <w:r w:rsidRPr="00B4291C">
              <w:rPr>
                <w:sz w:val="18"/>
                <w:szCs w:val="18"/>
              </w:rPr>
              <w:t>28926,2</w:t>
            </w:r>
          </w:p>
        </w:tc>
        <w:tc>
          <w:tcPr>
            <w:tcW w:w="1134" w:type="dxa"/>
            <w:vAlign w:val="bottom"/>
          </w:tcPr>
          <w:p w:rsidR="003C3457" w:rsidRPr="00C27576" w:rsidRDefault="003C3457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</w:tr>
      <w:tr w:rsidR="003C3457" w:rsidRPr="00C27576" w:rsidTr="00194B74">
        <w:trPr>
          <w:trHeight w:val="200"/>
        </w:trPr>
        <w:tc>
          <w:tcPr>
            <w:tcW w:w="708" w:type="dxa"/>
          </w:tcPr>
          <w:p w:rsidR="003C3457" w:rsidRPr="00C27576" w:rsidRDefault="003C3457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1000</w:t>
            </w:r>
          </w:p>
        </w:tc>
        <w:tc>
          <w:tcPr>
            <w:tcW w:w="4821" w:type="dxa"/>
            <w:vAlign w:val="bottom"/>
          </w:tcPr>
          <w:p w:rsidR="003C3457" w:rsidRPr="00C27576" w:rsidRDefault="003C3457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Социальная политика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3457" w:rsidRPr="00B4291C" w:rsidRDefault="003C3457" w:rsidP="003C3457">
            <w:pPr>
              <w:jc w:val="right"/>
              <w:rPr>
                <w:bCs/>
                <w:sz w:val="18"/>
                <w:szCs w:val="18"/>
              </w:rPr>
            </w:pPr>
            <w:r w:rsidRPr="00B4291C">
              <w:rPr>
                <w:bCs/>
                <w:sz w:val="18"/>
                <w:szCs w:val="18"/>
              </w:rPr>
              <w:t>8755,1</w:t>
            </w:r>
          </w:p>
        </w:tc>
        <w:tc>
          <w:tcPr>
            <w:tcW w:w="1134" w:type="dxa"/>
            <w:vAlign w:val="bottom"/>
          </w:tcPr>
          <w:p w:rsidR="003C3457" w:rsidRPr="00B4291C" w:rsidRDefault="003C3457" w:rsidP="00794A7A">
            <w:pPr>
              <w:ind w:left="-110" w:firstLine="110"/>
              <w:jc w:val="right"/>
              <w:rPr>
                <w:sz w:val="18"/>
                <w:szCs w:val="18"/>
              </w:rPr>
            </w:pPr>
            <w:r w:rsidRPr="00B4291C">
              <w:rPr>
                <w:sz w:val="18"/>
                <w:szCs w:val="18"/>
              </w:rPr>
              <w:t>9213,8</w:t>
            </w:r>
          </w:p>
        </w:tc>
        <w:tc>
          <w:tcPr>
            <w:tcW w:w="1276" w:type="dxa"/>
            <w:vAlign w:val="bottom"/>
          </w:tcPr>
          <w:p w:rsidR="003C3457" w:rsidRPr="00B4291C" w:rsidRDefault="003C3457" w:rsidP="00794A7A">
            <w:pPr>
              <w:jc w:val="right"/>
              <w:rPr>
                <w:sz w:val="18"/>
                <w:szCs w:val="18"/>
              </w:rPr>
            </w:pPr>
            <w:r w:rsidRPr="00B4291C">
              <w:rPr>
                <w:sz w:val="18"/>
                <w:szCs w:val="18"/>
              </w:rPr>
              <w:t>4797,8</w:t>
            </w:r>
          </w:p>
        </w:tc>
        <w:tc>
          <w:tcPr>
            <w:tcW w:w="1134" w:type="dxa"/>
            <w:vAlign w:val="bottom"/>
          </w:tcPr>
          <w:p w:rsidR="003C3457" w:rsidRPr="00C27576" w:rsidRDefault="003C3457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</w:tr>
      <w:tr w:rsidR="003C3457" w:rsidRPr="00C27576" w:rsidTr="00194B74">
        <w:trPr>
          <w:trHeight w:val="200"/>
        </w:trPr>
        <w:tc>
          <w:tcPr>
            <w:tcW w:w="708" w:type="dxa"/>
          </w:tcPr>
          <w:p w:rsidR="003C3457" w:rsidRPr="00C27576" w:rsidRDefault="003C3457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1100</w:t>
            </w:r>
          </w:p>
        </w:tc>
        <w:tc>
          <w:tcPr>
            <w:tcW w:w="4821" w:type="dxa"/>
            <w:vAlign w:val="bottom"/>
          </w:tcPr>
          <w:p w:rsidR="003C3457" w:rsidRPr="00C27576" w:rsidRDefault="003C3457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Физ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ическая </w:t>
            </w:r>
            <w:r w:rsidRPr="00C27576">
              <w:rPr>
                <w:rFonts w:ascii="Calibri" w:hAnsi="Calibri" w:cs="Calibri"/>
                <w:sz w:val="18"/>
                <w:szCs w:val="18"/>
              </w:rPr>
              <w:t>культура и спорт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3457" w:rsidRPr="00B4291C" w:rsidRDefault="00B4291C" w:rsidP="00B4291C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B4291C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1134" w:type="dxa"/>
            <w:vAlign w:val="bottom"/>
          </w:tcPr>
          <w:p w:rsidR="003C3457" w:rsidRPr="00B4291C" w:rsidRDefault="003C3457" w:rsidP="00794A7A">
            <w:pPr>
              <w:ind w:left="-110" w:firstLine="110"/>
              <w:jc w:val="right"/>
              <w:rPr>
                <w:sz w:val="18"/>
                <w:szCs w:val="18"/>
              </w:rPr>
            </w:pPr>
            <w:r w:rsidRPr="00B4291C">
              <w:rPr>
                <w:sz w:val="18"/>
                <w:szCs w:val="18"/>
              </w:rPr>
              <w:t>6538,7</w:t>
            </w:r>
          </w:p>
        </w:tc>
        <w:tc>
          <w:tcPr>
            <w:tcW w:w="1276" w:type="dxa"/>
            <w:vAlign w:val="bottom"/>
          </w:tcPr>
          <w:p w:rsidR="003C3457" w:rsidRPr="00B4291C" w:rsidRDefault="003C3457" w:rsidP="00794A7A">
            <w:pPr>
              <w:jc w:val="right"/>
              <w:rPr>
                <w:sz w:val="18"/>
                <w:szCs w:val="18"/>
              </w:rPr>
            </w:pPr>
            <w:r w:rsidRPr="00B4291C">
              <w:rPr>
                <w:sz w:val="18"/>
                <w:szCs w:val="18"/>
              </w:rPr>
              <w:t>571,3</w:t>
            </w:r>
          </w:p>
        </w:tc>
        <w:tc>
          <w:tcPr>
            <w:tcW w:w="1134" w:type="dxa"/>
            <w:vAlign w:val="bottom"/>
          </w:tcPr>
          <w:p w:rsidR="003C3457" w:rsidRPr="00C27576" w:rsidRDefault="003C3457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3C3457" w:rsidRPr="00C27576" w:rsidTr="00194B74">
        <w:trPr>
          <w:trHeight w:val="200"/>
        </w:trPr>
        <w:tc>
          <w:tcPr>
            <w:tcW w:w="708" w:type="dxa"/>
          </w:tcPr>
          <w:p w:rsidR="003C3457" w:rsidRPr="00C27576" w:rsidRDefault="003C3457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1300</w:t>
            </w:r>
          </w:p>
        </w:tc>
        <w:tc>
          <w:tcPr>
            <w:tcW w:w="4821" w:type="dxa"/>
            <w:vAlign w:val="bottom"/>
          </w:tcPr>
          <w:p w:rsidR="003C3457" w:rsidRPr="00C27576" w:rsidRDefault="003C3457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Обслуживание государственного и муниципального  долга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3457" w:rsidRPr="00B4291C" w:rsidRDefault="00B4291C" w:rsidP="00794A7A">
            <w:pPr>
              <w:jc w:val="right"/>
              <w:rPr>
                <w:sz w:val="18"/>
                <w:szCs w:val="18"/>
              </w:rPr>
            </w:pPr>
            <w:r w:rsidRPr="00B4291C">
              <w:rPr>
                <w:sz w:val="18"/>
                <w:szCs w:val="18"/>
              </w:rPr>
              <w:t>16,0</w:t>
            </w:r>
          </w:p>
        </w:tc>
        <w:tc>
          <w:tcPr>
            <w:tcW w:w="1134" w:type="dxa"/>
            <w:vAlign w:val="bottom"/>
          </w:tcPr>
          <w:p w:rsidR="003C3457" w:rsidRPr="00B4291C" w:rsidRDefault="003C3457" w:rsidP="00794A7A">
            <w:pPr>
              <w:ind w:left="-110" w:firstLine="110"/>
              <w:jc w:val="right"/>
              <w:rPr>
                <w:sz w:val="18"/>
                <w:szCs w:val="18"/>
              </w:rPr>
            </w:pPr>
            <w:r w:rsidRPr="00B4291C">
              <w:rPr>
                <w:sz w:val="18"/>
                <w:szCs w:val="18"/>
              </w:rPr>
              <w:t>16,0</w:t>
            </w:r>
          </w:p>
        </w:tc>
        <w:tc>
          <w:tcPr>
            <w:tcW w:w="1276" w:type="dxa"/>
            <w:vAlign w:val="bottom"/>
          </w:tcPr>
          <w:p w:rsidR="003C3457" w:rsidRPr="00B4291C" w:rsidRDefault="003C3457" w:rsidP="00794A7A">
            <w:pPr>
              <w:jc w:val="right"/>
              <w:rPr>
                <w:sz w:val="18"/>
                <w:szCs w:val="18"/>
              </w:rPr>
            </w:pPr>
            <w:r w:rsidRPr="00B4291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3C3457" w:rsidRPr="00C27576" w:rsidRDefault="003C3457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3C3457" w:rsidRPr="00B30F84" w:rsidTr="00194B74">
        <w:trPr>
          <w:trHeight w:val="200"/>
        </w:trPr>
        <w:tc>
          <w:tcPr>
            <w:tcW w:w="708" w:type="dxa"/>
          </w:tcPr>
          <w:p w:rsidR="003C3457" w:rsidRPr="00B30F84" w:rsidRDefault="003C3457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F84">
              <w:rPr>
                <w:rFonts w:ascii="Calibri" w:hAnsi="Calibri" w:cs="Calibri"/>
                <w:sz w:val="18"/>
                <w:szCs w:val="18"/>
              </w:rPr>
              <w:t>1400</w:t>
            </w:r>
          </w:p>
        </w:tc>
        <w:tc>
          <w:tcPr>
            <w:tcW w:w="4821" w:type="dxa"/>
            <w:vAlign w:val="bottom"/>
          </w:tcPr>
          <w:p w:rsidR="003C3457" w:rsidRPr="00B30F84" w:rsidRDefault="003C3457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B30F84">
              <w:rPr>
                <w:rFonts w:ascii="Calibri" w:hAnsi="Calibri" w:cs="Calibri"/>
                <w:sz w:val="18"/>
                <w:szCs w:val="18"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1277" w:type="dxa"/>
            <w:vAlign w:val="bottom"/>
          </w:tcPr>
          <w:p w:rsidR="003C3457" w:rsidRPr="00B4291C" w:rsidRDefault="00B4291C" w:rsidP="00B4291C">
            <w:pPr>
              <w:jc w:val="right"/>
              <w:rPr>
                <w:bCs/>
                <w:sz w:val="18"/>
                <w:szCs w:val="18"/>
              </w:rPr>
            </w:pPr>
            <w:r w:rsidRPr="00B4291C">
              <w:rPr>
                <w:bCs/>
                <w:sz w:val="18"/>
                <w:szCs w:val="18"/>
              </w:rPr>
              <w:t>37418,9</w:t>
            </w:r>
          </w:p>
        </w:tc>
        <w:tc>
          <w:tcPr>
            <w:tcW w:w="1134" w:type="dxa"/>
            <w:vAlign w:val="bottom"/>
          </w:tcPr>
          <w:p w:rsidR="003C3457" w:rsidRPr="00B4291C" w:rsidRDefault="003C3457" w:rsidP="00794A7A">
            <w:pPr>
              <w:ind w:left="-110" w:firstLine="110"/>
              <w:jc w:val="right"/>
              <w:rPr>
                <w:sz w:val="18"/>
                <w:szCs w:val="18"/>
              </w:rPr>
            </w:pPr>
            <w:r w:rsidRPr="00B4291C">
              <w:rPr>
                <w:sz w:val="18"/>
                <w:szCs w:val="18"/>
              </w:rPr>
              <w:t>37418,9</w:t>
            </w:r>
          </w:p>
        </w:tc>
        <w:tc>
          <w:tcPr>
            <w:tcW w:w="1276" w:type="dxa"/>
            <w:vAlign w:val="bottom"/>
          </w:tcPr>
          <w:p w:rsidR="003C3457" w:rsidRPr="00B4291C" w:rsidRDefault="003C3457" w:rsidP="00794A7A">
            <w:pPr>
              <w:jc w:val="right"/>
              <w:rPr>
                <w:sz w:val="18"/>
                <w:szCs w:val="18"/>
              </w:rPr>
            </w:pPr>
            <w:r w:rsidRPr="00B4291C">
              <w:rPr>
                <w:sz w:val="18"/>
                <w:szCs w:val="18"/>
              </w:rPr>
              <w:t>18915,7</w:t>
            </w:r>
          </w:p>
        </w:tc>
        <w:tc>
          <w:tcPr>
            <w:tcW w:w="1134" w:type="dxa"/>
            <w:vAlign w:val="bottom"/>
          </w:tcPr>
          <w:p w:rsidR="003C3457" w:rsidRPr="00B30F84" w:rsidRDefault="003C3457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</w:tr>
    </w:tbl>
    <w:p w:rsidR="00CB4A29" w:rsidRPr="00A76ED5" w:rsidRDefault="00CB4A29" w:rsidP="006312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6ED5">
        <w:rPr>
          <w:sz w:val="26"/>
          <w:szCs w:val="26"/>
        </w:rPr>
        <w:t xml:space="preserve">   </w:t>
      </w:r>
      <w:r w:rsidR="00A76ED5" w:rsidRPr="00A76ED5">
        <w:rPr>
          <w:sz w:val="26"/>
          <w:szCs w:val="26"/>
        </w:rPr>
        <w:t xml:space="preserve">    </w:t>
      </w:r>
      <w:r w:rsidRPr="00A76ED5">
        <w:rPr>
          <w:sz w:val="26"/>
          <w:szCs w:val="26"/>
        </w:rPr>
        <w:t xml:space="preserve">  Общий процент исполнения бюджета по расходам за 1 </w:t>
      </w:r>
      <w:r w:rsidR="00B4291C" w:rsidRPr="00A76ED5">
        <w:rPr>
          <w:sz w:val="26"/>
          <w:szCs w:val="26"/>
        </w:rPr>
        <w:t>полугодие</w:t>
      </w:r>
      <w:r w:rsidRPr="00A76ED5">
        <w:rPr>
          <w:sz w:val="26"/>
          <w:szCs w:val="26"/>
        </w:rPr>
        <w:t xml:space="preserve"> 2018 года составил </w:t>
      </w:r>
      <w:r w:rsidR="00B4291C" w:rsidRPr="00A76ED5">
        <w:rPr>
          <w:sz w:val="26"/>
          <w:szCs w:val="26"/>
        </w:rPr>
        <w:t>50</w:t>
      </w:r>
      <w:r w:rsidRPr="00A76ED5">
        <w:rPr>
          <w:sz w:val="26"/>
          <w:szCs w:val="26"/>
        </w:rPr>
        <w:t xml:space="preserve"> %.</w:t>
      </w:r>
    </w:p>
    <w:p w:rsidR="00CB4A29" w:rsidRPr="00E97FEC" w:rsidRDefault="00194B74" w:rsidP="00194B74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76ED5">
        <w:rPr>
          <w:sz w:val="26"/>
          <w:szCs w:val="26"/>
        </w:rPr>
        <w:t>В</w:t>
      </w:r>
      <w:r w:rsidR="00CB4A29" w:rsidRPr="00E97FEC">
        <w:rPr>
          <w:sz w:val="26"/>
          <w:szCs w:val="26"/>
        </w:rPr>
        <w:t xml:space="preserve"> отчетном периоде 201</w:t>
      </w:r>
      <w:r w:rsidR="00CB4A29">
        <w:rPr>
          <w:sz w:val="26"/>
          <w:szCs w:val="26"/>
        </w:rPr>
        <w:t>8</w:t>
      </w:r>
      <w:r w:rsidR="00CB4A29" w:rsidRPr="00E97FEC">
        <w:rPr>
          <w:sz w:val="26"/>
          <w:szCs w:val="26"/>
        </w:rPr>
        <w:t xml:space="preserve"> года из 1</w:t>
      </w:r>
      <w:r w:rsidR="00CB4A29">
        <w:rPr>
          <w:sz w:val="26"/>
          <w:szCs w:val="26"/>
        </w:rPr>
        <w:t>1</w:t>
      </w:r>
      <w:r w:rsidR="00CB4A29" w:rsidRPr="00E97FEC">
        <w:rPr>
          <w:sz w:val="26"/>
          <w:szCs w:val="26"/>
        </w:rPr>
        <w:t> разделов классификации расходов бюджетные ассиг</w:t>
      </w:r>
      <w:r w:rsidR="00CB4A29">
        <w:rPr>
          <w:sz w:val="26"/>
          <w:szCs w:val="26"/>
        </w:rPr>
        <w:t xml:space="preserve">нования увеличены по </w:t>
      </w:r>
      <w:r w:rsidR="002C6A26">
        <w:rPr>
          <w:sz w:val="26"/>
          <w:szCs w:val="26"/>
        </w:rPr>
        <w:t>7</w:t>
      </w:r>
      <w:r w:rsidR="00CB4A29">
        <w:rPr>
          <w:sz w:val="26"/>
          <w:szCs w:val="26"/>
        </w:rPr>
        <w:t> разделам</w:t>
      </w:r>
      <w:r w:rsidR="00CB4A29" w:rsidRPr="00E97FEC">
        <w:rPr>
          <w:sz w:val="26"/>
          <w:szCs w:val="26"/>
        </w:rPr>
        <w:t xml:space="preserve">. </w:t>
      </w:r>
    </w:p>
    <w:p w:rsidR="00CB4A29" w:rsidRDefault="00CB4A29" w:rsidP="009A4A4B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6C0C47">
        <w:rPr>
          <w:sz w:val="26"/>
          <w:szCs w:val="26"/>
        </w:rPr>
        <w:t xml:space="preserve"> структуре расходов наибольший </w:t>
      </w:r>
      <w:r w:rsidRPr="003B5887">
        <w:rPr>
          <w:sz w:val="26"/>
          <w:szCs w:val="26"/>
        </w:rPr>
        <w:t>удельный вес</w:t>
      </w:r>
      <w:r>
        <w:rPr>
          <w:sz w:val="26"/>
          <w:szCs w:val="26"/>
        </w:rPr>
        <w:t xml:space="preserve"> занимают </w:t>
      </w:r>
      <w:r w:rsidRPr="00382C27">
        <w:rPr>
          <w:sz w:val="26"/>
          <w:szCs w:val="26"/>
        </w:rPr>
        <w:t>расходы на</w:t>
      </w:r>
      <w:r>
        <w:rPr>
          <w:b/>
          <w:sz w:val="26"/>
          <w:szCs w:val="26"/>
        </w:rPr>
        <w:t xml:space="preserve"> </w:t>
      </w:r>
      <w:r w:rsidRPr="00A64167">
        <w:rPr>
          <w:sz w:val="26"/>
          <w:szCs w:val="26"/>
        </w:rPr>
        <w:t>«Образование</w:t>
      </w:r>
      <w:r>
        <w:rPr>
          <w:sz w:val="26"/>
          <w:szCs w:val="26"/>
        </w:rPr>
        <w:t>»</w:t>
      </w:r>
      <w:r w:rsidRPr="00FB4D80">
        <w:rPr>
          <w:b/>
          <w:sz w:val="26"/>
          <w:szCs w:val="26"/>
        </w:rPr>
        <w:t xml:space="preserve"> </w:t>
      </w:r>
      <w:r w:rsidR="00196016">
        <w:rPr>
          <w:sz w:val="26"/>
          <w:szCs w:val="26"/>
        </w:rPr>
        <w:t xml:space="preserve">– </w:t>
      </w:r>
      <w:r w:rsidR="002E1BC7">
        <w:rPr>
          <w:sz w:val="26"/>
          <w:szCs w:val="26"/>
        </w:rPr>
        <w:t>67</w:t>
      </w:r>
      <w:r>
        <w:rPr>
          <w:sz w:val="26"/>
          <w:szCs w:val="26"/>
        </w:rPr>
        <w:t xml:space="preserve">%. </w:t>
      </w:r>
    </w:p>
    <w:p w:rsidR="00415C37" w:rsidRDefault="00415C37" w:rsidP="009A4A4B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</w:p>
    <w:p w:rsidR="00CB4A29" w:rsidRPr="006312F5" w:rsidRDefault="00CB4A29" w:rsidP="00486C11">
      <w:pPr>
        <w:autoSpaceDE w:val="0"/>
        <w:autoSpaceDN w:val="0"/>
        <w:adjustRightInd w:val="0"/>
        <w:ind w:firstLine="680"/>
        <w:jc w:val="right"/>
        <w:rPr>
          <w:sz w:val="16"/>
          <w:szCs w:val="16"/>
        </w:rPr>
      </w:pPr>
      <w:r w:rsidRPr="00482A57">
        <w:rPr>
          <w:i/>
        </w:rPr>
        <w:lastRenderedPageBreak/>
        <w:t xml:space="preserve">Таблица </w:t>
      </w:r>
      <w:r w:rsidR="00A76ED5">
        <w:rPr>
          <w:i/>
        </w:rPr>
        <w:t>7</w:t>
      </w:r>
      <w:r>
        <w:rPr>
          <w:i/>
        </w:rPr>
        <w:t xml:space="preserve"> </w:t>
      </w:r>
      <w:r w:rsidRPr="00E128C2">
        <w:rPr>
          <w:i/>
          <w:sz w:val="16"/>
          <w:szCs w:val="16"/>
        </w:rPr>
        <w:t>(тыс.руб.)</w:t>
      </w:r>
    </w:p>
    <w:p w:rsidR="00CB4A29" w:rsidRDefault="00CB4A29" w:rsidP="00486C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Анализ исполнения бюджета в разрезе главных распорядителей бюджетных средств </w:t>
      </w:r>
    </w:p>
    <w:p w:rsidR="00E321AE" w:rsidRPr="00E128C2" w:rsidRDefault="00E321AE" w:rsidP="00486C11">
      <w:pPr>
        <w:jc w:val="both"/>
        <w:rPr>
          <w:i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276"/>
        <w:gridCol w:w="1276"/>
        <w:gridCol w:w="1275"/>
        <w:gridCol w:w="1134"/>
      </w:tblGrid>
      <w:tr w:rsidR="00CB4A29" w:rsidRPr="00FE4841" w:rsidTr="00194B74">
        <w:trPr>
          <w:trHeight w:val="337"/>
          <w:tblHeader/>
        </w:trPr>
        <w:tc>
          <w:tcPr>
            <w:tcW w:w="5353" w:type="dxa"/>
            <w:vAlign w:val="center"/>
          </w:tcPr>
          <w:p w:rsidR="00CB4A29" w:rsidRPr="00FE4841" w:rsidRDefault="00CB4A29" w:rsidP="00E556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</w:t>
            </w:r>
            <w:r w:rsidRPr="00FE4841">
              <w:rPr>
                <w:b/>
                <w:sz w:val="16"/>
                <w:szCs w:val="16"/>
              </w:rPr>
              <w:t>менование главного распорядителя бюджетных средств</w:t>
            </w:r>
          </w:p>
        </w:tc>
        <w:tc>
          <w:tcPr>
            <w:tcW w:w="1276" w:type="dxa"/>
            <w:vAlign w:val="center"/>
          </w:tcPr>
          <w:p w:rsidR="00CB4A29" w:rsidRPr="000420A2" w:rsidRDefault="00CB4A29" w:rsidP="008F09BF">
            <w:pPr>
              <w:pStyle w:val="af1"/>
              <w:spacing w:line="276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20A2">
              <w:rPr>
                <w:sz w:val="16"/>
                <w:szCs w:val="16"/>
              </w:rPr>
              <w:t xml:space="preserve">Утверждённый план </w:t>
            </w:r>
          </w:p>
        </w:tc>
        <w:tc>
          <w:tcPr>
            <w:tcW w:w="1276" w:type="dxa"/>
            <w:vAlign w:val="center"/>
          </w:tcPr>
          <w:p w:rsidR="00CB4A29" w:rsidRPr="000420A2" w:rsidRDefault="00CB4A29" w:rsidP="008F09BF">
            <w:pPr>
              <w:pStyle w:val="af1"/>
              <w:spacing w:line="276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78D7">
              <w:rPr>
                <w:sz w:val="16"/>
                <w:szCs w:val="16"/>
              </w:rPr>
              <w:t>Уточненный план</w:t>
            </w:r>
          </w:p>
        </w:tc>
        <w:tc>
          <w:tcPr>
            <w:tcW w:w="1275" w:type="dxa"/>
            <w:vAlign w:val="center"/>
          </w:tcPr>
          <w:p w:rsidR="00CB4A29" w:rsidRPr="00FE4841" w:rsidRDefault="00CB4A29" w:rsidP="00E556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841">
              <w:rPr>
                <w:sz w:val="16"/>
                <w:szCs w:val="16"/>
              </w:rPr>
              <w:t>Исполнено за</w:t>
            </w:r>
          </w:p>
          <w:p w:rsidR="00CB4A29" w:rsidRPr="00FE4841" w:rsidRDefault="00CB4A29" w:rsidP="002E1BC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E4841">
              <w:rPr>
                <w:sz w:val="16"/>
                <w:szCs w:val="16"/>
              </w:rPr>
              <w:t xml:space="preserve"> </w:t>
            </w:r>
            <w:r w:rsidR="002E1BC7">
              <w:rPr>
                <w:sz w:val="16"/>
                <w:szCs w:val="16"/>
              </w:rPr>
              <w:t>полугодие</w:t>
            </w:r>
            <w:r w:rsidRPr="00FE4841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8</w:t>
            </w:r>
            <w:r w:rsidRPr="00FE48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B4A29" w:rsidRPr="00FE4841" w:rsidRDefault="00CB4A29" w:rsidP="00E42C3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испол.</w:t>
            </w:r>
            <w:r w:rsidR="002E1BC7">
              <w:rPr>
                <w:sz w:val="16"/>
                <w:szCs w:val="16"/>
              </w:rPr>
              <w:t xml:space="preserve"> к</w:t>
            </w:r>
            <w:r w:rsidRPr="00FE4841">
              <w:rPr>
                <w:sz w:val="16"/>
                <w:szCs w:val="16"/>
              </w:rPr>
              <w:t xml:space="preserve"> уточн.плану</w:t>
            </w:r>
          </w:p>
        </w:tc>
      </w:tr>
      <w:tr w:rsidR="00CB4A29" w:rsidRPr="00C60762" w:rsidTr="00194B74">
        <w:trPr>
          <w:trHeight w:val="348"/>
        </w:trPr>
        <w:tc>
          <w:tcPr>
            <w:tcW w:w="5353" w:type="dxa"/>
            <w:vAlign w:val="center"/>
          </w:tcPr>
          <w:p w:rsidR="00CB4A29" w:rsidRPr="00C60762" w:rsidRDefault="00CB4A29" w:rsidP="00FE4841">
            <w:pPr>
              <w:jc w:val="both"/>
            </w:pPr>
            <w:r>
              <w:t>Совет депутатов муниципального образования «Каракулинский район»</w:t>
            </w:r>
          </w:p>
        </w:tc>
        <w:tc>
          <w:tcPr>
            <w:tcW w:w="1276" w:type="dxa"/>
            <w:vAlign w:val="center"/>
          </w:tcPr>
          <w:p w:rsidR="00CB4A29" w:rsidRPr="00A94BE3" w:rsidRDefault="002E1BC7" w:rsidP="00BE7F1C">
            <w:pPr>
              <w:jc w:val="center"/>
            </w:pPr>
            <w:r w:rsidRPr="00A94BE3">
              <w:t>1662,0</w:t>
            </w:r>
          </w:p>
        </w:tc>
        <w:tc>
          <w:tcPr>
            <w:tcW w:w="1276" w:type="dxa"/>
            <w:vAlign w:val="center"/>
          </w:tcPr>
          <w:p w:rsidR="00CB4A29" w:rsidRPr="00A94BE3" w:rsidRDefault="002E1BC7" w:rsidP="00E55666">
            <w:pPr>
              <w:jc w:val="right"/>
            </w:pPr>
            <w:r w:rsidRPr="00A94BE3">
              <w:t>1689,7</w:t>
            </w:r>
          </w:p>
        </w:tc>
        <w:tc>
          <w:tcPr>
            <w:tcW w:w="1275" w:type="dxa"/>
            <w:vAlign w:val="center"/>
          </w:tcPr>
          <w:p w:rsidR="00CB4A29" w:rsidRPr="00A94BE3" w:rsidRDefault="002E1BC7" w:rsidP="00E55666">
            <w:pPr>
              <w:jc w:val="right"/>
            </w:pPr>
            <w:r w:rsidRPr="00A94BE3">
              <w:t>815,0</w:t>
            </w:r>
          </w:p>
        </w:tc>
        <w:tc>
          <w:tcPr>
            <w:tcW w:w="1134" w:type="dxa"/>
            <w:vAlign w:val="center"/>
          </w:tcPr>
          <w:p w:rsidR="00CB4A29" w:rsidRPr="003652D3" w:rsidRDefault="002E1BC7" w:rsidP="00E55666">
            <w:pPr>
              <w:jc w:val="right"/>
            </w:pPr>
            <w:r>
              <w:t>48</w:t>
            </w:r>
          </w:p>
        </w:tc>
      </w:tr>
      <w:tr w:rsidR="00CB4A29" w:rsidRPr="00C60762" w:rsidTr="00194B74">
        <w:trPr>
          <w:trHeight w:val="348"/>
        </w:trPr>
        <w:tc>
          <w:tcPr>
            <w:tcW w:w="5353" w:type="dxa"/>
            <w:vAlign w:val="center"/>
          </w:tcPr>
          <w:p w:rsidR="00CB4A29" w:rsidRPr="00C60762" w:rsidRDefault="00CB4A29" w:rsidP="00FE4841">
            <w:pPr>
              <w:jc w:val="both"/>
            </w:pPr>
            <w:r>
              <w:t>Отдел культуры администрации муниципального образования  «Каракулинский район»</w:t>
            </w:r>
          </w:p>
        </w:tc>
        <w:tc>
          <w:tcPr>
            <w:tcW w:w="1276" w:type="dxa"/>
            <w:vAlign w:val="center"/>
          </w:tcPr>
          <w:p w:rsidR="00CB4A29" w:rsidRPr="00A94BE3" w:rsidRDefault="002E1BC7" w:rsidP="00BE7F1C">
            <w:pPr>
              <w:jc w:val="center"/>
            </w:pPr>
            <w:r w:rsidRPr="00A94BE3">
              <w:t>70048,8</w:t>
            </w:r>
          </w:p>
        </w:tc>
        <w:tc>
          <w:tcPr>
            <w:tcW w:w="1276" w:type="dxa"/>
            <w:vAlign w:val="center"/>
          </w:tcPr>
          <w:p w:rsidR="00CB4A29" w:rsidRPr="00A94BE3" w:rsidRDefault="002E1BC7" w:rsidP="00E55666">
            <w:pPr>
              <w:jc w:val="right"/>
            </w:pPr>
            <w:r w:rsidRPr="00A94BE3">
              <w:t>73394,3</w:t>
            </w:r>
          </w:p>
        </w:tc>
        <w:tc>
          <w:tcPr>
            <w:tcW w:w="1275" w:type="dxa"/>
            <w:vAlign w:val="center"/>
          </w:tcPr>
          <w:p w:rsidR="00CB4A29" w:rsidRPr="00A94BE3" w:rsidRDefault="002E1BC7" w:rsidP="00E55666">
            <w:pPr>
              <w:jc w:val="right"/>
            </w:pPr>
            <w:r w:rsidRPr="00A94BE3">
              <w:t>33006,2</w:t>
            </w:r>
          </w:p>
        </w:tc>
        <w:tc>
          <w:tcPr>
            <w:tcW w:w="1134" w:type="dxa"/>
            <w:vAlign w:val="center"/>
          </w:tcPr>
          <w:p w:rsidR="00CB4A29" w:rsidRPr="003652D3" w:rsidRDefault="002E1BC7" w:rsidP="00E55666">
            <w:pPr>
              <w:jc w:val="right"/>
            </w:pPr>
            <w:r>
              <w:t>45</w:t>
            </w:r>
          </w:p>
        </w:tc>
      </w:tr>
      <w:tr w:rsidR="00CB4A29" w:rsidRPr="00C60762" w:rsidTr="00194B74">
        <w:trPr>
          <w:trHeight w:val="348"/>
        </w:trPr>
        <w:tc>
          <w:tcPr>
            <w:tcW w:w="5353" w:type="dxa"/>
            <w:vAlign w:val="center"/>
          </w:tcPr>
          <w:p w:rsidR="00CB4A29" w:rsidRPr="00C60762" w:rsidRDefault="00CB4A29" w:rsidP="00FE4841">
            <w:pPr>
              <w:jc w:val="both"/>
            </w:pPr>
            <w:r>
              <w:t>Управление народного образования администрации муниципального образования «Каракулинский район»</w:t>
            </w:r>
          </w:p>
        </w:tc>
        <w:tc>
          <w:tcPr>
            <w:tcW w:w="1276" w:type="dxa"/>
            <w:vAlign w:val="center"/>
          </w:tcPr>
          <w:p w:rsidR="00CB4A29" w:rsidRPr="00A94BE3" w:rsidRDefault="002E1BC7" w:rsidP="00BE7F1C">
            <w:pPr>
              <w:jc w:val="center"/>
            </w:pPr>
            <w:r w:rsidRPr="00A94BE3">
              <w:t>275276,8</w:t>
            </w:r>
          </w:p>
        </w:tc>
        <w:tc>
          <w:tcPr>
            <w:tcW w:w="1276" w:type="dxa"/>
            <w:vAlign w:val="center"/>
          </w:tcPr>
          <w:p w:rsidR="00CB4A29" w:rsidRPr="00A94BE3" w:rsidRDefault="002E1BC7" w:rsidP="00E55666">
            <w:pPr>
              <w:jc w:val="right"/>
            </w:pPr>
            <w:r w:rsidRPr="00A94BE3">
              <w:t>294963,9</w:t>
            </w:r>
          </w:p>
        </w:tc>
        <w:tc>
          <w:tcPr>
            <w:tcW w:w="1275" w:type="dxa"/>
            <w:vAlign w:val="center"/>
          </w:tcPr>
          <w:p w:rsidR="00CB4A29" w:rsidRPr="00A94BE3" w:rsidRDefault="002E1BC7" w:rsidP="00E55666">
            <w:pPr>
              <w:jc w:val="right"/>
            </w:pPr>
            <w:r w:rsidRPr="00A94BE3">
              <w:t>162236,0</w:t>
            </w:r>
          </w:p>
        </w:tc>
        <w:tc>
          <w:tcPr>
            <w:tcW w:w="1134" w:type="dxa"/>
            <w:vAlign w:val="center"/>
          </w:tcPr>
          <w:p w:rsidR="00CB4A29" w:rsidRPr="003652D3" w:rsidRDefault="002E1BC7" w:rsidP="00E55666">
            <w:pPr>
              <w:jc w:val="right"/>
            </w:pPr>
            <w:r>
              <w:t>55</w:t>
            </w:r>
          </w:p>
        </w:tc>
      </w:tr>
      <w:tr w:rsidR="00CB4A29" w:rsidRPr="00C60762" w:rsidTr="00194B74">
        <w:trPr>
          <w:trHeight w:val="348"/>
        </w:trPr>
        <w:tc>
          <w:tcPr>
            <w:tcW w:w="5353" w:type="dxa"/>
            <w:vAlign w:val="center"/>
          </w:tcPr>
          <w:p w:rsidR="00CB4A29" w:rsidRPr="00C60762" w:rsidRDefault="00CB4A29" w:rsidP="00E55666">
            <w:pPr>
              <w:jc w:val="both"/>
            </w:pPr>
            <w:r>
              <w:t>Администрация муниципального образования «Каракулинский район»</w:t>
            </w:r>
          </w:p>
        </w:tc>
        <w:tc>
          <w:tcPr>
            <w:tcW w:w="1276" w:type="dxa"/>
            <w:vAlign w:val="center"/>
          </w:tcPr>
          <w:p w:rsidR="00CB4A29" w:rsidRPr="00A94BE3" w:rsidRDefault="002E1BC7" w:rsidP="00BE7F1C">
            <w:pPr>
              <w:jc w:val="center"/>
            </w:pPr>
            <w:r w:rsidRPr="00A94BE3">
              <w:t>47370,9</w:t>
            </w:r>
          </w:p>
        </w:tc>
        <w:tc>
          <w:tcPr>
            <w:tcW w:w="1276" w:type="dxa"/>
            <w:vAlign w:val="center"/>
          </w:tcPr>
          <w:p w:rsidR="00CB4A29" w:rsidRPr="00A94BE3" w:rsidRDefault="002E1BC7" w:rsidP="00E55666">
            <w:pPr>
              <w:jc w:val="right"/>
            </w:pPr>
            <w:r w:rsidRPr="00A94BE3">
              <w:t>65215,4</w:t>
            </w:r>
          </w:p>
        </w:tc>
        <w:tc>
          <w:tcPr>
            <w:tcW w:w="1275" w:type="dxa"/>
            <w:vAlign w:val="center"/>
          </w:tcPr>
          <w:p w:rsidR="00CB4A29" w:rsidRPr="00A94BE3" w:rsidRDefault="002E1BC7" w:rsidP="00E55666">
            <w:pPr>
              <w:jc w:val="right"/>
            </w:pPr>
            <w:r w:rsidRPr="00A94BE3">
              <w:t>24107,1</w:t>
            </w:r>
          </w:p>
        </w:tc>
        <w:tc>
          <w:tcPr>
            <w:tcW w:w="1134" w:type="dxa"/>
            <w:vAlign w:val="center"/>
          </w:tcPr>
          <w:p w:rsidR="00CB4A29" w:rsidRPr="003652D3" w:rsidRDefault="002E1BC7" w:rsidP="00E55666">
            <w:pPr>
              <w:jc w:val="right"/>
            </w:pPr>
            <w:r>
              <w:t>37</w:t>
            </w:r>
          </w:p>
        </w:tc>
      </w:tr>
      <w:tr w:rsidR="00CB4A29" w:rsidRPr="00C60762" w:rsidTr="00194B74">
        <w:trPr>
          <w:trHeight w:val="348"/>
        </w:trPr>
        <w:tc>
          <w:tcPr>
            <w:tcW w:w="5353" w:type="dxa"/>
            <w:vAlign w:val="center"/>
          </w:tcPr>
          <w:p w:rsidR="00CB4A29" w:rsidRPr="00C60762" w:rsidRDefault="00CB4A29" w:rsidP="008419D7">
            <w:pPr>
              <w:jc w:val="both"/>
            </w:pPr>
            <w:r>
              <w:t>Управление финансов администрации муниципального образования «Каракулинский район»</w:t>
            </w:r>
          </w:p>
        </w:tc>
        <w:tc>
          <w:tcPr>
            <w:tcW w:w="1276" w:type="dxa"/>
            <w:vAlign w:val="center"/>
          </w:tcPr>
          <w:p w:rsidR="00CB4A29" w:rsidRPr="00A94BE3" w:rsidRDefault="002E1BC7" w:rsidP="00BE7F1C">
            <w:pPr>
              <w:jc w:val="center"/>
            </w:pPr>
            <w:r w:rsidRPr="00A94BE3">
              <w:t>50004,0</w:t>
            </w:r>
          </w:p>
        </w:tc>
        <w:tc>
          <w:tcPr>
            <w:tcW w:w="1276" w:type="dxa"/>
            <w:vAlign w:val="center"/>
          </w:tcPr>
          <w:p w:rsidR="00CB4A29" w:rsidRPr="00A94BE3" w:rsidRDefault="002E1BC7" w:rsidP="00E55666">
            <w:pPr>
              <w:jc w:val="right"/>
            </w:pPr>
            <w:r w:rsidRPr="00A94BE3">
              <w:t>50218,8</w:t>
            </w:r>
          </w:p>
        </w:tc>
        <w:tc>
          <w:tcPr>
            <w:tcW w:w="1275" w:type="dxa"/>
            <w:vAlign w:val="center"/>
          </w:tcPr>
          <w:p w:rsidR="00CB4A29" w:rsidRPr="00A94BE3" w:rsidRDefault="002E1BC7" w:rsidP="00E55666">
            <w:pPr>
              <w:jc w:val="right"/>
            </w:pPr>
            <w:r w:rsidRPr="00A94BE3">
              <w:t>24783,3</w:t>
            </w:r>
          </w:p>
        </w:tc>
        <w:tc>
          <w:tcPr>
            <w:tcW w:w="1134" w:type="dxa"/>
            <w:vAlign w:val="center"/>
          </w:tcPr>
          <w:p w:rsidR="00CB4A29" w:rsidRPr="003652D3" w:rsidRDefault="002E1BC7" w:rsidP="00E55666">
            <w:pPr>
              <w:jc w:val="right"/>
            </w:pPr>
            <w:r>
              <w:t>49</w:t>
            </w:r>
          </w:p>
        </w:tc>
      </w:tr>
      <w:tr w:rsidR="00CB4A29" w:rsidRPr="00C60762" w:rsidTr="00194B74">
        <w:tc>
          <w:tcPr>
            <w:tcW w:w="5353" w:type="dxa"/>
            <w:vAlign w:val="center"/>
          </w:tcPr>
          <w:p w:rsidR="00CB4A29" w:rsidRPr="00C60762" w:rsidRDefault="00CB4A29" w:rsidP="00E55666">
            <w:pPr>
              <w:jc w:val="center"/>
              <w:rPr>
                <w:b/>
                <w:bCs/>
              </w:rPr>
            </w:pPr>
            <w:r w:rsidRPr="00C60762">
              <w:rPr>
                <w:b/>
                <w:bCs/>
              </w:rPr>
              <w:t>ИТОГО</w:t>
            </w:r>
          </w:p>
        </w:tc>
        <w:tc>
          <w:tcPr>
            <w:tcW w:w="1276" w:type="dxa"/>
          </w:tcPr>
          <w:p w:rsidR="00CB4A29" w:rsidRPr="00A94BE3" w:rsidRDefault="002E1BC7" w:rsidP="000E33EF">
            <w:pPr>
              <w:jc w:val="right"/>
              <w:rPr>
                <w:b/>
                <w:i/>
              </w:rPr>
            </w:pPr>
            <w:r w:rsidRPr="00A94BE3">
              <w:rPr>
                <w:b/>
                <w:i/>
              </w:rPr>
              <w:t>44436</w:t>
            </w:r>
            <w:r w:rsidR="000E33EF">
              <w:rPr>
                <w:b/>
                <w:i/>
              </w:rPr>
              <w:t>2</w:t>
            </w:r>
            <w:r w:rsidRPr="00A94BE3">
              <w:rPr>
                <w:b/>
                <w:i/>
              </w:rPr>
              <w:t>,</w:t>
            </w:r>
            <w:r w:rsidR="000E33EF">
              <w:rPr>
                <w:b/>
                <w:i/>
              </w:rPr>
              <w:t>5</w:t>
            </w:r>
          </w:p>
        </w:tc>
        <w:tc>
          <w:tcPr>
            <w:tcW w:w="1276" w:type="dxa"/>
          </w:tcPr>
          <w:p w:rsidR="00CB4A29" w:rsidRPr="00A94BE3" w:rsidRDefault="002E1BC7" w:rsidP="00DE3D95">
            <w:pPr>
              <w:ind w:left="-110" w:firstLine="110"/>
              <w:jc w:val="right"/>
              <w:rPr>
                <w:b/>
                <w:i/>
                <w:iCs/>
              </w:rPr>
            </w:pPr>
            <w:r w:rsidRPr="00A94BE3">
              <w:rPr>
                <w:b/>
                <w:i/>
                <w:iCs/>
              </w:rPr>
              <w:t>485482,1</w:t>
            </w:r>
          </w:p>
        </w:tc>
        <w:tc>
          <w:tcPr>
            <w:tcW w:w="1275" w:type="dxa"/>
          </w:tcPr>
          <w:p w:rsidR="00CB4A29" w:rsidRPr="00A94BE3" w:rsidRDefault="002E1BC7" w:rsidP="00DE3D95">
            <w:pPr>
              <w:jc w:val="right"/>
              <w:rPr>
                <w:b/>
                <w:i/>
                <w:iCs/>
              </w:rPr>
            </w:pPr>
            <w:r w:rsidRPr="00A94BE3">
              <w:rPr>
                <w:b/>
                <w:i/>
                <w:iCs/>
              </w:rPr>
              <w:t>244947,6</w:t>
            </w:r>
          </w:p>
        </w:tc>
        <w:tc>
          <w:tcPr>
            <w:tcW w:w="1134" w:type="dxa"/>
            <w:vAlign w:val="center"/>
          </w:tcPr>
          <w:p w:rsidR="00CB4A29" w:rsidRPr="003652D3" w:rsidRDefault="002E1BC7" w:rsidP="00E55666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CB4A29" w:rsidRDefault="00CB4A29" w:rsidP="005478D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F34530">
        <w:rPr>
          <w:sz w:val="26"/>
          <w:szCs w:val="26"/>
        </w:rPr>
        <w:t xml:space="preserve">ассовое исполнение расходов бюджета </w:t>
      </w:r>
      <w:r>
        <w:rPr>
          <w:sz w:val="26"/>
          <w:szCs w:val="26"/>
        </w:rPr>
        <w:t>муниципального образование</w:t>
      </w:r>
      <w:r w:rsidRPr="00F34530">
        <w:rPr>
          <w:sz w:val="26"/>
          <w:szCs w:val="26"/>
        </w:rPr>
        <w:t xml:space="preserve"> «Каракулинский район» в январе – </w:t>
      </w:r>
      <w:r w:rsidR="00DC1B78">
        <w:rPr>
          <w:sz w:val="26"/>
          <w:szCs w:val="26"/>
        </w:rPr>
        <w:t>июне</w:t>
      </w:r>
      <w:r w:rsidRPr="00F3453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F34530">
        <w:rPr>
          <w:sz w:val="26"/>
          <w:szCs w:val="26"/>
        </w:rPr>
        <w:t> года осуществляли 5 главных расп</w:t>
      </w:r>
      <w:r>
        <w:rPr>
          <w:sz w:val="26"/>
          <w:szCs w:val="26"/>
        </w:rPr>
        <w:t>орядителей бюджетных средств</w:t>
      </w:r>
      <w:r w:rsidRPr="00F34530">
        <w:rPr>
          <w:sz w:val="26"/>
          <w:szCs w:val="26"/>
        </w:rPr>
        <w:t>.</w:t>
      </w:r>
    </w:p>
    <w:p w:rsidR="007276C1" w:rsidRDefault="007276C1" w:rsidP="00486C11">
      <w:pPr>
        <w:jc w:val="right"/>
        <w:rPr>
          <w:i/>
        </w:rPr>
      </w:pPr>
    </w:p>
    <w:p w:rsidR="00CB4A29" w:rsidRPr="00E128C2" w:rsidRDefault="00CB4A29" w:rsidP="00486C11">
      <w:pPr>
        <w:jc w:val="right"/>
        <w:rPr>
          <w:i/>
          <w:sz w:val="28"/>
          <w:szCs w:val="28"/>
        </w:rPr>
      </w:pPr>
      <w:r>
        <w:rPr>
          <w:i/>
        </w:rPr>
        <w:t xml:space="preserve">Таблица </w:t>
      </w:r>
      <w:r w:rsidR="00A76ED5">
        <w:rPr>
          <w:i/>
        </w:rPr>
        <w:t>8</w:t>
      </w:r>
      <w:r>
        <w:rPr>
          <w:i/>
        </w:rPr>
        <w:t xml:space="preserve"> </w:t>
      </w:r>
      <w:r w:rsidRPr="00E128C2">
        <w:rPr>
          <w:i/>
          <w:sz w:val="16"/>
          <w:szCs w:val="16"/>
        </w:rPr>
        <w:t>(тыс.руб.)</w:t>
      </w:r>
    </w:p>
    <w:p w:rsidR="00CB4A29" w:rsidRDefault="00CB4A29" w:rsidP="00486C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32CBE">
        <w:rPr>
          <w:sz w:val="26"/>
          <w:szCs w:val="26"/>
        </w:rPr>
        <w:t>Анализ исполнения бюджета по видам расходов</w:t>
      </w:r>
    </w:p>
    <w:tbl>
      <w:tblPr>
        <w:tblW w:w="10340" w:type="dxa"/>
        <w:jc w:val="center"/>
        <w:tblInd w:w="-2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8"/>
        <w:gridCol w:w="4678"/>
        <w:gridCol w:w="1275"/>
        <w:gridCol w:w="1276"/>
        <w:gridCol w:w="1205"/>
        <w:gridCol w:w="1058"/>
      </w:tblGrid>
      <w:tr w:rsidR="00CB4A29" w:rsidRPr="00C32CBE" w:rsidTr="00DC4A7C">
        <w:trPr>
          <w:trHeight w:val="1041"/>
          <w:jc w:val="center"/>
        </w:trPr>
        <w:tc>
          <w:tcPr>
            <w:tcW w:w="848" w:type="dxa"/>
            <w:vAlign w:val="center"/>
          </w:tcPr>
          <w:p w:rsidR="00CB4A29" w:rsidRPr="00283FED" w:rsidRDefault="00CB4A29" w:rsidP="00C32CBE">
            <w:pPr>
              <w:pStyle w:val="a7"/>
              <w:jc w:val="center"/>
              <w:rPr>
                <w:sz w:val="16"/>
                <w:szCs w:val="16"/>
              </w:rPr>
            </w:pPr>
            <w:r w:rsidRPr="00283FED">
              <w:rPr>
                <w:bCs/>
                <w:sz w:val="16"/>
                <w:szCs w:val="16"/>
              </w:rPr>
              <w:t>Код вида расходов</w:t>
            </w:r>
          </w:p>
        </w:tc>
        <w:tc>
          <w:tcPr>
            <w:tcW w:w="4678" w:type="dxa"/>
            <w:vAlign w:val="center"/>
          </w:tcPr>
          <w:p w:rsidR="00CB4A29" w:rsidRPr="00C32CBE" w:rsidRDefault="00CB4A29" w:rsidP="00C32CBE">
            <w:pPr>
              <w:jc w:val="center"/>
              <w:rPr>
                <w:sz w:val="16"/>
                <w:szCs w:val="16"/>
              </w:rPr>
            </w:pPr>
            <w:r w:rsidRPr="00C32CBE">
              <w:rPr>
                <w:bCs/>
                <w:sz w:val="16"/>
                <w:szCs w:val="16"/>
              </w:rPr>
              <w:t>Наименование вида расходов</w:t>
            </w:r>
          </w:p>
        </w:tc>
        <w:tc>
          <w:tcPr>
            <w:tcW w:w="1275" w:type="dxa"/>
            <w:vAlign w:val="center"/>
          </w:tcPr>
          <w:p w:rsidR="00CB4A29" w:rsidRPr="00C32CBE" w:rsidRDefault="00CB4A29" w:rsidP="00C32CBE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Утверждённый план на 2018 год</w:t>
            </w:r>
          </w:p>
          <w:p w:rsidR="00CB4A29" w:rsidRPr="00C32CBE" w:rsidRDefault="00CB4A29" w:rsidP="00C32CBE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CB4A29" w:rsidRPr="00C32CBE" w:rsidRDefault="00CB4A29" w:rsidP="00C32CBE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Уточненный план на 2018 год</w:t>
            </w:r>
          </w:p>
          <w:p w:rsidR="00CB4A29" w:rsidRPr="00C32CBE" w:rsidRDefault="00CB4A29" w:rsidP="00C32CBE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(тыс. руб.)</w:t>
            </w:r>
          </w:p>
        </w:tc>
        <w:tc>
          <w:tcPr>
            <w:tcW w:w="1205" w:type="dxa"/>
            <w:vAlign w:val="center"/>
          </w:tcPr>
          <w:p w:rsidR="00CB4A29" w:rsidRPr="00C32CBE" w:rsidRDefault="00CB4A29" w:rsidP="00DC1B78">
            <w:pPr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 xml:space="preserve">Исполнено за 1 </w:t>
            </w:r>
            <w:r w:rsidR="00DC1B78">
              <w:rPr>
                <w:sz w:val="16"/>
                <w:szCs w:val="16"/>
              </w:rPr>
              <w:t>полугодие</w:t>
            </w:r>
            <w:r w:rsidRPr="00C32CBE">
              <w:rPr>
                <w:sz w:val="16"/>
                <w:szCs w:val="16"/>
              </w:rPr>
              <w:t xml:space="preserve"> 2018г., тыс. руб.</w:t>
            </w:r>
          </w:p>
        </w:tc>
        <w:tc>
          <w:tcPr>
            <w:tcW w:w="1058" w:type="dxa"/>
            <w:vAlign w:val="center"/>
          </w:tcPr>
          <w:p w:rsidR="00CB4A29" w:rsidRPr="00283FED" w:rsidRDefault="00CB4A29" w:rsidP="00C32CBE">
            <w:pPr>
              <w:pStyle w:val="a7"/>
              <w:jc w:val="center"/>
              <w:rPr>
                <w:sz w:val="16"/>
                <w:szCs w:val="16"/>
              </w:rPr>
            </w:pPr>
          </w:p>
          <w:p w:rsidR="00CB4A29" w:rsidRPr="00283FED" w:rsidRDefault="00CB4A29" w:rsidP="0020483D">
            <w:pPr>
              <w:pStyle w:val="a7"/>
              <w:jc w:val="center"/>
              <w:rPr>
                <w:sz w:val="16"/>
                <w:szCs w:val="16"/>
              </w:rPr>
            </w:pPr>
            <w:r w:rsidRPr="00283FED">
              <w:rPr>
                <w:sz w:val="16"/>
                <w:szCs w:val="16"/>
              </w:rPr>
              <w:t xml:space="preserve">%  исполнения </w:t>
            </w:r>
          </w:p>
        </w:tc>
      </w:tr>
      <w:tr w:rsidR="007709C9" w:rsidRPr="00C32CBE" w:rsidTr="00DC4A7C">
        <w:trPr>
          <w:trHeight w:val="356"/>
          <w:jc w:val="center"/>
        </w:trPr>
        <w:tc>
          <w:tcPr>
            <w:tcW w:w="848" w:type="dxa"/>
          </w:tcPr>
          <w:p w:rsidR="007709C9" w:rsidRPr="00C32CBE" w:rsidRDefault="007709C9" w:rsidP="00C32CBE">
            <w:pPr>
              <w:pStyle w:val="Default"/>
              <w:jc w:val="center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110</w:t>
            </w:r>
          </w:p>
        </w:tc>
        <w:tc>
          <w:tcPr>
            <w:tcW w:w="4678" w:type="dxa"/>
          </w:tcPr>
          <w:p w:rsidR="007709C9" w:rsidRPr="00C32CBE" w:rsidRDefault="007709C9" w:rsidP="00C32CBE">
            <w:pPr>
              <w:pStyle w:val="Default"/>
              <w:jc w:val="both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275" w:type="dxa"/>
            <w:vAlign w:val="bottom"/>
          </w:tcPr>
          <w:p w:rsidR="007709C9" w:rsidRPr="00C32CBE" w:rsidRDefault="001F755C" w:rsidP="007126D0">
            <w:pPr>
              <w:pStyle w:val="af1"/>
              <w:spacing w:line="276" w:lineRule="auto"/>
              <w:ind w:left="0"/>
              <w:jc w:val="center"/>
            </w:pPr>
            <w:r>
              <w:t>55026,5</w:t>
            </w:r>
          </w:p>
        </w:tc>
        <w:tc>
          <w:tcPr>
            <w:tcW w:w="1276" w:type="dxa"/>
            <w:vAlign w:val="bottom"/>
          </w:tcPr>
          <w:p w:rsidR="007709C9" w:rsidRPr="007709C9" w:rsidRDefault="007709C9" w:rsidP="007126D0">
            <w:pPr>
              <w:jc w:val="center"/>
            </w:pPr>
            <w:r w:rsidRPr="007709C9">
              <w:t>58094,7</w:t>
            </w:r>
          </w:p>
        </w:tc>
        <w:tc>
          <w:tcPr>
            <w:tcW w:w="1205" w:type="dxa"/>
            <w:vAlign w:val="bottom"/>
          </w:tcPr>
          <w:p w:rsidR="007709C9" w:rsidRPr="007709C9" w:rsidRDefault="007709C9" w:rsidP="00415C37">
            <w:pPr>
              <w:jc w:val="center"/>
            </w:pPr>
            <w:r w:rsidRPr="007709C9">
              <w:t>2770</w:t>
            </w:r>
            <w:r w:rsidR="00415C37">
              <w:t>8,0</w:t>
            </w:r>
          </w:p>
        </w:tc>
        <w:tc>
          <w:tcPr>
            <w:tcW w:w="1058" w:type="dxa"/>
            <w:vAlign w:val="center"/>
          </w:tcPr>
          <w:p w:rsidR="007709C9" w:rsidRPr="00283FED" w:rsidRDefault="00F00A08" w:rsidP="00F00A08">
            <w:pPr>
              <w:pStyle w:val="a7"/>
              <w:jc w:val="center"/>
            </w:pPr>
            <w:r>
              <w:t>48</w:t>
            </w:r>
          </w:p>
        </w:tc>
      </w:tr>
      <w:tr w:rsidR="007709C9" w:rsidRPr="00C32CBE" w:rsidTr="00DC4A7C">
        <w:trPr>
          <w:trHeight w:val="436"/>
          <w:jc w:val="center"/>
        </w:trPr>
        <w:tc>
          <w:tcPr>
            <w:tcW w:w="848" w:type="dxa"/>
          </w:tcPr>
          <w:p w:rsidR="007709C9" w:rsidRPr="00C32CBE" w:rsidRDefault="007709C9" w:rsidP="00C32CBE">
            <w:pPr>
              <w:pStyle w:val="Default"/>
              <w:jc w:val="center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120</w:t>
            </w:r>
          </w:p>
        </w:tc>
        <w:tc>
          <w:tcPr>
            <w:tcW w:w="4678" w:type="dxa"/>
          </w:tcPr>
          <w:p w:rsidR="007709C9" w:rsidRPr="00C32CBE" w:rsidRDefault="007709C9" w:rsidP="00C32CBE">
            <w:pPr>
              <w:pStyle w:val="Default"/>
              <w:jc w:val="both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vAlign w:val="bottom"/>
          </w:tcPr>
          <w:p w:rsidR="007709C9" w:rsidRPr="00C32CBE" w:rsidRDefault="001F755C" w:rsidP="007126D0">
            <w:pPr>
              <w:pStyle w:val="af1"/>
              <w:spacing w:line="276" w:lineRule="auto"/>
              <w:ind w:left="0"/>
              <w:jc w:val="center"/>
            </w:pPr>
            <w:r w:rsidRPr="00A674BF">
              <w:t>38819,2</w:t>
            </w:r>
          </w:p>
        </w:tc>
        <w:tc>
          <w:tcPr>
            <w:tcW w:w="1276" w:type="dxa"/>
            <w:vAlign w:val="bottom"/>
          </w:tcPr>
          <w:p w:rsidR="007709C9" w:rsidRPr="007709C9" w:rsidRDefault="007709C9" w:rsidP="007126D0">
            <w:pPr>
              <w:jc w:val="center"/>
            </w:pPr>
            <w:r w:rsidRPr="007709C9">
              <w:t>41093,6</w:t>
            </w:r>
          </w:p>
        </w:tc>
        <w:tc>
          <w:tcPr>
            <w:tcW w:w="1205" w:type="dxa"/>
            <w:vAlign w:val="bottom"/>
          </w:tcPr>
          <w:p w:rsidR="007709C9" w:rsidRPr="007709C9" w:rsidRDefault="007709C9" w:rsidP="00415C37">
            <w:pPr>
              <w:jc w:val="center"/>
            </w:pPr>
            <w:r w:rsidRPr="007709C9">
              <w:t>17875,</w:t>
            </w:r>
            <w:r w:rsidR="00415C37">
              <w:t>6</w:t>
            </w:r>
          </w:p>
        </w:tc>
        <w:tc>
          <w:tcPr>
            <w:tcW w:w="1058" w:type="dxa"/>
            <w:vAlign w:val="center"/>
          </w:tcPr>
          <w:p w:rsidR="007709C9" w:rsidRPr="00283FED" w:rsidRDefault="00F00A08" w:rsidP="00F00A08">
            <w:pPr>
              <w:pStyle w:val="a7"/>
              <w:jc w:val="center"/>
            </w:pPr>
            <w:r>
              <w:t>44</w:t>
            </w:r>
          </w:p>
        </w:tc>
      </w:tr>
      <w:tr w:rsidR="007709C9" w:rsidRPr="00C32CBE" w:rsidTr="00DC4A7C">
        <w:trPr>
          <w:trHeight w:val="400"/>
          <w:jc w:val="center"/>
        </w:trPr>
        <w:tc>
          <w:tcPr>
            <w:tcW w:w="848" w:type="dxa"/>
          </w:tcPr>
          <w:p w:rsidR="007709C9" w:rsidRPr="00C32CBE" w:rsidRDefault="007709C9" w:rsidP="00C32CBE">
            <w:pPr>
              <w:pStyle w:val="Default"/>
              <w:jc w:val="center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240</w:t>
            </w:r>
          </w:p>
        </w:tc>
        <w:tc>
          <w:tcPr>
            <w:tcW w:w="4678" w:type="dxa"/>
          </w:tcPr>
          <w:p w:rsidR="007709C9" w:rsidRPr="00C32CBE" w:rsidRDefault="007709C9" w:rsidP="008F5371">
            <w:pPr>
              <w:pStyle w:val="Default"/>
              <w:jc w:val="both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vAlign w:val="bottom"/>
          </w:tcPr>
          <w:p w:rsidR="007709C9" w:rsidRPr="00C32CBE" w:rsidRDefault="001F755C" w:rsidP="007126D0">
            <w:pPr>
              <w:pStyle w:val="af1"/>
              <w:spacing w:line="276" w:lineRule="auto"/>
              <w:ind w:left="0"/>
              <w:jc w:val="center"/>
            </w:pPr>
            <w:r>
              <w:t>294</w:t>
            </w:r>
            <w:r w:rsidR="00A674BF">
              <w:t>75,3</w:t>
            </w:r>
          </w:p>
        </w:tc>
        <w:tc>
          <w:tcPr>
            <w:tcW w:w="1276" w:type="dxa"/>
            <w:vAlign w:val="bottom"/>
          </w:tcPr>
          <w:p w:rsidR="007709C9" w:rsidRPr="007709C9" w:rsidRDefault="007709C9" w:rsidP="007126D0">
            <w:pPr>
              <w:jc w:val="center"/>
            </w:pPr>
            <w:r w:rsidRPr="007709C9">
              <w:t>34944,2</w:t>
            </w:r>
          </w:p>
        </w:tc>
        <w:tc>
          <w:tcPr>
            <w:tcW w:w="1205" w:type="dxa"/>
            <w:vAlign w:val="bottom"/>
          </w:tcPr>
          <w:p w:rsidR="007709C9" w:rsidRPr="007709C9" w:rsidRDefault="007709C9" w:rsidP="00415C37">
            <w:pPr>
              <w:jc w:val="center"/>
            </w:pPr>
            <w:r w:rsidRPr="007709C9">
              <w:t>14728</w:t>
            </w:r>
            <w:r w:rsidR="006C1086">
              <w:t>,</w:t>
            </w:r>
            <w:r w:rsidR="00415C37">
              <w:t>2</w:t>
            </w:r>
          </w:p>
        </w:tc>
        <w:tc>
          <w:tcPr>
            <w:tcW w:w="1058" w:type="dxa"/>
            <w:vAlign w:val="center"/>
          </w:tcPr>
          <w:p w:rsidR="007709C9" w:rsidRPr="00283FED" w:rsidRDefault="00F00A08" w:rsidP="00F00A08">
            <w:pPr>
              <w:pStyle w:val="a7"/>
              <w:jc w:val="center"/>
            </w:pPr>
            <w:r>
              <w:t>42</w:t>
            </w:r>
          </w:p>
        </w:tc>
      </w:tr>
      <w:tr w:rsidR="007709C9" w:rsidRPr="00C32CBE" w:rsidTr="00DC4A7C">
        <w:trPr>
          <w:trHeight w:val="315"/>
          <w:jc w:val="center"/>
        </w:trPr>
        <w:tc>
          <w:tcPr>
            <w:tcW w:w="848" w:type="dxa"/>
          </w:tcPr>
          <w:p w:rsidR="007709C9" w:rsidRPr="00C32CBE" w:rsidRDefault="007709C9" w:rsidP="00C32CBE">
            <w:pPr>
              <w:pStyle w:val="Default"/>
              <w:jc w:val="center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310</w:t>
            </w:r>
          </w:p>
        </w:tc>
        <w:tc>
          <w:tcPr>
            <w:tcW w:w="4678" w:type="dxa"/>
          </w:tcPr>
          <w:p w:rsidR="007709C9" w:rsidRPr="00C32CBE" w:rsidRDefault="007709C9" w:rsidP="00C32CBE">
            <w:pPr>
              <w:pStyle w:val="Default"/>
              <w:jc w:val="both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vAlign w:val="bottom"/>
          </w:tcPr>
          <w:p w:rsidR="007709C9" w:rsidRPr="00C32CBE" w:rsidRDefault="001F755C" w:rsidP="007126D0">
            <w:pPr>
              <w:pStyle w:val="af1"/>
              <w:spacing w:line="276" w:lineRule="auto"/>
              <w:ind w:left="0"/>
              <w:jc w:val="center"/>
            </w:pPr>
            <w:r>
              <w:t>447</w:t>
            </w:r>
          </w:p>
        </w:tc>
        <w:tc>
          <w:tcPr>
            <w:tcW w:w="1276" w:type="dxa"/>
            <w:vAlign w:val="bottom"/>
          </w:tcPr>
          <w:p w:rsidR="007709C9" w:rsidRPr="007709C9" w:rsidRDefault="007709C9" w:rsidP="007126D0">
            <w:pPr>
              <w:jc w:val="center"/>
            </w:pPr>
            <w:r w:rsidRPr="007709C9">
              <w:t>447</w:t>
            </w:r>
          </w:p>
        </w:tc>
        <w:tc>
          <w:tcPr>
            <w:tcW w:w="1205" w:type="dxa"/>
            <w:vAlign w:val="bottom"/>
          </w:tcPr>
          <w:p w:rsidR="007709C9" w:rsidRPr="007709C9" w:rsidRDefault="007709C9" w:rsidP="007126D0">
            <w:pPr>
              <w:jc w:val="center"/>
            </w:pPr>
            <w:r w:rsidRPr="007709C9">
              <w:t>210</w:t>
            </w:r>
          </w:p>
        </w:tc>
        <w:tc>
          <w:tcPr>
            <w:tcW w:w="1058" w:type="dxa"/>
            <w:vAlign w:val="center"/>
          </w:tcPr>
          <w:p w:rsidR="007709C9" w:rsidRPr="00283FED" w:rsidRDefault="00F00A08" w:rsidP="00F00A08">
            <w:pPr>
              <w:pStyle w:val="a7"/>
              <w:jc w:val="center"/>
            </w:pPr>
            <w:r>
              <w:t>47</w:t>
            </w:r>
          </w:p>
        </w:tc>
      </w:tr>
      <w:tr w:rsidR="007709C9" w:rsidRPr="00C32CBE" w:rsidTr="00DC4A7C">
        <w:trPr>
          <w:trHeight w:val="441"/>
          <w:jc w:val="center"/>
        </w:trPr>
        <w:tc>
          <w:tcPr>
            <w:tcW w:w="848" w:type="dxa"/>
          </w:tcPr>
          <w:p w:rsidR="007709C9" w:rsidRPr="00C32CBE" w:rsidRDefault="007709C9" w:rsidP="00C32CBE">
            <w:pPr>
              <w:pStyle w:val="Default"/>
              <w:jc w:val="center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320</w:t>
            </w:r>
          </w:p>
        </w:tc>
        <w:tc>
          <w:tcPr>
            <w:tcW w:w="4678" w:type="dxa"/>
          </w:tcPr>
          <w:p w:rsidR="007709C9" w:rsidRPr="00C32CBE" w:rsidRDefault="007709C9" w:rsidP="00C32CBE">
            <w:pPr>
              <w:pStyle w:val="Default"/>
              <w:jc w:val="both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vAlign w:val="bottom"/>
          </w:tcPr>
          <w:p w:rsidR="007709C9" w:rsidRPr="00C32CBE" w:rsidRDefault="001F755C" w:rsidP="007126D0">
            <w:pPr>
              <w:pStyle w:val="af1"/>
              <w:spacing w:line="276" w:lineRule="auto"/>
              <w:ind w:left="0"/>
              <w:jc w:val="center"/>
            </w:pPr>
            <w:r>
              <w:t>6080,9</w:t>
            </w:r>
          </w:p>
        </w:tc>
        <w:tc>
          <w:tcPr>
            <w:tcW w:w="1276" w:type="dxa"/>
            <w:vAlign w:val="bottom"/>
          </w:tcPr>
          <w:p w:rsidR="007709C9" w:rsidRPr="007709C9" w:rsidRDefault="007709C9" w:rsidP="007126D0">
            <w:pPr>
              <w:jc w:val="center"/>
            </w:pPr>
            <w:r w:rsidRPr="007709C9">
              <w:t>6229,1</w:t>
            </w:r>
          </w:p>
        </w:tc>
        <w:tc>
          <w:tcPr>
            <w:tcW w:w="1205" w:type="dxa"/>
            <w:vAlign w:val="bottom"/>
          </w:tcPr>
          <w:p w:rsidR="007709C9" w:rsidRPr="007709C9" w:rsidRDefault="007709C9" w:rsidP="00415C37">
            <w:pPr>
              <w:jc w:val="center"/>
            </w:pPr>
            <w:r w:rsidRPr="007709C9">
              <w:t>3412,</w:t>
            </w:r>
            <w:r w:rsidR="00415C37">
              <w:t>8</w:t>
            </w:r>
          </w:p>
        </w:tc>
        <w:tc>
          <w:tcPr>
            <w:tcW w:w="1058" w:type="dxa"/>
            <w:vAlign w:val="center"/>
          </w:tcPr>
          <w:p w:rsidR="007709C9" w:rsidRPr="00283FED" w:rsidRDefault="00F00A08" w:rsidP="00F00A08">
            <w:pPr>
              <w:pStyle w:val="a7"/>
              <w:jc w:val="center"/>
            </w:pPr>
            <w:r>
              <w:t>55</w:t>
            </w:r>
          </w:p>
        </w:tc>
      </w:tr>
      <w:tr w:rsidR="007709C9" w:rsidRPr="00C32CBE" w:rsidTr="00DC4A7C">
        <w:trPr>
          <w:trHeight w:val="264"/>
          <w:jc w:val="center"/>
        </w:trPr>
        <w:tc>
          <w:tcPr>
            <w:tcW w:w="848" w:type="dxa"/>
          </w:tcPr>
          <w:p w:rsidR="007709C9" w:rsidRPr="00C32CBE" w:rsidRDefault="007709C9" w:rsidP="00C32C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4678" w:type="dxa"/>
          </w:tcPr>
          <w:p w:rsidR="00DC4A7C" w:rsidRPr="00DC4A7C" w:rsidRDefault="00D72120" w:rsidP="00C32CB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C4A7C">
              <w:rPr>
                <w:color w:val="auto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5" w:type="dxa"/>
            <w:vAlign w:val="bottom"/>
          </w:tcPr>
          <w:p w:rsidR="007709C9" w:rsidRPr="00C32CBE" w:rsidRDefault="001F755C" w:rsidP="007126D0">
            <w:pPr>
              <w:pStyle w:val="af1"/>
              <w:spacing w:line="276" w:lineRule="auto"/>
              <w:ind w:left="0"/>
              <w:jc w:val="center"/>
            </w:pPr>
            <w:r>
              <w:t>10</w:t>
            </w:r>
          </w:p>
        </w:tc>
        <w:tc>
          <w:tcPr>
            <w:tcW w:w="1276" w:type="dxa"/>
            <w:vAlign w:val="bottom"/>
          </w:tcPr>
          <w:p w:rsidR="007709C9" w:rsidRPr="007709C9" w:rsidRDefault="007709C9" w:rsidP="007126D0">
            <w:pPr>
              <w:jc w:val="center"/>
            </w:pPr>
            <w:r w:rsidRPr="007709C9">
              <w:t>10</w:t>
            </w:r>
          </w:p>
        </w:tc>
        <w:tc>
          <w:tcPr>
            <w:tcW w:w="1205" w:type="dxa"/>
            <w:vAlign w:val="bottom"/>
          </w:tcPr>
          <w:p w:rsidR="007709C9" w:rsidRPr="007709C9" w:rsidRDefault="007709C9" w:rsidP="007126D0">
            <w:pPr>
              <w:jc w:val="center"/>
            </w:pPr>
            <w:r w:rsidRPr="007709C9">
              <w:t>0</w:t>
            </w:r>
          </w:p>
        </w:tc>
        <w:tc>
          <w:tcPr>
            <w:tcW w:w="1058" w:type="dxa"/>
            <w:vAlign w:val="center"/>
          </w:tcPr>
          <w:p w:rsidR="007709C9" w:rsidRPr="00283FED" w:rsidRDefault="00F00A08" w:rsidP="00F00A08">
            <w:pPr>
              <w:pStyle w:val="a7"/>
              <w:jc w:val="center"/>
            </w:pPr>
            <w:r>
              <w:t>0</w:t>
            </w:r>
          </w:p>
        </w:tc>
      </w:tr>
      <w:tr w:rsidR="007709C9" w:rsidRPr="00C32CBE" w:rsidTr="00DC4A7C">
        <w:trPr>
          <w:trHeight w:val="272"/>
          <w:jc w:val="center"/>
        </w:trPr>
        <w:tc>
          <w:tcPr>
            <w:tcW w:w="848" w:type="dxa"/>
          </w:tcPr>
          <w:p w:rsidR="007709C9" w:rsidRDefault="007709C9" w:rsidP="00C32C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4678" w:type="dxa"/>
          </w:tcPr>
          <w:p w:rsidR="007709C9" w:rsidRPr="00DC4A7C" w:rsidRDefault="00DC4A7C" w:rsidP="00C32CBE">
            <w:pPr>
              <w:pStyle w:val="Default"/>
              <w:jc w:val="both"/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275" w:type="dxa"/>
            <w:vAlign w:val="bottom"/>
          </w:tcPr>
          <w:p w:rsidR="007709C9" w:rsidRPr="00C32CBE" w:rsidRDefault="007126D0" w:rsidP="007126D0">
            <w:pPr>
              <w:pStyle w:val="af1"/>
              <w:spacing w:line="276" w:lineRule="auto"/>
              <w:ind w:left="0"/>
              <w:jc w:val="center"/>
            </w:pPr>
            <w:r>
              <w:t>0</w:t>
            </w:r>
          </w:p>
        </w:tc>
        <w:tc>
          <w:tcPr>
            <w:tcW w:w="1276" w:type="dxa"/>
            <w:vAlign w:val="bottom"/>
          </w:tcPr>
          <w:p w:rsidR="007709C9" w:rsidRPr="007709C9" w:rsidRDefault="007709C9" w:rsidP="007126D0">
            <w:pPr>
              <w:jc w:val="center"/>
            </w:pPr>
            <w:r w:rsidRPr="007709C9">
              <w:t>5938,7</w:t>
            </w:r>
          </w:p>
        </w:tc>
        <w:tc>
          <w:tcPr>
            <w:tcW w:w="1205" w:type="dxa"/>
            <w:vAlign w:val="bottom"/>
          </w:tcPr>
          <w:p w:rsidR="007709C9" w:rsidRPr="007709C9" w:rsidRDefault="00F00A08" w:rsidP="007126D0">
            <w:pPr>
              <w:jc w:val="center"/>
            </w:pPr>
            <w:r>
              <w:t>0</w:t>
            </w:r>
          </w:p>
        </w:tc>
        <w:tc>
          <w:tcPr>
            <w:tcW w:w="1058" w:type="dxa"/>
            <w:vAlign w:val="center"/>
          </w:tcPr>
          <w:p w:rsidR="007709C9" w:rsidRPr="00283FED" w:rsidRDefault="00F00A08" w:rsidP="00F00A08">
            <w:pPr>
              <w:pStyle w:val="a7"/>
              <w:jc w:val="center"/>
            </w:pPr>
            <w:r>
              <w:t>0</w:t>
            </w:r>
          </w:p>
        </w:tc>
      </w:tr>
      <w:tr w:rsidR="007709C9" w:rsidRPr="00C32CBE" w:rsidTr="00DC4A7C">
        <w:trPr>
          <w:trHeight w:val="264"/>
          <w:jc w:val="center"/>
        </w:trPr>
        <w:tc>
          <w:tcPr>
            <w:tcW w:w="848" w:type="dxa"/>
          </w:tcPr>
          <w:p w:rsidR="007709C9" w:rsidRPr="00C32CBE" w:rsidRDefault="007709C9" w:rsidP="00C32C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4678" w:type="dxa"/>
          </w:tcPr>
          <w:p w:rsidR="007709C9" w:rsidRPr="00C32CBE" w:rsidRDefault="007709C9" w:rsidP="00C32CB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</w:t>
            </w:r>
          </w:p>
        </w:tc>
        <w:tc>
          <w:tcPr>
            <w:tcW w:w="1275" w:type="dxa"/>
            <w:vAlign w:val="bottom"/>
          </w:tcPr>
          <w:p w:rsidR="007709C9" w:rsidRPr="00C32CBE" w:rsidRDefault="001F755C" w:rsidP="007126D0">
            <w:pPr>
              <w:pStyle w:val="af1"/>
              <w:spacing w:line="276" w:lineRule="auto"/>
              <w:ind w:left="0"/>
              <w:jc w:val="center"/>
            </w:pPr>
            <w:r>
              <w:t>37418,9</w:t>
            </w:r>
          </w:p>
        </w:tc>
        <w:tc>
          <w:tcPr>
            <w:tcW w:w="1276" w:type="dxa"/>
            <w:vAlign w:val="bottom"/>
          </w:tcPr>
          <w:p w:rsidR="007709C9" w:rsidRPr="007709C9" w:rsidRDefault="007709C9" w:rsidP="007126D0">
            <w:pPr>
              <w:jc w:val="center"/>
            </w:pPr>
            <w:r w:rsidRPr="007709C9">
              <w:t>37418,9</w:t>
            </w:r>
          </w:p>
        </w:tc>
        <w:tc>
          <w:tcPr>
            <w:tcW w:w="1205" w:type="dxa"/>
            <w:vAlign w:val="bottom"/>
          </w:tcPr>
          <w:p w:rsidR="007709C9" w:rsidRPr="007709C9" w:rsidRDefault="007709C9" w:rsidP="007126D0">
            <w:pPr>
              <w:jc w:val="center"/>
            </w:pPr>
            <w:r w:rsidRPr="007709C9">
              <w:t>18915,7</w:t>
            </w:r>
          </w:p>
        </w:tc>
        <w:tc>
          <w:tcPr>
            <w:tcW w:w="1058" w:type="dxa"/>
            <w:vAlign w:val="center"/>
          </w:tcPr>
          <w:p w:rsidR="007709C9" w:rsidRPr="00283FED" w:rsidRDefault="00F00A08" w:rsidP="00F00A08">
            <w:pPr>
              <w:pStyle w:val="a7"/>
              <w:jc w:val="center"/>
            </w:pPr>
            <w:r>
              <w:t>51</w:t>
            </w:r>
          </w:p>
        </w:tc>
      </w:tr>
      <w:tr w:rsidR="007709C9" w:rsidRPr="00C32CBE" w:rsidTr="00DC4A7C">
        <w:trPr>
          <w:trHeight w:val="264"/>
          <w:jc w:val="center"/>
        </w:trPr>
        <w:tc>
          <w:tcPr>
            <w:tcW w:w="848" w:type="dxa"/>
          </w:tcPr>
          <w:p w:rsidR="007709C9" w:rsidRPr="00C32CBE" w:rsidRDefault="007709C9" w:rsidP="00C32C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4678" w:type="dxa"/>
          </w:tcPr>
          <w:p w:rsidR="007709C9" w:rsidRPr="00C32CBE" w:rsidRDefault="007709C9" w:rsidP="00C32CB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</w:t>
            </w:r>
          </w:p>
        </w:tc>
        <w:tc>
          <w:tcPr>
            <w:tcW w:w="1275" w:type="dxa"/>
            <w:vAlign w:val="bottom"/>
          </w:tcPr>
          <w:p w:rsidR="007709C9" w:rsidRPr="00C32CBE" w:rsidRDefault="001F755C" w:rsidP="007126D0">
            <w:pPr>
              <w:pStyle w:val="af1"/>
              <w:spacing w:line="276" w:lineRule="auto"/>
              <w:ind w:left="0"/>
              <w:jc w:val="center"/>
            </w:pPr>
            <w:r>
              <w:t>973,1</w:t>
            </w:r>
          </w:p>
        </w:tc>
        <w:tc>
          <w:tcPr>
            <w:tcW w:w="1276" w:type="dxa"/>
            <w:vAlign w:val="bottom"/>
          </w:tcPr>
          <w:p w:rsidR="007709C9" w:rsidRPr="007709C9" w:rsidRDefault="007709C9" w:rsidP="007126D0">
            <w:pPr>
              <w:jc w:val="center"/>
            </w:pPr>
            <w:r w:rsidRPr="007709C9">
              <w:t>973,1</w:t>
            </w:r>
          </w:p>
        </w:tc>
        <w:tc>
          <w:tcPr>
            <w:tcW w:w="1205" w:type="dxa"/>
            <w:vAlign w:val="bottom"/>
          </w:tcPr>
          <w:p w:rsidR="007709C9" w:rsidRPr="007709C9" w:rsidRDefault="007709C9" w:rsidP="007126D0">
            <w:pPr>
              <w:jc w:val="center"/>
            </w:pPr>
            <w:r w:rsidRPr="007709C9">
              <w:t>685</w:t>
            </w:r>
          </w:p>
        </w:tc>
        <w:tc>
          <w:tcPr>
            <w:tcW w:w="1058" w:type="dxa"/>
            <w:vAlign w:val="center"/>
          </w:tcPr>
          <w:p w:rsidR="007709C9" w:rsidRPr="00283FED" w:rsidRDefault="00F00A08" w:rsidP="00F00A08">
            <w:pPr>
              <w:pStyle w:val="a7"/>
              <w:jc w:val="center"/>
            </w:pPr>
            <w:r>
              <w:t>70</w:t>
            </w:r>
          </w:p>
        </w:tc>
      </w:tr>
      <w:tr w:rsidR="007709C9" w:rsidRPr="00C32CBE" w:rsidTr="00DC4A7C">
        <w:trPr>
          <w:trHeight w:val="264"/>
          <w:jc w:val="center"/>
        </w:trPr>
        <w:tc>
          <w:tcPr>
            <w:tcW w:w="848" w:type="dxa"/>
          </w:tcPr>
          <w:p w:rsidR="007709C9" w:rsidRDefault="007709C9" w:rsidP="00C32C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4678" w:type="dxa"/>
          </w:tcPr>
          <w:p w:rsidR="007709C9" w:rsidRPr="00C32CBE" w:rsidRDefault="007709C9" w:rsidP="00C32CB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vAlign w:val="bottom"/>
          </w:tcPr>
          <w:p w:rsidR="007709C9" w:rsidRPr="00C32CBE" w:rsidRDefault="001F755C" w:rsidP="007126D0">
            <w:pPr>
              <w:pStyle w:val="af1"/>
              <w:spacing w:line="276" w:lineRule="auto"/>
              <w:ind w:left="0"/>
              <w:jc w:val="center"/>
            </w:pPr>
            <w:r>
              <w:t>6032</w:t>
            </w:r>
          </w:p>
        </w:tc>
        <w:tc>
          <w:tcPr>
            <w:tcW w:w="1276" w:type="dxa"/>
            <w:vAlign w:val="bottom"/>
          </w:tcPr>
          <w:p w:rsidR="007709C9" w:rsidRPr="007709C9" w:rsidRDefault="007709C9" w:rsidP="007126D0">
            <w:pPr>
              <w:jc w:val="center"/>
            </w:pPr>
            <w:r w:rsidRPr="007709C9">
              <w:t>6032</w:t>
            </w:r>
          </w:p>
        </w:tc>
        <w:tc>
          <w:tcPr>
            <w:tcW w:w="1205" w:type="dxa"/>
            <w:vAlign w:val="bottom"/>
          </w:tcPr>
          <w:p w:rsidR="007709C9" w:rsidRPr="007709C9" w:rsidRDefault="007709C9" w:rsidP="007126D0">
            <w:pPr>
              <w:jc w:val="center"/>
            </w:pPr>
            <w:r w:rsidRPr="007709C9">
              <w:t>2657,5</w:t>
            </w:r>
          </w:p>
        </w:tc>
        <w:tc>
          <w:tcPr>
            <w:tcW w:w="1058" w:type="dxa"/>
            <w:vAlign w:val="center"/>
          </w:tcPr>
          <w:p w:rsidR="007709C9" w:rsidRPr="00283FED" w:rsidRDefault="00F00A08" w:rsidP="00F00A08">
            <w:pPr>
              <w:pStyle w:val="a7"/>
              <w:jc w:val="center"/>
            </w:pPr>
            <w:r>
              <w:t>44</w:t>
            </w:r>
          </w:p>
        </w:tc>
      </w:tr>
      <w:tr w:rsidR="007709C9" w:rsidRPr="00C32CBE" w:rsidTr="00DC4A7C">
        <w:trPr>
          <w:trHeight w:val="281"/>
          <w:jc w:val="center"/>
        </w:trPr>
        <w:tc>
          <w:tcPr>
            <w:tcW w:w="848" w:type="dxa"/>
          </w:tcPr>
          <w:p w:rsidR="007709C9" w:rsidRPr="00C32CBE" w:rsidRDefault="007709C9" w:rsidP="00C32CBE">
            <w:pPr>
              <w:pStyle w:val="Default"/>
              <w:jc w:val="center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610</w:t>
            </w:r>
          </w:p>
        </w:tc>
        <w:tc>
          <w:tcPr>
            <w:tcW w:w="4678" w:type="dxa"/>
          </w:tcPr>
          <w:p w:rsidR="007709C9" w:rsidRPr="00C32CBE" w:rsidRDefault="007709C9" w:rsidP="00C32CBE">
            <w:pPr>
              <w:pStyle w:val="Default"/>
              <w:jc w:val="both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  <w:vAlign w:val="bottom"/>
          </w:tcPr>
          <w:p w:rsidR="007709C9" w:rsidRPr="00C32CBE" w:rsidRDefault="001F755C" w:rsidP="007126D0">
            <w:pPr>
              <w:pStyle w:val="af1"/>
              <w:spacing w:line="276" w:lineRule="auto"/>
              <w:ind w:left="0"/>
              <w:jc w:val="center"/>
            </w:pPr>
            <w:r>
              <w:t>269467</w:t>
            </w:r>
            <w:r w:rsidR="000E33EF">
              <w:t>,3</w:t>
            </w:r>
          </w:p>
        </w:tc>
        <w:tc>
          <w:tcPr>
            <w:tcW w:w="1276" w:type="dxa"/>
            <w:vAlign w:val="bottom"/>
          </w:tcPr>
          <w:p w:rsidR="007709C9" w:rsidRPr="007709C9" w:rsidRDefault="007709C9" w:rsidP="007126D0">
            <w:pPr>
              <w:jc w:val="center"/>
            </w:pPr>
            <w:r w:rsidRPr="007709C9">
              <w:t>289158,4</w:t>
            </w:r>
          </w:p>
        </w:tc>
        <w:tc>
          <w:tcPr>
            <w:tcW w:w="1205" w:type="dxa"/>
            <w:vAlign w:val="bottom"/>
          </w:tcPr>
          <w:p w:rsidR="007709C9" w:rsidRPr="007709C9" w:rsidRDefault="007709C9" w:rsidP="007126D0">
            <w:pPr>
              <w:jc w:val="center"/>
            </w:pPr>
            <w:r w:rsidRPr="007709C9">
              <w:t>157236,5</w:t>
            </w:r>
          </w:p>
        </w:tc>
        <w:tc>
          <w:tcPr>
            <w:tcW w:w="1058" w:type="dxa"/>
            <w:vAlign w:val="center"/>
          </w:tcPr>
          <w:p w:rsidR="007709C9" w:rsidRPr="00283FED" w:rsidRDefault="00F00A08" w:rsidP="00F00A08">
            <w:pPr>
              <w:pStyle w:val="a7"/>
              <w:jc w:val="center"/>
            </w:pPr>
            <w:r>
              <w:t>54</w:t>
            </w:r>
          </w:p>
        </w:tc>
      </w:tr>
      <w:tr w:rsidR="007709C9" w:rsidRPr="00C32CBE" w:rsidTr="00DC4A7C">
        <w:trPr>
          <w:trHeight w:val="281"/>
          <w:jc w:val="center"/>
        </w:trPr>
        <w:tc>
          <w:tcPr>
            <w:tcW w:w="848" w:type="dxa"/>
          </w:tcPr>
          <w:p w:rsidR="007709C9" w:rsidRDefault="007709C9" w:rsidP="00C32C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4678" w:type="dxa"/>
          </w:tcPr>
          <w:p w:rsidR="007709C9" w:rsidRDefault="007709C9" w:rsidP="006171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1275" w:type="dxa"/>
            <w:vAlign w:val="bottom"/>
          </w:tcPr>
          <w:p w:rsidR="007709C9" w:rsidRPr="00C32CBE" w:rsidRDefault="001F755C" w:rsidP="007126D0">
            <w:pPr>
              <w:pStyle w:val="af1"/>
              <w:spacing w:line="276" w:lineRule="auto"/>
              <w:ind w:left="0"/>
              <w:jc w:val="center"/>
            </w:pPr>
            <w:r>
              <w:t>16</w:t>
            </w:r>
          </w:p>
        </w:tc>
        <w:tc>
          <w:tcPr>
            <w:tcW w:w="1276" w:type="dxa"/>
            <w:vAlign w:val="bottom"/>
          </w:tcPr>
          <w:p w:rsidR="007709C9" w:rsidRPr="007709C9" w:rsidRDefault="007709C9" w:rsidP="007126D0">
            <w:pPr>
              <w:jc w:val="center"/>
            </w:pPr>
            <w:r w:rsidRPr="007709C9">
              <w:t>16</w:t>
            </w:r>
          </w:p>
        </w:tc>
        <w:tc>
          <w:tcPr>
            <w:tcW w:w="1205" w:type="dxa"/>
            <w:vAlign w:val="bottom"/>
          </w:tcPr>
          <w:p w:rsidR="007709C9" w:rsidRPr="007709C9" w:rsidRDefault="007709C9" w:rsidP="007126D0">
            <w:pPr>
              <w:jc w:val="center"/>
            </w:pPr>
            <w:r w:rsidRPr="007709C9">
              <w:t>0</w:t>
            </w:r>
          </w:p>
        </w:tc>
        <w:tc>
          <w:tcPr>
            <w:tcW w:w="1058" w:type="dxa"/>
            <w:vAlign w:val="center"/>
          </w:tcPr>
          <w:p w:rsidR="007709C9" w:rsidRPr="00283FED" w:rsidRDefault="00F00A08" w:rsidP="00F00A08">
            <w:pPr>
              <w:pStyle w:val="a7"/>
              <w:jc w:val="center"/>
            </w:pPr>
            <w:r>
              <w:t>0</w:t>
            </w:r>
          </w:p>
        </w:tc>
      </w:tr>
      <w:tr w:rsidR="007709C9" w:rsidRPr="00C32CBE" w:rsidTr="00DC4A7C">
        <w:trPr>
          <w:trHeight w:val="281"/>
          <w:jc w:val="center"/>
        </w:trPr>
        <w:tc>
          <w:tcPr>
            <w:tcW w:w="848" w:type="dxa"/>
          </w:tcPr>
          <w:p w:rsidR="007709C9" w:rsidRDefault="007709C9" w:rsidP="00C32C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4678" w:type="dxa"/>
          </w:tcPr>
          <w:p w:rsidR="007709C9" w:rsidRDefault="007709C9" w:rsidP="006171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 </w:t>
            </w:r>
          </w:p>
        </w:tc>
        <w:tc>
          <w:tcPr>
            <w:tcW w:w="1275" w:type="dxa"/>
            <w:vAlign w:val="bottom"/>
          </w:tcPr>
          <w:p w:rsidR="007709C9" w:rsidRPr="00C32CBE" w:rsidRDefault="001F755C" w:rsidP="007126D0">
            <w:pPr>
              <w:pStyle w:val="af1"/>
              <w:spacing w:line="276" w:lineRule="auto"/>
              <w:ind w:left="0"/>
              <w:jc w:val="center"/>
            </w:pPr>
            <w:r>
              <w:t>275</w:t>
            </w:r>
          </w:p>
        </w:tc>
        <w:tc>
          <w:tcPr>
            <w:tcW w:w="1276" w:type="dxa"/>
            <w:vAlign w:val="bottom"/>
          </w:tcPr>
          <w:p w:rsidR="007709C9" w:rsidRPr="007709C9" w:rsidRDefault="007709C9" w:rsidP="007126D0">
            <w:pPr>
              <w:jc w:val="center"/>
            </w:pPr>
            <w:r w:rsidRPr="007709C9">
              <w:t>275</w:t>
            </w:r>
          </w:p>
        </w:tc>
        <w:tc>
          <w:tcPr>
            <w:tcW w:w="1205" w:type="dxa"/>
            <w:vAlign w:val="bottom"/>
          </w:tcPr>
          <w:p w:rsidR="007709C9" w:rsidRPr="007709C9" w:rsidRDefault="007709C9" w:rsidP="007126D0">
            <w:pPr>
              <w:jc w:val="center"/>
            </w:pPr>
            <w:r w:rsidRPr="007709C9">
              <w:t>115</w:t>
            </w:r>
          </w:p>
        </w:tc>
        <w:tc>
          <w:tcPr>
            <w:tcW w:w="1058" w:type="dxa"/>
            <w:vAlign w:val="center"/>
          </w:tcPr>
          <w:p w:rsidR="007709C9" w:rsidRPr="00283FED" w:rsidRDefault="00F00A08" w:rsidP="00F00A08">
            <w:pPr>
              <w:pStyle w:val="a7"/>
              <w:jc w:val="center"/>
            </w:pPr>
            <w:r>
              <w:t>42</w:t>
            </w:r>
          </w:p>
        </w:tc>
      </w:tr>
      <w:tr w:rsidR="007709C9" w:rsidRPr="00C32CBE" w:rsidTr="00DC4A7C">
        <w:trPr>
          <w:trHeight w:val="281"/>
          <w:jc w:val="center"/>
        </w:trPr>
        <w:tc>
          <w:tcPr>
            <w:tcW w:w="848" w:type="dxa"/>
          </w:tcPr>
          <w:p w:rsidR="007709C9" w:rsidRDefault="007709C9" w:rsidP="00C32C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4678" w:type="dxa"/>
          </w:tcPr>
          <w:p w:rsidR="007709C9" w:rsidRDefault="007709C9" w:rsidP="006171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275" w:type="dxa"/>
            <w:vAlign w:val="bottom"/>
          </w:tcPr>
          <w:p w:rsidR="007709C9" w:rsidRPr="00C32CBE" w:rsidRDefault="001F755C" w:rsidP="007126D0">
            <w:pPr>
              <w:pStyle w:val="af1"/>
              <w:spacing w:line="276" w:lineRule="auto"/>
              <w:ind w:left="0"/>
              <w:jc w:val="center"/>
            </w:pPr>
            <w:r>
              <w:t>321,3</w:t>
            </w:r>
          </w:p>
        </w:tc>
        <w:tc>
          <w:tcPr>
            <w:tcW w:w="1276" w:type="dxa"/>
            <w:vAlign w:val="bottom"/>
          </w:tcPr>
          <w:p w:rsidR="007709C9" w:rsidRPr="007709C9" w:rsidRDefault="007709C9" w:rsidP="007126D0">
            <w:pPr>
              <w:jc w:val="center"/>
            </w:pPr>
            <w:r w:rsidRPr="007709C9">
              <w:t>4851,4</w:t>
            </w:r>
          </w:p>
        </w:tc>
        <w:tc>
          <w:tcPr>
            <w:tcW w:w="1205" w:type="dxa"/>
            <w:vAlign w:val="bottom"/>
          </w:tcPr>
          <w:p w:rsidR="007709C9" w:rsidRPr="007709C9" w:rsidRDefault="007709C9" w:rsidP="007126D0">
            <w:pPr>
              <w:jc w:val="center"/>
            </w:pPr>
            <w:r w:rsidRPr="007709C9">
              <w:t>140</w:t>
            </w:r>
            <w:r w:rsidR="004E0ED5">
              <w:t>3</w:t>
            </w:r>
            <w:r w:rsidRPr="007709C9">
              <w:t>,</w:t>
            </w:r>
            <w:r w:rsidR="00415C37">
              <w:t>3</w:t>
            </w:r>
          </w:p>
        </w:tc>
        <w:tc>
          <w:tcPr>
            <w:tcW w:w="1058" w:type="dxa"/>
            <w:vAlign w:val="center"/>
          </w:tcPr>
          <w:p w:rsidR="007709C9" w:rsidRPr="00283FED" w:rsidRDefault="00F00A08" w:rsidP="00F00A08">
            <w:pPr>
              <w:pStyle w:val="a7"/>
              <w:jc w:val="center"/>
            </w:pPr>
            <w:r>
              <w:t>29</w:t>
            </w:r>
          </w:p>
        </w:tc>
      </w:tr>
      <w:tr w:rsidR="007709C9" w:rsidRPr="00996FC0" w:rsidTr="00DC4A7C">
        <w:trPr>
          <w:trHeight w:val="281"/>
          <w:jc w:val="center"/>
        </w:trPr>
        <w:tc>
          <w:tcPr>
            <w:tcW w:w="848" w:type="dxa"/>
          </w:tcPr>
          <w:p w:rsidR="007709C9" w:rsidRPr="00996FC0" w:rsidRDefault="00DC4A7C" w:rsidP="006171C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678" w:type="dxa"/>
          </w:tcPr>
          <w:p w:rsidR="007709C9" w:rsidRPr="00996FC0" w:rsidRDefault="007709C9" w:rsidP="006171C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7709C9" w:rsidRPr="00996FC0" w:rsidRDefault="00A674BF" w:rsidP="007126D0">
            <w:pPr>
              <w:pStyle w:val="af1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444362,5</w:t>
            </w:r>
          </w:p>
        </w:tc>
        <w:tc>
          <w:tcPr>
            <w:tcW w:w="1276" w:type="dxa"/>
          </w:tcPr>
          <w:p w:rsidR="007709C9" w:rsidRPr="00996FC0" w:rsidRDefault="00996FC0" w:rsidP="007126D0">
            <w:pPr>
              <w:pStyle w:val="af1"/>
              <w:spacing w:line="276" w:lineRule="auto"/>
              <w:ind w:left="0"/>
              <w:jc w:val="center"/>
              <w:rPr>
                <w:b/>
              </w:rPr>
            </w:pPr>
            <w:r w:rsidRPr="00996FC0">
              <w:rPr>
                <w:b/>
              </w:rPr>
              <w:t>485482,1</w:t>
            </w:r>
          </w:p>
        </w:tc>
        <w:tc>
          <w:tcPr>
            <w:tcW w:w="1205" w:type="dxa"/>
          </w:tcPr>
          <w:p w:rsidR="007709C9" w:rsidRPr="00996FC0" w:rsidRDefault="00F00A08" w:rsidP="007126D0">
            <w:pPr>
              <w:jc w:val="center"/>
              <w:rPr>
                <w:b/>
              </w:rPr>
            </w:pPr>
            <w:r>
              <w:rPr>
                <w:b/>
              </w:rPr>
              <w:t>244947,6</w:t>
            </w:r>
          </w:p>
        </w:tc>
        <w:tc>
          <w:tcPr>
            <w:tcW w:w="1058" w:type="dxa"/>
            <w:vAlign w:val="center"/>
          </w:tcPr>
          <w:p w:rsidR="007709C9" w:rsidRPr="00996FC0" w:rsidRDefault="00F00A08" w:rsidP="00F00A08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CB4A29" w:rsidRPr="00A674BF" w:rsidRDefault="00A76ED5" w:rsidP="00A97BF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B4A29" w:rsidRPr="00A674BF">
        <w:rPr>
          <w:sz w:val="26"/>
          <w:szCs w:val="26"/>
        </w:rPr>
        <w:t xml:space="preserve"> отчетном периоде 2018 года из 12 видов расходов бюджетные ассигнования увеличены по </w:t>
      </w:r>
      <w:r>
        <w:rPr>
          <w:sz w:val="26"/>
          <w:szCs w:val="26"/>
        </w:rPr>
        <w:t>6</w:t>
      </w:r>
      <w:r w:rsidR="00CB4A29" w:rsidRPr="00A674BF">
        <w:rPr>
          <w:sz w:val="26"/>
          <w:szCs w:val="26"/>
        </w:rPr>
        <w:t xml:space="preserve">. </w:t>
      </w:r>
    </w:p>
    <w:p w:rsidR="00CB4A29" w:rsidRPr="00A674BF" w:rsidRDefault="00CB4A29" w:rsidP="00A97BF6">
      <w:pPr>
        <w:widowControl w:val="0"/>
        <w:ind w:firstLine="709"/>
        <w:jc w:val="both"/>
        <w:rPr>
          <w:sz w:val="26"/>
          <w:szCs w:val="26"/>
        </w:rPr>
      </w:pPr>
      <w:r w:rsidRPr="00A674BF">
        <w:rPr>
          <w:sz w:val="26"/>
          <w:szCs w:val="26"/>
        </w:rPr>
        <w:t xml:space="preserve">Увеличение бюджетных ассигнований произведено по </w:t>
      </w:r>
      <w:r w:rsidR="00A674BF" w:rsidRPr="00A674BF">
        <w:rPr>
          <w:sz w:val="26"/>
          <w:szCs w:val="26"/>
        </w:rPr>
        <w:t>«Расходам на выплаты персоналу казённых учреждений»</w:t>
      </w:r>
      <w:r w:rsidR="00A674BF">
        <w:rPr>
          <w:sz w:val="26"/>
          <w:szCs w:val="26"/>
        </w:rPr>
        <w:t xml:space="preserve"> </w:t>
      </w:r>
      <w:r w:rsidR="00A674BF" w:rsidRPr="00A674BF">
        <w:rPr>
          <w:sz w:val="26"/>
          <w:szCs w:val="26"/>
        </w:rPr>
        <w:t xml:space="preserve">на 6%, «Расходам на выплаты персоналу государственных (муниципальных) органов» на 6%, </w:t>
      </w:r>
      <w:r w:rsidRPr="00A674BF">
        <w:rPr>
          <w:sz w:val="26"/>
          <w:szCs w:val="26"/>
        </w:rPr>
        <w:t xml:space="preserve"> </w:t>
      </w:r>
      <w:r w:rsidR="00A674BF" w:rsidRPr="00A674BF">
        <w:rPr>
          <w:sz w:val="26"/>
          <w:szCs w:val="26"/>
        </w:rPr>
        <w:t xml:space="preserve">«Иные закупки товаров, работ и услуг для государственных (муниципальных) нужд </w:t>
      </w:r>
      <w:r w:rsidRPr="00A674BF">
        <w:rPr>
          <w:sz w:val="26"/>
          <w:szCs w:val="26"/>
        </w:rPr>
        <w:t xml:space="preserve"> на </w:t>
      </w:r>
      <w:r w:rsidR="00A674BF" w:rsidRPr="00A674BF">
        <w:rPr>
          <w:sz w:val="26"/>
          <w:szCs w:val="26"/>
        </w:rPr>
        <w:t>19</w:t>
      </w:r>
      <w:r w:rsidRPr="00A674BF">
        <w:rPr>
          <w:sz w:val="26"/>
          <w:szCs w:val="26"/>
        </w:rPr>
        <w:t xml:space="preserve">%, </w:t>
      </w:r>
      <w:r w:rsidR="00A674BF" w:rsidRPr="00A674BF">
        <w:rPr>
          <w:sz w:val="26"/>
          <w:szCs w:val="26"/>
        </w:rPr>
        <w:t xml:space="preserve">«Социальным выплатам гражданам, </w:t>
      </w:r>
      <w:r w:rsidR="00A674BF" w:rsidRPr="00A674BF">
        <w:rPr>
          <w:sz w:val="26"/>
          <w:szCs w:val="26"/>
        </w:rPr>
        <w:lastRenderedPageBreak/>
        <w:t>кроме публичных нормативных социальных выплат» на 2%,</w:t>
      </w:r>
      <w:r w:rsidRPr="00A674BF">
        <w:rPr>
          <w:sz w:val="26"/>
          <w:szCs w:val="26"/>
        </w:rPr>
        <w:t xml:space="preserve"> «Субсидии бюджетным учреждениям» - на </w:t>
      </w:r>
      <w:r w:rsidR="00A674BF" w:rsidRPr="00A674BF">
        <w:rPr>
          <w:sz w:val="26"/>
          <w:szCs w:val="26"/>
        </w:rPr>
        <w:t>7</w:t>
      </w:r>
      <w:r w:rsidRPr="00A674BF">
        <w:rPr>
          <w:sz w:val="26"/>
          <w:szCs w:val="26"/>
        </w:rPr>
        <w:t>%, «Уплата налогов, сб</w:t>
      </w:r>
      <w:r w:rsidR="00A674BF" w:rsidRPr="00A674BF">
        <w:rPr>
          <w:sz w:val="26"/>
          <w:szCs w:val="26"/>
        </w:rPr>
        <w:t>оров и иных платежей»</w:t>
      </w:r>
      <w:r w:rsidRPr="00A674BF">
        <w:rPr>
          <w:sz w:val="26"/>
          <w:szCs w:val="26"/>
        </w:rPr>
        <w:t>.</w:t>
      </w:r>
    </w:p>
    <w:p w:rsidR="00CB4A29" w:rsidRPr="00644A78" w:rsidRDefault="00CB4A29" w:rsidP="00A97B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4A78">
        <w:rPr>
          <w:sz w:val="26"/>
          <w:szCs w:val="26"/>
        </w:rPr>
        <w:t xml:space="preserve">         Наибольшее исполнение от годовых плановых назначений расходы бюджета исполнены по расходам: «</w:t>
      </w:r>
      <w:r w:rsidR="00644A78" w:rsidRPr="00644A78">
        <w:rPr>
          <w:sz w:val="26"/>
          <w:szCs w:val="26"/>
        </w:rPr>
        <w:t>Субвенции» - 70</w:t>
      </w:r>
      <w:r w:rsidRPr="00644A78">
        <w:rPr>
          <w:sz w:val="26"/>
          <w:szCs w:val="26"/>
        </w:rPr>
        <w:t xml:space="preserve">%, «Социальные выплаты гражданам, кроме публичных нормативных социальных выплат» - </w:t>
      </w:r>
      <w:r w:rsidR="00644A78" w:rsidRPr="00644A78">
        <w:rPr>
          <w:sz w:val="26"/>
          <w:szCs w:val="26"/>
        </w:rPr>
        <w:t>55</w:t>
      </w:r>
      <w:r w:rsidRPr="00644A78">
        <w:rPr>
          <w:sz w:val="26"/>
          <w:szCs w:val="26"/>
        </w:rPr>
        <w:t>%.</w:t>
      </w:r>
    </w:p>
    <w:p w:rsidR="00CB4A29" w:rsidRPr="00644A78" w:rsidRDefault="00177550" w:rsidP="001775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4A78">
        <w:rPr>
          <w:sz w:val="26"/>
          <w:szCs w:val="26"/>
        </w:rPr>
        <w:t xml:space="preserve">         </w:t>
      </w:r>
      <w:r w:rsidR="00CB4A29" w:rsidRPr="00644A78">
        <w:rPr>
          <w:sz w:val="26"/>
          <w:szCs w:val="26"/>
        </w:rPr>
        <w:t>В структуре расходов наибольший удельный вес занимают расходы по «Субсидии бюджетным учреждениям»</w:t>
      </w:r>
      <w:r w:rsidR="00CB4A29" w:rsidRPr="00644A78">
        <w:rPr>
          <w:b/>
          <w:sz w:val="26"/>
          <w:szCs w:val="26"/>
        </w:rPr>
        <w:t xml:space="preserve"> </w:t>
      </w:r>
      <w:r w:rsidR="00CB4A29" w:rsidRPr="00644A78">
        <w:rPr>
          <w:sz w:val="26"/>
          <w:szCs w:val="26"/>
        </w:rPr>
        <w:t>– 6</w:t>
      </w:r>
      <w:r w:rsidR="00644A78" w:rsidRPr="00644A78">
        <w:rPr>
          <w:sz w:val="26"/>
          <w:szCs w:val="26"/>
        </w:rPr>
        <w:t>4</w:t>
      </w:r>
      <w:r w:rsidR="00CB4A29" w:rsidRPr="00644A78">
        <w:rPr>
          <w:sz w:val="26"/>
          <w:szCs w:val="26"/>
        </w:rPr>
        <w:t xml:space="preserve">%. </w:t>
      </w:r>
    </w:p>
    <w:p w:rsidR="00CB4A29" w:rsidRDefault="00CB4A29" w:rsidP="00F77216">
      <w:pPr>
        <w:autoSpaceDE w:val="0"/>
        <w:autoSpaceDN w:val="0"/>
        <w:adjustRightInd w:val="0"/>
        <w:rPr>
          <w:sz w:val="26"/>
          <w:szCs w:val="26"/>
        </w:rPr>
      </w:pPr>
      <w:r w:rsidRPr="00F77216">
        <w:rPr>
          <w:sz w:val="26"/>
          <w:szCs w:val="26"/>
        </w:rPr>
        <w:t xml:space="preserve">        </w:t>
      </w:r>
    </w:p>
    <w:p w:rsidR="00CB4A29" w:rsidRPr="00316BB6" w:rsidRDefault="00CB4A29" w:rsidP="00486C11">
      <w:pPr>
        <w:jc w:val="right"/>
        <w:rPr>
          <w:sz w:val="26"/>
          <w:szCs w:val="26"/>
        </w:rPr>
      </w:pPr>
      <w:r>
        <w:rPr>
          <w:i/>
        </w:rPr>
        <w:t xml:space="preserve">Таблица </w:t>
      </w:r>
      <w:r w:rsidR="00A76ED5">
        <w:rPr>
          <w:i/>
        </w:rPr>
        <w:t>9</w:t>
      </w:r>
      <w:r>
        <w:rPr>
          <w:i/>
        </w:rPr>
        <w:t xml:space="preserve"> </w:t>
      </w:r>
      <w:r w:rsidRPr="00E128C2">
        <w:rPr>
          <w:i/>
          <w:sz w:val="16"/>
          <w:szCs w:val="16"/>
        </w:rPr>
        <w:t>(тыс.руб.)</w:t>
      </w:r>
    </w:p>
    <w:p w:rsidR="00CB4A29" w:rsidRDefault="00CB4A29" w:rsidP="00486C1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486C11">
        <w:rPr>
          <w:sz w:val="26"/>
          <w:szCs w:val="26"/>
        </w:rPr>
        <w:t>Анализ исполнения расходов на реализацию муниципальных программ и непрограммных направлений деятельности</w:t>
      </w:r>
    </w:p>
    <w:tbl>
      <w:tblPr>
        <w:tblW w:w="10508" w:type="dxa"/>
        <w:tblInd w:w="93" w:type="dxa"/>
        <w:tblLayout w:type="fixed"/>
        <w:tblLook w:val="00A0"/>
      </w:tblPr>
      <w:tblGrid>
        <w:gridCol w:w="4268"/>
        <w:gridCol w:w="1421"/>
        <w:gridCol w:w="1276"/>
        <w:gridCol w:w="1275"/>
        <w:gridCol w:w="1134"/>
        <w:gridCol w:w="1134"/>
      </w:tblGrid>
      <w:tr w:rsidR="00A711A6" w:rsidRPr="00C579E1" w:rsidTr="00A711A6">
        <w:trPr>
          <w:trHeight w:val="615"/>
          <w:tblHeader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1A6" w:rsidRPr="00C579E1" w:rsidRDefault="00A711A6" w:rsidP="00A711A6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C579E1">
              <w:rPr>
                <w:rFonts w:ascii="Calibri" w:hAnsi="Calibri"/>
                <w:bCs/>
                <w:color w:val="000000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1A6" w:rsidRPr="00C32CBE" w:rsidRDefault="00A711A6" w:rsidP="00A711A6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Утверждённый план на 2018 год</w:t>
            </w:r>
          </w:p>
          <w:p w:rsidR="00A711A6" w:rsidRPr="00C32CBE" w:rsidRDefault="00A711A6" w:rsidP="00A711A6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1A6" w:rsidRPr="00C32CBE" w:rsidRDefault="00D036E8" w:rsidP="00A711A6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Уточненный план на 2018 </w:t>
            </w:r>
            <w:r w:rsidR="00A711A6" w:rsidRPr="00C32CBE">
              <w:rPr>
                <w:sz w:val="16"/>
                <w:szCs w:val="16"/>
              </w:rPr>
              <w:t>год</w:t>
            </w:r>
          </w:p>
          <w:p w:rsidR="00A711A6" w:rsidRPr="00C32CBE" w:rsidRDefault="00A711A6" w:rsidP="00A711A6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(тыс. руб.)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1A6" w:rsidRPr="00C32CBE" w:rsidRDefault="00A711A6" w:rsidP="0020483D">
            <w:pPr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 xml:space="preserve">Исполнено за 1 </w:t>
            </w:r>
            <w:r w:rsidR="0020483D">
              <w:rPr>
                <w:sz w:val="16"/>
                <w:szCs w:val="16"/>
              </w:rPr>
              <w:t>полугодие</w:t>
            </w:r>
            <w:r w:rsidRPr="00C32CBE">
              <w:rPr>
                <w:sz w:val="16"/>
                <w:szCs w:val="16"/>
              </w:rPr>
              <w:t xml:space="preserve"> 2018г.,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1A6" w:rsidRPr="00283FED" w:rsidRDefault="00A711A6" w:rsidP="0020483D">
            <w:pPr>
              <w:pStyle w:val="a7"/>
              <w:jc w:val="center"/>
              <w:rPr>
                <w:sz w:val="16"/>
                <w:szCs w:val="16"/>
              </w:rPr>
            </w:pPr>
            <w:r w:rsidRPr="00283FED">
              <w:rPr>
                <w:sz w:val="16"/>
                <w:szCs w:val="16"/>
              </w:rPr>
              <w:t xml:space="preserve">%  исполнения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1A6" w:rsidRPr="00283FED" w:rsidRDefault="00A711A6" w:rsidP="00A711A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вес, %</w:t>
            </w:r>
          </w:p>
        </w:tc>
      </w:tr>
      <w:tr w:rsidR="00A711A6" w:rsidRPr="002E7651" w:rsidTr="00A722E3">
        <w:trPr>
          <w:trHeight w:val="4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11A6" w:rsidRPr="00EA753D" w:rsidRDefault="00A711A6" w:rsidP="006171CE">
            <w:pPr>
              <w:jc w:val="both"/>
              <w:outlineLvl w:val="0"/>
              <w:rPr>
                <w:bCs/>
                <w:color w:val="000000"/>
              </w:rPr>
            </w:pPr>
            <w:r w:rsidRPr="008A2C7C">
              <w:rPr>
                <w:bCs/>
                <w:color w:val="000000"/>
              </w:rPr>
              <w:t>«Развитие образования и воспитание» на 2015-2020 годы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A722E3" w:rsidRDefault="006A4313" w:rsidP="00A722E3">
            <w:pPr>
              <w:jc w:val="center"/>
              <w:outlineLvl w:val="0"/>
              <w:rPr>
                <w:bCs/>
              </w:rPr>
            </w:pPr>
            <w:r w:rsidRPr="00A722E3">
              <w:rPr>
                <w:bCs/>
              </w:rPr>
              <w:t>280134,6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A722E3" w:rsidRDefault="00D036E8" w:rsidP="00A722E3">
            <w:pPr>
              <w:jc w:val="center"/>
              <w:rPr>
                <w:color w:val="000000"/>
              </w:rPr>
            </w:pPr>
            <w:r w:rsidRPr="00A722E3">
              <w:rPr>
                <w:color w:val="000000"/>
              </w:rPr>
              <w:t>300369,8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A722E3" w:rsidRDefault="00D036E8" w:rsidP="00A722E3">
            <w:pPr>
              <w:jc w:val="center"/>
              <w:rPr>
                <w:color w:val="000000"/>
              </w:rPr>
            </w:pPr>
            <w:r w:rsidRPr="00A722E3">
              <w:rPr>
                <w:color w:val="000000"/>
              </w:rPr>
              <w:t>164421,4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A711A6" w:rsidRPr="002E7651" w:rsidRDefault="00D036E8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A711A6" w:rsidRDefault="006A4313" w:rsidP="006A43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</w:tr>
      <w:tr w:rsidR="00A711A6" w:rsidRPr="002E7651" w:rsidTr="00A722E3">
        <w:trPr>
          <w:trHeight w:val="16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11A6" w:rsidRPr="008A2C7C" w:rsidRDefault="00A711A6" w:rsidP="00617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A2C7C">
              <w:rPr>
                <w:color w:val="000000"/>
              </w:rPr>
              <w:t>Формирование здорового образа жизни</w:t>
            </w:r>
            <w:r>
              <w:rPr>
                <w:color w:val="000000"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A722E3" w:rsidRDefault="006A4313" w:rsidP="00A722E3">
            <w:pPr>
              <w:jc w:val="center"/>
              <w:outlineLvl w:val="2"/>
              <w:rPr>
                <w:bCs/>
              </w:rPr>
            </w:pPr>
            <w:r w:rsidRPr="00A722E3">
              <w:rPr>
                <w:bCs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A722E3" w:rsidRDefault="00D036E8" w:rsidP="00A722E3">
            <w:pPr>
              <w:jc w:val="center"/>
              <w:rPr>
                <w:color w:val="000000"/>
              </w:rPr>
            </w:pPr>
            <w:r w:rsidRPr="00A722E3">
              <w:rPr>
                <w:color w:val="000000"/>
              </w:rPr>
              <w:t>4538,7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A722E3" w:rsidRDefault="00D036E8" w:rsidP="00A722E3">
            <w:pPr>
              <w:jc w:val="center"/>
              <w:rPr>
                <w:color w:val="000000"/>
              </w:rPr>
            </w:pPr>
            <w:r w:rsidRPr="00A722E3">
              <w:rPr>
                <w:color w:val="000000"/>
              </w:rPr>
              <w:t>571,3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D036E8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6A4313" w:rsidP="006A43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</w:t>
            </w:r>
          </w:p>
        </w:tc>
      </w:tr>
      <w:tr w:rsidR="00A711A6" w:rsidRPr="002E7651" w:rsidTr="00A722E3">
        <w:trPr>
          <w:trHeight w:val="32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11A6" w:rsidRPr="00F545D7" w:rsidRDefault="00A711A6" w:rsidP="00617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545D7">
              <w:rPr>
                <w:color w:val="000000"/>
              </w:rPr>
              <w:t>Развитие культуры на 2015-2020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A722E3" w:rsidRDefault="006A4313" w:rsidP="00A722E3">
            <w:pPr>
              <w:jc w:val="center"/>
              <w:outlineLvl w:val="2"/>
              <w:rPr>
                <w:bCs/>
              </w:rPr>
            </w:pPr>
            <w:r w:rsidRPr="00A722E3">
              <w:rPr>
                <w:bCs/>
              </w:rPr>
              <w:t>52381,6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A722E3" w:rsidRDefault="00D036E8" w:rsidP="00A722E3">
            <w:pPr>
              <w:jc w:val="center"/>
              <w:rPr>
                <w:color w:val="000000"/>
              </w:rPr>
            </w:pPr>
            <w:r w:rsidRPr="00A722E3">
              <w:rPr>
                <w:color w:val="000000"/>
              </w:rPr>
              <w:t>53294,4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A722E3" w:rsidRDefault="00D036E8" w:rsidP="00A722E3">
            <w:pPr>
              <w:jc w:val="center"/>
              <w:rPr>
                <w:color w:val="000000"/>
              </w:rPr>
            </w:pPr>
            <w:r w:rsidRPr="00A722E3">
              <w:rPr>
                <w:color w:val="000000"/>
              </w:rPr>
              <w:t>24693,1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D036E8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6A4313" w:rsidP="006A43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10,1</w:t>
            </w:r>
          </w:p>
        </w:tc>
      </w:tr>
      <w:tr w:rsidR="00A711A6" w:rsidRPr="002E7651" w:rsidTr="00A722E3">
        <w:trPr>
          <w:trHeight w:val="28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11A6" w:rsidRPr="00061571" w:rsidRDefault="00A711A6" w:rsidP="009A2F97">
            <w:pPr>
              <w:jc w:val="both"/>
              <w:outlineLvl w:val="2"/>
              <w:rPr>
                <w:color w:val="000000"/>
              </w:rPr>
            </w:pPr>
            <w:r>
              <w:rPr>
                <w:bCs/>
              </w:rPr>
              <w:t>«</w:t>
            </w:r>
            <w:r w:rsidRPr="00061571">
              <w:rPr>
                <w:bCs/>
              </w:rPr>
              <w:t>Социальная поддержка населения на 2015-2020 годы</w:t>
            </w:r>
            <w:r>
              <w:rPr>
                <w:bCs/>
              </w:rPr>
              <w:t>»</w:t>
            </w:r>
            <w:r w:rsidRPr="00061571">
              <w:rPr>
                <w:bCs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A722E3" w:rsidRDefault="006A4313" w:rsidP="00A722E3">
            <w:pPr>
              <w:jc w:val="center"/>
              <w:outlineLvl w:val="2"/>
              <w:rPr>
                <w:bCs/>
              </w:rPr>
            </w:pPr>
            <w:r w:rsidRPr="00A722E3">
              <w:rPr>
                <w:bCs/>
              </w:rPr>
              <w:t>9459,7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A722E3" w:rsidRDefault="00D036E8" w:rsidP="00A722E3">
            <w:pPr>
              <w:jc w:val="center"/>
              <w:rPr>
                <w:color w:val="000000"/>
              </w:rPr>
            </w:pPr>
            <w:r w:rsidRPr="00A722E3">
              <w:rPr>
                <w:color w:val="000000"/>
              </w:rPr>
              <w:t>9709,2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A722E3" w:rsidRDefault="00D036E8" w:rsidP="00A722E3">
            <w:pPr>
              <w:jc w:val="center"/>
              <w:rPr>
                <w:color w:val="000000"/>
              </w:rPr>
            </w:pPr>
            <w:r w:rsidRPr="00A722E3">
              <w:rPr>
                <w:color w:val="000000"/>
              </w:rPr>
              <w:t>4498,5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D036E8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6A4313" w:rsidP="006A43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</w:t>
            </w:r>
          </w:p>
        </w:tc>
      </w:tr>
      <w:tr w:rsidR="00A711A6" w:rsidRPr="002E7651" w:rsidTr="00A722E3">
        <w:trPr>
          <w:trHeight w:val="32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11A6" w:rsidRPr="00061571" w:rsidRDefault="00A711A6" w:rsidP="006171CE">
            <w:pPr>
              <w:jc w:val="both"/>
              <w:outlineLvl w:val="2"/>
              <w:rPr>
                <w:color w:val="000000"/>
              </w:rPr>
            </w:pPr>
            <w:r>
              <w:rPr>
                <w:bCs/>
              </w:rPr>
              <w:t>«</w:t>
            </w:r>
            <w:r w:rsidRPr="00061571">
              <w:rPr>
                <w:bCs/>
              </w:rPr>
              <w:t>Безопасность</w:t>
            </w:r>
            <w:r>
              <w:rPr>
                <w:bCs/>
              </w:rPr>
              <w:t>»</w:t>
            </w:r>
            <w:r w:rsidRPr="00061571">
              <w:rPr>
                <w:bCs/>
              </w:rPr>
              <w:t xml:space="preserve"> на 2015-2020 годы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A722E3" w:rsidRDefault="006A4313" w:rsidP="00A722E3">
            <w:pPr>
              <w:jc w:val="center"/>
              <w:outlineLvl w:val="2"/>
              <w:rPr>
                <w:bCs/>
              </w:rPr>
            </w:pPr>
            <w:r w:rsidRPr="00A722E3">
              <w:rPr>
                <w:bCs/>
              </w:rPr>
              <w:t>435,6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A722E3" w:rsidRDefault="00D036E8" w:rsidP="00A722E3">
            <w:pPr>
              <w:jc w:val="center"/>
              <w:rPr>
                <w:color w:val="000000"/>
              </w:rPr>
            </w:pPr>
            <w:r w:rsidRPr="00A722E3">
              <w:rPr>
                <w:color w:val="000000"/>
              </w:rPr>
              <w:t>463,3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A722E3" w:rsidRDefault="00D036E8" w:rsidP="00A722E3">
            <w:pPr>
              <w:jc w:val="center"/>
              <w:rPr>
                <w:color w:val="000000"/>
              </w:rPr>
            </w:pPr>
            <w:r w:rsidRPr="00A722E3">
              <w:rPr>
                <w:color w:val="000000"/>
              </w:rPr>
              <w:t>160,6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D036E8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6A4313" w:rsidP="006A43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</w:t>
            </w:r>
          </w:p>
        </w:tc>
      </w:tr>
      <w:tr w:rsidR="00A711A6" w:rsidRPr="002E7651" w:rsidTr="00A722E3">
        <w:trPr>
          <w:trHeight w:val="32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11A6" w:rsidRPr="00EA753D" w:rsidRDefault="00A711A6" w:rsidP="006171CE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061571">
              <w:rPr>
                <w:bCs/>
                <w:color w:val="000000"/>
              </w:rPr>
              <w:t>Муниципальное хозяйство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A722E3" w:rsidRDefault="00BF56C4" w:rsidP="00A722E3">
            <w:pPr>
              <w:jc w:val="center"/>
              <w:outlineLvl w:val="2"/>
              <w:rPr>
                <w:bCs/>
              </w:rPr>
            </w:pPr>
            <w:r w:rsidRPr="00A722E3">
              <w:rPr>
                <w:bCs/>
              </w:rPr>
              <w:t>8493,0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A722E3" w:rsidRDefault="00D036E8" w:rsidP="00A722E3">
            <w:pPr>
              <w:jc w:val="center"/>
              <w:rPr>
                <w:color w:val="000000"/>
              </w:rPr>
            </w:pPr>
            <w:r w:rsidRPr="00A722E3">
              <w:rPr>
                <w:color w:val="000000"/>
              </w:rPr>
              <w:t>10323,8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A722E3" w:rsidRDefault="00D036E8" w:rsidP="00A722E3">
            <w:pPr>
              <w:jc w:val="center"/>
              <w:rPr>
                <w:color w:val="000000"/>
              </w:rPr>
            </w:pPr>
            <w:r w:rsidRPr="00A722E3">
              <w:rPr>
                <w:color w:val="000000"/>
              </w:rPr>
              <w:t>3771,7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D036E8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6A4313" w:rsidP="006A43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</w:tr>
      <w:tr w:rsidR="00A711A6" w:rsidRPr="002E7651" w:rsidTr="00A722E3">
        <w:trPr>
          <w:trHeight w:val="78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11A6" w:rsidRPr="00EA753D" w:rsidRDefault="00A711A6" w:rsidP="006171CE">
            <w:pPr>
              <w:jc w:val="both"/>
              <w:outlineLvl w:val="2"/>
              <w:rPr>
                <w:bCs/>
              </w:rPr>
            </w:pPr>
            <w:r>
              <w:rPr>
                <w:bCs/>
              </w:rPr>
              <w:t>«</w:t>
            </w:r>
            <w:r w:rsidRPr="00BF7EAE">
              <w:rPr>
                <w:bCs/>
              </w:rPr>
              <w:t xml:space="preserve">Энергосбережение и повышение энергетической эффективности </w:t>
            </w:r>
            <w:r>
              <w:rPr>
                <w:bCs/>
              </w:rPr>
              <w:t>муниципального образования «</w:t>
            </w:r>
            <w:r w:rsidRPr="00BF7EAE">
              <w:rPr>
                <w:bCs/>
              </w:rPr>
              <w:t>Каракулинский район на 2015-2020 годы</w:t>
            </w:r>
            <w:r>
              <w:rPr>
                <w:bCs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A722E3" w:rsidRDefault="00BF56C4" w:rsidP="00A722E3">
            <w:pPr>
              <w:jc w:val="center"/>
              <w:outlineLvl w:val="2"/>
              <w:rPr>
                <w:bCs/>
              </w:rPr>
            </w:pPr>
            <w:r w:rsidRPr="00A722E3">
              <w:rPr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A722E3" w:rsidRDefault="00D036E8" w:rsidP="00A722E3">
            <w:pPr>
              <w:jc w:val="center"/>
              <w:rPr>
                <w:color w:val="000000"/>
              </w:rPr>
            </w:pPr>
            <w:r w:rsidRPr="00A722E3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A722E3" w:rsidRDefault="00D036E8" w:rsidP="00A722E3">
            <w:pPr>
              <w:jc w:val="center"/>
              <w:rPr>
                <w:color w:val="000000"/>
              </w:rPr>
            </w:pPr>
            <w:r w:rsidRPr="00A722E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D036E8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6A4313" w:rsidP="006A43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A711A6" w:rsidRPr="002E7651" w:rsidTr="00A722E3">
        <w:trPr>
          <w:trHeight w:val="27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827C44" w:rsidRDefault="00A711A6" w:rsidP="006171CE">
            <w:pPr>
              <w:jc w:val="both"/>
              <w:outlineLvl w:val="2"/>
              <w:rPr>
                <w:bCs/>
              </w:rPr>
            </w:pPr>
            <w:r>
              <w:rPr>
                <w:bCs/>
              </w:rPr>
              <w:t>«</w:t>
            </w:r>
            <w:r w:rsidRPr="00BF7EAE">
              <w:rPr>
                <w:bCs/>
              </w:rPr>
              <w:t>Муниципальное управление</w:t>
            </w:r>
            <w:r>
              <w:rPr>
                <w:bCs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A722E3" w:rsidRDefault="00BF56C4" w:rsidP="00A722E3">
            <w:pPr>
              <w:jc w:val="center"/>
              <w:outlineLvl w:val="2"/>
              <w:rPr>
                <w:bCs/>
              </w:rPr>
            </w:pPr>
            <w:r w:rsidRPr="00A722E3">
              <w:rPr>
                <w:bCs/>
              </w:rPr>
              <w:t>29592,8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A722E3" w:rsidRDefault="00D036E8" w:rsidP="00A722E3">
            <w:pPr>
              <w:jc w:val="center"/>
              <w:rPr>
                <w:color w:val="000000"/>
              </w:rPr>
            </w:pPr>
            <w:r w:rsidRPr="00A722E3">
              <w:rPr>
                <w:color w:val="000000"/>
              </w:rPr>
              <w:t>31554,7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A722E3" w:rsidRDefault="00D036E8" w:rsidP="00A722E3">
            <w:pPr>
              <w:jc w:val="center"/>
              <w:rPr>
                <w:color w:val="000000"/>
              </w:rPr>
            </w:pPr>
            <w:r w:rsidRPr="00A722E3">
              <w:rPr>
                <w:color w:val="000000"/>
              </w:rPr>
              <w:t>13886,5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D036E8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6A4313" w:rsidP="006A43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5,7</w:t>
            </w:r>
          </w:p>
        </w:tc>
      </w:tr>
      <w:tr w:rsidR="00A711A6" w:rsidRPr="002E7651" w:rsidTr="00A722E3">
        <w:trPr>
          <w:trHeight w:val="8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663C50" w:rsidRDefault="00A711A6" w:rsidP="006171CE">
            <w:pPr>
              <w:jc w:val="both"/>
              <w:outlineLvl w:val="2"/>
              <w:rPr>
                <w:bCs/>
              </w:rPr>
            </w:pPr>
            <w:r>
              <w:rPr>
                <w:bCs/>
              </w:rPr>
              <w:t>«</w:t>
            </w:r>
            <w:r w:rsidRPr="00BF7EAE">
              <w:rPr>
                <w:bCs/>
              </w:rPr>
              <w:t>Управление муниципальными финансами на 2015-2020 годы</w:t>
            </w:r>
            <w:r>
              <w:rPr>
                <w:bCs/>
              </w:rPr>
              <w:t>»</w:t>
            </w:r>
            <w:r w:rsidRPr="00BF7EAE">
              <w:rPr>
                <w:bCs/>
              </w:rPr>
              <w:t xml:space="preserve"> муниципального образования </w:t>
            </w:r>
            <w:r>
              <w:rPr>
                <w:bCs/>
              </w:rPr>
              <w:t>«</w:t>
            </w:r>
            <w:r w:rsidRPr="00BF7EAE">
              <w:rPr>
                <w:bCs/>
              </w:rPr>
              <w:t>Каракулинский район</w:t>
            </w:r>
            <w:r>
              <w:rPr>
                <w:bCs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A722E3" w:rsidRDefault="00BF56C4" w:rsidP="00A722E3">
            <w:pPr>
              <w:jc w:val="center"/>
              <w:outlineLvl w:val="2"/>
              <w:rPr>
                <w:bCs/>
              </w:rPr>
            </w:pPr>
            <w:r w:rsidRPr="00A722E3">
              <w:rPr>
                <w:bCs/>
              </w:rPr>
              <w:t>42998,9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A722E3" w:rsidRDefault="00D036E8" w:rsidP="00A722E3">
            <w:pPr>
              <w:jc w:val="center"/>
              <w:rPr>
                <w:color w:val="000000"/>
              </w:rPr>
            </w:pPr>
            <w:r w:rsidRPr="00A722E3">
              <w:rPr>
                <w:color w:val="000000"/>
              </w:rPr>
              <w:t>43213,7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A722E3" w:rsidRDefault="00D036E8" w:rsidP="00A722E3">
            <w:pPr>
              <w:jc w:val="center"/>
              <w:rPr>
                <w:color w:val="000000"/>
              </w:rPr>
            </w:pPr>
            <w:r w:rsidRPr="00A722E3">
              <w:rPr>
                <w:color w:val="000000"/>
              </w:rPr>
              <w:t>21440,8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D036E8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A711A6" w:rsidP="006A4313">
            <w:pPr>
              <w:jc w:val="center"/>
              <w:rPr>
                <w:rFonts w:ascii="Calibri" w:hAnsi="Calibri"/>
                <w:color w:val="000000"/>
              </w:rPr>
            </w:pPr>
          </w:p>
          <w:p w:rsidR="006A4313" w:rsidRDefault="006A4313" w:rsidP="006A43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8,8</w:t>
            </w:r>
          </w:p>
        </w:tc>
      </w:tr>
      <w:tr w:rsidR="00A711A6" w:rsidRPr="002E7651" w:rsidTr="00A722E3">
        <w:trPr>
          <w:trHeight w:val="70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663C50" w:rsidRDefault="00A711A6" w:rsidP="006171CE">
            <w:pPr>
              <w:jc w:val="both"/>
              <w:outlineLvl w:val="2"/>
              <w:rPr>
                <w:bCs/>
              </w:rPr>
            </w:pPr>
            <w:r>
              <w:rPr>
                <w:bCs/>
              </w:rPr>
              <w:t>«</w:t>
            </w:r>
            <w:r w:rsidRPr="00BF7EAE">
              <w:rPr>
                <w:bCs/>
              </w:rPr>
              <w:t>Развитие сельского хозяйства и расширение рынка сельскохозяйственной продукции на период 2015-2020 годы</w:t>
            </w:r>
            <w:r>
              <w:rPr>
                <w:bCs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A722E3" w:rsidRDefault="00BF56C4" w:rsidP="00A722E3">
            <w:pPr>
              <w:jc w:val="center"/>
              <w:outlineLvl w:val="2"/>
              <w:rPr>
                <w:bCs/>
              </w:rPr>
            </w:pPr>
            <w:r w:rsidRPr="00A722E3">
              <w:rPr>
                <w:bCs/>
              </w:rPr>
              <w:t>3356,0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A722E3" w:rsidRDefault="00D036E8" w:rsidP="00A722E3">
            <w:pPr>
              <w:jc w:val="center"/>
              <w:rPr>
                <w:color w:val="000000"/>
              </w:rPr>
            </w:pPr>
            <w:r w:rsidRPr="00A722E3">
              <w:rPr>
                <w:color w:val="000000"/>
              </w:rPr>
              <w:t>3356,0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A722E3" w:rsidRDefault="00D036E8" w:rsidP="00A722E3">
            <w:pPr>
              <w:jc w:val="center"/>
              <w:rPr>
                <w:color w:val="000000"/>
              </w:rPr>
            </w:pPr>
            <w:r w:rsidRPr="00A722E3">
              <w:rPr>
                <w:color w:val="000000"/>
              </w:rPr>
              <w:t>1520,1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D036E8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A711A6" w:rsidP="006A4313">
            <w:pPr>
              <w:jc w:val="center"/>
              <w:rPr>
                <w:rFonts w:ascii="Calibri" w:hAnsi="Calibri"/>
                <w:color w:val="000000"/>
              </w:rPr>
            </w:pPr>
          </w:p>
          <w:p w:rsidR="006A4313" w:rsidRDefault="006A4313" w:rsidP="006A43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</w:t>
            </w:r>
          </w:p>
        </w:tc>
      </w:tr>
      <w:tr w:rsidR="00A711A6" w:rsidRPr="002E7651" w:rsidTr="00A722E3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663C50" w:rsidRDefault="00A711A6" w:rsidP="006171CE">
            <w:pPr>
              <w:jc w:val="both"/>
              <w:outlineLvl w:val="2"/>
              <w:rPr>
                <w:bCs/>
              </w:rPr>
            </w:pPr>
            <w:r>
              <w:rPr>
                <w:bCs/>
              </w:rPr>
              <w:t>«</w:t>
            </w:r>
            <w:r w:rsidRPr="00BF7EAE">
              <w:rPr>
                <w:bCs/>
              </w:rPr>
              <w:t xml:space="preserve">Реализация молодежной политики в муниципальном образовании </w:t>
            </w:r>
            <w:r>
              <w:rPr>
                <w:bCs/>
              </w:rPr>
              <w:t>«</w:t>
            </w:r>
            <w:r w:rsidRPr="00BF7EAE">
              <w:rPr>
                <w:bCs/>
              </w:rPr>
              <w:t>Каракулинский район</w:t>
            </w:r>
            <w:r>
              <w:rPr>
                <w:bCs/>
              </w:rPr>
              <w:t xml:space="preserve">» </w:t>
            </w:r>
            <w:r w:rsidRPr="00BF7EAE">
              <w:rPr>
                <w:bCs/>
              </w:rPr>
              <w:t>на 2015-2020 гг.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A722E3" w:rsidRDefault="00BF56C4" w:rsidP="00A722E3">
            <w:pPr>
              <w:jc w:val="center"/>
              <w:outlineLvl w:val="2"/>
              <w:rPr>
                <w:bCs/>
              </w:rPr>
            </w:pPr>
            <w:r w:rsidRPr="00A722E3">
              <w:rPr>
                <w:bCs/>
              </w:rPr>
              <w:t>2272,0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A722E3" w:rsidRDefault="00D036E8" w:rsidP="00A722E3">
            <w:pPr>
              <w:jc w:val="center"/>
              <w:rPr>
                <w:color w:val="000000"/>
              </w:rPr>
            </w:pPr>
            <w:r w:rsidRPr="00A722E3">
              <w:rPr>
                <w:color w:val="000000"/>
              </w:rPr>
              <w:t>2724,5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A722E3" w:rsidRDefault="00D036E8" w:rsidP="00A722E3">
            <w:pPr>
              <w:jc w:val="center"/>
              <w:rPr>
                <w:color w:val="000000"/>
              </w:rPr>
            </w:pPr>
            <w:r w:rsidRPr="00A722E3">
              <w:rPr>
                <w:color w:val="000000"/>
              </w:rPr>
              <w:t>1385,6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D036E8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A711A6" w:rsidP="006A4313">
            <w:pPr>
              <w:jc w:val="center"/>
              <w:rPr>
                <w:rFonts w:ascii="Calibri" w:hAnsi="Calibri"/>
                <w:color w:val="000000"/>
              </w:rPr>
            </w:pPr>
          </w:p>
          <w:p w:rsidR="006A4313" w:rsidRDefault="006A4313" w:rsidP="006A43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</w:t>
            </w:r>
          </w:p>
        </w:tc>
      </w:tr>
      <w:tr w:rsidR="00A711A6" w:rsidRPr="00827C44" w:rsidTr="00A722E3">
        <w:trPr>
          <w:trHeight w:val="41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827C44" w:rsidRDefault="00A711A6" w:rsidP="006171CE">
            <w:pPr>
              <w:jc w:val="both"/>
              <w:outlineLvl w:val="2"/>
              <w:rPr>
                <w:bCs/>
                <w:i/>
              </w:rPr>
            </w:pPr>
            <w:r w:rsidRPr="00827C44">
              <w:rPr>
                <w:bCs/>
                <w:i/>
              </w:rPr>
              <w:t>итого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A722E3" w:rsidRDefault="00BF56C4" w:rsidP="00A722E3">
            <w:pPr>
              <w:jc w:val="center"/>
              <w:rPr>
                <w:i/>
                <w:color w:val="000000"/>
              </w:rPr>
            </w:pPr>
            <w:r w:rsidRPr="00A722E3">
              <w:rPr>
                <w:i/>
                <w:color w:val="000000"/>
              </w:rPr>
              <w:t>429774,2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A722E3" w:rsidRDefault="00D036E8" w:rsidP="00A722E3">
            <w:pPr>
              <w:jc w:val="center"/>
              <w:rPr>
                <w:i/>
                <w:color w:val="000000"/>
              </w:rPr>
            </w:pPr>
            <w:r w:rsidRPr="00A722E3">
              <w:rPr>
                <w:i/>
                <w:color w:val="000000"/>
              </w:rPr>
              <w:t>459598,1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A722E3" w:rsidRDefault="00D036E8" w:rsidP="00A722E3">
            <w:pPr>
              <w:jc w:val="center"/>
              <w:rPr>
                <w:i/>
                <w:color w:val="000000"/>
              </w:rPr>
            </w:pPr>
            <w:r w:rsidRPr="00A722E3">
              <w:rPr>
                <w:i/>
                <w:color w:val="000000"/>
              </w:rPr>
              <w:t>236349,6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827C44" w:rsidRDefault="00D036E8" w:rsidP="004415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6A4313" w:rsidP="006A431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96</w:t>
            </w:r>
            <w:r w:rsidR="00BF56C4">
              <w:rPr>
                <w:i/>
                <w:color w:val="000000"/>
              </w:rPr>
              <w:t>,5</w:t>
            </w:r>
          </w:p>
        </w:tc>
      </w:tr>
      <w:tr w:rsidR="00A711A6" w:rsidRPr="00827C44" w:rsidTr="00A722E3">
        <w:trPr>
          <w:trHeight w:val="36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827C44" w:rsidRDefault="00A711A6" w:rsidP="006171CE">
            <w:pPr>
              <w:jc w:val="both"/>
              <w:rPr>
                <w:color w:val="000000"/>
              </w:rPr>
            </w:pPr>
            <w:r w:rsidRPr="00827C44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6C4" w:rsidRPr="00A722E3" w:rsidRDefault="00BF56C4" w:rsidP="00A722E3">
            <w:pPr>
              <w:jc w:val="center"/>
              <w:outlineLvl w:val="2"/>
              <w:rPr>
                <w:bCs/>
              </w:rPr>
            </w:pPr>
            <w:r w:rsidRPr="00A722E3">
              <w:rPr>
                <w:bCs/>
              </w:rPr>
              <w:t>14588,3</w:t>
            </w:r>
          </w:p>
          <w:p w:rsidR="00A711A6" w:rsidRPr="00A722E3" w:rsidRDefault="00A711A6" w:rsidP="00A722E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A722E3" w:rsidRDefault="00D036E8" w:rsidP="00A722E3">
            <w:pPr>
              <w:jc w:val="center"/>
              <w:rPr>
                <w:color w:val="000000"/>
              </w:rPr>
            </w:pPr>
            <w:r w:rsidRPr="00A722E3">
              <w:rPr>
                <w:color w:val="000000"/>
              </w:rPr>
              <w:t>25884,0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A722E3" w:rsidRDefault="00D036E8" w:rsidP="00A722E3">
            <w:pPr>
              <w:jc w:val="center"/>
              <w:rPr>
                <w:color w:val="000000"/>
              </w:rPr>
            </w:pPr>
            <w:r w:rsidRPr="00A722E3">
              <w:rPr>
                <w:color w:val="000000"/>
              </w:rPr>
              <w:t>8598,0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827C44" w:rsidRDefault="00D036E8" w:rsidP="00441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6A4313" w:rsidP="006A4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A711A6" w:rsidRPr="00827C44" w:rsidTr="00A722E3">
        <w:trPr>
          <w:trHeight w:val="36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827C44" w:rsidRDefault="00A711A6" w:rsidP="006171CE">
            <w:pPr>
              <w:jc w:val="both"/>
              <w:rPr>
                <w:b/>
                <w:color w:val="000000"/>
              </w:rPr>
            </w:pPr>
            <w:r w:rsidRPr="00827C44">
              <w:rPr>
                <w:b/>
                <w:color w:val="000000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A722E3" w:rsidRDefault="00BF56C4" w:rsidP="00A722E3">
            <w:pPr>
              <w:jc w:val="center"/>
              <w:rPr>
                <w:b/>
                <w:bCs/>
              </w:rPr>
            </w:pPr>
            <w:r w:rsidRPr="00A722E3">
              <w:rPr>
                <w:b/>
                <w:bCs/>
              </w:rPr>
              <w:t>444362,5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A722E3" w:rsidRDefault="00D036E8" w:rsidP="00A722E3">
            <w:pPr>
              <w:jc w:val="center"/>
              <w:rPr>
                <w:b/>
                <w:color w:val="000000"/>
              </w:rPr>
            </w:pPr>
            <w:r w:rsidRPr="00A722E3">
              <w:rPr>
                <w:b/>
                <w:color w:val="000000"/>
              </w:rPr>
              <w:t>485482,1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A722E3" w:rsidRDefault="00D036E8" w:rsidP="00A722E3">
            <w:pPr>
              <w:jc w:val="center"/>
              <w:rPr>
                <w:b/>
                <w:color w:val="000000"/>
              </w:rPr>
            </w:pPr>
            <w:r w:rsidRPr="00A722E3">
              <w:rPr>
                <w:b/>
                <w:color w:val="000000"/>
              </w:rPr>
              <w:t>244947,6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827C44" w:rsidRDefault="00D036E8" w:rsidP="004415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6A4313" w:rsidP="006A43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</w:tbl>
    <w:p w:rsidR="00CB4A29" w:rsidRDefault="00CB4A29" w:rsidP="00D06B92">
      <w:pPr>
        <w:ind w:firstLine="567"/>
        <w:jc w:val="both"/>
        <w:rPr>
          <w:sz w:val="26"/>
          <w:szCs w:val="26"/>
        </w:rPr>
      </w:pPr>
      <w:r w:rsidRPr="005C54FC">
        <w:rPr>
          <w:sz w:val="26"/>
          <w:szCs w:val="26"/>
        </w:rPr>
        <w:t>Решение</w:t>
      </w:r>
      <w:r w:rsidRPr="00422B19">
        <w:rPr>
          <w:sz w:val="26"/>
          <w:szCs w:val="26"/>
        </w:rPr>
        <w:t xml:space="preserve">м </w:t>
      </w:r>
      <w:r>
        <w:rPr>
          <w:sz w:val="26"/>
          <w:szCs w:val="26"/>
        </w:rPr>
        <w:t xml:space="preserve">о бюджете </w:t>
      </w:r>
      <w:r w:rsidRPr="00422B19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422B19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предусмотрено к финансированию</w:t>
      </w:r>
      <w:r w:rsidRPr="00F42E87">
        <w:rPr>
          <w:sz w:val="26"/>
          <w:szCs w:val="26"/>
        </w:rPr>
        <w:t xml:space="preserve"> </w:t>
      </w:r>
      <w:r w:rsidR="00BF56C4">
        <w:rPr>
          <w:sz w:val="26"/>
          <w:szCs w:val="26"/>
        </w:rPr>
        <w:t xml:space="preserve">11 </w:t>
      </w:r>
      <w:r>
        <w:rPr>
          <w:sz w:val="26"/>
          <w:szCs w:val="26"/>
        </w:rPr>
        <w:t>муниципальных</w:t>
      </w:r>
      <w:r w:rsidRPr="00F42E87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 xml:space="preserve">на сумму </w:t>
      </w:r>
      <w:r w:rsidR="00BF56C4">
        <w:rPr>
          <w:sz w:val="26"/>
          <w:szCs w:val="26"/>
        </w:rPr>
        <w:t>429774,2</w:t>
      </w:r>
      <w:r>
        <w:rPr>
          <w:sz w:val="26"/>
          <w:szCs w:val="26"/>
        </w:rPr>
        <w:t xml:space="preserve"> тыс. рублей. </w:t>
      </w:r>
    </w:p>
    <w:p w:rsidR="00CB4A29" w:rsidRDefault="00CB4A29" w:rsidP="00D06B92">
      <w:pPr>
        <w:ind w:firstLine="540"/>
        <w:jc w:val="both"/>
        <w:rPr>
          <w:sz w:val="26"/>
          <w:szCs w:val="26"/>
        </w:rPr>
      </w:pPr>
      <w:r w:rsidRPr="00D71902">
        <w:rPr>
          <w:sz w:val="26"/>
          <w:szCs w:val="26"/>
        </w:rPr>
        <w:t>Уточненные бюджетные ассигнования на 201</w:t>
      </w:r>
      <w:r>
        <w:rPr>
          <w:sz w:val="26"/>
          <w:szCs w:val="26"/>
        </w:rPr>
        <w:t>8</w:t>
      </w:r>
      <w:r w:rsidRPr="00D71902">
        <w:rPr>
          <w:sz w:val="26"/>
          <w:szCs w:val="26"/>
        </w:rPr>
        <w:t xml:space="preserve"> год по </w:t>
      </w:r>
      <w:r>
        <w:rPr>
          <w:sz w:val="26"/>
          <w:szCs w:val="26"/>
        </w:rPr>
        <w:t>муниципальным</w:t>
      </w:r>
      <w:r w:rsidRPr="00D719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программам </w:t>
      </w:r>
      <w:r w:rsidRPr="00D71902">
        <w:rPr>
          <w:sz w:val="26"/>
          <w:szCs w:val="26"/>
        </w:rPr>
        <w:t xml:space="preserve">составили </w:t>
      </w:r>
      <w:r>
        <w:rPr>
          <w:sz w:val="26"/>
          <w:szCs w:val="26"/>
        </w:rPr>
        <w:t xml:space="preserve">по 11 муниципальным программам в сумме </w:t>
      </w:r>
      <w:r w:rsidR="00BF56C4">
        <w:rPr>
          <w:sz w:val="26"/>
          <w:szCs w:val="26"/>
        </w:rPr>
        <w:t>459598,1</w:t>
      </w:r>
      <w:r w:rsidRPr="00D71902">
        <w:rPr>
          <w:i/>
          <w:sz w:val="26"/>
          <w:szCs w:val="26"/>
        </w:rPr>
        <w:t xml:space="preserve"> </w:t>
      </w:r>
      <w:r w:rsidRPr="008576D7">
        <w:rPr>
          <w:sz w:val="26"/>
          <w:szCs w:val="26"/>
        </w:rPr>
        <w:t>тыс. руб</w:t>
      </w:r>
      <w:r>
        <w:rPr>
          <w:sz w:val="26"/>
          <w:szCs w:val="26"/>
        </w:rPr>
        <w:t>лей</w:t>
      </w:r>
      <w:r w:rsidRPr="008576D7">
        <w:rPr>
          <w:sz w:val="26"/>
          <w:szCs w:val="26"/>
        </w:rPr>
        <w:t>,</w:t>
      </w:r>
      <w:r w:rsidRPr="00D71902">
        <w:rPr>
          <w:i/>
          <w:sz w:val="26"/>
          <w:szCs w:val="26"/>
        </w:rPr>
        <w:t xml:space="preserve"> </w:t>
      </w:r>
      <w:r w:rsidRPr="008576D7">
        <w:rPr>
          <w:sz w:val="26"/>
          <w:szCs w:val="26"/>
        </w:rPr>
        <w:t>что</w:t>
      </w:r>
      <w:r w:rsidRPr="00D71902">
        <w:rPr>
          <w:i/>
          <w:sz w:val="26"/>
          <w:szCs w:val="26"/>
        </w:rPr>
        <w:t xml:space="preserve"> </w:t>
      </w:r>
      <w:r w:rsidRPr="00D71902">
        <w:rPr>
          <w:sz w:val="26"/>
          <w:szCs w:val="26"/>
        </w:rPr>
        <w:t xml:space="preserve">на </w:t>
      </w:r>
      <w:r w:rsidR="00BF56C4">
        <w:rPr>
          <w:sz w:val="26"/>
          <w:szCs w:val="26"/>
        </w:rPr>
        <w:t>29823,9</w:t>
      </w:r>
      <w:r w:rsidRPr="00D71902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D71902">
        <w:rPr>
          <w:sz w:val="26"/>
          <w:szCs w:val="26"/>
        </w:rPr>
        <w:t xml:space="preserve">руб. или на </w:t>
      </w:r>
      <w:r w:rsidR="00BF56C4">
        <w:rPr>
          <w:sz w:val="26"/>
          <w:szCs w:val="26"/>
        </w:rPr>
        <w:t>6,9</w:t>
      </w:r>
      <w:r w:rsidRPr="00D71902">
        <w:rPr>
          <w:sz w:val="26"/>
          <w:szCs w:val="26"/>
        </w:rPr>
        <w:t>% больше</w:t>
      </w:r>
      <w:r w:rsidRPr="00D71902">
        <w:rPr>
          <w:i/>
          <w:sz w:val="26"/>
          <w:szCs w:val="26"/>
        </w:rPr>
        <w:t xml:space="preserve"> </w:t>
      </w:r>
      <w:r w:rsidRPr="00D71902">
        <w:rPr>
          <w:sz w:val="26"/>
          <w:szCs w:val="26"/>
        </w:rPr>
        <w:t xml:space="preserve">утвержденных бюджетных ассигнований. </w:t>
      </w:r>
    </w:p>
    <w:p w:rsidR="00CB4A29" w:rsidRDefault="00CB4A29" w:rsidP="00D06B92">
      <w:pPr>
        <w:ind w:firstLine="567"/>
        <w:jc w:val="both"/>
        <w:rPr>
          <w:sz w:val="26"/>
          <w:szCs w:val="26"/>
        </w:rPr>
      </w:pPr>
      <w:r w:rsidRPr="00A84A15">
        <w:rPr>
          <w:sz w:val="26"/>
          <w:szCs w:val="26"/>
        </w:rPr>
        <w:t xml:space="preserve">Кассовое исполнение расходов за </w:t>
      </w:r>
      <w:r>
        <w:rPr>
          <w:sz w:val="26"/>
          <w:szCs w:val="26"/>
        </w:rPr>
        <w:t>1</w:t>
      </w:r>
      <w:r w:rsidRPr="00A84A15">
        <w:rPr>
          <w:sz w:val="26"/>
          <w:szCs w:val="26"/>
        </w:rPr>
        <w:t xml:space="preserve"> </w:t>
      </w:r>
      <w:r w:rsidR="00BF56C4">
        <w:rPr>
          <w:sz w:val="26"/>
          <w:szCs w:val="26"/>
        </w:rPr>
        <w:t>полугодие</w:t>
      </w:r>
      <w:r w:rsidRPr="00A84A15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A84A15">
        <w:rPr>
          <w:sz w:val="26"/>
          <w:szCs w:val="26"/>
        </w:rPr>
        <w:t xml:space="preserve"> года по всем </w:t>
      </w:r>
      <w:r>
        <w:rPr>
          <w:sz w:val="26"/>
          <w:szCs w:val="26"/>
        </w:rPr>
        <w:t xml:space="preserve">муниципальным </w:t>
      </w:r>
      <w:r w:rsidRPr="00A84A15">
        <w:rPr>
          <w:sz w:val="26"/>
          <w:szCs w:val="26"/>
        </w:rPr>
        <w:t xml:space="preserve">программам составило  </w:t>
      </w:r>
      <w:r w:rsidR="00BF56C4">
        <w:rPr>
          <w:sz w:val="26"/>
          <w:szCs w:val="26"/>
        </w:rPr>
        <w:t>236349,6</w:t>
      </w:r>
      <w:r w:rsidRPr="00A84A15">
        <w:rPr>
          <w:sz w:val="26"/>
          <w:szCs w:val="26"/>
        </w:rPr>
        <w:t xml:space="preserve"> тыс. руб</w:t>
      </w:r>
      <w:r w:rsidR="00A76ED5">
        <w:rPr>
          <w:sz w:val="26"/>
          <w:szCs w:val="26"/>
        </w:rPr>
        <w:t>лей</w:t>
      </w:r>
      <w:r w:rsidRPr="00A84A15">
        <w:rPr>
          <w:sz w:val="26"/>
          <w:szCs w:val="26"/>
        </w:rPr>
        <w:t xml:space="preserve"> или </w:t>
      </w:r>
      <w:r w:rsidR="00BF56C4">
        <w:rPr>
          <w:sz w:val="26"/>
          <w:szCs w:val="26"/>
        </w:rPr>
        <w:t>51</w:t>
      </w:r>
      <w:r w:rsidRPr="00A84A15">
        <w:rPr>
          <w:sz w:val="26"/>
          <w:szCs w:val="26"/>
        </w:rPr>
        <w:t xml:space="preserve"> % от уточненного плана</w:t>
      </w:r>
      <w:r>
        <w:rPr>
          <w:sz w:val="26"/>
          <w:szCs w:val="26"/>
        </w:rPr>
        <w:t>.</w:t>
      </w:r>
    </w:p>
    <w:p w:rsidR="00CB4A29" w:rsidRDefault="00CB4A29" w:rsidP="00D06B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316BB6">
        <w:rPr>
          <w:sz w:val="26"/>
          <w:szCs w:val="26"/>
        </w:rPr>
        <w:t>Удельный вес расходов бюджета, формируемых в рамках муниципальных программ муниципального образования «Каракулинский район», состав</w:t>
      </w:r>
      <w:r w:rsidR="00E26213">
        <w:rPr>
          <w:sz w:val="26"/>
          <w:szCs w:val="26"/>
        </w:rPr>
        <w:t>и</w:t>
      </w:r>
      <w:r w:rsidRPr="00316BB6">
        <w:rPr>
          <w:sz w:val="26"/>
          <w:szCs w:val="26"/>
        </w:rPr>
        <w:t xml:space="preserve">л </w:t>
      </w:r>
      <w:r>
        <w:rPr>
          <w:sz w:val="26"/>
          <w:szCs w:val="26"/>
        </w:rPr>
        <w:t>9</w:t>
      </w:r>
      <w:r w:rsidR="00BF56C4">
        <w:rPr>
          <w:sz w:val="26"/>
          <w:szCs w:val="26"/>
        </w:rPr>
        <w:t>6</w:t>
      </w:r>
      <w:r w:rsidR="00363438">
        <w:rPr>
          <w:sz w:val="26"/>
          <w:szCs w:val="26"/>
        </w:rPr>
        <w:t>,5</w:t>
      </w:r>
      <w:r w:rsidRPr="00316BB6">
        <w:rPr>
          <w:sz w:val="26"/>
          <w:szCs w:val="26"/>
        </w:rPr>
        <w:t>% расходов.</w:t>
      </w:r>
    </w:p>
    <w:p w:rsidR="00CB4A29" w:rsidRDefault="00CB4A29" w:rsidP="00D06B9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Наибольший удельный вес расходов бюджета приходится на муниципальную программу «Развитие образования и воспитание» на 2015-2020 годы – 6</w:t>
      </w:r>
      <w:r w:rsidR="00363438">
        <w:rPr>
          <w:sz w:val="26"/>
          <w:szCs w:val="26"/>
        </w:rPr>
        <w:t>7</w:t>
      </w:r>
      <w:r>
        <w:rPr>
          <w:sz w:val="26"/>
          <w:szCs w:val="26"/>
        </w:rPr>
        <w:t>%, наименьший удельный – «Безопасность» на 2015-2020 годы – 0,1%.</w:t>
      </w:r>
    </w:p>
    <w:p w:rsidR="00CB4A29" w:rsidRPr="00062424" w:rsidRDefault="00CB4A29" w:rsidP="00062424">
      <w:pPr>
        <w:jc w:val="both"/>
        <w:outlineLvl w:val="2"/>
        <w:rPr>
          <w:bCs/>
          <w:sz w:val="26"/>
          <w:szCs w:val="26"/>
        </w:rPr>
      </w:pPr>
      <w:r>
        <w:rPr>
          <w:sz w:val="26"/>
          <w:szCs w:val="26"/>
        </w:rPr>
        <w:t xml:space="preserve">         Расходы по муниципальной программе </w:t>
      </w:r>
      <w:r w:rsidRPr="00062424">
        <w:rPr>
          <w:sz w:val="26"/>
          <w:szCs w:val="26"/>
        </w:rPr>
        <w:t>«</w:t>
      </w:r>
      <w:r w:rsidRPr="00062424">
        <w:rPr>
          <w:bCs/>
          <w:sz w:val="26"/>
          <w:szCs w:val="26"/>
        </w:rPr>
        <w:t>Энергосбережение и повышение энергетической эффективности муниципального образования «Каракулинский район на 2015-2020 годы»</w:t>
      </w:r>
      <w:r>
        <w:rPr>
          <w:bCs/>
          <w:sz w:val="26"/>
          <w:szCs w:val="26"/>
        </w:rPr>
        <w:t xml:space="preserve"> не производились.</w:t>
      </w:r>
    </w:p>
    <w:p w:rsidR="005D5148" w:rsidRPr="00AA2D67" w:rsidRDefault="005D5148" w:rsidP="005D5148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B44B4">
        <w:rPr>
          <w:sz w:val="26"/>
          <w:szCs w:val="26"/>
        </w:rPr>
        <w:t>В</w:t>
      </w:r>
      <w:r>
        <w:rPr>
          <w:bCs/>
          <w:sz w:val="26"/>
          <w:szCs w:val="26"/>
        </w:rPr>
        <w:t xml:space="preserve"> нарушение ст. 179 Бюджетного кодекса Российской Федерации (за исключением  предусмотренных ст.217 Бюджетного кодекса РФ оснований для внесения изменений в </w:t>
      </w:r>
      <w:r w:rsidRPr="00EB49D5">
        <w:rPr>
          <w:bCs/>
          <w:sz w:val="26"/>
          <w:szCs w:val="26"/>
        </w:rPr>
        <w:t>сводную бюджетную роспись) б</w:t>
      </w:r>
      <w:r w:rsidRPr="00EB49D5">
        <w:rPr>
          <w:sz w:val="26"/>
          <w:szCs w:val="26"/>
        </w:rPr>
        <w:t xml:space="preserve">ез Решения о бюджете муниципального образования «Каракулинский район» </w:t>
      </w:r>
      <w:r w:rsidRPr="00EB49D5">
        <w:rPr>
          <w:bCs/>
          <w:sz w:val="26"/>
          <w:szCs w:val="26"/>
        </w:rPr>
        <w:t xml:space="preserve">увеличен объем бюджетных ассигнований по </w:t>
      </w:r>
      <w:r w:rsidR="00F214D0" w:rsidRPr="00EB49D5">
        <w:rPr>
          <w:bCs/>
          <w:sz w:val="26"/>
          <w:szCs w:val="26"/>
        </w:rPr>
        <w:t>четырем</w:t>
      </w:r>
      <w:r w:rsidRPr="00EB49D5">
        <w:rPr>
          <w:bCs/>
          <w:sz w:val="26"/>
          <w:szCs w:val="26"/>
        </w:rPr>
        <w:t xml:space="preserve"> муниципальным программам муниципального образования «Каракулинский район» (</w:t>
      </w:r>
      <w:r w:rsidRPr="00EB49D5">
        <w:rPr>
          <w:bCs/>
          <w:color w:val="000000"/>
          <w:sz w:val="26"/>
          <w:szCs w:val="26"/>
        </w:rPr>
        <w:t xml:space="preserve">«Развитие образования и воспитание» на 2015-2020 годы, «Муниципальное хозяйство», </w:t>
      </w:r>
      <w:r w:rsidRPr="00EB49D5">
        <w:rPr>
          <w:bCs/>
          <w:sz w:val="26"/>
          <w:szCs w:val="26"/>
        </w:rPr>
        <w:t>«</w:t>
      </w:r>
      <w:r w:rsidR="00EB49D5" w:rsidRPr="00EB49D5">
        <w:rPr>
          <w:bCs/>
          <w:sz w:val="26"/>
          <w:szCs w:val="26"/>
        </w:rPr>
        <w:t>Формирование здорового образа жизни», «Муниципальное управление»</w:t>
      </w:r>
      <w:r w:rsidRPr="00EB49D5">
        <w:rPr>
          <w:bCs/>
          <w:sz w:val="26"/>
          <w:szCs w:val="26"/>
        </w:rPr>
        <w:t xml:space="preserve">), всего в объеме </w:t>
      </w:r>
      <w:r w:rsidR="00F214D0" w:rsidRPr="00EB49D5">
        <w:rPr>
          <w:bCs/>
          <w:sz w:val="26"/>
          <w:szCs w:val="26"/>
        </w:rPr>
        <w:t>3</w:t>
      </w:r>
      <w:r w:rsidR="00415C37">
        <w:rPr>
          <w:bCs/>
          <w:sz w:val="26"/>
          <w:szCs w:val="26"/>
        </w:rPr>
        <w:t>84,2</w:t>
      </w:r>
      <w:r w:rsidRPr="00EB49D5">
        <w:rPr>
          <w:bCs/>
          <w:sz w:val="26"/>
          <w:szCs w:val="26"/>
        </w:rPr>
        <w:t xml:space="preserve"> тыс. рублей (Приложение 2).</w:t>
      </w:r>
    </w:p>
    <w:p w:rsidR="00CB4A29" w:rsidRPr="00847719" w:rsidRDefault="00CB4A29" w:rsidP="005B3CFB">
      <w:pPr>
        <w:ind w:firstLine="540"/>
        <w:jc w:val="both"/>
        <w:rPr>
          <w:sz w:val="26"/>
          <w:szCs w:val="26"/>
        </w:rPr>
      </w:pPr>
    </w:p>
    <w:p w:rsidR="00CB4A29" w:rsidRDefault="00CB4A29" w:rsidP="006171C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E97FEC">
        <w:rPr>
          <w:b/>
          <w:sz w:val="26"/>
          <w:szCs w:val="26"/>
        </w:rPr>
        <w:t>Анализ источников финансирования дефицита бюджета</w:t>
      </w:r>
    </w:p>
    <w:p w:rsidR="00CB4A29" w:rsidRDefault="00CB4A29" w:rsidP="0069030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C49">
        <w:rPr>
          <w:sz w:val="26"/>
          <w:szCs w:val="26"/>
        </w:rPr>
        <w:t xml:space="preserve">        Согласно Решению о бюджете, первоначальный бюджет муниципального</w:t>
      </w:r>
      <w:r>
        <w:rPr>
          <w:sz w:val="26"/>
          <w:szCs w:val="26"/>
        </w:rPr>
        <w:t xml:space="preserve"> </w:t>
      </w:r>
      <w:r w:rsidRPr="00673C49">
        <w:rPr>
          <w:sz w:val="26"/>
          <w:szCs w:val="26"/>
        </w:rPr>
        <w:t xml:space="preserve">образования «Каракулинский район» утверждён </w:t>
      </w:r>
      <w:r>
        <w:rPr>
          <w:sz w:val="26"/>
          <w:szCs w:val="26"/>
        </w:rPr>
        <w:t>с дефицитом в сумме 1243,0 тыс. рублей</w:t>
      </w:r>
      <w:r w:rsidRPr="00673C4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E6EC8" w:rsidRPr="006F3C1F" w:rsidRDefault="006F3C1F" w:rsidP="006F3C1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C7EBF">
        <w:rPr>
          <w:sz w:val="26"/>
          <w:szCs w:val="26"/>
        </w:rPr>
        <w:t>С учётом</w:t>
      </w:r>
      <w:r>
        <w:rPr>
          <w:sz w:val="26"/>
          <w:szCs w:val="26"/>
        </w:rPr>
        <w:t xml:space="preserve"> изменений и дополнений,</w:t>
      </w:r>
      <w:r w:rsidRPr="00422B19">
        <w:rPr>
          <w:sz w:val="26"/>
          <w:szCs w:val="26"/>
        </w:rPr>
        <w:t xml:space="preserve"> внесённых решением Совета депутатов </w:t>
      </w:r>
      <w:r>
        <w:rPr>
          <w:sz w:val="26"/>
          <w:szCs w:val="26"/>
        </w:rPr>
        <w:t xml:space="preserve">муниципального образования «Каракулинский район» </w:t>
      </w:r>
      <w:r w:rsidRPr="00422B19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13 апреля  </w:t>
      </w:r>
      <w:r w:rsidRPr="00422B19">
        <w:rPr>
          <w:sz w:val="26"/>
          <w:szCs w:val="26"/>
        </w:rPr>
        <w:t>201</w:t>
      </w:r>
      <w:r>
        <w:rPr>
          <w:sz w:val="26"/>
          <w:szCs w:val="26"/>
        </w:rPr>
        <w:t>8 года</w:t>
      </w:r>
      <w:r w:rsidRPr="00422B1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15/7-18</w:t>
      </w:r>
      <w:r w:rsidRPr="00422B19">
        <w:rPr>
          <w:sz w:val="26"/>
          <w:szCs w:val="26"/>
        </w:rPr>
        <w:t xml:space="preserve">  «О внесении изменений в решение Совета депутатов муниципального образования «Каракулинский район» от </w:t>
      </w:r>
      <w:r>
        <w:rPr>
          <w:sz w:val="26"/>
          <w:szCs w:val="26"/>
        </w:rPr>
        <w:t>07</w:t>
      </w:r>
      <w:r w:rsidRPr="00422B19">
        <w:rPr>
          <w:sz w:val="26"/>
          <w:szCs w:val="26"/>
        </w:rPr>
        <w:t>.12.201</w:t>
      </w:r>
      <w:r>
        <w:rPr>
          <w:sz w:val="26"/>
          <w:szCs w:val="26"/>
        </w:rPr>
        <w:t>7</w:t>
      </w:r>
      <w:r w:rsidRPr="00422B19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12/7-17</w:t>
      </w:r>
      <w:r w:rsidRPr="00422B19">
        <w:rPr>
          <w:sz w:val="26"/>
          <w:szCs w:val="26"/>
        </w:rPr>
        <w:t xml:space="preserve"> «О бюджете муниципального образован</w:t>
      </w:r>
      <w:r>
        <w:rPr>
          <w:sz w:val="26"/>
          <w:szCs w:val="26"/>
        </w:rPr>
        <w:t>ия «Каракулинский район» на 2018</w:t>
      </w:r>
      <w:r w:rsidRPr="00422B19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2019 и 2020 годов» </w:t>
      </w:r>
      <w:r w:rsidR="00DE6EC8" w:rsidRPr="006F3C1F">
        <w:rPr>
          <w:sz w:val="26"/>
          <w:szCs w:val="26"/>
        </w:rPr>
        <w:t xml:space="preserve">дефицит местного бюджета утверждён в пределах суммы снижения остатков средств, сложившихся на счёте по учёту средств местного бюджета по состоянию на 01 января 2018 года, в сумме </w:t>
      </w:r>
      <w:r w:rsidRPr="006F3C1F">
        <w:rPr>
          <w:sz w:val="26"/>
          <w:szCs w:val="26"/>
        </w:rPr>
        <w:t>11445,3</w:t>
      </w:r>
      <w:r w:rsidR="00DE6EC8" w:rsidRPr="006F3C1F">
        <w:rPr>
          <w:sz w:val="26"/>
          <w:szCs w:val="26"/>
        </w:rPr>
        <w:t xml:space="preserve"> тыс. рублей. </w:t>
      </w:r>
    </w:p>
    <w:p w:rsidR="00DE6EC8" w:rsidRPr="006F3C1F" w:rsidRDefault="00DE6EC8" w:rsidP="00DE6E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3C1F">
        <w:rPr>
          <w:sz w:val="26"/>
          <w:szCs w:val="26"/>
        </w:rPr>
        <w:t>Фактически бюджет муниципального образования «Каракулинский район» за 1 полугодие 2018 года исполнен с дефицитом</w:t>
      </w:r>
      <w:r w:rsidRPr="006F3C1F">
        <w:rPr>
          <w:b/>
          <w:sz w:val="26"/>
          <w:szCs w:val="26"/>
        </w:rPr>
        <w:t xml:space="preserve"> </w:t>
      </w:r>
      <w:r w:rsidRPr="006F3C1F">
        <w:rPr>
          <w:sz w:val="26"/>
          <w:szCs w:val="26"/>
        </w:rPr>
        <w:t xml:space="preserve">в сумме 6750,3 тыс. рублей (за аналогичный период </w:t>
      </w:r>
      <w:r w:rsidR="006F3C1F" w:rsidRPr="006F3C1F">
        <w:rPr>
          <w:sz w:val="26"/>
          <w:szCs w:val="26"/>
        </w:rPr>
        <w:t xml:space="preserve"> </w:t>
      </w:r>
      <w:r w:rsidRPr="006F3C1F">
        <w:rPr>
          <w:sz w:val="26"/>
          <w:szCs w:val="26"/>
        </w:rPr>
        <w:t xml:space="preserve">2017 года -  бюджет был исполнен с профицитом в сумме 8522,2 тыс. рублей), что составило 11% от утвержденного общего годового объема доходов бюджета муниципального образования «Каракулинский район» без учета утвержденного объема безвозмездных поступлений. </w:t>
      </w:r>
    </w:p>
    <w:p w:rsidR="00956E68" w:rsidRPr="00E97FEC" w:rsidRDefault="00956E68" w:rsidP="00956E68">
      <w:pPr>
        <w:ind w:firstLine="567"/>
        <w:jc w:val="both"/>
        <w:rPr>
          <w:sz w:val="26"/>
          <w:szCs w:val="26"/>
        </w:rPr>
      </w:pPr>
      <w:r w:rsidRPr="00E97FEC">
        <w:rPr>
          <w:sz w:val="26"/>
          <w:szCs w:val="26"/>
        </w:rPr>
        <w:t xml:space="preserve">Остаток средств бюджета </w:t>
      </w:r>
      <w:r>
        <w:rPr>
          <w:sz w:val="26"/>
          <w:szCs w:val="26"/>
        </w:rPr>
        <w:t>на 1 июля 2018 года составил 23108,4 тыс. рублей.</w:t>
      </w:r>
      <w:r w:rsidRPr="00E97FEC">
        <w:rPr>
          <w:sz w:val="26"/>
          <w:szCs w:val="26"/>
        </w:rPr>
        <w:t xml:space="preserve"> </w:t>
      </w:r>
    </w:p>
    <w:p w:rsidR="00DE6EC8" w:rsidRPr="00690304" w:rsidRDefault="00DE6EC8" w:rsidP="00DE6E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4A29" w:rsidRPr="006171CE" w:rsidRDefault="00B040F0" w:rsidP="006171C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 w:rsidRPr="006171CE">
        <w:rPr>
          <w:sz w:val="26"/>
          <w:szCs w:val="26"/>
        </w:rPr>
        <w:t xml:space="preserve">В разрезе источников финансирования дефицита бюджета в соответствии с представленным отчётом за 1 </w:t>
      </w:r>
      <w:r w:rsidR="006F3C1F">
        <w:rPr>
          <w:sz w:val="26"/>
          <w:szCs w:val="26"/>
        </w:rPr>
        <w:t>полугодие</w:t>
      </w:r>
      <w:r w:rsidR="00CB4A29" w:rsidRPr="006171CE">
        <w:rPr>
          <w:sz w:val="26"/>
          <w:szCs w:val="26"/>
        </w:rPr>
        <w:t xml:space="preserve"> 2018 года исполнение составило: </w:t>
      </w:r>
    </w:p>
    <w:p w:rsidR="00CB4A29" w:rsidRPr="00CF2E40" w:rsidRDefault="00DC2A68" w:rsidP="00CF2E40">
      <w:pPr>
        <w:pStyle w:val="Default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Таблица 10</w:t>
      </w:r>
      <w:r w:rsidR="00CB4A29" w:rsidRPr="006171CE">
        <w:rPr>
          <w:i/>
          <w:sz w:val="20"/>
          <w:szCs w:val="20"/>
        </w:rPr>
        <w:t xml:space="preserve"> (тыс. руб.)</w:t>
      </w:r>
    </w:p>
    <w:tbl>
      <w:tblPr>
        <w:tblW w:w="10217" w:type="dxa"/>
        <w:tblInd w:w="97" w:type="dxa"/>
        <w:tblLook w:val="00A0"/>
      </w:tblPr>
      <w:tblGrid>
        <w:gridCol w:w="4547"/>
        <w:gridCol w:w="2126"/>
        <w:gridCol w:w="1680"/>
        <w:gridCol w:w="1864"/>
      </w:tblGrid>
      <w:tr w:rsidR="00CB4A29" w:rsidRPr="00E44250" w:rsidTr="00CF2E40">
        <w:trPr>
          <w:trHeight w:val="255"/>
        </w:trPr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4A29" w:rsidRPr="00E44250" w:rsidRDefault="00CB4A29" w:rsidP="00E44250">
            <w:pPr>
              <w:jc w:val="center"/>
              <w:rPr>
                <w:bCs/>
              </w:rPr>
            </w:pPr>
            <w:r w:rsidRPr="00E44250">
              <w:rPr>
                <w:bCs/>
              </w:rPr>
              <w:t>Наименование источников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CB4A29" w:rsidP="0008715B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E44250">
              <w:rPr>
                <w:sz w:val="16"/>
                <w:szCs w:val="16"/>
              </w:rPr>
              <w:t>Утверждённый план на 2018 год</w:t>
            </w:r>
          </w:p>
          <w:p w:rsidR="00CB4A29" w:rsidRPr="00E44250" w:rsidRDefault="00CB4A29" w:rsidP="0008715B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E44250">
              <w:rPr>
                <w:sz w:val="16"/>
                <w:szCs w:val="16"/>
              </w:rPr>
              <w:t>(тыс. руб.)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Pr="00E44250" w:rsidRDefault="00CB4A29" w:rsidP="0008715B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E44250">
              <w:rPr>
                <w:sz w:val="16"/>
                <w:szCs w:val="16"/>
              </w:rPr>
              <w:t>Уточненный план на 2018 год</w:t>
            </w:r>
          </w:p>
          <w:p w:rsidR="00CB4A29" w:rsidRPr="00E44250" w:rsidRDefault="00CB4A29" w:rsidP="0008715B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E44250">
              <w:rPr>
                <w:sz w:val="16"/>
                <w:szCs w:val="16"/>
              </w:rPr>
              <w:t>(тыс. руб.)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Pr="00E44250" w:rsidRDefault="00CB4A29" w:rsidP="006F3C1F">
            <w:pPr>
              <w:jc w:val="center"/>
              <w:rPr>
                <w:sz w:val="16"/>
                <w:szCs w:val="16"/>
              </w:rPr>
            </w:pPr>
            <w:r w:rsidRPr="00E44250">
              <w:rPr>
                <w:sz w:val="16"/>
                <w:szCs w:val="16"/>
              </w:rPr>
              <w:t xml:space="preserve">Исполнено за 1 </w:t>
            </w:r>
            <w:r w:rsidR="006F3C1F">
              <w:rPr>
                <w:sz w:val="16"/>
                <w:szCs w:val="16"/>
              </w:rPr>
              <w:t>полугодие</w:t>
            </w:r>
            <w:r w:rsidRPr="00E44250">
              <w:rPr>
                <w:sz w:val="16"/>
                <w:szCs w:val="16"/>
              </w:rPr>
              <w:t xml:space="preserve"> 2018г., тыс. руб.</w:t>
            </w:r>
          </w:p>
        </w:tc>
      </w:tr>
      <w:tr w:rsidR="00CB4A29" w:rsidRPr="00E44250" w:rsidTr="00CF2E40">
        <w:trPr>
          <w:trHeight w:val="540"/>
        </w:trPr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Pr="00E44250" w:rsidRDefault="00CB4A29" w:rsidP="00E44250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Pr="00E44250" w:rsidRDefault="00CB4A29" w:rsidP="00E44250">
            <w:pPr>
              <w:rPr>
                <w:bCs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Pr="00E44250" w:rsidRDefault="00CB4A29" w:rsidP="00E44250">
            <w:pPr>
              <w:rPr>
                <w:bCs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Pr="00E44250" w:rsidRDefault="00CB4A29" w:rsidP="00E44250">
            <w:pPr>
              <w:rPr>
                <w:bCs/>
              </w:rPr>
            </w:pPr>
          </w:p>
        </w:tc>
      </w:tr>
      <w:tr w:rsidR="00CB4A29" w:rsidRPr="00E44250" w:rsidTr="00CF2E40">
        <w:trPr>
          <w:trHeight w:val="405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29" w:rsidRPr="00E44250" w:rsidRDefault="00CB4A29" w:rsidP="0008715B">
            <w:pPr>
              <w:rPr>
                <w:bCs/>
              </w:rPr>
            </w:pPr>
            <w:r w:rsidRPr="00E44250">
              <w:rPr>
                <w:bCs/>
              </w:rPr>
              <w:t>Кредиты кредитных организаций 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Default="00CB4A29" w:rsidP="00E442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6F3C1F" w:rsidP="00E44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CB4A29" w:rsidP="00E44250">
            <w:pPr>
              <w:jc w:val="center"/>
              <w:rPr>
                <w:b/>
                <w:bCs/>
              </w:rPr>
            </w:pPr>
            <w:r w:rsidRPr="00E44250">
              <w:rPr>
                <w:b/>
                <w:bCs/>
              </w:rPr>
              <w:t>0,0</w:t>
            </w:r>
          </w:p>
        </w:tc>
      </w:tr>
      <w:tr w:rsidR="00CB4A29" w:rsidRPr="00E44250" w:rsidTr="00CF2E40">
        <w:trPr>
          <w:trHeight w:val="5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4A29" w:rsidRPr="00E44250" w:rsidRDefault="00CB4A29" w:rsidP="0008715B">
            <w:r w:rsidRPr="00E44250"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Default="00CB4A29" w:rsidP="00E442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6F3C1F" w:rsidP="00E44250">
            <w:pPr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CB4A29" w:rsidP="00E44250">
            <w:pPr>
              <w:jc w:val="center"/>
            </w:pPr>
          </w:p>
        </w:tc>
      </w:tr>
      <w:tr w:rsidR="006F3C1F" w:rsidRPr="00E44250" w:rsidTr="00CF2E40">
        <w:trPr>
          <w:trHeight w:val="571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C1F" w:rsidRPr="00E44250" w:rsidRDefault="006F3C1F" w:rsidP="0008715B">
            <w:pPr>
              <w:rPr>
                <w:bCs/>
              </w:rPr>
            </w:pPr>
            <w:r w:rsidRPr="00E44250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1F" w:rsidRPr="00E44250" w:rsidRDefault="006F3C1F" w:rsidP="006F3C1F">
            <w:pPr>
              <w:jc w:val="center"/>
              <w:rPr>
                <w:b/>
                <w:bCs/>
              </w:rPr>
            </w:pPr>
            <w:r w:rsidRPr="00E44250">
              <w:rPr>
                <w:b/>
                <w:bCs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1F" w:rsidRPr="00E44250" w:rsidRDefault="006F3C1F" w:rsidP="00E44250">
            <w:pPr>
              <w:jc w:val="center"/>
              <w:rPr>
                <w:b/>
                <w:bCs/>
              </w:rPr>
            </w:pPr>
            <w:r w:rsidRPr="00E44250">
              <w:rPr>
                <w:b/>
                <w:bCs/>
              </w:rPr>
              <w:t>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1F" w:rsidRPr="00E44250" w:rsidRDefault="006F3C1F" w:rsidP="00E44250">
            <w:pPr>
              <w:jc w:val="center"/>
              <w:rPr>
                <w:b/>
                <w:bCs/>
              </w:rPr>
            </w:pPr>
            <w:r w:rsidRPr="00E44250">
              <w:rPr>
                <w:b/>
                <w:bCs/>
              </w:rPr>
              <w:t>0</w:t>
            </w:r>
          </w:p>
        </w:tc>
      </w:tr>
      <w:tr w:rsidR="006F3C1F" w:rsidRPr="00E44250" w:rsidTr="00CF2E40">
        <w:trPr>
          <w:trHeight w:val="693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C1F" w:rsidRPr="00E44250" w:rsidRDefault="006F3C1F" w:rsidP="0008715B">
            <w:r w:rsidRPr="00E44250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1F" w:rsidRPr="00E44250" w:rsidRDefault="006F3C1F" w:rsidP="006F3C1F">
            <w:pPr>
              <w:jc w:val="center"/>
            </w:pPr>
            <w:r w:rsidRPr="00E44250">
              <w:t>12035,5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1F" w:rsidRPr="00E44250" w:rsidRDefault="006F3C1F" w:rsidP="00E44250">
            <w:pPr>
              <w:jc w:val="center"/>
            </w:pPr>
            <w:r w:rsidRPr="00E44250">
              <w:t>12035,5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1F" w:rsidRPr="00E44250" w:rsidRDefault="00A727CD" w:rsidP="00E44250">
            <w:pPr>
              <w:jc w:val="center"/>
            </w:pPr>
            <w:r>
              <w:t>0</w:t>
            </w:r>
          </w:p>
        </w:tc>
      </w:tr>
      <w:tr w:rsidR="006F3C1F" w:rsidRPr="00E44250" w:rsidTr="00CF2E40">
        <w:trPr>
          <w:trHeight w:val="9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C1F" w:rsidRPr="00E44250" w:rsidRDefault="006F3C1F" w:rsidP="0008715B">
            <w:r w:rsidRPr="00E44250"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1F" w:rsidRPr="00E44250" w:rsidRDefault="006F3C1F" w:rsidP="006F3C1F">
            <w:pPr>
              <w:jc w:val="center"/>
            </w:pPr>
            <w:r w:rsidRPr="00E44250">
              <w:t>-12035,5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1F" w:rsidRPr="00E44250" w:rsidRDefault="006F3C1F" w:rsidP="00E44250">
            <w:pPr>
              <w:jc w:val="center"/>
            </w:pPr>
            <w:r w:rsidRPr="00E44250">
              <w:t>-12035,5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1F" w:rsidRPr="00E44250" w:rsidRDefault="00A727CD" w:rsidP="00E44250">
            <w:pPr>
              <w:jc w:val="center"/>
            </w:pPr>
            <w:r>
              <w:t>0</w:t>
            </w:r>
          </w:p>
        </w:tc>
      </w:tr>
      <w:tr w:rsidR="006F3C1F" w:rsidRPr="00E44250" w:rsidTr="00CF2E40">
        <w:trPr>
          <w:trHeight w:val="465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C1F" w:rsidRPr="00E44250" w:rsidRDefault="006F3C1F" w:rsidP="0008715B">
            <w:pPr>
              <w:rPr>
                <w:b/>
                <w:bCs/>
              </w:rPr>
            </w:pPr>
            <w:r w:rsidRPr="00E4425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1F" w:rsidRPr="006F3C1F" w:rsidRDefault="006F3C1F">
            <w:pPr>
              <w:jc w:val="center"/>
              <w:rPr>
                <w:b/>
              </w:rPr>
            </w:pPr>
            <w:r w:rsidRPr="006F3C1F">
              <w:rPr>
                <w:b/>
              </w:rPr>
              <w:t>11445,3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1F" w:rsidRPr="00E44250" w:rsidRDefault="006F3C1F" w:rsidP="00E44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17210,4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1F" w:rsidRPr="00E44250" w:rsidRDefault="006F3C1F" w:rsidP="00E44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6750,3</w:t>
            </w:r>
          </w:p>
        </w:tc>
      </w:tr>
      <w:tr w:rsidR="006F3C1F" w:rsidRPr="00E44250" w:rsidTr="00CF2E40">
        <w:trPr>
          <w:trHeight w:val="48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C1F" w:rsidRPr="00E44250" w:rsidRDefault="006F3C1F" w:rsidP="0008715B">
            <w:pPr>
              <w:rPr>
                <w:b/>
                <w:bCs/>
              </w:rPr>
            </w:pPr>
            <w:r w:rsidRPr="00E44250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1F" w:rsidRPr="006F3C1F" w:rsidRDefault="006F3C1F">
            <w:pPr>
              <w:jc w:val="center"/>
              <w:rPr>
                <w:b/>
              </w:rPr>
            </w:pPr>
            <w:r w:rsidRPr="006F3C1F">
              <w:rPr>
                <w:b/>
              </w:rPr>
              <w:t>11445,3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1F" w:rsidRPr="00E44250" w:rsidRDefault="006F3C1F" w:rsidP="00E44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17210,4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1F" w:rsidRPr="00E44250" w:rsidRDefault="006F3C1F" w:rsidP="00E44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6750,3</w:t>
            </w:r>
          </w:p>
        </w:tc>
      </w:tr>
    </w:tbl>
    <w:p w:rsidR="00CB4A29" w:rsidRDefault="00CB4A29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Решением о бюджете на 2018</w:t>
      </w:r>
      <w:r w:rsidRPr="00BD46BA">
        <w:rPr>
          <w:sz w:val="26"/>
          <w:szCs w:val="26"/>
        </w:rPr>
        <w:t xml:space="preserve"> год утверждены: верхний предел муниципального внутреннего долга </w:t>
      </w:r>
      <w:r w:rsidRPr="0041586D">
        <w:rPr>
          <w:sz w:val="26"/>
          <w:szCs w:val="26"/>
        </w:rPr>
        <w:t>муниципального образования «Каракулинский район»</w:t>
      </w:r>
      <w:r>
        <w:rPr>
          <w:sz w:val="26"/>
          <w:szCs w:val="26"/>
        </w:rPr>
        <w:t xml:space="preserve"> </w:t>
      </w:r>
      <w:r w:rsidR="006D0BB1">
        <w:rPr>
          <w:sz w:val="26"/>
          <w:szCs w:val="26"/>
        </w:rPr>
        <w:t xml:space="preserve">по состоянию на </w:t>
      </w:r>
      <w:r w:rsidRPr="00BD46BA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BD46BA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BD46BA">
        <w:rPr>
          <w:sz w:val="26"/>
          <w:szCs w:val="26"/>
        </w:rPr>
        <w:t xml:space="preserve"> года – </w:t>
      </w:r>
      <w:r>
        <w:rPr>
          <w:sz w:val="26"/>
          <w:szCs w:val="26"/>
        </w:rPr>
        <w:t>16849,3</w:t>
      </w:r>
      <w:r w:rsidRPr="00BD46BA">
        <w:rPr>
          <w:sz w:val="26"/>
          <w:szCs w:val="26"/>
        </w:rPr>
        <w:t xml:space="preserve">  тыс.</w:t>
      </w:r>
      <w:r>
        <w:rPr>
          <w:sz w:val="26"/>
          <w:szCs w:val="26"/>
        </w:rPr>
        <w:t xml:space="preserve"> </w:t>
      </w:r>
      <w:r w:rsidRPr="00BD46BA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BD46BA">
        <w:rPr>
          <w:sz w:val="26"/>
          <w:szCs w:val="26"/>
        </w:rPr>
        <w:t xml:space="preserve">, предельный объем муниципального долга </w:t>
      </w:r>
      <w:r w:rsidRPr="0041586D">
        <w:rPr>
          <w:sz w:val="26"/>
          <w:szCs w:val="26"/>
        </w:rPr>
        <w:t>муниципального образования «Каракулинский район»</w:t>
      </w:r>
      <w:r>
        <w:rPr>
          <w:sz w:val="26"/>
          <w:szCs w:val="26"/>
        </w:rPr>
        <w:t xml:space="preserve"> </w:t>
      </w:r>
      <w:r w:rsidRPr="00BD46BA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BD46BA">
        <w:rPr>
          <w:sz w:val="26"/>
          <w:szCs w:val="26"/>
        </w:rPr>
        <w:t xml:space="preserve"> год </w:t>
      </w:r>
      <w:r>
        <w:rPr>
          <w:sz w:val="26"/>
          <w:szCs w:val="26"/>
        </w:rPr>
        <w:t>в сумме</w:t>
      </w:r>
      <w:r w:rsidRPr="00BD46BA">
        <w:rPr>
          <w:sz w:val="26"/>
          <w:szCs w:val="26"/>
        </w:rPr>
        <w:t xml:space="preserve"> </w:t>
      </w:r>
      <w:r>
        <w:rPr>
          <w:sz w:val="26"/>
          <w:szCs w:val="26"/>
        </w:rPr>
        <w:t>124319,0</w:t>
      </w:r>
      <w:r w:rsidRPr="00BD46BA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BD46BA">
        <w:rPr>
          <w:sz w:val="26"/>
          <w:szCs w:val="26"/>
        </w:rPr>
        <w:t>руб</w:t>
      </w:r>
      <w:r>
        <w:rPr>
          <w:sz w:val="26"/>
          <w:szCs w:val="26"/>
        </w:rPr>
        <w:t>лей.</w:t>
      </w:r>
    </w:p>
    <w:p w:rsidR="00CB4A29" w:rsidRDefault="00CB4A29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17646">
        <w:rPr>
          <w:sz w:val="26"/>
          <w:szCs w:val="26"/>
        </w:rPr>
        <w:t>Р</w:t>
      </w:r>
      <w:r w:rsidRPr="00AF7C49">
        <w:rPr>
          <w:sz w:val="26"/>
          <w:szCs w:val="26"/>
        </w:rPr>
        <w:t xml:space="preserve">ешением о бюджете утверждена программа муниципальных заимствований муниципального образования </w:t>
      </w:r>
      <w:r>
        <w:rPr>
          <w:sz w:val="26"/>
          <w:szCs w:val="26"/>
        </w:rPr>
        <w:t>«Каракулинский район»</w:t>
      </w:r>
      <w:r w:rsidRPr="00AF7C49">
        <w:rPr>
          <w:sz w:val="26"/>
          <w:szCs w:val="26"/>
        </w:rPr>
        <w:t xml:space="preserve"> на 2018 год и на плановый период 201</w:t>
      </w:r>
      <w:r w:rsidR="004D3009">
        <w:rPr>
          <w:sz w:val="26"/>
          <w:szCs w:val="26"/>
        </w:rPr>
        <w:t>9</w:t>
      </w:r>
      <w:r w:rsidRPr="00AF7C49">
        <w:rPr>
          <w:sz w:val="26"/>
          <w:szCs w:val="26"/>
        </w:rPr>
        <w:t xml:space="preserve"> и 2020 годов, предусматривающая в 2018 году получение и погашение кредитов от других бюджетов бюджетной системы Российской Федерации</w:t>
      </w:r>
      <w:r w:rsidR="00A727CD">
        <w:rPr>
          <w:sz w:val="26"/>
          <w:szCs w:val="26"/>
        </w:rPr>
        <w:t xml:space="preserve">. </w:t>
      </w:r>
      <w:r w:rsidRPr="00F85957">
        <w:rPr>
          <w:sz w:val="26"/>
          <w:szCs w:val="26"/>
        </w:rPr>
        <w:t xml:space="preserve">При исполнении бюджета за 1 </w:t>
      </w:r>
      <w:r w:rsidR="00A727CD">
        <w:rPr>
          <w:sz w:val="26"/>
          <w:szCs w:val="26"/>
        </w:rPr>
        <w:t>полугодие</w:t>
      </w:r>
      <w:r w:rsidRPr="00F85957">
        <w:rPr>
          <w:sz w:val="26"/>
          <w:szCs w:val="26"/>
        </w:rPr>
        <w:t xml:space="preserve"> 2018 года муниципальные заимствования муниципальным образованием не осуществлялись. </w:t>
      </w:r>
      <w:r>
        <w:rPr>
          <w:sz w:val="26"/>
          <w:szCs w:val="26"/>
        </w:rPr>
        <w:t xml:space="preserve"> </w:t>
      </w:r>
    </w:p>
    <w:p w:rsidR="00B3770C" w:rsidRPr="00E97FEC" w:rsidRDefault="00B3770C" w:rsidP="00B3770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Объем муниципального долга</w:t>
      </w:r>
      <w:r w:rsidRPr="00B3770C">
        <w:rPr>
          <w:sz w:val="26"/>
          <w:szCs w:val="26"/>
        </w:rPr>
        <w:t xml:space="preserve"> по</w:t>
      </w:r>
      <w:r w:rsidRPr="00E97FEC">
        <w:rPr>
          <w:sz w:val="26"/>
          <w:szCs w:val="26"/>
        </w:rPr>
        <w:t xml:space="preserve"> сравнению с началом года не изменился и на 01 </w:t>
      </w:r>
      <w:r w:rsidR="00A727CD">
        <w:rPr>
          <w:sz w:val="26"/>
          <w:szCs w:val="26"/>
        </w:rPr>
        <w:t>июля</w:t>
      </w:r>
      <w:r w:rsidRPr="00E97FEC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E97FEC">
        <w:rPr>
          <w:sz w:val="26"/>
          <w:szCs w:val="26"/>
        </w:rPr>
        <w:t xml:space="preserve"> года составил </w:t>
      </w:r>
      <w:r>
        <w:rPr>
          <w:sz w:val="26"/>
          <w:szCs w:val="26"/>
        </w:rPr>
        <w:t>16849,4</w:t>
      </w:r>
      <w:r w:rsidRPr="00E97FEC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E97FEC">
        <w:rPr>
          <w:sz w:val="26"/>
          <w:szCs w:val="26"/>
        </w:rPr>
        <w:t>руб</w:t>
      </w:r>
      <w:r>
        <w:rPr>
          <w:sz w:val="26"/>
          <w:szCs w:val="26"/>
        </w:rPr>
        <w:t xml:space="preserve">лей, что не </w:t>
      </w:r>
      <w:r w:rsidRPr="00E97FEC">
        <w:rPr>
          <w:sz w:val="26"/>
          <w:szCs w:val="26"/>
        </w:rPr>
        <w:t xml:space="preserve">превышает предельного объема, установленного </w:t>
      </w:r>
      <w:r>
        <w:rPr>
          <w:sz w:val="26"/>
          <w:szCs w:val="26"/>
        </w:rPr>
        <w:t>Решением</w:t>
      </w:r>
      <w:r w:rsidRPr="00E97FEC">
        <w:rPr>
          <w:sz w:val="26"/>
          <w:szCs w:val="26"/>
        </w:rPr>
        <w:t xml:space="preserve"> о бюджете на 201</w:t>
      </w:r>
      <w:r>
        <w:rPr>
          <w:sz w:val="26"/>
          <w:szCs w:val="26"/>
        </w:rPr>
        <w:t>8</w:t>
      </w:r>
      <w:r w:rsidRPr="00E97FEC">
        <w:rPr>
          <w:sz w:val="26"/>
          <w:szCs w:val="26"/>
        </w:rPr>
        <w:t xml:space="preserve"> год. </w:t>
      </w:r>
    </w:p>
    <w:p w:rsidR="00CB4A29" w:rsidRDefault="00CB4A29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</w:p>
    <w:p w:rsidR="00CB4A29" w:rsidRDefault="00CB4A29" w:rsidP="001D1B8C">
      <w:pPr>
        <w:jc w:val="center"/>
        <w:rPr>
          <w:b/>
          <w:sz w:val="26"/>
          <w:szCs w:val="26"/>
        </w:rPr>
      </w:pPr>
      <w:r w:rsidRPr="00E97FEC">
        <w:rPr>
          <w:b/>
          <w:sz w:val="26"/>
          <w:szCs w:val="26"/>
        </w:rPr>
        <w:t>Выводы</w:t>
      </w:r>
    </w:p>
    <w:p w:rsidR="00FC293F" w:rsidRPr="003E062B" w:rsidRDefault="00CB4A29" w:rsidP="00A722E3">
      <w:pPr>
        <w:pStyle w:val="Default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722E3" w:rsidRPr="00C20EEF">
        <w:rPr>
          <w:sz w:val="26"/>
          <w:szCs w:val="26"/>
        </w:rPr>
        <w:t xml:space="preserve">Доходы бюджета за </w:t>
      </w:r>
      <w:r w:rsidR="00A722E3">
        <w:rPr>
          <w:sz w:val="26"/>
          <w:szCs w:val="26"/>
        </w:rPr>
        <w:t>1</w:t>
      </w:r>
      <w:r w:rsidR="00A722E3" w:rsidRPr="00C20EEF">
        <w:rPr>
          <w:sz w:val="26"/>
          <w:szCs w:val="26"/>
        </w:rPr>
        <w:t xml:space="preserve"> </w:t>
      </w:r>
      <w:r w:rsidR="00A722E3">
        <w:rPr>
          <w:sz w:val="26"/>
          <w:szCs w:val="26"/>
        </w:rPr>
        <w:t>полугодие</w:t>
      </w:r>
      <w:r w:rsidR="00A722E3" w:rsidRPr="00C20EEF">
        <w:rPr>
          <w:sz w:val="26"/>
          <w:szCs w:val="26"/>
        </w:rPr>
        <w:t xml:space="preserve"> 201</w:t>
      </w:r>
      <w:r w:rsidR="00A722E3">
        <w:rPr>
          <w:sz w:val="26"/>
          <w:szCs w:val="26"/>
        </w:rPr>
        <w:t>8</w:t>
      </w:r>
      <w:r w:rsidR="00A722E3" w:rsidRPr="00C20EEF">
        <w:rPr>
          <w:sz w:val="26"/>
          <w:szCs w:val="26"/>
        </w:rPr>
        <w:t xml:space="preserve"> года</w:t>
      </w:r>
      <w:r w:rsidR="00A722E3">
        <w:rPr>
          <w:sz w:val="26"/>
          <w:szCs w:val="26"/>
        </w:rPr>
        <w:t xml:space="preserve"> </w:t>
      </w:r>
      <w:r w:rsidR="00A722E3" w:rsidRPr="00C20EEF">
        <w:rPr>
          <w:sz w:val="26"/>
          <w:szCs w:val="26"/>
        </w:rPr>
        <w:t xml:space="preserve">исполнены в сумме </w:t>
      </w:r>
      <w:r w:rsidR="00A722E3">
        <w:rPr>
          <w:sz w:val="26"/>
          <w:szCs w:val="26"/>
        </w:rPr>
        <w:t xml:space="preserve">238197,3 </w:t>
      </w:r>
      <w:r w:rsidR="00A722E3" w:rsidRPr="00C20EEF">
        <w:rPr>
          <w:sz w:val="26"/>
          <w:szCs w:val="26"/>
        </w:rPr>
        <w:t>тыс. руб</w:t>
      </w:r>
      <w:r w:rsidR="00A722E3">
        <w:rPr>
          <w:sz w:val="26"/>
          <w:szCs w:val="26"/>
        </w:rPr>
        <w:t>лей</w:t>
      </w:r>
      <w:r w:rsidR="00A722E3" w:rsidRPr="00C20EEF">
        <w:rPr>
          <w:sz w:val="26"/>
          <w:szCs w:val="26"/>
        </w:rPr>
        <w:t xml:space="preserve">, или на </w:t>
      </w:r>
      <w:r w:rsidR="00A722E3">
        <w:rPr>
          <w:sz w:val="26"/>
          <w:szCs w:val="26"/>
        </w:rPr>
        <w:t>51</w:t>
      </w:r>
      <w:r w:rsidR="00A722E3" w:rsidRPr="00C20EEF">
        <w:rPr>
          <w:sz w:val="26"/>
          <w:szCs w:val="26"/>
        </w:rPr>
        <w:t>%</w:t>
      </w:r>
      <w:r w:rsidR="00A722E3">
        <w:rPr>
          <w:sz w:val="26"/>
          <w:szCs w:val="26"/>
        </w:rPr>
        <w:t xml:space="preserve"> к уточненному плану.</w:t>
      </w:r>
      <w:r w:rsidR="00A722E3" w:rsidRPr="00A722E3">
        <w:rPr>
          <w:sz w:val="26"/>
          <w:szCs w:val="26"/>
        </w:rPr>
        <w:t xml:space="preserve"> </w:t>
      </w:r>
      <w:r w:rsidR="00A722E3" w:rsidRPr="00E97FEC">
        <w:rPr>
          <w:sz w:val="26"/>
          <w:szCs w:val="26"/>
        </w:rPr>
        <w:t>По сравнению с показателями аналогичного периода 201</w:t>
      </w:r>
      <w:r w:rsidR="00A722E3">
        <w:rPr>
          <w:sz w:val="26"/>
          <w:szCs w:val="26"/>
        </w:rPr>
        <w:t>7</w:t>
      </w:r>
      <w:r w:rsidR="00A722E3" w:rsidRPr="00E97FEC">
        <w:rPr>
          <w:sz w:val="26"/>
          <w:szCs w:val="26"/>
        </w:rPr>
        <w:t xml:space="preserve"> года объем доходов в целом </w:t>
      </w:r>
      <w:r w:rsidR="00A722E3">
        <w:rPr>
          <w:sz w:val="26"/>
          <w:szCs w:val="26"/>
        </w:rPr>
        <w:t>уменьшился</w:t>
      </w:r>
      <w:r w:rsidR="00A722E3" w:rsidRPr="00E97FEC">
        <w:rPr>
          <w:sz w:val="26"/>
          <w:szCs w:val="26"/>
        </w:rPr>
        <w:t xml:space="preserve"> на </w:t>
      </w:r>
      <w:r w:rsidR="00A722E3">
        <w:rPr>
          <w:sz w:val="26"/>
          <w:szCs w:val="26"/>
        </w:rPr>
        <w:t xml:space="preserve">1626,8 </w:t>
      </w:r>
      <w:r w:rsidR="00A722E3" w:rsidRPr="00E97FEC">
        <w:rPr>
          <w:sz w:val="26"/>
          <w:szCs w:val="26"/>
        </w:rPr>
        <w:t xml:space="preserve">тыс. </w:t>
      </w:r>
      <w:r w:rsidR="00A722E3">
        <w:rPr>
          <w:sz w:val="26"/>
          <w:szCs w:val="26"/>
        </w:rPr>
        <w:t xml:space="preserve">рублей.  </w:t>
      </w:r>
      <w:r w:rsidR="009F4D9C" w:rsidRPr="003E062B">
        <w:rPr>
          <w:color w:val="auto"/>
          <w:sz w:val="26"/>
          <w:szCs w:val="26"/>
        </w:rPr>
        <w:t>Из бюджета муниципального образования «Каракулинский район» в бюджет Удмуртской Республики осуществлен возврат остатков неиспользованных средств (субсидий, субвенций и иных межбюдже</w:t>
      </w:r>
      <w:r w:rsidR="00415C37">
        <w:rPr>
          <w:color w:val="auto"/>
          <w:sz w:val="26"/>
          <w:szCs w:val="26"/>
        </w:rPr>
        <w:t>тных трансфертов) в сумме 6666,9</w:t>
      </w:r>
      <w:r w:rsidR="009F4D9C" w:rsidRPr="003E062B">
        <w:rPr>
          <w:color w:val="auto"/>
          <w:sz w:val="26"/>
          <w:szCs w:val="26"/>
        </w:rPr>
        <w:t xml:space="preserve"> тыс. рублей. </w:t>
      </w:r>
    </w:p>
    <w:p w:rsidR="003F4A17" w:rsidRPr="003E062B" w:rsidRDefault="004571F7" w:rsidP="003F4A17">
      <w:pPr>
        <w:pStyle w:val="Default"/>
        <w:spacing w:after="36"/>
        <w:jc w:val="both"/>
        <w:rPr>
          <w:color w:val="auto"/>
          <w:sz w:val="26"/>
          <w:szCs w:val="26"/>
        </w:rPr>
      </w:pPr>
      <w:r w:rsidRPr="003E062B">
        <w:rPr>
          <w:color w:val="auto"/>
          <w:sz w:val="26"/>
          <w:szCs w:val="26"/>
        </w:rPr>
        <w:t xml:space="preserve">        По налоговым и неналоговым доходам 8</w:t>
      </w:r>
      <w:r w:rsidR="003E062B" w:rsidRPr="003E062B">
        <w:rPr>
          <w:color w:val="auto"/>
          <w:sz w:val="26"/>
          <w:szCs w:val="26"/>
        </w:rPr>
        <w:t>5</w:t>
      </w:r>
      <w:r w:rsidRPr="003E062B">
        <w:rPr>
          <w:color w:val="auto"/>
          <w:sz w:val="26"/>
          <w:szCs w:val="26"/>
        </w:rPr>
        <w:t>% поступлений обеспечено за счет налога на доходы физических лиц.</w:t>
      </w:r>
    </w:p>
    <w:p w:rsidR="00FC293F" w:rsidRPr="003E062B" w:rsidRDefault="003F4A17" w:rsidP="00593E1C">
      <w:pPr>
        <w:pStyle w:val="Default"/>
        <w:spacing w:after="36"/>
        <w:jc w:val="both"/>
        <w:rPr>
          <w:color w:val="auto"/>
          <w:sz w:val="26"/>
          <w:szCs w:val="26"/>
        </w:rPr>
      </w:pPr>
      <w:r w:rsidRPr="003E062B">
        <w:rPr>
          <w:color w:val="auto"/>
          <w:sz w:val="26"/>
          <w:szCs w:val="26"/>
        </w:rPr>
        <w:t xml:space="preserve">        </w:t>
      </w:r>
      <w:r w:rsidR="009F4D9C" w:rsidRPr="003E062B">
        <w:rPr>
          <w:color w:val="auto"/>
          <w:sz w:val="26"/>
          <w:szCs w:val="26"/>
        </w:rPr>
        <w:t xml:space="preserve">Расходы бюджета исполнены на </w:t>
      </w:r>
      <w:r w:rsidR="003E062B" w:rsidRPr="003E062B">
        <w:rPr>
          <w:color w:val="auto"/>
          <w:sz w:val="26"/>
          <w:szCs w:val="26"/>
        </w:rPr>
        <w:t>50</w:t>
      </w:r>
      <w:r w:rsidR="009F4D9C" w:rsidRPr="003E062B">
        <w:rPr>
          <w:color w:val="auto"/>
          <w:sz w:val="26"/>
          <w:szCs w:val="26"/>
        </w:rPr>
        <w:t>% от уточненного плана.</w:t>
      </w:r>
      <w:r w:rsidR="001756F4" w:rsidRPr="003E062B">
        <w:rPr>
          <w:color w:val="auto"/>
          <w:sz w:val="26"/>
          <w:szCs w:val="26"/>
        </w:rPr>
        <w:t xml:space="preserve"> </w:t>
      </w:r>
    </w:p>
    <w:p w:rsidR="00FC293F" w:rsidRPr="003E062B" w:rsidRDefault="00A36860" w:rsidP="001756F4">
      <w:pPr>
        <w:pStyle w:val="Default"/>
        <w:spacing w:after="36"/>
        <w:jc w:val="both"/>
        <w:rPr>
          <w:color w:val="auto"/>
          <w:sz w:val="26"/>
          <w:szCs w:val="26"/>
        </w:rPr>
      </w:pPr>
      <w:r w:rsidRPr="003E062B">
        <w:rPr>
          <w:color w:val="auto"/>
          <w:sz w:val="28"/>
          <w:szCs w:val="28"/>
        </w:rPr>
        <w:t xml:space="preserve">        </w:t>
      </w:r>
      <w:r w:rsidR="0043531A" w:rsidRPr="003E062B">
        <w:rPr>
          <w:color w:val="auto"/>
          <w:sz w:val="28"/>
          <w:szCs w:val="28"/>
        </w:rPr>
        <w:t>В</w:t>
      </w:r>
      <w:r w:rsidR="006621B0" w:rsidRPr="003E062B">
        <w:rPr>
          <w:color w:val="auto"/>
          <w:sz w:val="26"/>
          <w:szCs w:val="26"/>
        </w:rPr>
        <w:t xml:space="preserve"> нарушении ст. 217 Бюджетного кодекса РФ в показатели сводной бюджетной росписи внесены изменения в сумме </w:t>
      </w:r>
      <w:r w:rsidR="003E062B" w:rsidRPr="003E062B">
        <w:rPr>
          <w:color w:val="auto"/>
          <w:sz w:val="26"/>
          <w:szCs w:val="26"/>
        </w:rPr>
        <w:t>86</w:t>
      </w:r>
      <w:r w:rsidR="00415C37">
        <w:rPr>
          <w:color w:val="auto"/>
          <w:sz w:val="26"/>
          <w:szCs w:val="26"/>
        </w:rPr>
        <w:t>0</w:t>
      </w:r>
      <w:r w:rsidR="003E062B" w:rsidRPr="003E062B">
        <w:rPr>
          <w:color w:val="auto"/>
          <w:sz w:val="26"/>
          <w:szCs w:val="26"/>
        </w:rPr>
        <w:t>,</w:t>
      </w:r>
      <w:r w:rsidR="00415C37">
        <w:rPr>
          <w:color w:val="auto"/>
          <w:sz w:val="26"/>
          <w:szCs w:val="26"/>
        </w:rPr>
        <w:t>2</w:t>
      </w:r>
      <w:r w:rsidR="003E062B" w:rsidRPr="003E062B">
        <w:rPr>
          <w:color w:val="auto"/>
          <w:sz w:val="26"/>
          <w:szCs w:val="26"/>
        </w:rPr>
        <w:t xml:space="preserve"> </w:t>
      </w:r>
      <w:r w:rsidR="006621B0" w:rsidRPr="003E062B">
        <w:rPr>
          <w:color w:val="auto"/>
          <w:sz w:val="26"/>
          <w:szCs w:val="26"/>
        </w:rPr>
        <w:t>тыс. рублей, не соответствующие случаям предусмотренными Бюджетным кодексом РФ и изменениями, связанными с особенностями исполнения бюджета муниципального образования «Каракулинский район», утвержденными Решением о бюджете.</w:t>
      </w:r>
    </w:p>
    <w:p w:rsidR="00844884" w:rsidRPr="003E062B" w:rsidRDefault="003D7126" w:rsidP="00844884">
      <w:pPr>
        <w:jc w:val="both"/>
        <w:outlineLvl w:val="2"/>
        <w:rPr>
          <w:sz w:val="26"/>
          <w:szCs w:val="26"/>
        </w:rPr>
      </w:pPr>
      <w:r w:rsidRPr="003E062B">
        <w:rPr>
          <w:sz w:val="26"/>
          <w:szCs w:val="26"/>
        </w:rPr>
        <w:t xml:space="preserve">         </w:t>
      </w:r>
      <w:r w:rsidR="00844884" w:rsidRPr="003E062B">
        <w:rPr>
          <w:sz w:val="26"/>
          <w:szCs w:val="26"/>
        </w:rPr>
        <w:t>В</w:t>
      </w:r>
      <w:r w:rsidR="00844884" w:rsidRPr="003E062B">
        <w:rPr>
          <w:bCs/>
          <w:sz w:val="26"/>
          <w:szCs w:val="26"/>
        </w:rPr>
        <w:t xml:space="preserve"> нарушении ст. 179 Бюджетного кодекса Российской Федерации </w:t>
      </w:r>
      <w:r w:rsidR="00F828D5" w:rsidRPr="003E062B">
        <w:rPr>
          <w:bCs/>
          <w:sz w:val="26"/>
          <w:szCs w:val="26"/>
        </w:rPr>
        <w:t>(за исключение</w:t>
      </w:r>
      <w:r w:rsidR="00A946BB" w:rsidRPr="003E062B">
        <w:rPr>
          <w:bCs/>
          <w:sz w:val="26"/>
          <w:szCs w:val="26"/>
        </w:rPr>
        <w:t>м</w:t>
      </w:r>
      <w:r w:rsidR="00F828D5" w:rsidRPr="003E062B">
        <w:rPr>
          <w:bCs/>
          <w:sz w:val="26"/>
          <w:szCs w:val="26"/>
        </w:rPr>
        <w:t xml:space="preserve">  предусмотренных ст.217 Бюджетного кодекса РФ оснований для внесения изменений в сводную бюджетную роспись без внесения изменений в Решение о бюджете) </w:t>
      </w:r>
      <w:r w:rsidR="00844884" w:rsidRPr="003E062B">
        <w:rPr>
          <w:bCs/>
          <w:sz w:val="26"/>
          <w:szCs w:val="26"/>
        </w:rPr>
        <w:t>б</w:t>
      </w:r>
      <w:r w:rsidR="00844884" w:rsidRPr="003E062B">
        <w:rPr>
          <w:sz w:val="26"/>
          <w:szCs w:val="26"/>
        </w:rPr>
        <w:t xml:space="preserve">ез Решения о бюджете </w:t>
      </w:r>
      <w:r w:rsidR="00844884" w:rsidRPr="003E062B">
        <w:rPr>
          <w:bCs/>
          <w:sz w:val="26"/>
          <w:szCs w:val="26"/>
        </w:rPr>
        <w:t xml:space="preserve">увеличен объем бюджетных ассигнований по </w:t>
      </w:r>
      <w:r w:rsidR="003E062B" w:rsidRPr="003E062B">
        <w:rPr>
          <w:bCs/>
          <w:sz w:val="26"/>
          <w:szCs w:val="26"/>
        </w:rPr>
        <w:t>четырем</w:t>
      </w:r>
      <w:r w:rsidR="00844884" w:rsidRPr="003E062B">
        <w:rPr>
          <w:bCs/>
          <w:sz w:val="26"/>
          <w:szCs w:val="26"/>
        </w:rPr>
        <w:t xml:space="preserve"> муниципальным программам муниципального обр</w:t>
      </w:r>
      <w:r w:rsidR="003E062B" w:rsidRPr="003E062B">
        <w:rPr>
          <w:bCs/>
          <w:sz w:val="26"/>
          <w:szCs w:val="26"/>
        </w:rPr>
        <w:t>азования «Каракулинский район» всего на 3</w:t>
      </w:r>
      <w:r w:rsidR="00415C37">
        <w:rPr>
          <w:bCs/>
          <w:sz w:val="26"/>
          <w:szCs w:val="26"/>
        </w:rPr>
        <w:t>84,2</w:t>
      </w:r>
      <w:r w:rsidR="003E062B" w:rsidRPr="003E062B">
        <w:rPr>
          <w:bCs/>
          <w:sz w:val="26"/>
          <w:szCs w:val="26"/>
        </w:rPr>
        <w:t xml:space="preserve"> </w:t>
      </w:r>
      <w:r w:rsidR="00844884" w:rsidRPr="003E062B">
        <w:rPr>
          <w:bCs/>
          <w:sz w:val="26"/>
          <w:szCs w:val="26"/>
        </w:rPr>
        <w:t xml:space="preserve">тыс. рублей. </w:t>
      </w:r>
    </w:p>
    <w:p w:rsidR="00CA04C9" w:rsidRPr="003E062B" w:rsidRDefault="00CA04C9" w:rsidP="00CA04C9">
      <w:pPr>
        <w:ind w:firstLine="567"/>
        <w:jc w:val="both"/>
        <w:rPr>
          <w:sz w:val="26"/>
          <w:szCs w:val="26"/>
        </w:rPr>
      </w:pPr>
      <w:r w:rsidRPr="003E062B">
        <w:rPr>
          <w:sz w:val="26"/>
          <w:szCs w:val="26"/>
        </w:rPr>
        <w:t xml:space="preserve">Фактически бюджет исполнен с </w:t>
      </w:r>
      <w:r w:rsidR="003E062B" w:rsidRPr="003E062B">
        <w:rPr>
          <w:sz w:val="26"/>
          <w:szCs w:val="26"/>
        </w:rPr>
        <w:t>дефицитом</w:t>
      </w:r>
      <w:r w:rsidRPr="003E062B">
        <w:rPr>
          <w:sz w:val="26"/>
          <w:szCs w:val="26"/>
        </w:rPr>
        <w:t xml:space="preserve"> в сумме </w:t>
      </w:r>
      <w:r w:rsidR="003E062B" w:rsidRPr="003E062B">
        <w:rPr>
          <w:sz w:val="26"/>
          <w:szCs w:val="26"/>
        </w:rPr>
        <w:t>6750,3</w:t>
      </w:r>
      <w:r w:rsidRPr="003E062B">
        <w:rPr>
          <w:sz w:val="26"/>
          <w:szCs w:val="26"/>
        </w:rPr>
        <w:t xml:space="preserve"> тыс. руб</w:t>
      </w:r>
      <w:r w:rsidR="003144DC" w:rsidRPr="003E062B">
        <w:rPr>
          <w:sz w:val="26"/>
          <w:szCs w:val="26"/>
        </w:rPr>
        <w:t>лей</w:t>
      </w:r>
      <w:r w:rsidRPr="003E062B">
        <w:rPr>
          <w:sz w:val="26"/>
          <w:szCs w:val="26"/>
        </w:rPr>
        <w:t xml:space="preserve">. </w:t>
      </w:r>
    </w:p>
    <w:p w:rsidR="00CA04C9" w:rsidRPr="003E062B" w:rsidRDefault="00CA04C9" w:rsidP="00CA04C9">
      <w:pPr>
        <w:ind w:firstLine="567"/>
        <w:jc w:val="both"/>
        <w:rPr>
          <w:sz w:val="26"/>
          <w:szCs w:val="26"/>
        </w:rPr>
      </w:pPr>
      <w:r w:rsidRPr="003E062B">
        <w:rPr>
          <w:sz w:val="26"/>
          <w:szCs w:val="26"/>
        </w:rPr>
        <w:t xml:space="preserve">Объем муниципального долга по сравнению с началом года не изменился и на 01 </w:t>
      </w:r>
      <w:r w:rsidR="003E062B" w:rsidRPr="003E062B">
        <w:rPr>
          <w:sz w:val="26"/>
          <w:szCs w:val="26"/>
        </w:rPr>
        <w:t>июля</w:t>
      </w:r>
      <w:r w:rsidRPr="003E062B">
        <w:rPr>
          <w:sz w:val="26"/>
          <w:szCs w:val="26"/>
        </w:rPr>
        <w:t xml:space="preserve"> 2018 года составил 16849,4 тыс. рублей, что не превышает предельного объема, установленного Решением о бюджете на 2018 год. </w:t>
      </w:r>
    </w:p>
    <w:p w:rsidR="00CA04C9" w:rsidRDefault="00CA04C9" w:rsidP="00FC293F">
      <w:pPr>
        <w:pStyle w:val="Default"/>
        <w:rPr>
          <w:b/>
          <w:bCs/>
          <w:color w:val="auto"/>
          <w:sz w:val="28"/>
          <w:szCs w:val="28"/>
        </w:rPr>
      </w:pPr>
    </w:p>
    <w:p w:rsidR="0043531A" w:rsidRDefault="0043531A" w:rsidP="00FC293F">
      <w:pPr>
        <w:pStyle w:val="Default"/>
        <w:rPr>
          <w:b/>
          <w:bCs/>
          <w:color w:val="auto"/>
          <w:sz w:val="28"/>
          <w:szCs w:val="28"/>
        </w:rPr>
      </w:pPr>
    </w:p>
    <w:p w:rsidR="00FC293F" w:rsidRPr="00CA04C9" w:rsidRDefault="00DC2A68" w:rsidP="00FC293F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  </w:t>
      </w:r>
      <w:r w:rsidR="00CA04C9">
        <w:rPr>
          <w:b/>
          <w:bCs/>
          <w:color w:val="auto"/>
          <w:sz w:val="26"/>
          <w:szCs w:val="26"/>
        </w:rPr>
        <w:t xml:space="preserve">     </w:t>
      </w:r>
      <w:r w:rsidR="00FC293F" w:rsidRPr="00CA04C9">
        <w:rPr>
          <w:b/>
          <w:bCs/>
          <w:color w:val="auto"/>
          <w:sz w:val="26"/>
          <w:szCs w:val="26"/>
        </w:rPr>
        <w:t xml:space="preserve">Предложения. </w:t>
      </w:r>
    </w:p>
    <w:p w:rsidR="00CA04C9" w:rsidRDefault="00CA04C9" w:rsidP="00CA04C9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</w:t>
      </w:r>
      <w:r w:rsidR="00FC293F" w:rsidRPr="00CA04C9">
        <w:rPr>
          <w:color w:val="auto"/>
          <w:sz w:val="26"/>
          <w:szCs w:val="26"/>
        </w:rPr>
        <w:t xml:space="preserve">На основании результатов проведённого анализа исполнения бюджета муниципального образования </w:t>
      </w:r>
      <w:r>
        <w:rPr>
          <w:color w:val="auto"/>
          <w:sz w:val="26"/>
          <w:szCs w:val="26"/>
        </w:rPr>
        <w:t xml:space="preserve">«Каракулинский район» </w:t>
      </w:r>
      <w:r w:rsidR="00FC293F" w:rsidRPr="00CA04C9">
        <w:rPr>
          <w:color w:val="auto"/>
          <w:sz w:val="26"/>
          <w:szCs w:val="26"/>
        </w:rPr>
        <w:t xml:space="preserve"> за 1 </w:t>
      </w:r>
      <w:r w:rsidR="003E062B">
        <w:rPr>
          <w:color w:val="auto"/>
          <w:sz w:val="26"/>
          <w:szCs w:val="26"/>
        </w:rPr>
        <w:t>полугодие</w:t>
      </w:r>
      <w:r w:rsidR="00FC293F" w:rsidRPr="00CA04C9">
        <w:rPr>
          <w:color w:val="auto"/>
          <w:sz w:val="26"/>
          <w:szCs w:val="26"/>
        </w:rPr>
        <w:t xml:space="preserve"> 2018 года предлагается: </w:t>
      </w:r>
    </w:p>
    <w:p w:rsidR="00CA04C9" w:rsidRDefault="00FC293F" w:rsidP="00CA04C9">
      <w:pPr>
        <w:pStyle w:val="Default"/>
        <w:jc w:val="both"/>
        <w:rPr>
          <w:color w:val="auto"/>
          <w:sz w:val="26"/>
          <w:szCs w:val="26"/>
        </w:rPr>
      </w:pPr>
      <w:r w:rsidRPr="00CA04C9">
        <w:rPr>
          <w:color w:val="auto"/>
          <w:sz w:val="26"/>
          <w:szCs w:val="26"/>
        </w:rPr>
        <w:t xml:space="preserve"> </w:t>
      </w:r>
      <w:r w:rsidR="00CA04C9" w:rsidRPr="00CA04C9">
        <w:rPr>
          <w:color w:val="auto"/>
          <w:sz w:val="26"/>
          <w:szCs w:val="26"/>
        </w:rPr>
        <w:t xml:space="preserve">      </w:t>
      </w:r>
      <w:r w:rsidR="006045AB">
        <w:rPr>
          <w:color w:val="auto"/>
          <w:sz w:val="26"/>
          <w:szCs w:val="26"/>
        </w:rPr>
        <w:t>-и</w:t>
      </w:r>
      <w:r w:rsidR="00CA04C9" w:rsidRPr="00CA04C9">
        <w:rPr>
          <w:color w:val="auto"/>
          <w:sz w:val="26"/>
          <w:szCs w:val="26"/>
        </w:rPr>
        <w:t xml:space="preserve">зменения в сводную бюджетную роспись бюджета муниципального образования «Каракулинский район» </w:t>
      </w:r>
      <w:r w:rsidRPr="00CA04C9">
        <w:rPr>
          <w:color w:val="auto"/>
          <w:sz w:val="26"/>
          <w:szCs w:val="26"/>
        </w:rPr>
        <w:t xml:space="preserve">осуществлять с соблюдением требований, установленных </w:t>
      </w:r>
      <w:r w:rsidR="00CA04C9" w:rsidRPr="00CA04C9">
        <w:rPr>
          <w:color w:val="auto"/>
          <w:sz w:val="26"/>
          <w:szCs w:val="26"/>
        </w:rPr>
        <w:t>ст.217 Бюджетного кодекса Российской Федерации</w:t>
      </w:r>
      <w:r w:rsidR="00CA04C9">
        <w:rPr>
          <w:color w:val="auto"/>
          <w:sz w:val="26"/>
          <w:szCs w:val="26"/>
        </w:rPr>
        <w:t>, Решением о бюджете</w:t>
      </w:r>
      <w:r w:rsidR="006045AB">
        <w:rPr>
          <w:color w:val="auto"/>
          <w:sz w:val="26"/>
          <w:szCs w:val="26"/>
        </w:rPr>
        <w:t>;</w:t>
      </w:r>
    </w:p>
    <w:p w:rsidR="003D7126" w:rsidRDefault="003D7126" w:rsidP="00CA04C9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</w:t>
      </w:r>
      <w:r w:rsidR="006045AB">
        <w:rPr>
          <w:color w:val="auto"/>
          <w:sz w:val="26"/>
          <w:szCs w:val="26"/>
        </w:rPr>
        <w:t>-в</w:t>
      </w:r>
      <w:r>
        <w:rPr>
          <w:color w:val="auto"/>
          <w:sz w:val="26"/>
          <w:szCs w:val="26"/>
        </w:rPr>
        <w:t>ыделять бюджетные ассигнования на финансовое обеспечение реализации муниципальных программ с соблюдением Бюджетного законодательства</w:t>
      </w:r>
      <w:r w:rsidR="006045AB">
        <w:rPr>
          <w:color w:val="auto"/>
          <w:sz w:val="26"/>
          <w:szCs w:val="26"/>
        </w:rPr>
        <w:t>;</w:t>
      </w:r>
    </w:p>
    <w:p w:rsidR="006045AB" w:rsidRDefault="006E7AC7" w:rsidP="00CA04C9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</w:t>
      </w:r>
      <w:r w:rsidR="00E33D47">
        <w:rPr>
          <w:color w:val="auto"/>
          <w:sz w:val="26"/>
          <w:szCs w:val="26"/>
        </w:rPr>
        <w:t xml:space="preserve">     -не допускать </w:t>
      </w:r>
      <w:r w:rsidR="00946362">
        <w:rPr>
          <w:color w:val="auto"/>
          <w:sz w:val="26"/>
          <w:szCs w:val="26"/>
        </w:rPr>
        <w:t>принятие правовых актов</w:t>
      </w:r>
      <w:r w:rsidR="00C001FD">
        <w:rPr>
          <w:color w:val="auto"/>
          <w:sz w:val="26"/>
          <w:szCs w:val="26"/>
        </w:rPr>
        <w:t xml:space="preserve">, </w:t>
      </w:r>
      <w:r w:rsidR="001773BA">
        <w:rPr>
          <w:color w:val="auto"/>
          <w:sz w:val="26"/>
          <w:szCs w:val="26"/>
        </w:rPr>
        <w:t>обосновывающие действия со средствами бюджета муниципального образования «Каракулински район»,</w:t>
      </w:r>
      <w:r w:rsidR="00C001FD">
        <w:rPr>
          <w:color w:val="auto"/>
          <w:sz w:val="26"/>
          <w:szCs w:val="26"/>
        </w:rPr>
        <w:t xml:space="preserve"> </w:t>
      </w:r>
      <w:r w:rsidR="001773BA">
        <w:rPr>
          <w:color w:val="auto"/>
          <w:sz w:val="26"/>
          <w:szCs w:val="26"/>
        </w:rPr>
        <w:t xml:space="preserve">приводящие </w:t>
      </w:r>
      <w:r w:rsidR="00C001FD">
        <w:rPr>
          <w:color w:val="auto"/>
          <w:sz w:val="26"/>
          <w:szCs w:val="26"/>
        </w:rPr>
        <w:t>к нарушению Бюджетного законодательства.</w:t>
      </w:r>
      <w:r w:rsidR="006045AB">
        <w:rPr>
          <w:color w:val="auto"/>
          <w:sz w:val="26"/>
          <w:szCs w:val="26"/>
        </w:rPr>
        <w:t xml:space="preserve"> </w:t>
      </w:r>
    </w:p>
    <w:p w:rsidR="003D7126" w:rsidRPr="00CA04C9" w:rsidRDefault="003D7126" w:rsidP="00CA04C9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</w:t>
      </w:r>
    </w:p>
    <w:p w:rsidR="00FC293F" w:rsidRDefault="00FC293F" w:rsidP="00CA04C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CB4A29" w:rsidRPr="007849EB" w:rsidRDefault="00A360E3" w:rsidP="00FC293F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на 1</w:t>
      </w:r>
      <w:r w:rsidR="00FC293F" w:rsidRPr="007849EB">
        <w:rPr>
          <w:sz w:val="26"/>
          <w:szCs w:val="26"/>
        </w:rPr>
        <w:t xml:space="preserve"> л. в 1 экз.</w:t>
      </w:r>
    </w:p>
    <w:p w:rsidR="009C1170" w:rsidRPr="001D1B8C" w:rsidRDefault="009C1170" w:rsidP="00FC293F">
      <w:pPr>
        <w:jc w:val="both"/>
        <w:rPr>
          <w:sz w:val="26"/>
          <w:szCs w:val="26"/>
        </w:rPr>
      </w:pPr>
    </w:p>
    <w:p w:rsidR="00CB4A29" w:rsidRDefault="00CB4A29" w:rsidP="00EF478C">
      <w:pPr>
        <w:ind w:firstLine="567"/>
        <w:jc w:val="both"/>
        <w:rPr>
          <w:sz w:val="26"/>
          <w:szCs w:val="26"/>
        </w:rPr>
      </w:pPr>
    </w:p>
    <w:p w:rsidR="00CB4A29" w:rsidRDefault="00CB4A29" w:rsidP="007442AA">
      <w:pPr>
        <w:jc w:val="both"/>
        <w:rPr>
          <w:sz w:val="16"/>
          <w:szCs w:val="16"/>
        </w:rPr>
      </w:pPr>
    </w:p>
    <w:p w:rsidR="004E081C" w:rsidRDefault="004E081C" w:rsidP="007442AA">
      <w:pPr>
        <w:jc w:val="both"/>
        <w:rPr>
          <w:sz w:val="16"/>
          <w:szCs w:val="16"/>
        </w:rPr>
      </w:pPr>
    </w:p>
    <w:p w:rsidR="003E062B" w:rsidRDefault="003E062B" w:rsidP="007442AA">
      <w:pPr>
        <w:jc w:val="both"/>
        <w:rPr>
          <w:sz w:val="16"/>
          <w:szCs w:val="16"/>
        </w:rPr>
      </w:pPr>
    </w:p>
    <w:p w:rsidR="003E062B" w:rsidRDefault="003E062B" w:rsidP="007442AA">
      <w:pPr>
        <w:jc w:val="both"/>
        <w:rPr>
          <w:sz w:val="16"/>
          <w:szCs w:val="16"/>
        </w:rPr>
      </w:pPr>
    </w:p>
    <w:p w:rsidR="004E081C" w:rsidRDefault="004E081C" w:rsidP="007442AA">
      <w:pPr>
        <w:jc w:val="both"/>
        <w:rPr>
          <w:sz w:val="16"/>
          <w:szCs w:val="16"/>
        </w:rPr>
      </w:pPr>
    </w:p>
    <w:p w:rsidR="004E081C" w:rsidRDefault="004E081C" w:rsidP="007442AA">
      <w:pPr>
        <w:jc w:val="both"/>
        <w:rPr>
          <w:sz w:val="16"/>
          <w:szCs w:val="16"/>
        </w:rPr>
      </w:pPr>
    </w:p>
    <w:p w:rsidR="004E081C" w:rsidRDefault="004E081C" w:rsidP="007442AA">
      <w:pPr>
        <w:jc w:val="both"/>
        <w:rPr>
          <w:sz w:val="16"/>
          <w:szCs w:val="16"/>
        </w:rPr>
      </w:pPr>
    </w:p>
    <w:p w:rsidR="003E062B" w:rsidRDefault="003E062B" w:rsidP="007442AA">
      <w:pPr>
        <w:jc w:val="both"/>
        <w:rPr>
          <w:sz w:val="16"/>
          <w:szCs w:val="16"/>
        </w:rPr>
      </w:pPr>
    </w:p>
    <w:p w:rsidR="003E062B" w:rsidRDefault="003E062B" w:rsidP="007442AA">
      <w:pPr>
        <w:jc w:val="both"/>
        <w:rPr>
          <w:sz w:val="16"/>
          <w:szCs w:val="16"/>
        </w:rPr>
      </w:pPr>
    </w:p>
    <w:p w:rsidR="003E062B" w:rsidRDefault="003E062B" w:rsidP="007442AA">
      <w:pPr>
        <w:jc w:val="both"/>
        <w:rPr>
          <w:sz w:val="16"/>
          <w:szCs w:val="16"/>
        </w:rPr>
      </w:pPr>
    </w:p>
    <w:p w:rsidR="003E062B" w:rsidRDefault="003E062B" w:rsidP="007442AA">
      <w:pPr>
        <w:jc w:val="both"/>
        <w:rPr>
          <w:sz w:val="16"/>
          <w:szCs w:val="16"/>
        </w:rPr>
      </w:pPr>
    </w:p>
    <w:p w:rsidR="00CB4A29" w:rsidRDefault="00CB4A29" w:rsidP="007442AA">
      <w:pPr>
        <w:jc w:val="both"/>
        <w:rPr>
          <w:sz w:val="16"/>
          <w:szCs w:val="16"/>
        </w:rPr>
      </w:pPr>
    </w:p>
    <w:tbl>
      <w:tblPr>
        <w:tblW w:w="7394" w:type="pct"/>
        <w:tblInd w:w="108" w:type="dxa"/>
        <w:tblLook w:val="01E0"/>
      </w:tblPr>
      <w:tblGrid>
        <w:gridCol w:w="10199"/>
        <w:gridCol w:w="5212"/>
      </w:tblGrid>
      <w:tr w:rsidR="00CB4A29" w:rsidRPr="00E96750" w:rsidTr="0033772E">
        <w:tc>
          <w:tcPr>
            <w:tcW w:w="3309" w:type="pct"/>
          </w:tcPr>
          <w:p w:rsidR="00CB4A29" w:rsidRPr="00E96750" w:rsidRDefault="00694AA4">
            <w:pPr>
              <w:tabs>
                <w:tab w:val="left" w:pos="567"/>
                <w:tab w:val="left" w:pos="18286"/>
              </w:tabs>
              <w:ind w:right="1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CB4A29" w:rsidRPr="00E96750">
              <w:rPr>
                <w:sz w:val="22"/>
                <w:szCs w:val="22"/>
                <w:lang w:eastAsia="en-US"/>
              </w:rPr>
              <w:t>редседатель Контрольно-счетного органа</w:t>
            </w:r>
          </w:p>
          <w:p w:rsidR="00CB4A29" w:rsidRPr="00E96750" w:rsidRDefault="00CB4A29" w:rsidP="00ED12E6">
            <w:pPr>
              <w:tabs>
                <w:tab w:val="left" w:pos="567"/>
                <w:tab w:val="left" w:pos="4515"/>
                <w:tab w:val="left" w:pos="18286"/>
              </w:tabs>
              <w:ind w:right="172"/>
              <w:rPr>
                <w:sz w:val="22"/>
                <w:szCs w:val="22"/>
                <w:lang w:eastAsia="en-US"/>
              </w:rPr>
            </w:pPr>
            <w:r w:rsidRPr="00E96750">
              <w:rPr>
                <w:sz w:val="22"/>
                <w:szCs w:val="22"/>
                <w:lang w:eastAsia="en-US"/>
              </w:rPr>
              <w:t>муниципального образования «Каракулинский район»</w:t>
            </w:r>
            <w:r w:rsidRPr="00E96750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</w:t>
            </w:r>
            <w:r w:rsidRPr="00E96750">
              <w:rPr>
                <w:sz w:val="22"/>
                <w:szCs w:val="22"/>
              </w:rPr>
              <w:t xml:space="preserve">                                       Т.Н.Коновалова</w:t>
            </w:r>
          </w:p>
          <w:p w:rsidR="00CB4A29" w:rsidRPr="00E96750" w:rsidRDefault="00CB4A29" w:rsidP="00ED12E6">
            <w:pPr>
              <w:tabs>
                <w:tab w:val="left" w:pos="567"/>
                <w:tab w:val="left" w:pos="18286"/>
              </w:tabs>
              <w:ind w:right="172"/>
              <w:rPr>
                <w:sz w:val="22"/>
                <w:szCs w:val="22"/>
              </w:rPr>
            </w:pPr>
          </w:p>
        </w:tc>
        <w:tc>
          <w:tcPr>
            <w:tcW w:w="1691" w:type="pct"/>
          </w:tcPr>
          <w:p w:rsidR="00CB4A29" w:rsidRPr="00E96750" w:rsidRDefault="00CB4A29" w:rsidP="00ED12E6">
            <w:pPr>
              <w:pStyle w:val="21"/>
              <w:tabs>
                <w:tab w:val="left" w:pos="9900"/>
              </w:tabs>
              <w:ind w:right="21"/>
              <w:jc w:val="right"/>
              <w:rPr>
                <w:sz w:val="22"/>
                <w:szCs w:val="22"/>
              </w:rPr>
            </w:pPr>
          </w:p>
        </w:tc>
      </w:tr>
      <w:tr w:rsidR="00CB4A29" w:rsidRPr="007442AA" w:rsidTr="0033772E">
        <w:tc>
          <w:tcPr>
            <w:tcW w:w="3309" w:type="pct"/>
          </w:tcPr>
          <w:p w:rsidR="006621B0" w:rsidRDefault="006621B0" w:rsidP="007442AA">
            <w:pPr>
              <w:pStyle w:val="21"/>
              <w:tabs>
                <w:tab w:val="left" w:pos="9900"/>
              </w:tabs>
              <w:ind w:left="0" w:right="21"/>
              <w:rPr>
                <w:sz w:val="18"/>
                <w:szCs w:val="18"/>
              </w:rPr>
            </w:pPr>
          </w:p>
          <w:p w:rsidR="007D08AF" w:rsidRDefault="007D08AF" w:rsidP="007442AA">
            <w:pPr>
              <w:pStyle w:val="21"/>
              <w:tabs>
                <w:tab w:val="left" w:pos="9900"/>
              </w:tabs>
              <w:ind w:left="0" w:right="21"/>
              <w:rPr>
                <w:sz w:val="18"/>
                <w:szCs w:val="18"/>
              </w:rPr>
            </w:pPr>
          </w:p>
          <w:p w:rsidR="007D08AF" w:rsidRDefault="007D08AF" w:rsidP="007442AA">
            <w:pPr>
              <w:pStyle w:val="21"/>
              <w:tabs>
                <w:tab w:val="left" w:pos="9900"/>
              </w:tabs>
              <w:ind w:left="0" w:right="21"/>
              <w:rPr>
                <w:sz w:val="18"/>
                <w:szCs w:val="18"/>
              </w:rPr>
            </w:pPr>
          </w:p>
          <w:p w:rsidR="00415C37" w:rsidRDefault="00415C37" w:rsidP="007442AA">
            <w:pPr>
              <w:pStyle w:val="21"/>
              <w:tabs>
                <w:tab w:val="left" w:pos="9900"/>
              </w:tabs>
              <w:ind w:left="0" w:right="21"/>
              <w:rPr>
                <w:sz w:val="18"/>
                <w:szCs w:val="18"/>
              </w:rPr>
            </w:pPr>
          </w:p>
          <w:p w:rsidR="00415C37" w:rsidRDefault="00415C37" w:rsidP="007442AA">
            <w:pPr>
              <w:pStyle w:val="21"/>
              <w:tabs>
                <w:tab w:val="left" w:pos="9900"/>
              </w:tabs>
              <w:ind w:left="0" w:right="21"/>
              <w:rPr>
                <w:sz w:val="18"/>
                <w:szCs w:val="18"/>
              </w:rPr>
            </w:pPr>
          </w:p>
          <w:p w:rsidR="00415C37" w:rsidRDefault="00415C37" w:rsidP="007442AA">
            <w:pPr>
              <w:pStyle w:val="21"/>
              <w:tabs>
                <w:tab w:val="left" w:pos="9900"/>
              </w:tabs>
              <w:ind w:left="0" w:right="21"/>
              <w:rPr>
                <w:sz w:val="18"/>
                <w:szCs w:val="18"/>
              </w:rPr>
            </w:pPr>
          </w:p>
          <w:p w:rsidR="00415C37" w:rsidRDefault="00415C37" w:rsidP="007442AA">
            <w:pPr>
              <w:pStyle w:val="21"/>
              <w:tabs>
                <w:tab w:val="left" w:pos="9900"/>
              </w:tabs>
              <w:ind w:left="0" w:right="21"/>
              <w:rPr>
                <w:sz w:val="18"/>
                <w:szCs w:val="18"/>
              </w:rPr>
            </w:pPr>
          </w:p>
          <w:p w:rsidR="00415C37" w:rsidRDefault="00415C37" w:rsidP="007442AA">
            <w:pPr>
              <w:pStyle w:val="21"/>
              <w:tabs>
                <w:tab w:val="left" w:pos="9900"/>
              </w:tabs>
              <w:ind w:left="0" w:right="21"/>
              <w:rPr>
                <w:sz w:val="18"/>
                <w:szCs w:val="18"/>
              </w:rPr>
            </w:pPr>
          </w:p>
          <w:p w:rsidR="00415C37" w:rsidRDefault="00415C37" w:rsidP="007442AA">
            <w:pPr>
              <w:pStyle w:val="21"/>
              <w:tabs>
                <w:tab w:val="left" w:pos="9900"/>
              </w:tabs>
              <w:ind w:left="0" w:right="21"/>
              <w:rPr>
                <w:sz w:val="18"/>
                <w:szCs w:val="18"/>
              </w:rPr>
            </w:pPr>
          </w:p>
          <w:p w:rsidR="003E062B" w:rsidRPr="007442AA" w:rsidRDefault="003E062B" w:rsidP="007442AA">
            <w:pPr>
              <w:pStyle w:val="21"/>
              <w:tabs>
                <w:tab w:val="left" w:pos="9900"/>
              </w:tabs>
              <w:ind w:left="0" w:right="21"/>
              <w:rPr>
                <w:sz w:val="18"/>
                <w:szCs w:val="18"/>
              </w:rPr>
            </w:pPr>
          </w:p>
        </w:tc>
        <w:tc>
          <w:tcPr>
            <w:tcW w:w="1691" w:type="pct"/>
          </w:tcPr>
          <w:p w:rsidR="00CB4A29" w:rsidRPr="007442AA" w:rsidRDefault="00CB4A29" w:rsidP="0033772E">
            <w:pPr>
              <w:pStyle w:val="21"/>
              <w:tabs>
                <w:tab w:val="left" w:pos="9900"/>
              </w:tabs>
              <w:ind w:left="0" w:right="21"/>
              <w:rPr>
                <w:sz w:val="18"/>
                <w:szCs w:val="18"/>
              </w:rPr>
            </w:pPr>
          </w:p>
        </w:tc>
      </w:tr>
    </w:tbl>
    <w:p w:rsidR="00CB4A29" w:rsidRDefault="00CB4A29" w:rsidP="00CC51EC">
      <w:pPr>
        <w:pStyle w:val="Default"/>
        <w:jc w:val="right"/>
        <w:rPr>
          <w:sz w:val="20"/>
          <w:szCs w:val="20"/>
        </w:rPr>
      </w:pPr>
      <w:r w:rsidRPr="00D376F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D376FC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tbl>
      <w:tblPr>
        <w:tblW w:w="10221" w:type="dxa"/>
        <w:tblInd w:w="93" w:type="dxa"/>
        <w:tblLayout w:type="fixed"/>
        <w:tblLook w:val="00A0"/>
      </w:tblPr>
      <w:tblGrid>
        <w:gridCol w:w="2000"/>
        <w:gridCol w:w="993"/>
        <w:gridCol w:w="4819"/>
        <w:gridCol w:w="2409"/>
      </w:tblGrid>
      <w:tr w:rsidR="00CB4A29" w:rsidRPr="00C579E1" w:rsidTr="00901876">
        <w:trPr>
          <w:trHeight w:val="615"/>
          <w:tblHeader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A29" w:rsidRDefault="00CB4A29" w:rsidP="00CC51EC">
            <w:pPr>
              <w:jc w:val="center"/>
            </w:pPr>
            <w:r>
              <w:lastRenderedPageBreak/>
              <w:t xml:space="preserve">Постановление </w:t>
            </w:r>
          </w:p>
          <w:p w:rsidR="00CB4A29" w:rsidRPr="00C579E1" w:rsidRDefault="00CB4A29" w:rsidP="00CC51EC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t xml:space="preserve">(№, дата)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A29" w:rsidRPr="00C32CBE" w:rsidRDefault="00CB4A29" w:rsidP="0008715B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>
              <w:t>Сумма, тыс.руб.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A29" w:rsidRPr="00C32CBE" w:rsidRDefault="00CB4A29" w:rsidP="00AE4872">
            <w:pPr>
              <w:jc w:val="center"/>
              <w:rPr>
                <w:sz w:val="16"/>
                <w:szCs w:val="16"/>
              </w:rPr>
            </w:pPr>
            <w:r>
              <w:t xml:space="preserve">Содержание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4A29" w:rsidRDefault="00CB4A29" w:rsidP="00AE4872">
            <w:pPr>
              <w:jc w:val="center"/>
            </w:pPr>
          </w:p>
          <w:p w:rsidR="00CB4A29" w:rsidRDefault="00CB4A29" w:rsidP="00AE4872">
            <w:pPr>
              <w:jc w:val="center"/>
            </w:pPr>
            <w:r>
              <w:t>ГРБС</w:t>
            </w:r>
          </w:p>
        </w:tc>
      </w:tr>
      <w:tr w:rsidR="00CB4A29" w:rsidRPr="00475A2B" w:rsidTr="00901876">
        <w:trPr>
          <w:trHeight w:val="4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4A29" w:rsidRPr="00475A2B" w:rsidRDefault="00D0420B" w:rsidP="002C3A5C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492 от 28.06.2018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A29" w:rsidRPr="00415C37" w:rsidRDefault="00D0420B" w:rsidP="002C3A5C">
            <w:pPr>
              <w:jc w:val="center"/>
              <w:rPr>
                <w:color w:val="000000"/>
              </w:rPr>
            </w:pPr>
            <w:r w:rsidRPr="00415C37">
              <w:rPr>
                <w:color w:val="000000"/>
              </w:rPr>
              <w:t>19,4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A29" w:rsidRPr="00475A2B" w:rsidRDefault="00D0420B" w:rsidP="000E0C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Снос аварийных жилых домов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A29" w:rsidRPr="00475A2B" w:rsidRDefault="00D0420B" w:rsidP="00D0420B">
            <w:r>
              <w:t>Администрация МО «Каракулинский район»</w:t>
            </w:r>
          </w:p>
        </w:tc>
      </w:tr>
      <w:tr w:rsidR="005A4C9E" w:rsidRPr="00475A2B" w:rsidTr="00901876">
        <w:trPr>
          <w:trHeight w:val="259"/>
          <w:tblHeader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C9E" w:rsidRPr="00475A2B" w:rsidRDefault="005A4C9E" w:rsidP="002C3A5C">
            <w:pPr>
              <w:jc w:val="center"/>
            </w:pPr>
            <w:r>
              <w:t>486 от 27.06.2018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4C9E" w:rsidRPr="00415C37" w:rsidRDefault="005A4C9E" w:rsidP="002C3A5C">
            <w:pPr>
              <w:pStyle w:val="af1"/>
              <w:spacing w:line="276" w:lineRule="auto"/>
              <w:ind w:left="0"/>
              <w:jc w:val="center"/>
            </w:pPr>
            <w:r w:rsidRPr="00415C37">
              <w:t>54,4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4C9E" w:rsidRPr="00475A2B" w:rsidRDefault="005A4C9E" w:rsidP="000E0C43">
            <w:pPr>
              <w:jc w:val="both"/>
            </w:pPr>
            <w:r>
              <w:t>Оплата услуг электронной системы «Госфинансы»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4C9E" w:rsidRPr="00475A2B" w:rsidRDefault="005A4C9E" w:rsidP="008E6051">
            <w:r>
              <w:t>Администрация МО «Каракулинский район»</w:t>
            </w:r>
          </w:p>
        </w:tc>
      </w:tr>
      <w:tr w:rsidR="005A4C9E" w:rsidRPr="00475A2B" w:rsidTr="00901876">
        <w:trPr>
          <w:trHeight w:val="4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4C9E" w:rsidRPr="00475A2B" w:rsidRDefault="005A4C9E" w:rsidP="002C3A5C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484 от 27.06.2018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C9E" w:rsidRPr="00415C37" w:rsidRDefault="005A4C9E" w:rsidP="002C3A5C">
            <w:pPr>
              <w:jc w:val="center"/>
              <w:rPr>
                <w:color w:val="000000"/>
              </w:rPr>
            </w:pPr>
            <w:r w:rsidRPr="00415C37">
              <w:rPr>
                <w:color w:val="000000"/>
              </w:rPr>
              <w:t>380,0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C9E" w:rsidRPr="00475A2B" w:rsidRDefault="005A4C9E" w:rsidP="000E0C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Снос аварийных жилых домов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C9E" w:rsidRPr="00475A2B" w:rsidRDefault="005A4C9E" w:rsidP="008E6051">
            <w:r>
              <w:t>Администрация МО «Каракулинский район»</w:t>
            </w:r>
          </w:p>
        </w:tc>
      </w:tr>
      <w:tr w:rsidR="00AE60CA" w:rsidRPr="00475A2B" w:rsidTr="00901876">
        <w:trPr>
          <w:trHeight w:val="259"/>
          <w:tblHeader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0CA" w:rsidRPr="00475A2B" w:rsidRDefault="00AE60CA" w:rsidP="003824FF">
            <w:pPr>
              <w:jc w:val="center"/>
            </w:pPr>
            <w:r>
              <w:t>484 от 27.06.2018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0CA" w:rsidRPr="00415C37" w:rsidRDefault="00AE60CA" w:rsidP="003824FF">
            <w:pPr>
              <w:pStyle w:val="af1"/>
              <w:spacing w:line="276" w:lineRule="auto"/>
              <w:ind w:left="0"/>
              <w:jc w:val="center"/>
            </w:pPr>
            <w:r w:rsidRPr="00415C37">
              <w:t>260,0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0CA" w:rsidRPr="00475A2B" w:rsidRDefault="00AE60CA" w:rsidP="003824FF">
            <w:pPr>
              <w:jc w:val="both"/>
            </w:pPr>
            <w:r>
              <w:t>Текущий ремонт пищеблока МБДОУ «Каракулинский детский сад №1»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0CA" w:rsidRPr="00475A2B" w:rsidRDefault="00AE60CA" w:rsidP="008E6051">
            <w:r>
              <w:t>УНО администрация МО «Каракулинский район»</w:t>
            </w:r>
          </w:p>
        </w:tc>
      </w:tr>
      <w:tr w:rsidR="00597C4E" w:rsidRPr="00475A2B" w:rsidTr="00901876">
        <w:trPr>
          <w:trHeight w:val="259"/>
          <w:tblHeader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C4E" w:rsidRPr="00475A2B" w:rsidRDefault="00597C4E" w:rsidP="00E306FA">
            <w:pPr>
              <w:jc w:val="center"/>
            </w:pPr>
            <w:r>
              <w:t>461 от 18.06.2018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7C4E" w:rsidRPr="00415C37" w:rsidRDefault="00597C4E" w:rsidP="00E306FA">
            <w:pPr>
              <w:pStyle w:val="af1"/>
              <w:spacing w:line="276" w:lineRule="auto"/>
              <w:ind w:left="0"/>
              <w:jc w:val="center"/>
            </w:pPr>
            <w:r w:rsidRPr="00415C37">
              <w:t>50,0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7C4E" w:rsidRPr="00475A2B" w:rsidRDefault="00597C4E" w:rsidP="00E306FA">
            <w:pPr>
              <w:jc w:val="both"/>
            </w:pPr>
            <w:r>
              <w:t>Проведение Дня Каракулинского района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7C4E" w:rsidRPr="00475A2B" w:rsidRDefault="00597C4E" w:rsidP="008E6051">
            <w:r>
              <w:t>Отдел культуры Администрация МО «Каракулинский район»</w:t>
            </w:r>
          </w:p>
        </w:tc>
      </w:tr>
      <w:tr w:rsidR="00AD7002" w:rsidRPr="00475A2B" w:rsidTr="00901876">
        <w:trPr>
          <w:trHeight w:val="31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002" w:rsidRPr="00475A2B" w:rsidRDefault="00AD7002" w:rsidP="002C3A5C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447 от 13.06.2018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002" w:rsidRPr="00415C37" w:rsidRDefault="00AD7002" w:rsidP="002C3A5C">
            <w:pPr>
              <w:jc w:val="center"/>
              <w:rPr>
                <w:color w:val="000000"/>
              </w:rPr>
            </w:pPr>
            <w:r w:rsidRPr="00415C37">
              <w:rPr>
                <w:color w:val="000000"/>
              </w:rPr>
              <w:t>5,1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002" w:rsidRPr="00475A2B" w:rsidRDefault="00AD7002" w:rsidP="000E0C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на мероприятия по разработке градостроительной документации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002" w:rsidRPr="00475A2B" w:rsidRDefault="00AD7002" w:rsidP="008E6051">
            <w:r>
              <w:t>Администрация МО «Каракулинский район»</w:t>
            </w:r>
          </w:p>
        </w:tc>
      </w:tr>
      <w:tr w:rsidR="00AD7002" w:rsidRPr="00475A2B" w:rsidTr="00901876">
        <w:trPr>
          <w:trHeight w:val="259"/>
          <w:tblHeader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002" w:rsidRPr="00475A2B" w:rsidRDefault="00AD7002" w:rsidP="002C3A5C">
            <w:pPr>
              <w:jc w:val="center"/>
            </w:pPr>
            <w:r>
              <w:t>395 от 28.05.2018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002" w:rsidRPr="00415C37" w:rsidRDefault="00AD7002" w:rsidP="002C3A5C">
            <w:pPr>
              <w:pStyle w:val="af1"/>
              <w:spacing w:line="276" w:lineRule="auto"/>
              <w:ind w:left="0"/>
              <w:jc w:val="center"/>
            </w:pPr>
            <w:r w:rsidRPr="00415C37">
              <w:t>30,0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002" w:rsidRPr="00475A2B" w:rsidRDefault="00AD7002" w:rsidP="004570F7">
            <w:pPr>
              <w:jc w:val="both"/>
            </w:pPr>
            <w:r>
              <w:t>Оплата коммунальных услуг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002" w:rsidRPr="00475A2B" w:rsidRDefault="00AD7002" w:rsidP="008E6051">
            <w:r>
              <w:t>Администрация МО «Каракулинский район»</w:t>
            </w:r>
          </w:p>
        </w:tc>
      </w:tr>
      <w:tr w:rsidR="00414E49" w:rsidRPr="00475A2B" w:rsidTr="00901876">
        <w:trPr>
          <w:trHeight w:val="4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4E49" w:rsidRPr="00475A2B" w:rsidRDefault="00414E49" w:rsidP="002C3A5C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411 от 31.05.2018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49" w:rsidRPr="00415C37" w:rsidRDefault="00414E49" w:rsidP="002C3A5C">
            <w:pPr>
              <w:jc w:val="center"/>
              <w:rPr>
                <w:color w:val="000000"/>
              </w:rPr>
            </w:pPr>
            <w:r w:rsidRPr="00415C37">
              <w:rPr>
                <w:color w:val="000000"/>
              </w:rPr>
              <w:t>0,4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E49" w:rsidRPr="00475A2B" w:rsidRDefault="00414E49" w:rsidP="000E0C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на строительство многофункционального спортивного сооружения в МБОУ «Каракулинская СОШ»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E49" w:rsidRPr="00475A2B" w:rsidRDefault="00414E49" w:rsidP="008E6051">
            <w:r>
              <w:t>Администрация МО «Каракулинский район»</w:t>
            </w:r>
          </w:p>
        </w:tc>
      </w:tr>
      <w:tr w:rsidR="000B6CCB" w:rsidRPr="000E0C43" w:rsidTr="00901876">
        <w:trPr>
          <w:trHeight w:val="259"/>
          <w:tblHeader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CCB" w:rsidRPr="00475A2B" w:rsidRDefault="000B6CCB" w:rsidP="008E6051">
            <w:r>
              <w:t>406 от 31.05.18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6CCB" w:rsidRPr="00415C37" w:rsidRDefault="000B6CCB" w:rsidP="008E6051">
            <w:pPr>
              <w:pStyle w:val="af1"/>
              <w:spacing w:line="276" w:lineRule="auto"/>
              <w:ind w:left="0"/>
              <w:jc w:val="center"/>
            </w:pPr>
            <w:r w:rsidRPr="00415C37">
              <w:t>0,1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6CCB" w:rsidRDefault="000B6CCB" w:rsidP="008E6051">
            <w:pPr>
              <w:jc w:val="both"/>
            </w:pPr>
            <w:r>
              <w:t>Софинансирование расходов по капитальному ремонту сетей водоснабжения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6CCB" w:rsidRPr="00475A2B" w:rsidRDefault="000B6CCB" w:rsidP="008E6051">
            <w:r>
              <w:t>Администрация МО «Каракулинский район»</w:t>
            </w:r>
          </w:p>
        </w:tc>
      </w:tr>
      <w:tr w:rsidR="000B6CCB" w:rsidRPr="00475A2B" w:rsidTr="00901876">
        <w:trPr>
          <w:trHeight w:val="4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6CCB" w:rsidRDefault="000B6CCB" w:rsidP="002C3A5C">
            <w:pPr>
              <w:jc w:val="center"/>
              <w:outlineLvl w:val="0"/>
              <w:rPr>
                <w:bCs/>
                <w:color w:val="000000"/>
              </w:rPr>
            </w:pPr>
            <w:r>
              <w:t>382 от 23.05.18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CCB" w:rsidRPr="00415C37" w:rsidRDefault="000B6CCB" w:rsidP="002C3A5C">
            <w:pPr>
              <w:jc w:val="center"/>
              <w:rPr>
                <w:color w:val="000000"/>
              </w:rPr>
            </w:pPr>
            <w:r w:rsidRPr="00415C37">
              <w:t>2,1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6CCB" w:rsidRDefault="000B6CCB" w:rsidP="008E6051">
            <w:pPr>
              <w:jc w:val="both"/>
            </w:pPr>
            <w:r>
              <w:t>Остаток средств по родительской плате МКОУ «Вятская ООШ»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CCB" w:rsidRPr="00475A2B" w:rsidRDefault="000B6CCB" w:rsidP="008E6051">
            <w:r>
              <w:t>УНО администрация МО «Каракулинский район»</w:t>
            </w:r>
          </w:p>
        </w:tc>
      </w:tr>
      <w:tr w:rsidR="00AA558D" w:rsidRPr="00475A2B" w:rsidTr="00901876">
        <w:trPr>
          <w:trHeight w:val="4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558D" w:rsidRDefault="00AA558D" w:rsidP="002C3A5C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327 от 26.04.18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8D" w:rsidRPr="00415C37" w:rsidRDefault="00AA558D" w:rsidP="00AA558D">
            <w:pPr>
              <w:jc w:val="center"/>
              <w:rPr>
                <w:color w:val="000000"/>
              </w:rPr>
            </w:pPr>
            <w:r w:rsidRPr="00415C37">
              <w:rPr>
                <w:color w:val="000000"/>
              </w:rPr>
              <w:t>21,5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558D" w:rsidRDefault="00AA558D" w:rsidP="000E0C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ремонт СДК в с.Арзамасцево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8D" w:rsidRPr="00475A2B" w:rsidRDefault="00AA558D" w:rsidP="008E6051">
            <w:r>
              <w:t>Администрация МО «Каракулинский район»</w:t>
            </w:r>
          </w:p>
        </w:tc>
      </w:tr>
      <w:tr w:rsidR="00EC6C8D" w:rsidRPr="00475A2B" w:rsidTr="00901876">
        <w:trPr>
          <w:trHeight w:val="4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C8D" w:rsidRDefault="00EC6C8D" w:rsidP="002C3A5C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 от 18.04.18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C8D" w:rsidRPr="00415C37" w:rsidRDefault="00EC6C8D" w:rsidP="002C3A5C">
            <w:pPr>
              <w:jc w:val="center"/>
              <w:rPr>
                <w:color w:val="000000"/>
              </w:rPr>
            </w:pPr>
            <w:r w:rsidRPr="00415C37">
              <w:rPr>
                <w:color w:val="000000"/>
              </w:rPr>
              <w:t>37,2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C8D" w:rsidRDefault="00EC6C8D" w:rsidP="000E0C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Дополнительные работы по капитальному ремонту МБДОУ «Каракулинский детский сад №1»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C8D" w:rsidRPr="00475A2B" w:rsidRDefault="00EC6C8D" w:rsidP="008E6051">
            <w:r>
              <w:t>УНО администрация МО «Каракулинский район»</w:t>
            </w:r>
          </w:p>
        </w:tc>
      </w:tr>
      <w:tr w:rsidR="00EC6C8D" w:rsidRPr="000E0C43" w:rsidTr="00901876">
        <w:trPr>
          <w:trHeight w:val="4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C8D" w:rsidRDefault="00EC6C8D" w:rsidP="002C3A5C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C8D" w:rsidRPr="00415C37" w:rsidRDefault="00901876" w:rsidP="009B2ADA">
            <w:pPr>
              <w:jc w:val="center"/>
              <w:rPr>
                <w:color w:val="000000"/>
              </w:rPr>
            </w:pPr>
            <w:r w:rsidRPr="00415C37">
              <w:rPr>
                <w:color w:val="000000"/>
              </w:rPr>
              <w:t>86</w:t>
            </w:r>
            <w:r w:rsidR="00415C37" w:rsidRPr="00415C37">
              <w:rPr>
                <w:color w:val="000000"/>
              </w:rPr>
              <w:t>0,2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C8D" w:rsidRDefault="00EC6C8D" w:rsidP="000E0C43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C8D" w:rsidRDefault="00EC6C8D" w:rsidP="000E0C43">
            <w:pPr>
              <w:jc w:val="both"/>
              <w:rPr>
                <w:color w:val="000000"/>
              </w:rPr>
            </w:pPr>
          </w:p>
        </w:tc>
      </w:tr>
    </w:tbl>
    <w:p w:rsidR="00B77138" w:rsidRDefault="00B77138" w:rsidP="00B77138">
      <w:pPr>
        <w:pStyle w:val="Default"/>
        <w:jc w:val="right"/>
        <w:rPr>
          <w:sz w:val="20"/>
          <w:szCs w:val="20"/>
        </w:rPr>
      </w:pPr>
    </w:p>
    <w:p w:rsidR="00B77138" w:rsidRDefault="00B77138" w:rsidP="00B77138">
      <w:pPr>
        <w:pStyle w:val="Default"/>
        <w:jc w:val="right"/>
        <w:rPr>
          <w:sz w:val="20"/>
          <w:szCs w:val="20"/>
        </w:rPr>
      </w:pPr>
    </w:p>
    <w:p w:rsidR="00B77138" w:rsidRDefault="00B77138" w:rsidP="00B77138">
      <w:pPr>
        <w:pStyle w:val="Default"/>
        <w:jc w:val="right"/>
        <w:rPr>
          <w:sz w:val="20"/>
          <w:szCs w:val="20"/>
        </w:rPr>
      </w:pPr>
    </w:p>
    <w:p w:rsidR="00B77138" w:rsidRDefault="00B77138" w:rsidP="00B77138">
      <w:pPr>
        <w:pStyle w:val="Default"/>
        <w:jc w:val="right"/>
        <w:rPr>
          <w:sz w:val="20"/>
          <w:szCs w:val="20"/>
        </w:rPr>
      </w:pPr>
      <w:r w:rsidRPr="00D376F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D376FC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tbl>
      <w:tblPr>
        <w:tblW w:w="10080" w:type="dxa"/>
        <w:tblInd w:w="93" w:type="dxa"/>
        <w:tblLayout w:type="fixed"/>
        <w:tblLook w:val="00A0"/>
      </w:tblPr>
      <w:tblGrid>
        <w:gridCol w:w="6252"/>
        <w:gridCol w:w="2271"/>
        <w:gridCol w:w="1557"/>
      </w:tblGrid>
      <w:tr w:rsidR="00B77138" w:rsidRPr="00C579E1" w:rsidTr="005E78EF">
        <w:trPr>
          <w:trHeight w:val="615"/>
          <w:tblHeader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138" w:rsidRPr="00B77138" w:rsidRDefault="00B77138" w:rsidP="00FD52D4">
            <w:pPr>
              <w:jc w:val="center"/>
              <w:rPr>
                <w:bCs/>
                <w:color w:val="000000"/>
              </w:rPr>
            </w:pPr>
            <w:r w:rsidRPr="00B77138">
              <w:rPr>
                <w:bCs/>
                <w:color w:val="000000"/>
              </w:rPr>
              <w:t>Наименование муниципальной программы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7138" w:rsidRPr="00C579E1" w:rsidRDefault="00B77138" w:rsidP="00FD52D4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t xml:space="preserve">Справка-уведомление об изменении бюджетных ассигнований (№, дата) 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7138" w:rsidRPr="00C32CBE" w:rsidRDefault="00B77138" w:rsidP="00FD52D4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>
              <w:t>Сумма, тыс.руб.</w:t>
            </w:r>
          </w:p>
        </w:tc>
      </w:tr>
      <w:tr w:rsidR="00B77138" w:rsidRPr="002E7651" w:rsidTr="00F214D0">
        <w:trPr>
          <w:trHeight w:val="236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77138" w:rsidRPr="00EA753D" w:rsidRDefault="005E78EF" w:rsidP="00FD52D4">
            <w:pPr>
              <w:jc w:val="both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«Муниципальное управление»</w:t>
            </w:r>
            <w:r w:rsidR="00BE029D">
              <w:rPr>
                <w:bCs/>
                <w:color w:val="000000"/>
              </w:rPr>
              <w:t xml:space="preserve"> 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B77138" w:rsidRDefault="00BE029D" w:rsidP="00BE0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№184 от 27.06.18</w:t>
            </w:r>
          </w:p>
          <w:p w:rsidR="00BE029D" w:rsidRDefault="00BE029D" w:rsidP="00BE0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№166 от 06.06.18</w:t>
            </w:r>
          </w:p>
          <w:p w:rsidR="00F214D0" w:rsidRPr="00B77138" w:rsidRDefault="00F214D0" w:rsidP="00BE0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№110 от 19.04.18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77138" w:rsidRDefault="005E78EF" w:rsidP="00FD5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+54,4</w:t>
            </w:r>
          </w:p>
          <w:p w:rsidR="005E78EF" w:rsidRDefault="005E78EF" w:rsidP="00FD5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+30,0</w:t>
            </w:r>
          </w:p>
          <w:p w:rsidR="00F214D0" w:rsidRPr="00B77138" w:rsidRDefault="00F214D0" w:rsidP="00FD5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-3,1</w:t>
            </w:r>
          </w:p>
        </w:tc>
      </w:tr>
      <w:tr w:rsidR="005E78EF" w:rsidRPr="002E7651" w:rsidTr="00F214D0">
        <w:trPr>
          <w:trHeight w:val="162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E78EF" w:rsidRPr="00EA753D" w:rsidRDefault="005E78EF" w:rsidP="002C4868">
            <w:pPr>
              <w:jc w:val="both"/>
              <w:outlineLvl w:val="0"/>
              <w:rPr>
                <w:bCs/>
                <w:color w:val="000000"/>
              </w:rPr>
            </w:pPr>
            <w:r w:rsidRPr="008A2C7C">
              <w:rPr>
                <w:bCs/>
                <w:color w:val="000000"/>
              </w:rPr>
              <w:t>«Развитие образования и воспитание» на 2015-2020 годы</w:t>
            </w:r>
            <w:r w:rsidR="00BE029D">
              <w:rPr>
                <w:bCs/>
                <w:color w:val="000000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29D" w:rsidRDefault="00BE029D" w:rsidP="00BE0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№181 от 28.06.18</w:t>
            </w:r>
          </w:p>
          <w:p w:rsidR="00BE029D" w:rsidRDefault="00BE029D" w:rsidP="00BE0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№155 от 29.05.18</w:t>
            </w:r>
          </w:p>
          <w:p w:rsidR="00BE029D" w:rsidRDefault="00BE029D" w:rsidP="00BE0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№154 от 25.05.18</w:t>
            </w:r>
          </w:p>
          <w:p w:rsidR="00F214D0" w:rsidRPr="00B77138" w:rsidRDefault="00F214D0" w:rsidP="00BE0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№118 от 24.04.18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8EF" w:rsidRDefault="005E78EF" w:rsidP="00FD5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+260,0</w:t>
            </w:r>
          </w:p>
          <w:p w:rsidR="005E78EF" w:rsidRDefault="005E78EF" w:rsidP="00FD5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-2,0</w:t>
            </w:r>
          </w:p>
          <w:p w:rsidR="005E78EF" w:rsidRDefault="005E78EF" w:rsidP="00FD5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+2,1</w:t>
            </w:r>
          </w:p>
          <w:p w:rsidR="005E78EF" w:rsidRPr="00B77138" w:rsidRDefault="005E78EF" w:rsidP="00FD5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+37,2</w:t>
            </w:r>
          </w:p>
        </w:tc>
      </w:tr>
      <w:tr w:rsidR="005E78EF" w:rsidRPr="002E7651" w:rsidTr="00BE029D">
        <w:trPr>
          <w:trHeight w:val="328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E78EF" w:rsidRPr="00EA753D" w:rsidRDefault="005E78EF" w:rsidP="002C4868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061571">
              <w:rPr>
                <w:bCs/>
                <w:color w:val="000000"/>
              </w:rPr>
              <w:t>Муниципальное хозяйство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8EF" w:rsidRDefault="00BE029D" w:rsidP="00BE0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№169 от 15.06.18</w:t>
            </w:r>
          </w:p>
          <w:p w:rsidR="00BE029D" w:rsidRPr="00B77138" w:rsidRDefault="00BE029D" w:rsidP="00BE0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№158 от 31.05.18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8EF" w:rsidRDefault="005E78EF" w:rsidP="00FD5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+5,1</w:t>
            </w:r>
          </w:p>
          <w:p w:rsidR="005E78EF" w:rsidRPr="00B77138" w:rsidRDefault="005E78EF" w:rsidP="00FD5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+0,1</w:t>
            </w:r>
          </w:p>
        </w:tc>
      </w:tr>
      <w:tr w:rsidR="005E78EF" w:rsidRPr="002E7651" w:rsidTr="00F214D0">
        <w:trPr>
          <w:trHeight w:val="289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E78EF" w:rsidRPr="008A2C7C" w:rsidRDefault="005E78EF" w:rsidP="002C48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A2C7C">
              <w:rPr>
                <w:color w:val="000000"/>
              </w:rPr>
              <w:t>Формирование здорового образа жизни</w:t>
            </w:r>
            <w:r>
              <w:rPr>
                <w:color w:val="000000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8EF" w:rsidRPr="00B77138" w:rsidRDefault="00BE029D" w:rsidP="00BE0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№162 от 31.05.18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78EF" w:rsidRPr="00F214D0" w:rsidRDefault="005E78EF" w:rsidP="00F21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+0,4</w:t>
            </w:r>
          </w:p>
        </w:tc>
      </w:tr>
      <w:tr w:rsidR="005E78EF" w:rsidRPr="00827C44" w:rsidTr="005E78EF">
        <w:trPr>
          <w:trHeight w:val="368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EF" w:rsidRPr="00B77138" w:rsidRDefault="005E78EF" w:rsidP="00FD52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8EF" w:rsidRPr="00B77138" w:rsidRDefault="005E78EF" w:rsidP="00FD52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8EF" w:rsidRPr="00B77138" w:rsidRDefault="00F214D0" w:rsidP="00FD52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415C37">
              <w:rPr>
                <w:b/>
                <w:color w:val="000000"/>
              </w:rPr>
              <w:t>84,2</w:t>
            </w:r>
          </w:p>
        </w:tc>
      </w:tr>
    </w:tbl>
    <w:p w:rsidR="00B77138" w:rsidRDefault="00B77138" w:rsidP="00B77138">
      <w:pPr>
        <w:pStyle w:val="aff"/>
        <w:tabs>
          <w:tab w:val="left" w:pos="9900"/>
        </w:tabs>
        <w:rPr>
          <w:b w:val="0"/>
        </w:rPr>
      </w:pPr>
    </w:p>
    <w:tbl>
      <w:tblPr>
        <w:tblW w:w="10032" w:type="dxa"/>
        <w:tblLook w:val="00A0"/>
      </w:tblPr>
      <w:tblGrid>
        <w:gridCol w:w="4361"/>
        <w:gridCol w:w="3119"/>
        <w:gridCol w:w="2552"/>
      </w:tblGrid>
      <w:tr w:rsidR="00CB4A29" w:rsidRPr="000620AC" w:rsidTr="00256B16">
        <w:tc>
          <w:tcPr>
            <w:tcW w:w="4361" w:type="dxa"/>
          </w:tcPr>
          <w:p w:rsidR="00CB4A29" w:rsidRPr="00C20F70" w:rsidRDefault="00CB4A29" w:rsidP="00256B1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B4A29" w:rsidRPr="000620AC" w:rsidRDefault="00CB4A29" w:rsidP="00114D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CB4A29" w:rsidRPr="000620AC" w:rsidRDefault="00CB4A29" w:rsidP="00114D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CB4A29" w:rsidRPr="000620AC" w:rsidTr="00256B16">
        <w:tc>
          <w:tcPr>
            <w:tcW w:w="4361" w:type="dxa"/>
          </w:tcPr>
          <w:p w:rsidR="00CB4A29" w:rsidRDefault="00CB4A29"/>
        </w:tc>
        <w:tc>
          <w:tcPr>
            <w:tcW w:w="3119" w:type="dxa"/>
            <w:vAlign w:val="center"/>
          </w:tcPr>
          <w:p w:rsidR="00CB4A29" w:rsidRPr="000620AC" w:rsidRDefault="00CB4A29" w:rsidP="00114D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bottom"/>
          </w:tcPr>
          <w:p w:rsidR="00CB4A29" w:rsidRPr="000620AC" w:rsidRDefault="00CB4A29" w:rsidP="008D41C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</w:tbl>
    <w:p w:rsidR="00694AA4" w:rsidRDefault="00CB4A29" w:rsidP="00ED0D61">
      <w:pPr>
        <w:pStyle w:val="21"/>
        <w:spacing w:line="276" w:lineRule="auto"/>
        <w:jc w:val="center"/>
        <w:rPr>
          <w:sz w:val="26"/>
          <w:szCs w:val="26"/>
        </w:rPr>
      </w:pPr>
      <w:r>
        <w:t xml:space="preserve">                                        </w:t>
      </w:r>
      <w:r w:rsidR="00ED0D61">
        <w:t xml:space="preserve">                       </w:t>
      </w:r>
    </w:p>
    <w:sectPr w:rsidR="00694AA4" w:rsidSect="00B7713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425" w:footer="7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E77" w:rsidRDefault="00751E77">
      <w:r>
        <w:separator/>
      </w:r>
    </w:p>
  </w:endnote>
  <w:endnote w:type="continuationSeparator" w:id="0">
    <w:p w:rsidR="00751E77" w:rsidRDefault="00751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FE" w:rsidRDefault="001C2D7E">
    <w:pPr>
      <w:pStyle w:val="a5"/>
      <w:jc w:val="center"/>
    </w:pPr>
    <w:fldSimple w:instr=" PAGE   \* MERGEFORMAT ">
      <w:r w:rsidR="003113B6">
        <w:rPr>
          <w:noProof/>
        </w:rPr>
        <w:t>13</w:t>
      </w:r>
    </w:fldSimple>
  </w:p>
  <w:p w:rsidR="005931FE" w:rsidRDefault="005931F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FE" w:rsidRDefault="001C2D7E">
    <w:pPr>
      <w:pStyle w:val="a5"/>
      <w:jc w:val="right"/>
    </w:pPr>
    <w:fldSimple w:instr=" PAGE   \* MERGEFORMAT ">
      <w:r w:rsidR="003113B6">
        <w:rPr>
          <w:noProof/>
        </w:rPr>
        <w:t>1</w:t>
      </w:r>
    </w:fldSimple>
  </w:p>
  <w:p w:rsidR="005931FE" w:rsidRDefault="005931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E77" w:rsidRDefault="00751E77">
      <w:r>
        <w:separator/>
      </w:r>
    </w:p>
  </w:footnote>
  <w:footnote w:type="continuationSeparator" w:id="0">
    <w:p w:rsidR="00751E77" w:rsidRDefault="00751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FE" w:rsidRDefault="005931FE">
    <w:pPr>
      <w:pStyle w:val="a3"/>
      <w:jc w:val="center"/>
    </w:pPr>
  </w:p>
  <w:p w:rsidR="005931FE" w:rsidRDefault="005931FE" w:rsidP="00345312">
    <w:pPr>
      <w:jc w:val="center"/>
      <w:rPr>
        <w:b/>
        <w:noProof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FE" w:rsidRDefault="005931FE" w:rsidP="00D5531F">
    <w:pPr>
      <w:pStyle w:val="1"/>
      <w:ind w:firstLine="426"/>
      <w:rPr>
        <w:b w:val="0"/>
        <w:spacing w:val="80"/>
        <w:sz w:val="20"/>
      </w:rPr>
    </w:pPr>
  </w:p>
  <w:p w:rsidR="005931FE" w:rsidRPr="00D5531F" w:rsidRDefault="005931FE" w:rsidP="00D5531F">
    <w:pPr>
      <w:pStyle w:val="1"/>
      <w:ind w:firstLine="426"/>
      <w:rPr>
        <w:b w:val="0"/>
        <w:spacing w:val="80"/>
        <w:sz w:val="20"/>
      </w:rPr>
    </w:pPr>
  </w:p>
  <w:p w:rsidR="005931FE" w:rsidRPr="006A1F58" w:rsidRDefault="005931FE" w:rsidP="005847BA">
    <w:pPr>
      <w:pStyle w:val="1"/>
      <w:spacing w:line="360" w:lineRule="exact"/>
      <w:rPr>
        <w:b w:val="0"/>
        <w:spacing w:val="80"/>
      </w:rPr>
    </w:pPr>
  </w:p>
  <w:tbl>
    <w:tblPr>
      <w:tblW w:w="1573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09"/>
      <w:gridCol w:w="10206"/>
      <w:gridCol w:w="4820"/>
    </w:tblGrid>
    <w:tr w:rsidR="005931FE" w:rsidRPr="00E60F47" w:rsidTr="0030622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5931FE" w:rsidRDefault="005931FE" w:rsidP="003F7BED">
          <w:pPr>
            <w:tabs>
              <w:tab w:val="left" w:pos="1400"/>
            </w:tabs>
            <w:jc w:val="center"/>
          </w:pPr>
        </w:p>
        <w:p w:rsidR="005931FE" w:rsidRPr="004B5A18" w:rsidRDefault="005931FE" w:rsidP="003F7BED">
          <w:pPr>
            <w:tabs>
              <w:tab w:val="left" w:pos="1400"/>
            </w:tabs>
            <w:jc w:val="center"/>
            <w:rPr>
              <w:sz w:val="18"/>
              <w:szCs w:val="18"/>
            </w:rPr>
          </w:pPr>
        </w:p>
      </w:tc>
      <w:tc>
        <w:tcPr>
          <w:tcW w:w="10206" w:type="dxa"/>
          <w:tcBorders>
            <w:top w:val="nil"/>
            <w:left w:val="nil"/>
            <w:bottom w:val="nil"/>
            <w:right w:val="nil"/>
          </w:tcBorders>
        </w:tcPr>
        <w:p w:rsidR="005931FE" w:rsidRPr="00E60F47" w:rsidRDefault="001C2D7E" w:rsidP="000D78FB">
          <w:pPr>
            <w:ind w:left="-108"/>
            <w:jc w:val="center"/>
          </w:pPr>
          <w:r w:rsidRPr="001C2D7E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49.7pt;height:47.15pt;visibility:visible">
                <v:imagedata r:id="rId1" o:title=""/>
              </v:shape>
            </w:pict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5931FE" w:rsidRDefault="005931FE" w:rsidP="003F7BED">
          <w:pPr>
            <w:jc w:val="both"/>
            <w:rPr>
              <w:bCs/>
              <w:sz w:val="18"/>
              <w:szCs w:val="18"/>
            </w:rPr>
          </w:pPr>
        </w:p>
        <w:p w:rsidR="005931FE" w:rsidRPr="004B5A18" w:rsidRDefault="005931FE" w:rsidP="003F7BED">
          <w:pPr>
            <w:jc w:val="center"/>
            <w:rPr>
              <w:bCs/>
              <w:sz w:val="18"/>
              <w:szCs w:val="18"/>
            </w:rPr>
          </w:pPr>
        </w:p>
        <w:p w:rsidR="005931FE" w:rsidRPr="004B5A18" w:rsidRDefault="005931FE" w:rsidP="003F7BED">
          <w:pPr>
            <w:jc w:val="center"/>
            <w:rPr>
              <w:bCs/>
              <w:sz w:val="18"/>
              <w:szCs w:val="18"/>
            </w:rPr>
          </w:pPr>
        </w:p>
      </w:tc>
    </w:tr>
  </w:tbl>
  <w:p w:rsidR="005931FE" w:rsidRPr="00542C30" w:rsidRDefault="005931FE" w:rsidP="000D78FB">
    <w:pPr>
      <w:tabs>
        <w:tab w:val="left" w:pos="567"/>
        <w:tab w:val="left" w:pos="18286"/>
      </w:tabs>
      <w:ind w:left="142" w:right="-1" w:hanging="142"/>
      <w:jc w:val="center"/>
    </w:pPr>
    <w:r w:rsidRPr="00542C30">
      <w:t>КОНТРОЛЬНО-СЧЕТНЫЙ ОРГАН МУНИЦИПАЛЬНОГО ОБРАЗОВАНИЯ</w:t>
    </w:r>
  </w:p>
  <w:p w:rsidR="005931FE" w:rsidRPr="00542C30" w:rsidRDefault="005931FE" w:rsidP="000D78FB">
    <w:pPr>
      <w:tabs>
        <w:tab w:val="left" w:pos="18286"/>
      </w:tabs>
      <w:ind w:right="172"/>
      <w:jc w:val="center"/>
    </w:pPr>
    <w:r w:rsidRPr="00542C30">
      <w:t>«КАРАКУЛИНСКИЙ РАЙОН»</w:t>
    </w:r>
  </w:p>
  <w:p w:rsidR="005931FE" w:rsidRPr="003F7BED" w:rsidRDefault="005931FE" w:rsidP="003F7BED">
    <w:pPr>
      <w:pStyle w:val="1"/>
      <w:spacing w:line="360" w:lineRule="exac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F142CB"/>
    <w:multiLevelType w:val="hybridMultilevel"/>
    <w:tmpl w:val="17465028"/>
    <w:lvl w:ilvl="0" w:tplc="61E2885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C2D3412"/>
    <w:multiLevelType w:val="hybridMultilevel"/>
    <w:tmpl w:val="94A024D4"/>
    <w:lvl w:ilvl="0" w:tplc="3C1C8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A525F"/>
    <w:multiLevelType w:val="hybridMultilevel"/>
    <w:tmpl w:val="CD0C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BD1B32"/>
    <w:multiLevelType w:val="hybridMultilevel"/>
    <w:tmpl w:val="1E749718"/>
    <w:lvl w:ilvl="0" w:tplc="05BC6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1706E7"/>
    <w:multiLevelType w:val="hybridMultilevel"/>
    <w:tmpl w:val="18A02AF8"/>
    <w:lvl w:ilvl="0" w:tplc="05BC69C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1687A"/>
    <w:multiLevelType w:val="hybridMultilevel"/>
    <w:tmpl w:val="BF3AA048"/>
    <w:lvl w:ilvl="0" w:tplc="1D16269E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7">
    <w:nsid w:val="32E11A66"/>
    <w:multiLevelType w:val="hybridMultilevel"/>
    <w:tmpl w:val="1AD49024"/>
    <w:lvl w:ilvl="0" w:tplc="58E822E8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B1C93"/>
    <w:multiLevelType w:val="hybridMultilevel"/>
    <w:tmpl w:val="D956363E"/>
    <w:lvl w:ilvl="0" w:tplc="05BC6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520B7"/>
    <w:multiLevelType w:val="hybridMultilevel"/>
    <w:tmpl w:val="0DBE786A"/>
    <w:lvl w:ilvl="0" w:tplc="1E3A0CE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A0981"/>
    <w:multiLevelType w:val="hybridMultilevel"/>
    <w:tmpl w:val="02608332"/>
    <w:lvl w:ilvl="0" w:tplc="8DC2E3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682D3F"/>
    <w:multiLevelType w:val="hybridMultilevel"/>
    <w:tmpl w:val="620CBFEC"/>
    <w:lvl w:ilvl="0" w:tplc="05BC69C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31E785D"/>
    <w:multiLevelType w:val="hybridMultilevel"/>
    <w:tmpl w:val="BC602F9E"/>
    <w:lvl w:ilvl="0" w:tplc="EE7ED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DE637C"/>
    <w:multiLevelType w:val="hybridMultilevel"/>
    <w:tmpl w:val="40C08E98"/>
    <w:lvl w:ilvl="0" w:tplc="C2D26C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5A006B"/>
    <w:multiLevelType w:val="hybridMultilevel"/>
    <w:tmpl w:val="854EAAEC"/>
    <w:lvl w:ilvl="0" w:tplc="1E3A0C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CE9008B"/>
    <w:multiLevelType w:val="hybridMultilevel"/>
    <w:tmpl w:val="0742CEF0"/>
    <w:lvl w:ilvl="0" w:tplc="05BC6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67911"/>
    <w:multiLevelType w:val="hybridMultilevel"/>
    <w:tmpl w:val="48F433A8"/>
    <w:lvl w:ilvl="0" w:tplc="5170C4B8">
      <w:start w:val="1"/>
      <w:numFmt w:val="decimal"/>
      <w:lvlText w:val="%1."/>
      <w:lvlJc w:val="left"/>
      <w:pPr>
        <w:ind w:left="87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17">
    <w:nsid w:val="74C87EF3"/>
    <w:multiLevelType w:val="hybridMultilevel"/>
    <w:tmpl w:val="E6BE8896"/>
    <w:lvl w:ilvl="0" w:tplc="1E3A0C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7584290A"/>
    <w:multiLevelType w:val="hybridMultilevel"/>
    <w:tmpl w:val="B146612A"/>
    <w:lvl w:ilvl="0" w:tplc="BD30798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17"/>
  </w:num>
  <w:num w:numId="10">
    <w:abstractNumId w:val="1"/>
  </w:num>
  <w:num w:numId="11">
    <w:abstractNumId w:val="14"/>
  </w:num>
  <w:num w:numId="12">
    <w:abstractNumId w:val="15"/>
  </w:num>
  <w:num w:numId="13">
    <w:abstractNumId w:val="4"/>
  </w:num>
  <w:num w:numId="14">
    <w:abstractNumId w:val="18"/>
  </w:num>
  <w:num w:numId="15">
    <w:abstractNumId w:val="6"/>
  </w:num>
  <w:num w:numId="16">
    <w:abstractNumId w:val="3"/>
  </w:num>
  <w:num w:numId="17">
    <w:abstractNumId w:val="13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B7"/>
    <w:rsid w:val="00000C07"/>
    <w:rsid w:val="000013B1"/>
    <w:rsid w:val="00001C2E"/>
    <w:rsid w:val="00002B09"/>
    <w:rsid w:val="00003C80"/>
    <w:rsid w:val="0000533C"/>
    <w:rsid w:val="000053AA"/>
    <w:rsid w:val="00005D0F"/>
    <w:rsid w:val="000118E7"/>
    <w:rsid w:val="000119FC"/>
    <w:rsid w:val="00012287"/>
    <w:rsid w:val="00012673"/>
    <w:rsid w:val="000127FC"/>
    <w:rsid w:val="00012D9D"/>
    <w:rsid w:val="00013DBB"/>
    <w:rsid w:val="00014599"/>
    <w:rsid w:val="000149F9"/>
    <w:rsid w:val="000151B8"/>
    <w:rsid w:val="00016911"/>
    <w:rsid w:val="00016C6E"/>
    <w:rsid w:val="00020B87"/>
    <w:rsid w:val="00020DA0"/>
    <w:rsid w:val="000217D1"/>
    <w:rsid w:val="000219A2"/>
    <w:rsid w:val="000221EC"/>
    <w:rsid w:val="000224A8"/>
    <w:rsid w:val="000226D4"/>
    <w:rsid w:val="00024A93"/>
    <w:rsid w:val="00025366"/>
    <w:rsid w:val="00025A14"/>
    <w:rsid w:val="00025D0B"/>
    <w:rsid w:val="000277AD"/>
    <w:rsid w:val="00031395"/>
    <w:rsid w:val="00032C78"/>
    <w:rsid w:val="00032FCB"/>
    <w:rsid w:val="00033F5D"/>
    <w:rsid w:val="0003443F"/>
    <w:rsid w:val="0003452F"/>
    <w:rsid w:val="00034BD6"/>
    <w:rsid w:val="00034E05"/>
    <w:rsid w:val="00035302"/>
    <w:rsid w:val="00035956"/>
    <w:rsid w:val="00035D12"/>
    <w:rsid w:val="00036042"/>
    <w:rsid w:val="00036644"/>
    <w:rsid w:val="00036DF3"/>
    <w:rsid w:val="00037571"/>
    <w:rsid w:val="00037B86"/>
    <w:rsid w:val="00040B63"/>
    <w:rsid w:val="00041279"/>
    <w:rsid w:val="000414E4"/>
    <w:rsid w:val="0004200C"/>
    <w:rsid w:val="000420A2"/>
    <w:rsid w:val="000420E4"/>
    <w:rsid w:val="00043493"/>
    <w:rsid w:val="00045787"/>
    <w:rsid w:val="00045898"/>
    <w:rsid w:val="00046E0B"/>
    <w:rsid w:val="00047157"/>
    <w:rsid w:val="00047E22"/>
    <w:rsid w:val="000510EF"/>
    <w:rsid w:val="000525FE"/>
    <w:rsid w:val="0005316D"/>
    <w:rsid w:val="0005379F"/>
    <w:rsid w:val="00055079"/>
    <w:rsid w:val="00056C5D"/>
    <w:rsid w:val="000570F8"/>
    <w:rsid w:val="0005712A"/>
    <w:rsid w:val="00057D61"/>
    <w:rsid w:val="00060028"/>
    <w:rsid w:val="000612EE"/>
    <w:rsid w:val="00061370"/>
    <w:rsid w:val="00061571"/>
    <w:rsid w:val="00061585"/>
    <w:rsid w:val="00061A15"/>
    <w:rsid w:val="00061E3C"/>
    <w:rsid w:val="000620AC"/>
    <w:rsid w:val="00062424"/>
    <w:rsid w:val="000625C1"/>
    <w:rsid w:val="00062D2B"/>
    <w:rsid w:val="00062ECA"/>
    <w:rsid w:val="00062F41"/>
    <w:rsid w:val="00062F87"/>
    <w:rsid w:val="00063384"/>
    <w:rsid w:val="00063636"/>
    <w:rsid w:val="00063EB5"/>
    <w:rsid w:val="000644BA"/>
    <w:rsid w:val="000652FF"/>
    <w:rsid w:val="000669A8"/>
    <w:rsid w:val="000706CB"/>
    <w:rsid w:val="00071A0E"/>
    <w:rsid w:val="000728A0"/>
    <w:rsid w:val="00074FEB"/>
    <w:rsid w:val="00075196"/>
    <w:rsid w:val="00077F15"/>
    <w:rsid w:val="00077F2B"/>
    <w:rsid w:val="000800B7"/>
    <w:rsid w:val="00082A91"/>
    <w:rsid w:val="00082AC9"/>
    <w:rsid w:val="00082FD0"/>
    <w:rsid w:val="00083363"/>
    <w:rsid w:val="000836C3"/>
    <w:rsid w:val="000837AC"/>
    <w:rsid w:val="00083AFF"/>
    <w:rsid w:val="00083F7B"/>
    <w:rsid w:val="00083FE7"/>
    <w:rsid w:val="000844A5"/>
    <w:rsid w:val="00084ED7"/>
    <w:rsid w:val="00085225"/>
    <w:rsid w:val="00086F55"/>
    <w:rsid w:val="0008715B"/>
    <w:rsid w:val="00087192"/>
    <w:rsid w:val="000902FE"/>
    <w:rsid w:val="0009042E"/>
    <w:rsid w:val="00091C5C"/>
    <w:rsid w:val="00092119"/>
    <w:rsid w:val="000925F5"/>
    <w:rsid w:val="00094A88"/>
    <w:rsid w:val="00097349"/>
    <w:rsid w:val="000A0D7B"/>
    <w:rsid w:val="000A28D1"/>
    <w:rsid w:val="000A2F09"/>
    <w:rsid w:val="000A312D"/>
    <w:rsid w:val="000A550D"/>
    <w:rsid w:val="000A60D7"/>
    <w:rsid w:val="000A6CAF"/>
    <w:rsid w:val="000A7F0B"/>
    <w:rsid w:val="000B0362"/>
    <w:rsid w:val="000B0C61"/>
    <w:rsid w:val="000B3ED3"/>
    <w:rsid w:val="000B40F4"/>
    <w:rsid w:val="000B42E2"/>
    <w:rsid w:val="000B543E"/>
    <w:rsid w:val="000B5B79"/>
    <w:rsid w:val="000B6446"/>
    <w:rsid w:val="000B6CCB"/>
    <w:rsid w:val="000B7496"/>
    <w:rsid w:val="000B74B4"/>
    <w:rsid w:val="000C0475"/>
    <w:rsid w:val="000C10DA"/>
    <w:rsid w:val="000C2719"/>
    <w:rsid w:val="000C297D"/>
    <w:rsid w:val="000C2C00"/>
    <w:rsid w:val="000C33E2"/>
    <w:rsid w:val="000C36E7"/>
    <w:rsid w:val="000C3C1F"/>
    <w:rsid w:val="000C49F2"/>
    <w:rsid w:val="000C5178"/>
    <w:rsid w:val="000C6235"/>
    <w:rsid w:val="000C6C04"/>
    <w:rsid w:val="000C7335"/>
    <w:rsid w:val="000C7505"/>
    <w:rsid w:val="000C7A7D"/>
    <w:rsid w:val="000C7EBF"/>
    <w:rsid w:val="000D0F01"/>
    <w:rsid w:val="000D0FC0"/>
    <w:rsid w:val="000D10A5"/>
    <w:rsid w:val="000D12B8"/>
    <w:rsid w:val="000D1EAC"/>
    <w:rsid w:val="000D26B3"/>
    <w:rsid w:val="000D2A21"/>
    <w:rsid w:val="000D4474"/>
    <w:rsid w:val="000D4A01"/>
    <w:rsid w:val="000D5E1A"/>
    <w:rsid w:val="000D78FB"/>
    <w:rsid w:val="000E0C43"/>
    <w:rsid w:val="000E33EF"/>
    <w:rsid w:val="000E35F9"/>
    <w:rsid w:val="000E3C80"/>
    <w:rsid w:val="000E4525"/>
    <w:rsid w:val="000E57EE"/>
    <w:rsid w:val="000E583E"/>
    <w:rsid w:val="000E5AC9"/>
    <w:rsid w:val="000E70FD"/>
    <w:rsid w:val="000F0172"/>
    <w:rsid w:val="000F032F"/>
    <w:rsid w:val="000F0A85"/>
    <w:rsid w:val="000F0CF4"/>
    <w:rsid w:val="000F1268"/>
    <w:rsid w:val="000F1C97"/>
    <w:rsid w:val="000F20CD"/>
    <w:rsid w:val="000F2AF4"/>
    <w:rsid w:val="000F5083"/>
    <w:rsid w:val="000F5B6E"/>
    <w:rsid w:val="000F6943"/>
    <w:rsid w:val="000F7472"/>
    <w:rsid w:val="000F76AC"/>
    <w:rsid w:val="00100174"/>
    <w:rsid w:val="00100703"/>
    <w:rsid w:val="001027AF"/>
    <w:rsid w:val="001036A2"/>
    <w:rsid w:val="00104901"/>
    <w:rsid w:val="00105F70"/>
    <w:rsid w:val="00106359"/>
    <w:rsid w:val="00106454"/>
    <w:rsid w:val="00106837"/>
    <w:rsid w:val="00106C5B"/>
    <w:rsid w:val="0010727E"/>
    <w:rsid w:val="0010776C"/>
    <w:rsid w:val="00110B73"/>
    <w:rsid w:val="001114F5"/>
    <w:rsid w:val="001115DC"/>
    <w:rsid w:val="00113B07"/>
    <w:rsid w:val="00114D68"/>
    <w:rsid w:val="00114EFC"/>
    <w:rsid w:val="00114FF1"/>
    <w:rsid w:val="0011503B"/>
    <w:rsid w:val="00115103"/>
    <w:rsid w:val="0011574A"/>
    <w:rsid w:val="0011593F"/>
    <w:rsid w:val="0011634F"/>
    <w:rsid w:val="0011760E"/>
    <w:rsid w:val="00120CAC"/>
    <w:rsid w:val="0012171E"/>
    <w:rsid w:val="00122465"/>
    <w:rsid w:val="001235D2"/>
    <w:rsid w:val="00123A93"/>
    <w:rsid w:val="0012411E"/>
    <w:rsid w:val="00124691"/>
    <w:rsid w:val="0012527B"/>
    <w:rsid w:val="00126115"/>
    <w:rsid w:val="001272FF"/>
    <w:rsid w:val="00127DAF"/>
    <w:rsid w:val="00130A9C"/>
    <w:rsid w:val="0013168D"/>
    <w:rsid w:val="00132669"/>
    <w:rsid w:val="0013389A"/>
    <w:rsid w:val="0013563F"/>
    <w:rsid w:val="00135C93"/>
    <w:rsid w:val="00135E57"/>
    <w:rsid w:val="001377C2"/>
    <w:rsid w:val="001419E4"/>
    <w:rsid w:val="00141A13"/>
    <w:rsid w:val="00141C93"/>
    <w:rsid w:val="00141E82"/>
    <w:rsid w:val="00142123"/>
    <w:rsid w:val="001429FB"/>
    <w:rsid w:val="001430E6"/>
    <w:rsid w:val="001446E3"/>
    <w:rsid w:val="0014625B"/>
    <w:rsid w:val="00147DDD"/>
    <w:rsid w:val="00147E1C"/>
    <w:rsid w:val="00150742"/>
    <w:rsid w:val="00151272"/>
    <w:rsid w:val="001518F2"/>
    <w:rsid w:val="00153AE0"/>
    <w:rsid w:val="00153E18"/>
    <w:rsid w:val="0015515B"/>
    <w:rsid w:val="00155519"/>
    <w:rsid w:val="00156599"/>
    <w:rsid w:val="00156C40"/>
    <w:rsid w:val="00160F0B"/>
    <w:rsid w:val="0016303B"/>
    <w:rsid w:val="00164194"/>
    <w:rsid w:val="00164D00"/>
    <w:rsid w:val="00166373"/>
    <w:rsid w:val="00166900"/>
    <w:rsid w:val="00166DA7"/>
    <w:rsid w:val="00167045"/>
    <w:rsid w:val="001672CB"/>
    <w:rsid w:val="00171D29"/>
    <w:rsid w:val="00172A2C"/>
    <w:rsid w:val="00173E54"/>
    <w:rsid w:val="00174DD5"/>
    <w:rsid w:val="001756F4"/>
    <w:rsid w:val="00176E55"/>
    <w:rsid w:val="001773BA"/>
    <w:rsid w:val="00177550"/>
    <w:rsid w:val="001775B8"/>
    <w:rsid w:val="0018127B"/>
    <w:rsid w:val="001832CA"/>
    <w:rsid w:val="00184A33"/>
    <w:rsid w:val="00185A34"/>
    <w:rsid w:val="00186AEF"/>
    <w:rsid w:val="00186F45"/>
    <w:rsid w:val="001874F7"/>
    <w:rsid w:val="001923C0"/>
    <w:rsid w:val="00193751"/>
    <w:rsid w:val="00194B74"/>
    <w:rsid w:val="00194BA5"/>
    <w:rsid w:val="00195D71"/>
    <w:rsid w:val="00196016"/>
    <w:rsid w:val="00196D45"/>
    <w:rsid w:val="001970DE"/>
    <w:rsid w:val="0019782D"/>
    <w:rsid w:val="001A0055"/>
    <w:rsid w:val="001A0891"/>
    <w:rsid w:val="001A2D8D"/>
    <w:rsid w:val="001A2F6F"/>
    <w:rsid w:val="001A3548"/>
    <w:rsid w:val="001A3D08"/>
    <w:rsid w:val="001A4573"/>
    <w:rsid w:val="001A4E6E"/>
    <w:rsid w:val="001A4FC5"/>
    <w:rsid w:val="001A585D"/>
    <w:rsid w:val="001A6C5F"/>
    <w:rsid w:val="001A7132"/>
    <w:rsid w:val="001B01DD"/>
    <w:rsid w:val="001B036B"/>
    <w:rsid w:val="001B169F"/>
    <w:rsid w:val="001B40B5"/>
    <w:rsid w:val="001B45A3"/>
    <w:rsid w:val="001B48C7"/>
    <w:rsid w:val="001B4ADF"/>
    <w:rsid w:val="001B7935"/>
    <w:rsid w:val="001C028C"/>
    <w:rsid w:val="001C2D7E"/>
    <w:rsid w:val="001C35F6"/>
    <w:rsid w:val="001C36A5"/>
    <w:rsid w:val="001C472C"/>
    <w:rsid w:val="001C6074"/>
    <w:rsid w:val="001C61B3"/>
    <w:rsid w:val="001C6573"/>
    <w:rsid w:val="001C6BC4"/>
    <w:rsid w:val="001C7E06"/>
    <w:rsid w:val="001D0A6E"/>
    <w:rsid w:val="001D0FBC"/>
    <w:rsid w:val="001D199C"/>
    <w:rsid w:val="001D1B8C"/>
    <w:rsid w:val="001D2A0F"/>
    <w:rsid w:val="001D3EAD"/>
    <w:rsid w:val="001D460C"/>
    <w:rsid w:val="001D49EA"/>
    <w:rsid w:val="001D555B"/>
    <w:rsid w:val="001D5650"/>
    <w:rsid w:val="001D5CE8"/>
    <w:rsid w:val="001D6D22"/>
    <w:rsid w:val="001D753F"/>
    <w:rsid w:val="001E221E"/>
    <w:rsid w:val="001E291E"/>
    <w:rsid w:val="001E2F39"/>
    <w:rsid w:val="001E4AD0"/>
    <w:rsid w:val="001E53F4"/>
    <w:rsid w:val="001E7C3D"/>
    <w:rsid w:val="001F17B8"/>
    <w:rsid w:val="001F2629"/>
    <w:rsid w:val="001F2787"/>
    <w:rsid w:val="001F4A71"/>
    <w:rsid w:val="001F5182"/>
    <w:rsid w:val="001F53E4"/>
    <w:rsid w:val="001F5B78"/>
    <w:rsid w:val="001F755C"/>
    <w:rsid w:val="001F7712"/>
    <w:rsid w:val="002003F0"/>
    <w:rsid w:val="00200C82"/>
    <w:rsid w:val="002015C3"/>
    <w:rsid w:val="002017BA"/>
    <w:rsid w:val="00202611"/>
    <w:rsid w:val="00202B45"/>
    <w:rsid w:val="0020305C"/>
    <w:rsid w:val="002034BD"/>
    <w:rsid w:val="00203B37"/>
    <w:rsid w:val="0020405A"/>
    <w:rsid w:val="0020483D"/>
    <w:rsid w:val="00204CE1"/>
    <w:rsid w:val="00204FA7"/>
    <w:rsid w:val="00205317"/>
    <w:rsid w:val="002057C6"/>
    <w:rsid w:val="00205A91"/>
    <w:rsid w:val="002074F8"/>
    <w:rsid w:val="00210A2F"/>
    <w:rsid w:val="00210EF8"/>
    <w:rsid w:val="00210FFE"/>
    <w:rsid w:val="002127EE"/>
    <w:rsid w:val="00215795"/>
    <w:rsid w:val="00215A7E"/>
    <w:rsid w:val="00216EDA"/>
    <w:rsid w:val="00216F8E"/>
    <w:rsid w:val="00216FC7"/>
    <w:rsid w:val="002171FC"/>
    <w:rsid w:val="00217807"/>
    <w:rsid w:val="00220294"/>
    <w:rsid w:val="002207EA"/>
    <w:rsid w:val="00221996"/>
    <w:rsid w:val="00221C98"/>
    <w:rsid w:val="00222D53"/>
    <w:rsid w:val="00223C3D"/>
    <w:rsid w:val="002245BF"/>
    <w:rsid w:val="00224D4B"/>
    <w:rsid w:val="002268D0"/>
    <w:rsid w:val="002273AB"/>
    <w:rsid w:val="00230336"/>
    <w:rsid w:val="00232CA1"/>
    <w:rsid w:val="002342B8"/>
    <w:rsid w:val="00234DAD"/>
    <w:rsid w:val="00236A27"/>
    <w:rsid w:val="00241C10"/>
    <w:rsid w:val="00241E7A"/>
    <w:rsid w:val="0024312A"/>
    <w:rsid w:val="0024325A"/>
    <w:rsid w:val="00243521"/>
    <w:rsid w:val="00244774"/>
    <w:rsid w:val="00245C52"/>
    <w:rsid w:val="002464D3"/>
    <w:rsid w:val="002467EB"/>
    <w:rsid w:val="00246AFA"/>
    <w:rsid w:val="00246D96"/>
    <w:rsid w:val="00250870"/>
    <w:rsid w:val="002508A6"/>
    <w:rsid w:val="00250A78"/>
    <w:rsid w:val="00250D8B"/>
    <w:rsid w:val="002530E3"/>
    <w:rsid w:val="00253595"/>
    <w:rsid w:val="00253C48"/>
    <w:rsid w:val="0025594E"/>
    <w:rsid w:val="00256B16"/>
    <w:rsid w:val="00256BD3"/>
    <w:rsid w:val="00261E80"/>
    <w:rsid w:val="00262A67"/>
    <w:rsid w:val="00263181"/>
    <w:rsid w:val="002632AB"/>
    <w:rsid w:val="00263C63"/>
    <w:rsid w:val="002643A0"/>
    <w:rsid w:val="00265E5A"/>
    <w:rsid w:val="002667F6"/>
    <w:rsid w:val="002677FB"/>
    <w:rsid w:val="00267A71"/>
    <w:rsid w:val="00267C46"/>
    <w:rsid w:val="002705C5"/>
    <w:rsid w:val="002720B7"/>
    <w:rsid w:val="002721DB"/>
    <w:rsid w:val="00272D04"/>
    <w:rsid w:val="002746AF"/>
    <w:rsid w:val="002755B3"/>
    <w:rsid w:val="00277CDF"/>
    <w:rsid w:val="00281596"/>
    <w:rsid w:val="002817D2"/>
    <w:rsid w:val="00281D4E"/>
    <w:rsid w:val="00281FD7"/>
    <w:rsid w:val="002826EE"/>
    <w:rsid w:val="00282899"/>
    <w:rsid w:val="0028316C"/>
    <w:rsid w:val="00283FED"/>
    <w:rsid w:val="00284D9A"/>
    <w:rsid w:val="00285233"/>
    <w:rsid w:val="00286334"/>
    <w:rsid w:val="002863D9"/>
    <w:rsid w:val="00287122"/>
    <w:rsid w:val="00287831"/>
    <w:rsid w:val="0029001C"/>
    <w:rsid w:val="00291866"/>
    <w:rsid w:val="00291A14"/>
    <w:rsid w:val="00291C68"/>
    <w:rsid w:val="0029201B"/>
    <w:rsid w:val="002923ED"/>
    <w:rsid w:val="00293076"/>
    <w:rsid w:val="00294069"/>
    <w:rsid w:val="002940BF"/>
    <w:rsid w:val="00294F4B"/>
    <w:rsid w:val="00296589"/>
    <w:rsid w:val="0029679F"/>
    <w:rsid w:val="00296C23"/>
    <w:rsid w:val="002A0C42"/>
    <w:rsid w:val="002A1F39"/>
    <w:rsid w:val="002A20FC"/>
    <w:rsid w:val="002A2C5C"/>
    <w:rsid w:val="002A2D27"/>
    <w:rsid w:val="002A355E"/>
    <w:rsid w:val="002A3E04"/>
    <w:rsid w:val="002A4BC4"/>
    <w:rsid w:val="002A518F"/>
    <w:rsid w:val="002A5CB4"/>
    <w:rsid w:val="002B1C2C"/>
    <w:rsid w:val="002B2049"/>
    <w:rsid w:val="002B2933"/>
    <w:rsid w:val="002B34D1"/>
    <w:rsid w:val="002B3DF0"/>
    <w:rsid w:val="002B72ED"/>
    <w:rsid w:val="002C2A38"/>
    <w:rsid w:val="002C398D"/>
    <w:rsid w:val="002C3A5C"/>
    <w:rsid w:val="002C3FC3"/>
    <w:rsid w:val="002C433D"/>
    <w:rsid w:val="002C4868"/>
    <w:rsid w:val="002C4961"/>
    <w:rsid w:val="002C4EF0"/>
    <w:rsid w:val="002C5073"/>
    <w:rsid w:val="002C53EE"/>
    <w:rsid w:val="002C6A26"/>
    <w:rsid w:val="002C7B72"/>
    <w:rsid w:val="002D03C5"/>
    <w:rsid w:val="002D08A0"/>
    <w:rsid w:val="002D1212"/>
    <w:rsid w:val="002D34AF"/>
    <w:rsid w:val="002D380B"/>
    <w:rsid w:val="002D4574"/>
    <w:rsid w:val="002D5AA0"/>
    <w:rsid w:val="002D6736"/>
    <w:rsid w:val="002D67A5"/>
    <w:rsid w:val="002D74C8"/>
    <w:rsid w:val="002E197A"/>
    <w:rsid w:val="002E1BC7"/>
    <w:rsid w:val="002E499B"/>
    <w:rsid w:val="002E53C2"/>
    <w:rsid w:val="002E7651"/>
    <w:rsid w:val="002F0488"/>
    <w:rsid w:val="002F14E5"/>
    <w:rsid w:val="002F1EE5"/>
    <w:rsid w:val="002F23CC"/>
    <w:rsid w:val="002F30EB"/>
    <w:rsid w:val="002F3675"/>
    <w:rsid w:val="002F3BEA"/>
    <w:rsid w:val="002F5B85"/>
    <w:rsid w:val="002F791B"/>
    <w:rsid w:val="00301355"/>
    <w:rsid w:val="00301F3E"/>
    <w:rsid w:val="00302217"/>
    <w:rsid w:val="003040FB"/>
    <w:rsid w:val="003045D7"/>
    <w:rsid w:val="003057A7"/>
    <w:rsid w:val="0030622C"/>
    <w:rsid w:val="00306733"/>
    <w:rsid w:val="003113B6"/>
    <w:rsid w:val="00311B51"/>
    <w:rsid w:val="003121F1"/>
    <w:rsid w:val="003122E3"/>
    <w:rsid w:val="003128DE"/>
    <w:rsid w:val="00312AB2"/>
    <w:rsid w:val="00313B50"/>
    <w:rsid w:val="0031431B"/>
    <w:rsid w:val="003144DC"/>
    <w:rsid w:val="00315959"/>
    <w:rsid w:val="00316BB6"/>
    <w:rsid w:val="00317293"/>
    <w:rsid w:val="00322F76"/>
    <w:rsid w:val="0032318F"/>
    <w:rsid w:val="003238D7"/>
    <w:rsid w:val="00324BA6"/>
    <w:rsid w:val="0032548D"/>
    <w:rsid w:val="00326062"/>
    <w:rsid w:val="0032687E"/>
    <w:rsid w:val="00326F62"/>
    <w:rsid w:val="00327B89"/>
    <w:rsid w:val="0033026E"/>
    <w:rsid w:val="0033177B"/>
    <w:rsid w:val="003332AD"/>
    <w:rsid w:val="003337FC"/>
    <w:rsid w:val="0033566C"/>
    <w:rsid w:val="00335F7A"/>
    <w:rsid w:val="00336B74"/>
    <w:rsid w:val="0033772E"/>
    <w:rsid w:val="00340574"/>
    <w:rsid w:val="0034109E"/>
    <w:rsid w:val="00341852"/>
    <w:rsid w:val="00341894"/>
    <w:rsid w:val="003420B8"/>
    <w:rsid w:val="003438C4"/>
    <w:rsid w:val="0034440C"/>
    <w:rsid w:val="00345312"/>
    <w:rsid w:val="0034660D"/>
    <w:rsid w:val="003507BC"/>
    <w:rsid w:val="00352C8F"/>
    <w:rsid w:val="00352E1E"/>
    <w:rsid w:val="00353B38"/>
    <w:rsid w:val="00353EEE"/>
    <w:rsid w:val="003556E8"/>
    <w:rsid w:val="003576A7"/>
    <w:rsid w:val="003600E2"/>
    <w:rsid w:val="00360BF7"/>
    <w:rsid w:val="00361232"/>
    <w:rsid w:val="00362994"/>
    <w:rsid w:val="00363438"/>
    <w:rsid w:val="003634DE"/>
    <w:rsid w:val="00363CD2"/>
    <w:rsid w:val="00363FB4"/>
    <w:rsid w:val="0036425C"/>
    <w:rsid w:val="00364385"/>
    <w:rsid w:val="00364514"/>
    <w:rsid w:val="00364832"/>
    <w:rsid w:val="0036487D"/>
    <w:rsid w:val="0036501C"/>
    <w:rsid w:val="003652D3"/>
    <w:rsid w:val="003661D3"/>
    <w:rsid w:val="0036638B"/>
    <w:rsid w:val="003663DC"/>
    <w:rsid w:val="00367189"/>
    <w:rsid w:val="003700F2"/>
    <w:rsid w:val="00370845"/>
    <w:rsid w:val="0037167A"/>
    <w:rsid w:val="003739DF"/>
    <w:rsid w:val="00373CB8"/>
    <w:rsid w:val="0037400C"/>
    <w:rsid w:val="00374956"/>
    <w:rsid w:val="003772FA"/>
    <w:rsid w:val="0037731C"/>
    <w:rsid w:val="003810D6"/>
    <w:rsid w:val="003824FF"/>
    <w:rsid w:val="003827EE"/>
    <w:rsid w:val="00382998"/>
    <w:rsid w:val="003829FC"/>
    <w:rsid w:val="00382A6D"/>
    <w:rsid w:val="00382C27"/>
    <w:rsid w:val="00383190"/>
    <w:rsid w:val="0038333B"/>
    <w:rsid w:val="003836F7"/>
    <w:rsid w:val="00383C7A"/>
    <w:rsid w:val="00383EE6"/>
    <w:rsid w:val="00384078"/>
    <w:rsid w:val="003841A4"/>
    <w:rsid w:val="003861B9"/>
    <w:rsid w:val="00386A1C"/>
    <w:rsid w:val="00386FEA"/>
    <w:rsid w:val="00387177"/>
    <w:rsid w:val="0038777D"/>
    <w:rsid w:val="0039077D"/>
    <w:rsid w:val="003910A0"/>
    <w:rsid w:val="00391863"/>
    <w:rsid w:val="00392041"/>
    <w:rsid w:val="0039215F"/>
    <w:rsid w:val="00393496"/>
    <w:rsid w:val="00393846"/>
    <w:rsid w:val="00393AB7"/>
    <w:rsid w:val="00393E96"/>
    <w:rsid w:val="00394B0B"/>
    <w:rsid w:val="00394D44"/>
    <w:rsid w:val="00395094"/>
    <w:rsid w:val="003951F3"/>
    <w:rsid w:val="00396156"/>
    <w:rsid w:val="00396A1A"/>
    <w:rsid w:val="003A088E"/>
    <w:rsid w:val="003A2E3A"/>
    <w:rsid w:val="003A2EF6"/>
    <w:rsid w:val="003A3CD6"/>
    <w:rsid w:val="003A5602"/>
    <w:rsid w:val="003A5EFA"/>
    <w:rsid w:val="003A63EA"/>
    <w:rsid w:val="003A67BA"/>
    <w:rsid w:val="003A6E2B"/>
    <w:rsid w:val="003A7336"/>
    <w:rsid w:val="003A78B0"/>
    <w:rsid w:val="003A7A76"/>
    <w:rsid w:val="003B10A3"/>
    <w:rsid w:val="003B1627"/>
    <w:rsid w:val="003B2379"/>
    <w:rsid w:val="003B2CF4"/>
    <w:rsid w:val="003B3E02"/>
    <w:rsid w:val="003B40D5"/>
    <w:rsid w:val="003B40F0"/>
    <w:rsid w:val="003B4743"/>
    <w:rsid w:val="003B52CD"/>
    <w:rsid w:val="003B5887"/>
    <w:rsid w:val="003B5BDC"/>
    <w:rsid w:val="003B714F"/>
    <w:rsid w:val="003B776C"/>
    <w:rsid w:val="003B7879"/>
    <w:rsid w:val="003B78B5"/>
    <w:rsid w:val="003C134A"/>
    <w:rsid w:val="003C1410"/>
    <w:rsid w:val="003C164C"/>
    <w:rsid w:val="003C3457"/>
    <w:rsid w:val="003C45D8"/>
    <w:rsid w:val="003C4A76"/>
    <w:rsid w:val="003C5197"/>
    <w:rsid w:val="003C5353"/>
    <w:rsid w:val="003C54F3"/>
    <w:rsid w:val="003C5570"/>
    <w:rsid w:val="003C5906"/>
    <w:rsid w:val="003C635D"/>
    <w:rsid w:val="003C67A1"/>
    <w:rsid w:val="003C7175"/>
    <w:rsid w:val="003C7272"/>
    <w:rsid w:val="003C745E"/>
    <w:rsid w:val="003D1B80"/>
    <w:rsid w:val="003D26C3"/>
    <w:rsid w:val="003D2C9B"/>
    <w:rsid w:val="003D4EFD"/>
    <w:rsid w:val="003D53BB"/>
    <w:rsid w:val="003D55FB"/>
    <w:rsid w:val="003D5A3A"/>
    <w:rsid w:val="003D629C"/>
    <w:rsid w:val="003D6D59"/>
    <w:rsid w:val="003D7126"/>
    <w:rsid w:val="003D71D1"/>
    <w:rsid w:val="003D7860"/>
    <w:rsid w:val="003D7B4E"/>
    <w:rsid w:val="003D7CB7"/>
    <w:rsid w:val="003D7D9E"/>
    <w:rsid w:val="003E062B"/>
    <w:rsid w:val="003E0C9F"/>
    <w:rsid w:val="003E11DB"/>
    <w:rsid w:val="003E1722"/>
    <w:rsid w:val="003E1DF3"/>
    <w:rsid w:val="003E324D"/>
    <w:rsid w:val="003E3399"/>
    <w:rsid w:val="003E39DD"/>
    <w:rsid w:val="003E4572"/>
    <w:rsid w:val="003E65F8"/>
    <w:rsid w:val="003E7CC4"/>
    <w:rsid w:val="003F0CBE"/>
    <w:rsid w:val="003F0EE1"/>
    <w:rsid w:val="003F1F29"/>
    <w:rsid w:val="003F4A17"/>
    <w:rsid w:val="003F536A"/>
    <w:rsid w:val="003F5C38"/>
    <w:rsid w:val="003F64D4"/>
    <w:rsid w:val="003F6B1E"/>
    <w:rsid w:val="003F7BED"/>
    <w:rsid w:val="00400108"/>
    <w:rsid w:val="00401BF0"/>
    <w:rsid w:val="0040222C"/>
    <w:rsid w:val="00402297"/>
    <w:rsid w:val="00402C2C"/>
    <w:rsid w:val="00403158"/>
    <w:rsid w:val="0040356F"/>
    <w:rsid w:val="0040422D"/>
    <w:rsid w:val="00404CA0"/>
    <w:rsid w:val="00405754"/>
    <w:rsid w:val="0040580D"/>
    <w:rsid w:val="00406273"/>
    <w:rsid w:val="00407AF5"/>
    <w:rsid w:val="00411F3D"/>
    <w:rsid w:val="004122CB"/>
    <w:rsid w:val="00412D7E"/>
    <w:rsid w:val="00413344"/>
    <w:rsid w:val="00414E49"/>
    <w:rsid w:val="004155F0"/>
    <w:rsid w:val="0041586D"/>
    <w:rsid w:val="00415C37"/>
    <w:rsid w:val="00415C6B"/>
    <w:rsid w:val="00416BFF"/>
    <w:rsid w:val="00420588"/>
    <w:rsid w:val="00420D9E"/>
    <w:rsid w:val="00420F9D"/>
    <w:rsid w:val="00421AF1"/>
    <w:rsid w:val="00422A16"/>
    <w:rsid w:val="00422B19"/>
    <w:rsid w:val="00423596"/>
    <w:rsid w:val="00423752"/>
    <w:rsid w:val="00423CAC"/>
    <w:rsid w:val="00424D3B"/>
    <w:rsid w:val="0042586F"/>
    <w:rsid w:val="0042616E"/>
    <w:rsid w:val="00426F4E"/>
    <w:rsid w:val="00427127"/>
    <w:rsid w:val="00427859"/>
    <w:rsid w:val="00427A88"/>
    <w:rsid w:val="00427E31"/>
    <w:rsid w:val="00430156"/>
    <w:rsid w:val="0043080D"/>
    <w:rsid w:val="0043238C"/>
    <w:rsid w:val="00432660"/>
    <w:rsid w:val="00432AFF"/>
    <w:rsid w:val="004330C2"/>
    <w:rsid w:val="0043322B"/>
    <w:rsid w:val="00433679"/>
    <w:rsid w:val="00433944"/>
    <w:rsid w:val="004340DB"/>
    <w:rsid w:val="0043447C"/>
    <w:rsid w:val="004350C8"/>
    <w:rsid w:val="00435216"/>
    <w:rsid w:val="0043531A"/>
    <w:rsid w:val="00436351"/>
    <w:rsid w:val="00436A78"/>
    <w:rsid w:val="004379BF"/>
    <w:rsid w:val="004401CE"/>
    <w:rsid w:val="004415DD"/>
    <w:rsid w:val="00441EBD"/>
    <w:rsid w:val="0044229B"/>
    <w:rsid w:val="00442B95"/>
    <w:rsid w:val="00442FAC"/>
    <w:rsid w:val="00443B24"/>
    <w:rsid w:val="00443C55"/>
    <w:rsid w:val="00444AC4"/>
    <w:rsid w:val="00444DB8"/>
    <w:rsid w:val="00445099"/>
    <w:rsid w:val="0044540A"/>
    <w:rsid w:val="00445B9C"/>
    <w:rsid w:val="0044666A"/>
    <w:rsid w:val="00446AFC"/>
    <w:rsid w:val="00451B1C"/>
    <w:rsid w:val="00451C0D"/>
    <w:rsid w:val="00451E9E"/>
    <w:rsid w:val="0045253A"/>
    <w:rsid w:val="004526A4"/>
    <w:rsid w:val="004533C7"/>
    <w:rsid w:val="00454221"/>
    <w:rsid w:val="00456615"/>
    <w:rsid w:val="004570F7"/>
    <w:rsid w:val="004571F7"/>
    <w:rsid w:val="004574C0"/>
    <w:rsid w:val="004600D8"/>
    <w:rsid w:val="0046457A"/>
    <w:rsid w:val="0046487E"/>
    <w:rsid w:val="00464969"/>
    <w:rsid w:val="00465007"/>
    <w:rsid w:val="00466867"/>
    <w:rsid w:val="00470C7E"/>
    <w:rsid w:val="00470E2D"/>
    <w:rsid w:val="00471F82"/>
    <w:rsid w:val="00472836"/>
    <w:rsid w:val="00475552"/>
    <w:rsid w:val="00475A2B"/>
    <w:rsid w:val="00475BEE"/>
    <w:rsid w:val="004761EB"/>
    <w:rsid w:val="00476DB6"/>
    <w:rsid w:val="00480E12"/>
    <w:rsid w:val="00481823"/>
    <w:rsid w:val="00481CA0"/>
    <w:rsid w:val="00482816"/>
    <w:rsid w:val="00482848"/>
    <w:rsid w:val="00482A57"/>
    <w:rsid w:val="004830F0"/>
    <w:rsid w:val="00483648"/>
    <w:rsid w:val="00485CDA"/>
    <w:rsid w:val="004867E3"/>
    <w:rsid w:val="00486C11"/>
    <w:rsid w:val="00487429"/>
    <w:rsid w:val="00487AC0"/>
    <w:rsid w:val="00490335"/>
    <w:rsid w:val="00490A3A"/>
    <w:rsid w:val="004910DB"/>
    <w:rsid w:val="004918EB"/>
    <w:rsid w:val="00493BB5"/>
    <w:rsid w:val="00493EA1"/>
    <w:rsid w:val="00494019"/>
    <w:rsid w:val="00495BDE"/>
    <w:rsid w:val="00496576"/>
    <w:rsid w:val="00497272"/>
    <w:rsid w:val="004973E2"/>
    <w:rsid w:val="004977A2"/>
    <w:rsid w:val="004979AC"/>
    <w:rsid w:val="004A2175"/>
    <w:rsid w:val="004A23CB"/>
    <w:rsid w:val="004A2D82"/>
    <w:rsid w:val="004A5CB6"/>
    <w:rsid w:val="004A661F"/>
    <w:rsid w:val="004A7033"/>
    <w:rsid w:val="004A7C00"/>
    <w:rsid w:val="004B0125"/>
    <w:rsid w:val="004B0B62"/>
    <w:rsid w:val="004B261D"/>
    <w:rsid w:val="004B3C17"/>
    <w:rsid w:val="004B3ECB"/>
    <w:rsid w:val="004B4506"/>
    <w:rsid w:val="004B483B"/>
    <w:rsid w:val="004B5380"/>
    <w:rsid w:val="004B539B"/>
    <w:rsid w:val="004B5A18"/>
    <w:rsid w:val="004B5CC2"/>
    <w:rsid w:val="004B5E23"/>
    <w:rsid w:val="004B62B8"/>
    <w:rsid w:val="004B6C65"/>
    <w:rsid w:val="004B6D9D"/>
    <w:rsid w:val="004B74C1"/>
    <w:rsid w:val="004B7A3B"/>
    <w:rsid w:val="004B7CF2"/>
    <w:rsid w:val="004C17A6"/>
    <w:rsid w:val="004C23FA"/>
    <w:rsid w:val="004C2564"/>
    <w:rsid w:val="004C452B"/>
    <w:rsid w:val="004C47D6"/>
    <w:rsid w:val="004C4C2B"/>
    <w:rsid w:val="004C51C6"/>
    <w:rsid w:val="004C593E"/>
    <w:rsid w:val="004C79EF"/>
    <w:rsid w:val="004D0713"/>
    <w:rsid w:val="004D0DA8"/>
    <w:rsid w:val="004D12FD"/>
    <w:rsid w:val="004D2224"/>
    <w:rsid w:val="004D3009"/>
    <w:rsid w:val="004D3663"/>
    <w:rsid w:val="004D5176"/>
    <w:rsid w:val="004D58C9"/>
    <w:rsid w:val="004D630E"/>
    <w:rsid w:val="004D6E4F"/>
    <w:rsid w:val="004D7668"/>
    <w:rsid w:val="004D7BD8"/>
    <w:rsid w:val="004E005F"/>
    <w:rsid w:val="004E081C"/>
    <w:rsid w:val="004E0ED5"/>
    <w:rsid w:val="004E11F2"/>
    <w:rsid w:val="004E160F"/>
    <w:rsid w:val="004E6564"/>
    <w:rsid w:val="004E668E"/>
    <w:rsid w:val="004E719E"/>
    <w:rsid w:val="004E7BF9"/>
    <w:rsid w:val="004F008C"/>
    <w:rsid w:val="004F1F01"/>
    <w:rsid w:val="004F3022"/>
    <w:rsid w:val="004F3FA2"/>
    <w:rsid w:val="004F4E38"/>
    <w:rsid w:val="004F5D87"/>
    <w:rsid w:val="004F7696"/>
    <w:rsid w:val="0050093B"/>
    <w:rsid w:val="005010A8"/>
    <w:rsid w:val="00502FAD"/>
    <w:rsid w:val="00503FF9"/>
    <w:rsid w:val="005047BB"/>
    <w:rsid w:val="00504DDE"/>
    <w:rsid w:val="00506AF5"/>
    <w:rsid w:val="00506EBA"/>
    <w:rsid w:val="00507354"/>
    <w:rsid w:val="00510D06"/>
    <w:rsid w:val="00512153"/>
    <w:rsid w:val="00512C07"/>
    <w:rsid w:val="0051424D"/>
    <w:rsid w:val="005166F3"/>
    <w:rsid w:val="005206C1"/>
    <w:rsid w:val="00522FCB"/>
    <w:rsid w:val="00523809"/>
    <w:rsid w:val="005246CE"/>
    <w:rsid w:val="00525089"/>
    <w:rsid w:val="00526EE8"/>
    <w:rsid w:val="005301C9"/>
    <w:rsid w:val="0053341E"/>
    <w:rsid w:val="005342A8"/>
    <w:rsid w:val="00534725"/>
    <w:rsid w:val="005348F8"/>
    <w:rsid w:val="00541D59"/>
    <w:rsid w:val="00542333"/>
    <w:rsid w:val="005424C5"/>
    <w:rsid w:val="00542C30"/>
    <w:rsid w:val="00542E47"/>
    <w:rsid w:val="00544559"/>
    <w:rsid w:val="005445D0"/>
    <w:rsid w:val="00545100"/>
    <w:rsid w:val="0054593A"/>
    <w:rsid w:val="0054631B"/>
    <w:rsid w:val="00546366"/>
    <w:rsid w:val="00546F2D"/>
    <w:rsid w:val="005476F0"/>
    <w:rsid w:val="005477FA"/>
    <w:rsid w:val="005478D7"/>
    <w:rsid w:val="0055050E"/>
    <w:rsid w:val="005510B7"/>
    <w:rsid w:val="00551AC4"/>
    <w:rsid w:val="00551BCD"/>
    <w:rsid w:val="00552984"/>
    <w:rsid w:val="00554B5E"/>
    <w:rsid w:val="00555A16"/>
    <w:rsid w:val="0055627D"/>
    <w:rsid w:val="005572E1"/>
    <w:rsid w:val="005574D4"/>
    <w:rsid w:val="0055754E"/>
    <w:rsid w:val="005576F6"/>
    <w:rsid w:val="005602E3"/>
    <w:rsid w:val="00560AEB"/>
    <w:rsid w:val="00560B2D"/>
    <w:rsid w:val="00561AED"/>
    <w:rsid w:val="00562699"/>
    <w:rsid w:val="0056348B"/>
    <w:rsid w:val="00563A79"/>
    <w:rsid w:val="00563D73"/>
    <w:rsid w:val="00564500"/>
    <w:rsid w:val="00564504"/>
    <w:rsid w:val="005655EF"/>
    <w:rsid w:val="00566B08"/>
    <w:rsid w:val="00566F06"/>
    <w:rsid w:val="0056729A"/>
    <w:rsid w:val="00567A4D"/>
    <w:rsid w:val="00570769"/>
    <w:rsid w:val="00570CBE"/>
    <w:rsid w:val="0057210F"/>
    <w:rsid w:val="00572436"/>
    <w:rsid w:val="00572861"/>
    <w:rsid w:val="00572F80"/>
    <w:rsid w:val="005769EC"/>
    <w:rsid w:val="0057755B"/>
    <w:rsid w:val="00580877"/>
    <w:rsid w:val="00580C13"/>
    <w:rsid w:val="005813AB"/>
    <w:rsid w:val="005818D9"/>
    <w:rsid w:val="0058266F"/>
    <w:rsid w:val="005843F0"/>
    <w:rsid w:val="005847BA"/>
    <w:rsid w:val="005848F7"/>
    <w:rsid w:val="00585592"/>
    <w:rsid w:val="00585A4C"/>
    <w:rsid w:val="005873C2"/>
    <w:rsid w:val="00587DE6"/>
    <w:rsid w:val="0059089D"/>
    <w:rsid w:val="00590E20"/>
    <w:rsid w:val="00591292"/>
    <w:rsid w:val="00591352"/>
    <w:rsid w:val="00591615"/>
    <w:rsid w:val="0059192B"/>
    <w:rsid w:val="005924F8"/>
    <w:rsid w:val="005931FE"/>
    <w:rsid w:val="0059358C"/>
    <w:rsid w:val="00593D76"/>
    <w:rsid w:val="00593E1C"/>
    <w:rsid w:val="00594F0B"/>
    <w:rsid w:val="00595D7C"/>
    <w:rsid w:val="00596811"/>
    <w:rsid w:val="00596B0B"/>
    <w:rsid w:val="00596E75"/>
    <w:rsid w:val="00597ACA"/>
    <w:rsid w:val="00597C4E"/>
    <w:rsid w:val="005A0D50"/>
    <w:rsid w:val="005A4771"/>
    <w:rsid w:val="005A4C9E"/>
    <w:rsid w:val="005A5245"/>
    <w:rsid w:val="005A7933"/>
    <w:rsid w:val="005A7C36"/>
    <w:rsid w:val="005B0E9B"/>
    <w:rsid w:val="005B191C"/>
    <w:rsid w:val="005B2BF0"/>
    <w:rsid w:val="005B2E42"/>
    <w:rsid w:val="005B3CFB"/>
    <w:rsid w:val="005B45FA"/>
    <w:rsid w:val="005B6CDE"/>
    <w:rsid w:val="005B6FB3"/>
    <w:rsid w:val="005B716A"/>
    <w:rsid w:val="005C0962"/>
    <w:rsid w:val="005C0C16"/>
    <w:rsid w:val="005C1A9B"/>
    <w:rsid w:val="005C2777"/>
    <w:rsid w:val="005C28A1"/>
    <w:rsid w:val="005C2DDE"/>
    <w:rsid w:val="005C3875"/>
    <w:rsid w:val="005C54FC"/>
    <w:rsid w:val="005C5B53"/>
    <w:rsid w:val="005C68B3"/>
    <w:rsid w:val="005C6F57"/>
    <w:rsid w:val="005C734B"/>
    <w:rsid w:val="005C7F82"/>
    <w:rsid w:val="005D025E"/>
    <w:rsid w:val="005D04ED"/>
    <w:rsid w:val="005D07EC"/>
    <w:rsid w:val="005D19D6"/>
    <w:rsid w:val="005D2A97"/>
    <w:rsid w:val="005D2ABD"/>
    <w:rsid w:val="005D2B0C"/>
    <w:rsid w:val="005D2C1B"/>
    <w:rsid w:val="005D32F9"/>
    <w:rsid w:val="005D373F"/>
    <w:rsid w:val="005D4E20"/>
    <w:rsid w:val="005D5148"/>
    <w:rsid w:val="005D52CC"/>
    <w:rsid w:val="005D5B40"/>
    <w:rsid w:val="005E0175"/>
    <w:rsid w:val="005E0204"/>
    <w:rsid w:val="005E0334"/>
    <w:rsid w:val="005E203D"/>
    <w:rsid w:val="005E2C99"/>
    <w:rsid w:val="005E3071"/>
    <w:rsid w:val="005E33AA"/>
    <w:rsid w:val="005E3461"/>
    <w:rsid w:val="005E358C"/>
    <w:rsid w:val="005E43A6"/>
    <w:rsid w:val="005E518E"/>
    <w:rsid w:val="005E51C7"/>
    <w:rsid w:val="005E5CC9"/>
    <w:rsid w:val="005E78EF"/>
    <w:rsid w:val="005F03EB"/>
    <w:rsid w:val="005F1911"/>
    <w:rsid w:val="005F4A40"/>
    <w:rsid w:val="005F53D6"/>
    <w:rsid w:val="005F541B"/>
    <w:rsid w:val="005F6800"/>
    <w:rsid w:val="005F7659"/>
    <w:rsid w:val="00600318"/>
    <w:rsid w:val="00600426"/>
    <w:rsid w:val="00600913"/>
    <w:rsid w:val="00601FF0"/>
    <w:rsid w:val="00603050"/>
    <w:rsid w:val="0060446E"/>
    <w:rsid w:val="006045AB"/>
    <w:rsid w:val="006047AE"/>
    <w:rsid w:val="00604822"/>
    <w:rsid w:val="00610EFE"/>
    <w:rsid w:val="00610FC7"/>
    <w:rsid w:val="0061148F"/>
    <w:rsid w:val="006117C8"/>
    <w:rsid w:val="00612306"/>
    <w:rsid w:val="006125CA"/>
    <w:rsid w:val="0061284B"/>
    <w:rsid w:val="00612DE4"/>
    <w:rsid w:val="00614165"/>
    <w:rsid w:val="00615CF8"/>
    <w:rsid w:val="006169E9"/>
    <w:rsid w:val="00616B26"/>
    <w:rsid w:val="00616F90"/>
    <w:rsid w:val="0061710C"/>
    <w:rsid w:val="006171CE"/>
    <w:rsid w:val="00617DCF"/>
    <w:rsid w:val="00620D4F"/>
    <w:rsid w:val="0062165D"/>
    <w:rsid w:val="00621EE4"/>
    <w:rsid w:val="00621F85"/>
    <w:rsid w:val="006220EA"/>
    <w:rsid w:val="006236D0"/>
    <w:rsid w:val="006238A3"/>
    <w:rsid w:val="00624D16"/>
    <w:rsid w:val="00625316"/>
    <w:rsid w:val="00626206"/>
    <w:rsid w:val="006267AB"/>
    <w:rsid w:val="00626BB2"/>
    <w:rsid w:val="00626D62"/>
    <w:rsid w:val="00627955"/>
    <w:rsid w:val="006279EA"/>
    <w:rsid w:val="00630EFB"/>
    <w:rsid w:val="006312F5"/>
    <w:rsid w:val="006316B4"/>
    <w:rsid w:val="006319C5"/>
    <w:rsid w:val="006334A4"/>
    <w:rsid w:val="006349DB"/>
    <w:rsid w:val="006365C8"/>
    <w:rsid w:val="0063702F"/>
    <w:rsid w:val="00640CBB"/>
    <w:rsid w:val="00640EEC"/>
    <w:rsid w:val="00641242"/>
    <w:rsid w:val="00642622"/>
    <w:rsid w:val="006440A4"/>
    <w:rsid w:val="00644A78"/>
    <w:rsid w:val="00644AF3"/>
    <w:rsid w:val="00644F6F"/>
    <w:rsid w:val="00645279"/>
    <w:rsid w:val="00645CB0"/>
    <w:rsid w:val="00645EBC"/>
    <w:rsid w:val="006464E8"/>
    <w:rsid w:val="00646C79"/>
    <w:rsid w:val="006503BB"/>
    <w:rsid w:val="00650CFF"/>
    <w:rsid w:val="00650F67"/>
    <w:rsid w:val="00651422"/>
    <w:rsid w:val="00651ACA"/>
    <w:rsid w:val="00652985"/>
    <w:rsid w:val="006530C0"/>
    <w:rsid w:val="006555CB"/>
    <w:rsid w:val="00656082"/>
    <w:rsid w:val="00657BD0"/>
    <w:rsid w:val="00660162"/>
    <w:rsid w:val="006621B0"/>
    <w:rsid w:val="006626DE"/>
    <w:rsid w:val="00662E21"/>
    <w:rsid w:val="006632C8"/>
    <w:rsid w:val="00663754"/>
    <w:rsid w:val="00663C50"/>
    <w:rsid w:val="00664D76"/>
    <w:rsid w:val="00665142"/>
    <w:rsid w:val="00665642"/>
    <w:rsid w:val="00665B56"/>
    <w:rsid w:val="00666CA4"/>
    <w:rsid w:val="00666D51"/>
    <w:rsid w:val="00667CF1"/>
    <w:rsid w:val="006700EB"/>
    <w:rsid w:val="00670906"/>
    <w:rsid w:val="00670C31"/>
    <w:rsid w:val="00670EEC"/>
    <w:rsid w:val="00671F3D"/>
    <w:rsid w:val="006721BB"/>
    <w:rsid w:val="00672392"/>
    <w:rsid w:val="006725A0"/>
    <w:rsid w:val="006737A5"/>
    <w:rsid w:val="00673C49"/>
    <w:rsid w:val="00674DCE"/>
    <w:rsid w:val="00675A5F"/>
    <w:rsid w:val="00675A69"/>
    <w:rsid w:val="00677037"/>
    <w:rsid w:val="00677B6D"/>
    <w:rsid w:val="00681680"/>
    <w:rsid w:val="00681A1A"/>
    <w:rsid w:val="00682E9F"/>
    <w:rsid w:val="006831B2"/>
    <w:rsid w:val="0068424C"/>
    <w:rsid w:val="00684ED5"/>
    <w:rsid w:val="00685241"/>
    <w:rsid w:val="0068547E"/>
    <w:rsid w:val="00686BA8"/>
    <w:rsid w:val="00690295"/>
    <w:rsid w:val="00690304"/>
    <w:rsid w:val="00690879"/>
    <w:rsid w:val="00691339"/>
    <w:rsid w:val="006916D1"/>
    <w:rsid w:val="00691897"/>
    <w:rsid w:val="006918A5"/>
    <w:rsid w:val="00692068"/>
    <w:rsid w:val="00692B40"/>
    <w:rsid w:val="00693454"/>
    <w:rsid w:val="006936A4"/>
    <w:rsid w:val="00693B84"/>
    <w:rsid w:val="00694299"/>
    <w:rsid w:val="00694AA4"/>
    <w:rsid w:val="00694F49"/>
    <w:rsid w:val="00695191"/>
    <w:rsid w:val="0069564F"/>
    <w:rsid w:val="00696B5B"/>
    <w:rsid w:val="00696CF7"/>
    <w:rsid w:val="00697A74"/>
    <w:rsid w:val="006A00A7"/>
    <w:rsid w:val="006A02E9"/>
    <w:rsid w:val="006A0CFA"/>
    <w:rsid w:val="006A1F58"/>
    <w:rsid w:val="006A2720"/>
    <w:rsid w:val="006A370D"/>
    <w:rsid w:val="006A4313"/>
    <w:rsid w:val="006A53EB"/>
    <w:rsid w:val="006A58F7"/>
    <w:rsid w:val="006A6216"/>
    <w:rsid w:val="006A65D0"/>
    <w:rsid w:val="006A689A"/>
    <w:rsid w:val="006A70C6"/>
    <w:rsid w:val="006A77A2"/>
    <w:rsid w:val="006B0BF4"/>
    <w:rsid w:val="006B17B2"/>
    <w:rsid w:val="006B1EC6"/>
    <w:rsid w:val="006B331D"/>
    <w:rsid w:val="006B45BC"/>
    <w:rsid w:val="006B4E24"/>
    <w:rsid w:val="006B5660"/>
    <w:rsid w:val="006B5ACF"/>
    <w:rsid w:val="006B5BB1"/>
    <w:rsid w:val="006B6153"/>
    <w:rsid w:val="006B74FC"/>
    <w:rsid w:val="006C0C47"/>
    <w:rsid w:val="006C1086"/>
    <w:rsid w:val="006C1378"/>
    <w:rsid w:val="006C1E8D"/>
    <w:rsid w:val="006C20C9"/>
    <w:rsid w:val="006C411C"/>
    <w:rsid w:val="006C4E43"/>
    <w:rsid w:val="006C512C"/>
    <w:rsid w:val="006C6106"/>
    <w:rsid w:val="006C6255"/>
    <w:rsid w:val="006C74C9"/>
    <w:rsid w:val="006C7D28"/>
    <w:rsid w:val="006D0BB1"/>
    <w:rsid w:val="006D16FE"/>
    <w:rsid w:val="006D2520"/>
    <w:rsid w:val="006D2DD7"/>
    <w:rsid w:val="006D3945"/>
    <w:rsid w:val="006D3D3F"/>
    <w:rsid w:val="006D48AA"/>
    <w:rsid w:val="006D5A28"/>
    <w:rsid w:val="006D755E"/>
    <w:rsid w:val="006D7DF9"/>
    <w:rsid w:val="006D7E65"/>
    <w:rsid w:val="006E181B"/>
    <w:rsid w:val="006E2BC6"/>
    <w:rsid w:val="006E3EC1"/>
    <w:rsid w:val="006E4801"/>
    <w:rsid w:val="006E5735"/>
    <w:rsid w:val="006E6B74"/>
    <w:rsid w:val="006E7077"/>
    <w:rsid w:val="006E7AB3"/>
    <w:rsid w:val="006E7AC7"/>
    <w:rsid w:val="006F1A1E"/>
    <w:rsid w:val="006F1B5E"/>
    <w:rsid w:val="006F1F33"/>
    <w:rsid w:val="006F21BB"/>
    <w:rsid w:val="006F3C1F"/>
    <w:rsid w:val="006F3CC3"/>
    <w:rsid w:val="006F457F"/>
    <w:rsid w:val="006F5FDC"/>
    <w:rsid w:val="006F6C07"/>
    <w:rsid w:val="006F7E1D"/>
    <w:rsid w:val="00700AFD"/>
    <w:rsid w:val="00700BAE"/>
    <w:rsid w:val="007010F0"/>
    <w:rsid w:val="0070127F"/>
    <w:rsid w:val="00701B0C"/>
    <w:rsid w:val="00702291"/>
    <w:rsid w:val="007029E3"/>
    <w:rsid w:val="00702F33"/>
    <w:rsid w:val="00704099"/>
    <w:rsid w:val="00705641"/>
    <w:rsid w:val="00706D16"/>
    <w:rsid w:val="00706ECB"/>
    <w:rsid w:val="00707CA5"/>
    <w:rsid w:val="00707E87"/>
    <w:rsid w:val="00711817"/>
    <w:rsid w:val="007126D0"/>
    <w:rsid w:val="007134CC"/>
    <w:rsid w:val="00714229"/>
    <w:rsid w:val="007145B3"/>
    <w:rsid w:val="007152A7"/>
    <w:rsid w:val="00715A3B"/>
    <w:rsid w:val="00715D3E"/>
    <w:rsid w:val="007168E4"/>
    <w:rsid w:val="00716A9C"/>
    <w:rsid w:val="00716CD1"/>
    <w:rsid w:val="0072012E"/>
    <w:rsid w:val="0072081F"/>
    <w:rsid w:val="007209A4"/>
    <w:rsid w:val="007209B7"/>
    <w:rsid w:val="00721246"/>
    <w:rsid w:val="00723273"/>
    <w:rsid w:val="00724B25"/>
    <w:rsid w:val="007266A0"/>
    <w:rsid w:val="0072679A"/>
    <w:rsid w:val="00726FC9"/>
    <w:rsid w:val="007276C1"/>
    <w:rsid w:val="0073066B"/>
    <w:rsid w:val="00731240"/>
    <w:rsid w:val="00731294"/>
    <w:rsid w:val="00731D38"/>
    <w:rsid w:val="00732649"/>
    <w:rsid w:val="007326DD"/>
    <w:rsid w:val="007336DB"/>
    <w:rsid w:val="00733C39"/>
    <w:rsid w:val="00734152"/>
    <w:rsid w:val="00734CF1"/>
    <w:rsid w:val="007351BB"/>
    <w:rsid w:val="00735EFE"/>
    <w:rsid w:val="00736E29"/>
    <w:rsid w:val="00741453"/>
    <w:rsid w:val="00741801"/>
    <w:rsid w:val="00743225"/>
    <w:rsid w:val="007442AA"/>
    <w:rsid w:val="00744EE1"/>
    <w:rsid w:val="00746F0D"/>
    <w:rsid w:val="00746FA7"/>
    <w:rsid w:val="00747B0A"/>
    <w:rsid w:val="007501C9"/>
    <w:rsid w:val="00750733"/>
    <w:rsid w:val="00751E77"/>
    <w:rsid w:val="00751ED9"/>
    <w:rsid w:val="007529B4"/>
    <w:rsid w:val="0075345A"/>
    <w:rsid w:val="00753951"/>
    <w:rsid w:val="007539BC"/>
    <w:rsid w:val="00754719"/>
    <w:rsid w:val="007554C8"/>
    <w:rsid w:val="0075619E"/>
    <w:rsid w:val="007563E5"/>
    <w:rsid w:val="007571D6"/>
    <w:rsid w:val="00760554"/>
    <w:rsid w:val="00760BC9"/>
    <w:rsid w:val="00761850"/>
    <w:rsid w:val="00761B97"/>
    <w:rsid w:val="00764674"/>
    <w:rsid w:val="007648D9"/>
    <w:rsid w:val="00765795"/>
    <w:rsid w:val="00765A8B"/>
    <w:rsid w:val="00766543"/>
    <w:rsid w:val="00766B79"/>
    <w:rsid w:val="00767755"/>
    <w:rsid w:val="00767ABC"/>
    <w:rsid w:val="007700F1"/>
    <w:rsid w:val="00770105"/>
    <w:rsid w:val="00770508"/>
    <w:rsid w:val="007709C9"/>
    <w:rsid w:val="00772C0F"/>
    <w:rsid w:val="007746B9"/>
    <w:rsid w:val="00774DEE"/>
    <w:rsid w:val="0077610E"/>
    <w:rsid w:val="007764B6"/>
    <w:rsid w:val="00776757"/>
    <w:rsid w:val="00777023"/>
    <w:rsid w:val="00777CD6"/>
    <w:rsid w:val="00780891"/>
    <w:rsid w:val="00781950"/>
    <w:rsid w:val="007823B1"/>
    <w:rsid w:val="007834F0"/>
    <w:rsid w:val="00783E72"/>
    <w:rsid w:val="007849EB"/>
    <w:rsid w:val="007863F9"/>
    <w:rsid w:val="00787096"/>
    <w:rsid w:val="00790215"/>
    <w:rsid w:val="00790AAB"/>
    <w:rsid w:val="00792B72"/>
    <w:rsid w:val="00793637"/>
    <w:rsid w:val="00794302"/>
    <w:rsid w:val="007948F5"/>
    <w:rsid w:val="00794A7A"/>
    <w:rsid w:val="00795461"/>
    <w:rsid w:val="0079651D"/>
    <w:rsid w:val="00796746"/>
    <w:rsid w:val="00796B7D"/>
    <w:rsid w:val="007975A2"/>
    <w:rsid w:val="00797CED"/>
    <w:rsid w:val="007A3A63"/>
    <w:rsid w:val="007A3C20"/>
    <w:rsid w:val="007A3E4E"/>
    <w:rsid w:val="007A44E3"/>
    <w:rsid w:val="007A50FD"/>
    <w:rsid w:val="007A62B0"/>
    <w:rsid w:val="007A6763"/>
    <w:rsid w:val="007A6E88"/>
    <w:rsid w:val="007A6FA8"/>
    <w:rsid w:val="007B0068"/>
    <w:rsid w:val="007B0D7D"/>
    <w:rsid w:val="007B2836"/>
    <w:rsid w:val="007B3CB4"/>
    <w:rsid w:val="007B4F76"/>
    <w:rsid w:val="007B503C"/>
    <w:rsid w:val="007B59C1"/>
    <w:rsid w:val="007B61B5"/>
    <w:rsid w:val="007B64C8"/>
    <w:rsid w:val="007B6782"/>
    <w:rsid w:val="007B6A0B"/>
    <w:rsid w:val="007B7A3B"/>
    <w:rsid w:val="007C0E4D"/>
    <w:rsid w:val="007C24BA"/>
    <w:rsid w:val="007C2EED"/>
    <w:rsid w:val="007C325B"/>
    <w:rsid w:val="007C5915"/>
    <w:rsid w:val="007C59EF"/>
    <w:rsid w:val="007C6EF0"/>
    <w:rsid w:val="007C7AFE"/>
    <w:rsid w:val="007D01E2"/>
    <w:rsid w:val="007D08AF"/>
    <w:rsid w:val="007D16CF"/>
    <w:rsid w:val="007D1C95"/>
    <w:rsid w:val="007D1D44"/>
    <w:rsid w:val="007D23ED"/>
    <w:rsid w:val="007D2A34"/>
    <w:rsid w:val="007D2CEB"/>
    <w:rsid w:val="007D3A9B"/>
    <w:rsid w:val="007D41BE"/>
    <w:rsid w:val="007D47D6"/>
    <w:rsid w:val="007D5B48"/>
    <w:rsid w:val="007D5D02"/>
    <w:rsid w:val="007D64B2"/>
    <w:rsid w:val="007D6809"/>
    <w:rsid w:val="007D6D8B"/>
    <w:rsid w:val="007E1506"/>
    <w:rsid w:val="007E166A"/>
    <w:rsid w:val="007E1744"/>
    <w:rsid w:val="007E23E8"/>
    <w:rsid w:val="007E2EA3"/>
    <w:rsid w:val="007E2FF8"/>
    <w:rsid w:val="007E3342"/>
    <w:rsid w:val="007E4753"/>
    <w:rsid w:val="007E6A7A"/>
    <w:rsid w:val="007F0E6F"/>
    <w:rsid w:val="007F1297"/>
    <w:rsid w:val="007F234B"/>
    <w:rsid w:val="007F558B"/>
    <w:rsid w:val="007F6BAC"/>
    <w:rsid w:val="007F714B"/>
    <w:rsid w:val="007F75DF"/>
    <w:rsid w:val="007F7DA3"/>
    <w:rsid w:val="0080076C"/>
    <w:rsid w:val="00802FB4"/>
    <w:rsid w:val="00803482"/>
    <w:rsid w:val="00803DC8"/>
    <w:rsid w:val="008064ED"/>
    <w:rsid w:val="0080665E"/>
    <w:rsid w:val="00806DB6"/>
    <w:rsid w:val="00806E84"/>
    <w:rsid w:val="00807C2C"/>
    <w:rsid w:val="00810042"/>
    <w:rsid w:val="00810CB0"/>
    <w:rsid w:val="00811A86"/>
    <w:rsid w:val="0081299A"/>
    <w:rsid w:val="00814891"/>
    <w:rsid w:val="008152BE"/>
    <w:rsid w:val="008154AF"/>
    <w:rsid w:val="00816704"/>
    <w:rsid w:val="00816908"/>
    <w:rsid w:val="00816CC8"/>
    <w:rsid w:val="00817984"/>
    <w:rsid w:val="00820794"/>
    <w:rsid w:val="008215CE"/>
    <w:rsid w:val="008226A1"/>
    <w:rsid w:val="0082274D"/>
    <w:rsid w:val="00824755"/>
    <w:rsid w:val="00824776"/>
    <w:rsid w:val="0082483D"/>
    <w:rsid w:val="00824C1A"/>
    <w:rsid w:val="00824E50"/>
    <w:rsid w:val="00826C97"/>
    <w:rsid w:val="00826D9B"/>
    <w:rsid w:val="00826DC7"/>
    <w:rsid w:val="00827C44"/>
    <w:rsid w:val="008307CC"/>
    <w:rsid w:val="00830FF0"/>
    <w:rsid w:val="008317E8"/>
    <w:rsid w:val="00831EAE"/>
    <w:rsid w:val="00832ECB"/>
    <w:rsid w:val="00833C49"/>
    <w:rsid w:val="00834E92"/>
    <w:rsid w:val="00835000"/>
    <w:rsid w:val="0083572E"/>
    <w:rsid w:val="00835E5C"/>
    <w:rsid w:val="008363DD"/>
    <w:rsid w:val="008366F1"/>
    <w:rsid w:val="00840361"/>
    <w:rsid w:val="00840415"/>
    <w:rsid w:val="00840D5A"/>
    <w:rsid w:val="00841586"/>
    <w:rsid w:val="0084186D"/>
    <w:rsid w:val="008419D7"/>
    <w:rsid w:val="00841B2B"/>
    <w:rsid w:val="0084398A"/>
    <w:rsid w:val="00844410"/>
    <w:rsid w:val="00844884"/>
    <w:rsid w:val="00847380"/>
    <w:rsid w:val="00847511"/>
    <w:rsid w:val="00847719"/>
    <w:rsid w:val="00847C60"/>
    <w:rsid w:val="00850178"/>
    <w:rsid w:val="008507A3"/>
    <w:rsid w:val="008519A0"/>
    <w:rsid w:val="008520D7"/>
    <w:rsid w:val="0085395A"/>
    <w:rsid w:val="00854E14"/>
    <w:rsid w:val="00856249"/>
    <w:rsid w:val="008576D7"/>
    <w:rsid w:val="00857B52"/>
    <w:rsid w:val="00860B0A"/>
    <w:rsid w:val="0086117E"/>
    <w:rsid w:val="008625B0"/>
    <w:rsid w:val="00863ACE"/>
    <w:rsid w:val="00863DB7"/>
    <w:rsid w:val="0086464B"/>
    <w:rsid w:val="0086503F"/>
    <w:rsid w:val="008660A9"/>
    <w:rsid w:val="00866908"/>
    <w:rsid w:val="00866C66"/>
    <w:rsid w:val="00867B2E"/>
    <w:rsid w:val="00870C80"/>
    <w:rsid w:val="00871384"/>
    <w:rsid w:val="0087194E"/>
    <w:rsid w:val="00871D2F"/>
    <w:rsid w:val="00872680"/>
    <w:rsid w:val="0087284F"/>
    <w:rsid w:val="008729E7"/>
    <w:rsid w:val="00872A6F"/>
    <w:rsid w:val="00872ED6"/>
    <w:rsid w:val="0087470F"/>
    <w:rsid w:val="008776C9"/>
    <w:rsid w:val="008777D3"/>
    <w:rsid w:val="00882D3C"/>
    <w:rsid w:val="00883335"/>
    <w:rsid w:val="0088337C"/>
    <w:rsid w:val="008844C1"/>
    <w:rsid w:val="00884CD7"/>
    <w:rsid w:val="00885F5A"/>
    <w:rsid w:val="0088630B"/>
    <w:rsid w:val="00887334"/>
    <w:rsid w:val="00887802"/>
    <w:rsid w:val="00891828"/>
    <w:rsid w:val="00891FD9"/>
    <w:rsid w:val="0089219B"/>
    <w:rsid w:val="0089223E"/>
    <w:rsid w:val="0089238C"/>
    <w:rsid w:val="00892E01"/>
    <w:rsid w:val="00893C3F"/>
    <w:rsid w:val="00894C3B"/>
    <w:rsid w:val="00894D9F"/>
    <w:rsid w:val="00894FFE"/>
    <w:rsid w:val="00895464"/>
    <w:rsid w:val="00897111"/>
    <w:rsid w:val="008A05A8"/>
    <w:rsid w:val="008A1169"/>
    <w:rsid w:val="008A2013"/>
    <w:rsid w:val="008A2870"/>
    <w:rsid w:val="008A2C7C"/>
    <w:rsid w:val="008A4EB9"/>
    <w:rsid w:val="008A50E1"/>
    <w:rsid w:val="008A5316"/>
    <w:rsid w:val="008A54D6"/>
    <w:rsid w:val="008A5696"/>
    <w:rsid w:val="008A5BD6"/>
    <w:rsid w:val="008A6643"/>
    <w:rsid w:val="008A69C2"/>
    <w:rsid w:val="008A6CEB"/>
    <w:rsid w:val="008A7674"/>
    <w:rsid w:val="008A7E61"/>
    <w:rsid w:val="008B0541"/>
    <w:rsid w:val="008B0F17"/>
    <w:rsid w:val="008B1396"/>
    <w:rsid w:val="008B34B0"/>
    <w:rsid w:val="008B34BD"/>
    <w:rsid w:val="008B365C"/>
    <w:rsid w:val="008B3758"/>
    <w:rsid w:val="008B382B"/>
    <w:rsid w:val="008B3F84"/>
    <w:rsid w:val="008B4242"/>
    <w:rsid w:val="008B4308"/>
    <w:rsid w:val="008B4547"/>
    <w:rsid w:val="008B456B"/>
    <w:rsid w:val="008B51E1"/>
    <w:rsid w:val="008B525A"/>
    <w:rsid w:val="008B54D0"/>
    <w:rsid w:val="008B66F3"/>
    <w:rsid w:val="008B6A2A"/>
    <w:rsid w:val="008C05F4"/>
    <w:rsid w:val="008C0B3C"/>
    <w:rsid w:val="008C112F"/>
    <w:rsid w:val="008C17E5"/>
    <w:rsid w:val="008C407E"/>
    <w:rsid w:val="008C458E"/>
    <w:rsid w:val="008C4EC9"/>
    <w:rsid w:val="008C5BD1"/>
    <w:rsid w:val="008C65F2"/>
    <w:rsid w:val="008C6BDF"/>
    <w:rsid w:val="008C7553"/>
    <w:rsid w:val="008C78D5"/>
    <w:rsid w:val="008D0DA8"/>
    <w:rsid w:val="008D2B53"/>
    <w:rsid w:val="008D2D9C"/>
    <w:rsid w:val="008D3295"/>
    <w:rsid w:val="008D3C1C"/>
    <w:rsid w:val="008D41C8"/>
    <w:rsid w:val="008D4C22"/>
    <w:rsid w:val="008D4F8D"/>
    <w:rsid w:val="008D52B0"/>
    <w:rsid w:val="008D7043"/>
    <w:rsid w:val="008D7BE4"/>
    <w:rsid w:val="008E0DF0"/>
    <w:rsid w:val="008E3A1E"/>
    <w:rsid w:val="008E590A"/>
    <w:rsid w:val="008E5A43"/>
    <w:rsid w:val="008E6051"/>
    <w:rsid w:val="008E6CE7"/>
    <w:rsid w:val="008E6FFF"/>
    <w:rsid w:val="008F09BF"/>
    <w:rsid w:val="008F1972"/>
    <w:rsid w:val="008F2C97"/>
    <w:rsid w:val="008F30FB"/>
    <w:rsid w:val="008F4B73"/>
    <w:rsid w:val="008F5371"/>
    <w:rsid w:val="008F563B"/>
    <w:rsid w:val="008F62CA"/>
    <w:rsid w:val="008F67E3"/>
    <w:rsid w:val="008F7A89"/>
    <w:rsid w:val="0090184B"/>
    <w:rsid w:val="00901876"/>
    <w:rsid w:val="00902719"/>
    <w:rsid w:val="00905311"/>
    <w:rsid w:val="0090535A"/>
    <w:rsid w:val="00905D0F"/>
    <w:rsid w:val="00905E55"/>
    <w:rsid w:val="00907269"/>
    <w:rsid w:val="00910552"/>
    <w:rsid w:val="00913F85"/>
    <w:rsid w:val="00913FEE"/>
    <w:rsid w:val="00914666"/>
    <w:rsid w:val="00914F67"/>
    <w:rsid w:val="0091698F"/>
    <w:rsid w:val="00916E24"/>
    <w:rsid w:val="00917E1A"/>
    <w:rsid w:val="00920582"/>
    <w:rsid w:val="00921163"/>
    <w:rsid w:val="00921D14"/>
    <w:rsid w:val="00921D48"/>
    <w:rsid w:val="009229AE"/>
    <w:rsid w:val="00923641"/>
    <w:rsid w:val="00924671"/>
    <w:rsid w:val="00924F34"/>
    <w:rsid w:val="00927651"/>
    <w:rsid w:val="00927F34"/>
    <w:rsid w:val="00927FC0"/>
    <w:rsid w:val="009313B2"/>
    <w:rsid w:val="00932104"/>
    <w:rsid w:val="0093281C"/>
    <w:rsid w:val="0093285C"/>
    <w:rsid w:val="009338BA"/>
    <w:rsid w:val="009341A5"/>
    <w:rsid w:val="009362BF"/>
    <w:rsid w:val="0093757A"/>
    <w:rsid w:val="0093781E"/>
    <w:rsid w:val="00937F08"/>
    <w:rsid w:val="009401FE"/>
    <w:rsid w:val="00941C02"/>
    <w:rsid w:val="00941C59"/>
    <w:rsid w:val="009421A9"/>
    <w:rsid w:val="009428B0"/>
    <w:rsid w:val="00942C10"/>
    <w:rsid w:val="00943776"/>
    <w:rsid w:val="0094495D"/>
    <w:rsid w:val="00946362"/>
    <w:rsid w:val="009478F2"/>
    <w:rsid w:val="00951341"/>
    <w:rsid w:val="0095146F"/>
    <w:rsid w:val="00955816"/>
    <w:rsid w:val="009561E2"/>
    <w:rsid w:val="009566FA"/>
    <w:rsid w:val="00956E68"/>
    <w:rsid w:val="00957010"/>
    <w:rsid w:val="00960813"/>
    <w:rsid w:val="0096164F"/>
    <w:rsid w:val="00961E35"/>
    <w:rsid w:val="009631D4"/>
    <w:rsid w:val="0096393E"/>
    <w:rsid w:val="00963D7F"/>
    <w:rsid w:val="0096411E"/>
    <w:rsid w:val="0096522E"/>
    <w:rsid w:val="009660F2"/>
    <w:rsid w:val="00966313"/>
    <w:rsid w:val="009667EA"/>
    <w:rsid w:val="00967CA2"/>
    <w:rsid w:val="009726E1"/>
    <w:rsid w:val="00973124"/>
    <w:rsid w:val="0097320D"/>
    <w:rsid w:val="009734BA"/>
    <w:rsid w:val="00973B01"/>
    <w:rsid w:val="00973D48"/>
    <w:rsid w:val="009740C0"/>
    <w:rsid w:val="00974B89"/>
    <w:rsid w:val="00975021"/>
    <w:rsid w:val="00975DAE"/>
    <w:rsid w:val="00976342"/>
    <w:rsid w:val="009768E2"/>
    <w:rsid w:val="00976D57"/>
    <w:rsid w:val="00976E5B"/>
    <w:rsid w:val="00976FD2"/>
    <w:rsid w:val="009810DD"/>
    <w:rsid w:val="0098170C"/>
    <w:rsid w:val="0098186C"/>
    <w:rsid w:val="00981E4F"/>
    <w:rsid w:val="00982010"/>
    <w:rsid w:val="00982C6E"/>
    <w:rsid w:val="0098347F"/>
    <w:rsid w:val="00984269"/>
    <w:rsid w:val="00984D4A"/>
    <w:rsid w:val="00984EDA"/>
    <w:rsid w:val="00984EFD"/>
    <w:rsid w:val="00985D61"/>
    <w:rsid w:val="0098631B"/>
    <w:rsid w:val="00986849"/>
    <w:rsid w:val="00986EFF"/>
    <w:rsid w:val="00987FA8"/>
    <w:rsid w:val="0099037D"/>
    <w:rsid w:val="00991056"/>
    <w:rsid w:val="009913B3"/>
    <w:rsid w:val="009914F9"/>
    <w:rsid w:val="009921D6"/>
    <w:rsid w:val="009927B0"/>
    <w:rsid w:val="00995581"/>
    <w:rsid w:val="00996FC0"/>
    <w:rsid w:val="009A190F"/>
    <w:rsid w:val="009A2F97"/>
    <w:rsid w:val="009A4A4B"/>
    <w:rsid w:val="009A55AD"/>
    <w:rsid w:val="009A5D0D"/>
    <w:rsid w:val="009A67A3"/>
    <w:rsid w:val="009A7905"/>
    <w:rsid w:val="009B0D4C"/>
    <w:rsid w:val="009B2197"/>
    <w:rsid w:val="009B2ADA"/>
    <w:rsid w:val="009B2B28"/>
    <w:rsid w:val="009B5536"/>
    <w:rsid w:val="009B7272"/>
    <w:rsid w:val="009B78FB"/>
    <w:rsid w:val="009B7B3F"/>
    <w:rsid w:val="009C0138"/>
    <w:rsid w:val="009C018F"/>
    <w:rsid w:val="009C0BCA"/>
    <w:rsid w:val="009C1170"/>
    <w:rsid w:val="009C1521"/>
    <w:rsid w:val="009C1CBB"/>
    <w:rsid w:val="009C1EBF"/>
    <w:rsid w:val="009C3680"/>
    <w:rsid w:val="009C4625"/>
    <w:rsid w:val="009C499B"/>
    <w:rsid w:val="009C4DFD"/>
    <w:rsid w:val="009C5B3A"/>
    <w:rsid w:val="009C6B7D"/>
    <w:rsid w:val="009D0FE3"/>
    <w:rsid w:val="009D192A"/>
    <w:rsid w:val="009D4F5E"/>
    <w:rsid w:val="009D5C14"/>
    <w:rsid w:val="009D6B65"/>
    <w:rsid w:val="009D73DA"/>
    <w:rsid w:val="009D74B6"/>
    <w:rsid w:val="009D7933"/>
    <w:rsid w:val="009D7E5B"/>
    <w:rsid w:val="009E003A"/>
    <w:rsid w:val="009E50F6"/>
    <w:rsid w:val="009E5925"/>
    <w:rsid w:val="009E685E"/>
    <w:rsid w:val="009E6B29"/>
    <w:rsid w:val="009E7FC3"/>
    <w:rsid w:val="009F0BB0"/>
    <w:rsid w:val="009F2BFC"/>
    <w:rsid w:val="009F2E45"/>
    <w:rsid w:val="009F4202"/>
    <w:rsid w:val="009F4785"/>
    <w:rsid w:val="009F4D9C"/>
    <w:rsid w:val="009F509A"/>
    <w:rsid w:val="009F5806"/>
    <w:rsid w:val="009F76CD"/>
    <w:rsid w:val="009F7FD4"/>
    <w:rsid w:val="00A00A6F"/>
    <w:rsid w:val="00A00C87"/>
    <w:rsid w:val="00A012CA"/>
    <w:rsid w:val="00A02255"/>
    <w:rsid w:val="00A02CB1"/>
    <w:rsid w:val="00A050F2"/>
    <w:rsid w:val="00A05403"/>
    <w:rsid w:val="00A05C98"/>
    <w:rsid w:val="00A05D32"/>
    <w:rsid w:val="00A05E02"/>
    <w:rsid w:val="00A05FDD"/>
    <w:rsid w:val="00A0638B"/>
    <w:rsid w:val="00A0657E"/>
    <w:rsid w:val="00A06FB7"/>
    <w:rsid w:val="00A06FD5"/>
    <w:rsid w:val="00A07B15"/>
    <w:rsid w:val="00A104AC"/>
    <w:rsid w:val="00A10560"/>
    <w:rsid w:val="00A115D9"/>
    <w:rsid w:val="00A118B8"/>
    <w:rsid w:val="00A1313C"/>
    <w:rsid w:val="00A139F6"/>
    <w:rsid w:val="00A14D04"/>
    <w:rsid w:val="00A1518C"/>
    <w:rsid w:val="00A166CB"/>
    <w:rsid w:val="00A1753C"/>
    <w:rsid w:val="00A17646"/>
    <w:rsid w:val="00A17ABD"/>
    <w:rsid w:val="00A22EC7"/>
    <w:rsid w:val="00A230D0"/>
    <w:rsid w:val="00A232DF"/>
    <w:rsid w:val="00A23E95"/>
    <w:rsid w:val="00A23F9E"/>
    <w:rsid w:val="00A25D11"/>
    <w:rsid w:val="00A26036"/>
    <w:rsid w:val="00A26148"/>
    <w:rsid w:val="00A309F5"/>
    <w:rsid w:val="00A30D04"/>
    <w:rsid w:val="00A30F6E"/>
    <w:rsid w:val="00A32A58"/>
    <w:rsid w:val="00A32A99"/>
    <w:rsid w:val="00A32D1C"/>
    <w:rsid w:val="00A33020"/>
    <w:rsid w:val="00A35DFE"/>
    <w:rsid w:val="00A360E3"/>
    <w:rsid w:val="00A36860"/>
    <w:rsid w:val="00A378C6"/>
    <w:rsid w:val="00A40172"/>
    <w:rsid w:val="00A42256"/>
    <w:rsid w:val="00A44180"/>
    <w:rsid w:val="00A4479F"/>
    <w:rsid w:val="00A45620"/>
    <w:rsid w:val="00A45FEE"/>
    <w:rsid w:val="00A476D2"/>
    <w:rsid w:val="00A511A3"/>
    <w:rsid w:val="00A51583"/>
    <w:rsid w:val="00A52AA7"/>
    <w:rsid w:val="00A5493A"/>
    <w:rsid w:val="00A54D0F"/>
    <w:rsid w:val="00A55009"/>
    <w:rsid w:val="00A551AA"/>
    <w:rsid w:val="00A561D1"/>
    <w:rsid w:val="00A561E7"/>
    <w:rsid w:val="00A573D9"/>
    <w:rsid w:val="00A579D6"/>
    <w:rsid w:val="00A60598"/>
    <w:rsid w:val="00A6094E"/>
    <w:rsid w:val="00A616E4"/>
    <w:rsid w:val="00A61C82"/>
    <w:rsid w:val="00A62DB5"/>
    <w:rsid w:val="00A64167"/>
    <w:rsid w:val="00A64820"/>
    <w:rsid w:val="00A6546F"/>
    <w:rsid w:val="00A65733"/>
    <w:rsid w:val="00A66988"/>
    <w:rsid w:val="00A66CC6"/>
    <w:rsid w:val="00A674BF"/>
    <w:rsid w:val="00A675EC"/>
    <w:rsid w:val="00A701E3"/>
    <w:rsid w:val="00A70A12"/>
    <w:rsid w:val="00A70BD7"/>
    <w:rsid w:val="00A711A6"/>
    <w:rsid w:val="00A71A0D"/>
    <w:rsid w:val="00A722E3"/>
    <w:rsid w:val="00A727CD"/>
    <w:rsid w:val="00A7285C"/>
    <w:rsid w:val="00A73A3A"/>
    <w:rsid w:val="00A73C9B"/>
    <w:rsid w:val="00A7495F"/>
    <w:rsid w:val="00A763E4"/>
    <w:rsid w:val="00A768D5"/>
    <w:rsid w:val="00A76ED5"/>
    <w:rsid w:val="00A774B6"/>
    <w:rsid w:val="00A77545"/>
    <w:rsid w:val="00A77D4C"/>
    <w:rsid w:val="00A80111"/>
    <w:rsid w:val="00A80BF8"/>
    <w:rsid w:val="00A8197A"/>
    <w:rsid w:val="00A819FE"/>
    <w:rsid w:val="00A821BA"/>
    <w:rsid w:val="00A824A7"/>
    <w:rsid w:val="00A84A15"/>
    <w:rsid w:val="00A84A55"/>
    <w:rsid w:val="00A84C70"/>
    <w:rsid w:val="00A84DDD"/>
    <w:rsid w:val="00A85D85"/>
    <w:rsid w:val="00A86A27"/>
    <w:rsid w:val="00A90609"/>
    <w:rsid w:val="00A90BB1"/>
    <w:rsid w:val="00A90ECD"/>
    <w:rsid w:val="00A9194F"/>
    <w:rsid w:val="00A92859"/>
    <w:rsid w:val="00A92A2F"/>
    <w:rsid w:val="00A932CC"/>
    <w:rsid w:val="00A93681"/>
    <w:rsid w:val="00A946BB"/>
    <w:rsid w:val="00A94BE3"/>
    <w:rsid w:val="00A97260"/>
    <w:rsid w:val="00A97BF6"/>
    <w:rsid w:val="00AA0784"/>
    <w:rsid w:val="00AA1275"/>
    <w:rsid w:val="00AA2D67"/>
    <w:rsid w:val="00AA38BB"/>
    <w:rsid w:val="00AA3B86"/>
    <w:rsid w:val="00AA3BAD"/>
    <w:rsid w:val="00AA44AA"/>
    <w:rsid w:val="00AA558D"/>
    <w:rsid w:val="00AA62BB"/>
    <w:rsid w:val="00AA7DFD"/>
    <w:rsid w:val="00AB1132"/>
    <w:rsid w:val="00AB156F"/>
    <w:rsid w:val="00AB3B29"/>
    <w:rsid w:val="00AB3BC4"/>
    <w:rsid w:val="00AB4391"/>
    <w:rsid w:val="00AB44B4"/>
    <w:rsid w:val="00AB4505"/>
    <w:rsid w:val="00AB4969"/>
    <w:rsid w:val="00AB4EA0"/>
    <w:rsid w:val="00AB6672"/>
    <w:rsid w:val="00AB7038"/>
    <w:rsid w:val="00AC0EE6"/>
    <w:rsid w:val="00AC1257"/>
    <w:rsid w:val="00AC1CA6"/>
    <w:rsid w:val="00AC3589"/>
    <w:rsid w:val="00AC5306"/>
    <w:rsid w:val="00AC55EE"/>
    <w:rsid w:val="00AC5959"/>
    <w:rsid w:val="00AC5A26"/>
    <w:rsid w:val="00AC6B22"/>
    <w:rsid w:val="00AC700D"/>
    <w:rsid w:val="00AC74AB"/>
    <w:rsid w:val="00AD0395"/>
    <w:rsid w:val="00AD059A"/>
    <w:rsid w:val="00AD159D"/>
    <w:rsid w:val="00AD1BA2"/>
    <w:rsid w:val="00AD2B8E"/>
    <w:rsid w:val="00AD37AF"/>
    <w:rsid w:val="00AD4FA6"/>
    <w:rsid w:val="00AD7002"/>
    <w:rsid w:val="00AD717F"/>
    <w:rsid w:val="00AD7F98"/>
    <w:rsid w:val="00AE009B"/>
    <w:rsid w:val="00AE0516"/>
    <w:rsid w:val="00AE0BBB"/>
    <w:rsid w:val="00AE14BF"/>
    <w:rsid w:val="00AE1601"/>
    <w:rsid w:val="00AE1B96"/>
    <w:rsid w:val="00AE1CEB"/>
    <w:rsid w:val="00AE3491"/>
    <w:rsid w:val="00AE3D78"/>
    <w:rsid w:val="00AE441C"/>
    <w:rsid w:val="00AE4872"/>
    <w:rsid w:val="00AE4A8E"/>
    <w:rsid w:val="00AE60CA"/>
    <w:rsid w:val="00AE6FC6"/>
    <w:rsid w:val="00AE7883"/>
    <w:rsid w:val="00AE7D36"/>
    <w:rsid w:val="00AF06EE"/>
    <w:rsid w:val="00AF1FCA"/>
    <w:rsid w:val="00AF26B7"/>
    <w:rsid w:val="00AF2CE1"/>
    <w:rsid w:val="00AF3533"/>
    <w:rsid w:val="00AF36AD"/>
    <w:rsid w:val="00AF37DB"/>
    <w:rsid w:val="00AF3AE7"/>
    <w:rsid w:val="00AF4BBA"/>
    <w:rsid w:val="00AF56B7"/>
    <w:rsid w:val="00AF5E6F"/>
    <w:rsid w:val="00AF652F"/>
    <w:rsid w:val="00AF7098"/>
    <w:rsid w:val="00AF76F7"/>
    <w:rsid w:val="00AF7C49"/>
    <w:rsid w:val="00B00094"/>
    <w:rsid w:val="00B006DE"/>
    <w:rsid w:val="00B03188"/>
    <w:rsid w:val="00B03960"/>
    <w:rsid w:val="00B03D26"/>
    <w:rsid w:val="00B03F64"/>
    <w:rsid w:val="00B040F0"/>
    <w:rsid w:val="00B0470F"/>
    <w:rsid w:val="00B05692"/>
    <w:rsid w:val="00B0621E"/>
    <w:rsid w:val="00B063E5"/>
    <w:rsid w:val="00B07937"/>
    <w:rsid w:val="00B103AA"/>
    <w:rsid w:val="00B115FE"/>
    <w:rsid w:val="00B11DF8"/>
    <w:rsid w:val="00B136EE"/>
    <w:rsid w:val="00B14C5D"/>
    <w:rsid w:val="00B14D00"/>
    <w:rsid w:val="00B15088"/>
    <w:rsid w:val="00B16193"/>
    <w:rsid w:val="00B163BB"/>
    <w:rsid w:val="00B16C8A"/>
    <w:rsid w:val="00B17254"/>
    <w:rsid w:val="00B172F9"/>
    <w:rsid w:val="00B174B1"/>
    <w:rsid w:val="00B201C6"/>
    <w:rsid w:val="00B2075D"/>
    <w:rsid w:val="00B208AE"/>
    <w:rsid w:val="00B2138A"/>
    <w:rsid w:val="00B2190E"/>
    <w:rsid w:val="00B21A63"/>
    <w:rsid w:val="00B2337A"/>
    <w:rsid w:val="00B23DAD"/>
    <w:rsid w:val="00B25397"/>
    <w:rsid w:val="00B2539E"/>
    <w:rsid w:val="00B27343"/>
    <w:rsid w:val="00B279DC"/>
    <w:rsid w:val="00B27CC9"/>
    <w:rsid w:val="00B3069B"/>
    <w:rsid w:val="00B30F84"/>
    <w:rsid w:val="00B342C9"/>
    <w:rsid w:val="00B34709"/>
    <w:rsid w:val="00B34910"/>
    <w:rsid w:val="00B37659"/>
    <w:rsid w:val="00B3770C"/>
    <w:rsid w:val="00B37783"/>
    <w:rsid w:val="00B37A57"/>
    <w:rsid w:val="00B41824"/>
    <w:rsid w:val="00B41F5A"/>
    <w:rsid w:val="00B421EE"/>
    <w:rsid w:val="00B424DF"/>
    <w:rsid w:val="00B4291C"/>
    <w:rsid w:val="00B42DAD"/>
    <w:rsid w:val="00B42EE7"/>
    <w:rsid w:val="00B433AC"/>
    <w:rsid w:val="00B44521"/>
    <w:rsid w:val="00B4507A"/>
    <w:rsid w:val="00B459B5"/>
    <w:rsid w:val="00B4601E"/>
    <w:rsid w:val="00B46664"/>
    <w:rsid w:val="00B469AB"/>
    <w:rsid w:val="00B476DB"/>
    <w:rsid w:val="00B532AF"/>
    <w:rsid w:val="00B5373E"/>
    <w:rsid w:val="00B53932"/>
    <w:rsid w:val="00B54347"/>
    <w:rsid w:val="00B5562C"/>
    <w:rsid w:val="00B562F2"/>
    <w:rsid w:val="00B565BA"/>
    <w:rsid w:val="00B5665F"/>
    <w:rsid w:val="00B567D4"/>
    <w:rsid w:val="00B56C93"/>
    <w:rsid w:val="00B57D9F"/>
    <w:rsid w:val="00B60BC9"/>
    <w:rsid w:val="00B63006"/>
    <w:rsid w:val="00B64FEF"/>
    <w:rsid w:val="00B652C7"/>
    <w:rsid w:val="00B66497"/>
    <w:rsid w:val="00B666BD"/>
    <w:rsid w:val="00B671B7"/>
    <w:rsid w:val="00B67D76"/>
    <w:rsid w:val="00B701CB"/>
    <w:rsid w:val="00B7187E"/>
    <w:rsid w:val="00B72278"/>
    <w:rsid w:val="00B74A72"/>
    <w:rsid w:val="00B74B6F"/>
    <w:rsid w:val="00B74FB3"/>
    <w:rsid w:val="00B77138"/>
    <w:rsid w:val="00B77367"/>
    <w:rsid w:val="00B77BC3"/>
    <w:rsid w:val="00B80826"/>
    <w:rsid w:val="00B8106B"/>
    <w:rsid w:val="00B815B1"/>
    <w:rsid w:val="00B81F91"/>
    <w:rsid w:val="00B82F14"/>
    <w:rsid w:val="00B842E7"/>
    <w:rsid w:val="00B84B61"/>
    <w:rsid w:val="00B905E1"/>
    <w:rsid w:val="00B91243"/>
    <w:rsid w:val="00B91D19"/>
    <w:rsid w:val="00B9333B"/>
    <w:rsid w:val="00B933DA"/>
    <w:rsid w:val="00B939BE"/>
    <w:rsid w:val="00B946C1"/>
    <w:rsid w:val="00B94C66"/>
    <w:rsid w:val="00B957DC"/>
    <w:rsid w:val="00B959AB"/>
    <w:rsid w:val="00B9661F"/>
    <w:rsid w:val="00B97DE8"/>
    <w:rsid w:val="00B97F6D"/>
    <w:rsid w:val="00BA0913"/>
    <w:rsid w:val="00BA1052"/>
    <w:rsid w:val="00BA1487"/>
    <w:rsid w:val="00BA1DCB"/>
    <w:rsid w:val="00BA1FEF"/>
    <w:rsid w:val="00BA26AC"/>
    <w:rsid w:val="00BA5387"/>
    <w:rsid w:val="00BA57D5"/>
    <w:rsid w:val="00BA595B"/>
    <w:rsid w:val="00BB0837"/>
    <w:rsid w:val="00BB09AA"/>
    <w:rsid w:val="00BB2454"/>
    <w:rsid w:val="00BB268D"/>
    <w:rsid w:val="00BB3665"/>
    <w:rsid w:val="00BB4596"/>
    <w:rsid w:val="00BB503C"/>
    <w:rsid w:val="00BB60B7"/>
    <w:rsid w:val="00BB648C"/>
    <w:rsid w:val="00BB6AB8"/>
    <w:rsid w:val="00BB6E54"/>
    <w:rsid w:val="00BC01E7"/>
    <w:rsid w:val="00BC0723"/>
    <w:rsid w:val="00BC07BC"/>
    <w:rsid w:val="00BC20CA"/>
    <w:rsid w:val="00BC22EB"/>
    <w:rsid w:val="00BC242B"/>
    <w:rsid w:val="00BC24E1"/>
    <w:rsid w:val="00BC3657"/>
    <w:rsid w:val="00BC3ECE"/>
    <w:rsid w:val="00BC682D"/>
    <w:rsid w:val="00BC6C65"/>
    <w:rsid w:val="00BC7471"/>
    <w:rsid w:val="00BC78CE"/>
    <w:rsid w:val="00BD045D"/>
    <w:rsid w:val="00BD09C8"/>
    <w:rsid w:val="00BD1658"/>
    <w:rsid w:val="00BD1AE8"/>
    <w:rsid w:val="00BD1BFE"/>
    <w:rsid w:val="00BD236D"/>
    <w:rsid w:val="00BD2B98"/>
    <w:rsid w:val="00BD2F76"/>
    <w:rsid w:val="00BD46BA"/>
    <w:rsid w:val="00BD4C86"/>
    <w:rsid w:val="00BD4DD8"/>
    <w:rsid w:val="00BD5E6E"/>
    <w:rsid w:val="00BD5F5A"/>
    <w:rsid w:val="00BD6F71"/>
    <w:rsid w:val="00BD6FE8"/>
    <w:rsid w:val="00BD75D9"/>
    <w:rsid w:val="00BE029D"/>
    <w:rsid w:val="00BE08CA"/>
    <w:rsid w:val="00BE14B8"/>
    <w:rsid w:val="00BE3911"/>
    <w:rsid w:val="00BE422D"/>
    <w:rsid w:val="00BE5218"/>
    <w:rsid w:val="00BE6616"/>
    <w:rsid w:val="00BE6A6A"/>
    <w:rsid w:val="00BE71F6"/>
    <w:rsid w:val="00BE7993"/>
    <w:rsid w:val="00BE7F1C"/>
    <w:rsid w:val="00BF0DC4"/>
    <w:rsid w:val="00BF1844"/>
    <w:rsid w:val="00BF2649"/>
    <w:rsid w:val="00BF3CD9"/>
    <w:rsid w:val="00BF56C4"/>
    <w:rsid w:val="00BF5E7C"/>
    <w:rsid w:val="00BF6B05"/>
    <w:rsid w:val="00BF7452"/>
    <w:rsid w:val="00BF7979"/>
    <w:rsid w:val="00BF7EAE"/>
    <w:rsid w:val="00C001FD"/>
    <w:rsid w:val="00C0031C"/>
    <w:rsid w:val="00C00C9A"/>
    <w:rsid w:val="00C021DC"/>
    <w:rsid w:val="00C031B7"/>
    <w:rsid w:val="00C03316"/>
    <w:rsid w:val="00C034D7"/>
    <w:rsid w:val="00C04EA4"/>
    <w:rsid w:val="00C06F4C"/>
    <w:rsid w:val="00C06FF2"/>
    <w:rsid w:val="00C075B3"/>
    <w:rsid w:val="00C07D4B"/>
    <w:rsid w:val="00C07DCC"/>
    <w:rsid w:val="00C112FB"/>
    <w:rsid w:val="00C1130F"/>
    <w:rsid w:val="00C1329A"/>
    <w:rsid w:val="00C1344A"/>
    <w:rsid w:val="00C1376F"/>
    <w:rsid w:val="00C13826"/>
    <w:rsid w:val="00C13919"/>
    <w:rsid w:val="00C13D42"/>
    <w:rsid w:val="00C146A7"/>
    <w:rsid w:val="00C149CF"/>
    <w:rsid w:val="00C14DA4"/>
    <w:rsid w:val="00C14F57"/>
    <w:rsid w:val="00C154D0"/>
    <w:rsid w:val="00C15D46"/>
    <w:rsid w:val="00C15DDF"/>
    <w:rsid w:val="00C16A5E"/>
    <w:rsid w:val="00C170E7"/>
    <w:rsid w:val="00C20776"/>
    <w:rsid w:val="00C20EEF"/>
    <w:rsid w:val="00C20F70"/>
    <w:rsid w:val="00C215B8"/>
    <w:rsid w:val="00C21784"/>
    <w:rsid w:val="00C21A8D"/>
    <w:rsid w:val="00C22F26"/>
    <w:rsid w:val="00C24533"/>
    <w:rsid w:val="00C247D9"/>
    <w:rsid w:val="00C26017"/>
    <w:rsid w:val="00C262D1"/>
    <w:rsid w:val="00C26BD4"/>
    <w:rsid w:val="00C27576"/>
    <w:rsid w:val="00C27AC8"/>
    <w:rsid w:val="00C3038A"/>
    <w:rsid w:val="00C326AB"/>
    <w:rsid w:val="00C32CBE"/>
    <w:rsid w:val="00C34231"/>
    <w:rsid w:val="00C345D3"/>
    <w:rsid w:val="00C34822"/>
    <w:rsid w:val="00C363D1"/>
    <w:rsid w:val="00C3692C"/>
    <w:rsid w:val="00C36AFE"/>
    <w:rsid w:val="00C37245"/>
    <w:rsid w:val="00C412C5"/>
    <w:rsid w:val="00C41ACB"/>
    <w:rsid w:val="00C433C5"/>
    <w:rsid w:val="00C4378E"/>
    <w:rsid w:val="00C469EF"/>
    <w:rsid w:val="00C46DF7"/>
    <w:rsid w:val="00C47874"/>
    <w:rsid w:val="00C5335A"/>
    <w:rsid w:val="00C53927"/>
    <w:rsid w:val="00C53CC8"/>
    <w:rsid w:val="00C57019"/>
    <w:rsid w:val="00C57439"/>
    <w:rsid w:val="00C579E1"/>
    <w:rsid w:val="00C60762"/>
    <w:rsid w:val="00C61B3F"/>
    <w:rsid w:val="00C634D1"/>
    <w:rsid w:val="00C66A82"/>
    <w:rsid w:val="00C71B6F"/>
    <w:rsid w:val="00C723FD"/>
    <w:rsid w:val="00C72CFD"/>
    <w:rsid w:val="00C73901"/>
    <w:rsid w:val="00C73936"/>
    <w:rsid w:val="00C73965"/>
    <w:rsid w:val="00C73F91"/>
    <w:rsid w:val="00C74BA6"/>
    <w:rsid w:val="00C76B72"/>
    <w:rsid w:val="00C77674"/>
    <w:rsid w:val="00C77D0F"/>
    <w:rsid w:val="00C8022D"/>
    <w:rsid w:val="00C80C06"/>
    <w:rsid w:val="00C80ECF"/>
    <w:rsid w:val="00C81361"/>
    <w:rsid w:val="00C81803"/>
    <w:rsid w:val="00C82958"/>
    <w:rsid w:val="00C83A7A"/>
    <w:rsid w:val="00C83D36"/>
    <w:rsid w:val="00C84B96"/>
    <w:rsid w:val="00C85888"/>
    <w:rsid w:val="00C86C09"/>
    <w:rsid w:val="00C90BBE"/>
    <w:rsid w:val="00C90F3C"/>
    <w:rsid w:val="00C910A6"/>
    <w:rsid w:val="00C9155C"/>
    <w:rsid w:val="00C91773"/>
    <w:rsid w:val="00C918A0"/>
    <w:rsid w:val="00C91A76"/>
    <w:rsid w:val="00C93601"/>
    <w:rsid w:val="00C937D7"/>
    <w:rsid w:val="00C9394B"/>
    <w:rsid w:val="00C93A10"/>
    <w:rsid w:val="00C93B90"/>
    <w:rsid w:val="00C949E2"/>
    <w:rsid w:val="00C94F52"/>
    <w:rsid w:val="00C957A6"/>
    <w:rsid w:val="00C96016"/>
    <w:rsid w:val="00C963EF"/>
    <w:rsid w:val="00C97427"/>
    <w:rsid w:val="00C975EB"/>
    <w:rsid w:val="00CA04C9"/>
    <w:rsid w:val="00CA1498"/>
    <w:rsid w:val="00CA173A"/>
    <w:rsid w:val="00CA35C9"/>
    <w:rsid w:val="00CA437C"/>
    <w:rsid w:val="00CA49FE"/>
    <w:rsid w:val="00CA54F2"/>
    <w:rsid w:val="00CA57FF"/>
    <w:rsid w:val="00CA6E75"/>
    <w:rsid w:val="00CA73DC"/>
    <w:rsid w:val="00CB0300"/>
    <w:rsid w:val="00CB09D3"/>
    <w:rsid w:val="00CB1A2B"/>
    <w:rsid w:val="00CB3060"/>
    <w:rsid w:val="00CB4A29"/>
    <w:rsid w:val="00CB5223"/>
    <w:rsid w:val="00CB5846"/>
    <w:rsid w:val="00CB5966"/>
    <w:rsid w:val="00CB7285"/>
    <w:rsid w:val="00CC3384"/>
    <w:rsid w:val="00CC3BCB"/>
    <w:rsid w:val="00CC3D7F"/>
    <w:rsid w:val="00CC3E99"/>
    <w:rsid w:val="00CC466A"/>
    <w:rsid w:val="00CC4E2B"/>
    <w:rsid w:val="00CC51EC"/>
    <w:rsid w:val="00CC6305"/>
    <w:rsid w:val="00CC6ED2"/>
    <w:rsid w:val="00CD17AA"/>
    <w:rsid w:val="00CD1E7A"/>
    <w:rsid w:val="00CD23E0"/>
    <w:rsid w:val="00CD256B"/>
    <w:rsid w:val="00CD2B0A"/>
    <w:rsid w:val="00CD30CB"/>
    <w:rsid w:val="00CD39E4"/>
    <w:rsid w:val="00CD3C30"/>
    <w:rsid w:val="00CD3DD7"/>
    <w:rsid w:val="00CD3F8C"/>
    <w:rsid w:val="00CD5C14"/>
    <w:rsid w:val="00CD79FD"/>
    <w:rsid w:val="00CD7AD1"/>
    <w:rsid w:val="00CD7ED9"/>
    <w:rsid w:val="00CE0B46"/>
    <w:rsid w:val="00CE1DB3"/>
    <w:rsid w:val="00CE2074"/>
    <w:rsid w:val="00CE39A5"/>
    <w:rsid w:val="00CE4107"/>
    <w:rsid w:val="00CE5A0F"/>
    <w:rsid w:val="00CE6258"/>
    <w:rsid w:val="00CE66F9"/>
    <w:rsid w:val="00CE7585"/>
    <w:rsid w:val="00CF064B"/>
    <w:rsid w:val="00CF2507"/>
    <w:rsid w:val="00CF2E40"/>
    <w:rsid w:val="00CF362A"/>
    <w:rsid w:val="00CF5D24"/>
    <w:rsid w:val="00CF707A"/>
    <w:rsid w:val="00D001B2"/>
    <w:rsid w:val="00D00B13"/>
    <w:rsid w:val="00D01C16"/>
    <w:rsid w:val="00D02174"/>
    <w:rsid w:val="00D025BC"/>
    <w:rsid w:val="00D02BCD"/>
    <w:rsid w:val="00D036B6"/>
    <w:rsid w:val="00D036E8"/>
    <w:rsid w:val="00D03826"/>
    <w:rsid w:val="00D039AD"/>
    <w:rsid w:val="00D0420B"/>
    <w:rsid w:val="00D05C41"/>
    <w:rsid w:val="00D062DA"/>
    <w:rsid w:val="00D06881"/>
    <w:rsid w:val="00D06B92"/>
    <w:rsid w:val="00D07552"/>
    <w:rsid w:val="00D11004"/>
    <w:rsid w:val="00D113FB"/>
    <w:rsid w:val="00D11C33"/>
    <w:rsid w:val="00D11D06"/>
    <w:rsid w:val="00D12FB2"/>
    <w:rsid w:val="00D154A3"/>
    <w:rsid w:val="00D154B2"/>
    <w:rsid w:val="00D15B64"/>
    <w:rsid w:val="00D163B0"/>
    <w:rsid w:val="00D177EE"/>
    <w:rsid w:val="00D1786B"/>
    <w:rsid w:val="00D17970"/>
    <w:rsid w:val="00D17ECC"/>
    <w:rsid w:val="00D21162"/>
    <w:rsid w:val="00D22589"/>
    <w:rsid w:val="00D22A76"/>
    <w:rsid w:val="00D237EE"/>
    <w:rsid w:val="00D23DCD"/>
    <w:rsid w:val="00D24DCD"/>
    <w:rsid w:val="00D24EA2"/>
    <w:rsid w:val="00D25435"/>
    <w:rsid w:val="00D254F4"/>
    <w:rsid w:val="00D25740"/>
    <w:rsid w:val="00D26B0A"/>
    <w:rsid w:val="00D279FF"/>
    <w:rsid w:val="00D27A32"/>
    <w:rsid w:val="00D30B36"/>
    <w:rsid w:val="00D30E8D"/>
    <w:rsid w:val="00D318F9"/>
    <w:rsid w:val="00D31954"/>
    <w:rsid w:val="00D31D52"/>
    <w:rsid w:val="00D31E3F"/>
    <w:rsid w:val="00D34891"/>
    <w:rsid w:val="00D3550B"/>
    <w:rsid w:val="00D35946"/>
    <w:rsid w:val="00D35D29"/>
    <w:rsid w:val="00D376FC"/>
    <w:rsid w:val="00D3792C"/>
    <w:rsid w:val="00D4031B"/>
    <w:rsid w:val="00D4073F"/>
    <w:rsid w:val="00D42013"/>
    <w:rsid w:val="00D429C4"/>
    <w:rsid w:val="00D42A6D"/>
    <w:rsid w:val="00D43178"/>
    <w:rsid w:val="00D4342C"/>
    <w:rsid w:val="00D438E7"/>
    <w:rsid w:val="00D448DE"/>
    <w:rsid w:val="00D44BF9"/>
    <w:rsid w:val="00D47046"/>
    <w:rsid w:val="00D47E1E"/>
    <w:rsid w:val="00D5043B"/>
    <w:rsid w:val="00D52581"/>
    <w:rsid w:val="00D5531F"/>
    <w:rsid w:val="00D55AE8"/>
    <w:rsid w:val="00D56788"/>
    <w:rsid w:val="00D57FCD"/>
    <w:rsid w:val="00D6011F"/>
    <w:rsid w:val="00D60537"/>
    <w:rsid w:val="00D60706"/>
    <w:rsid w:val="00D614A5"/>
    <w:rsid w:val="00D616F3"/>
    <w:rsid w:val="00D628A5"/>
    <w:rsid w:val="00D62E03"/>
    <w:rsid w:val="00D63B8A"/>
    <w:rsid w:val="00D65EB8"/>
    <w:rsid w:val="00D66D1F"/>
    <w:rsid w:val="00D71902"/>
    <w:rsid w:val="00D72120"/>
    <w:rsid w:val="00D73058"/>
    <w:rsid w:val="00D74FA7"/>
    <w:rsid w:val="00D75BF5"/>
    <w:rsid w:val="00D7626C"/>
    <w:rsid w:val="00D76328"/>
    <w:rsid w:val="00D767BA"/>
    <w:rsid w:val="00D771E7"/>
    <w:rsid w:val="00D84D72"/>
    <w:rsid w:val="00D84E93"/>
    <w:rsid w:val="00D8646A"/>
    <w:rsid w:val="00D87B19"/>
    <w:rsid w:val="00D91A77"/>
    <w:rsid w:val="00D926C4"/>
    <w:rsid w:val="00D93728"/>
    <w:rsid w:val="00D941A0"/>
    <w:rsid w:val="00D941BD"/>
    <w:rsid w:val="00D945E5"/>
    <w:rsid w:val="00D94E80"/>
    <w:rsid w:val="00D95319"/>
    <w:rsid w:val="00D972A8"/>
    <w:rsid w:val="00D97F28"/>
    <w:rsid w:val="00DA087F"/>
    <w:rsid w:val="00DA1020"/>
    <w:rsid w:val="00DA4FF0"/>
    <w:rsid w:val="00DA5298"/>
    <w:rsid w:val="00DA59C9"/>
    <w:rsid w:val="00DA602D"/>
    <w:rsid w:val="00DA75EF"/>
    <w:rsid w:val="00DB04B6"/>
    <w:rsid w:val="00DB0C26"/>
    <w:rsid w:val="00DB15F7"/>
    <w:rsid w:val="00DB1C22"/>
    <w:rsid w:val="00DB230C"/>
    <w:rsid w:val="00DB25D1"/>
    <w:rsid w:val="00DB3B1D"/>
    <w:rsid w:val="00DB3B7B"/>
    <w:rsid w:val="00DB3C55"/>
    <w:rsid w:val="00DB44CC"/>
    <w:rsid w:val="00DB4519"/>
    <w:rsid w:val="00DB5302"/>
    <w:rsid w:val="00DB59F8"/>
    <w:rsid w:val="00DB5CD9"/>
    <w:rsid w:val="00DB636F"/>
    <w:rsid w:val="00DB6D60"/>
    <w:rsid w:val="00DB76AC"/>
    <w:rsid w:val="00DB7CFD"/>
    <w:rsid w:val="00DC02A1"/>
    <w:rsid w:val="00DC0B78"/>
    <w:rsid w:val="00DC1B78"/>
    <w:rsid w:val="00DC2A68"/>
    <w:rsid w:val="00DC3964"/>
    <w:rsid w:val="00DC3CB2"/>
    <w:rsid w:val="00DC3D80"/>
    <w:rsid w:val="00DC4948"/>
    <w:rsid w:val="00DC4A7C"/>
    <w:rsid w:val="00DC67BE"/>
    <w:rsid w:val="00DD148F"/>
    <w:rsid w:val="00DD1660"/>
    <w:rsid w:val="00DD19F6"/>
    <w:rsid w:val="00DD45C2"/>
    <w:rsid w:val="00DD4A44"/>
    <w:rsid w:val="00DD4BFC"/>
    <w:rsid w:val="00DD4CC6"/>
    <w:rsid w:val="00DD4E77"/>
    <w:rsid w:val="00DD53B2"/>
    <w:rsid w:val="00DD6A7E"/>
    <w:rsid w:val="00DD778E"/>
    <w:rsid w:val="00DE2531"/>
    <w:rsid w:val="00DE3260"/>
    <w:rsid w:val="00DE3484"/>
    <w:rsid w:val="00DE37F2"/>
    <w:rsid w:val="00DE3D95"/>
    <w:rsid w:val="00DE43EC"/>
    <w:rsid w:val="00DE5411"/>
    <w:rsid w:val="00DE5427"/>
    <w:rsid w:val="00DE5D36"/>
    <w:rsid w:val="00DE6EC8"/>
    <w:rsid w:val="00DF07A5"/>
    <w:rsid w:val="00DF0B02"/>
    <w:rsid w:val="00DF3790"/>
    <w:rsid w:val="00DF3A35"/>
    <w:rsid w:val="00DF3F7A"/>
    <w:rsid w:val="00DF4151"/>
    <w:rsid w:val="00DF626F"/>
    <w:rsid w:val="00DF6368"/>
    <w:rsid w:val="00DF70DE"/>
    <w:rsid w:val="00DF7285"/>
    <w:rsid w:val="00DF7765"/>
    <w:rsid w:val="00DF79F9"/>
    <w:rsid w:val="00E0166A"/>
    <w:rsid w:val="00E02899"/>
    <w:rsid w:val="00E03CDF"/>
    <w:rsid w:val="00E03D11"/>
    <w:rsid w:val="00E05DBB"/>
    <w:rsid w:val="00E06688"/>
    <w:rsid w:val="00E0670B"/>
    <w:rsid w:val="00E06941"/>
    <w:rsid w:val="00E06E21"/>
    <w:rsid w:val="00E06E77"/>
    <w:rsid w:val="00E1022B"/>
    <w:rsid w:val="00E1056E"/>
    <w:rsid w:val="00E117C8"/>
    <w:rsid w:val="00E11BA6"/>
    <w:rsid w:val="00E12484"/>
    <w:rsid w:val="00E126B8"/>
    <w:rsid w:val="00E128C2"/>
    <w:rsid w:val="00E130ED"/>
    <w:rsid w:val="00E15F17"/>
    <w:rsid w:val="00E1622E"/>
    <w:rsid w:val="00E16580"/>
    <w:rsid w:val="00E17064"/>
    <w:rsid w:val="00E20334"/>
    <w:rsid w:val="00E217D2"/>
    <w:rsid w:val="00E22868"/>
    <w:rsid w:val="00E22EBA"/>
    <w:rsid w:val="00E234E0"/>
    <w:rsid w:val="00E24346"/>
    <w:rsid w:val="00E24CB9"/>
    <w:rsid w:val="00E25B8D"/>
    <w:rsid w:val="00E25D11"/>
    <w:rsid w:val="00E25FD2"/>
    <w:rsid w:val="00E26213"/>
    <w:rsid w:val="00E271EB"/>
    <w:rsid w:val="00E306FA"/>
    <w:rsid w:val="00E30956"/>
    <w:rsid w:val="00E30AD8"/>
    <w:rsid w:val="00E3194D"/>
    <w:rsid w:val="00E31B17"/>
    <w:rsid w:val="00E31B2A"/>
    <w:rsid w:val="00E31E17"/>
    <w:rsid w:val="00E321AE"/>
    <w:rsid w:val="00E32C1D"/>
    <w:rsid w:val="00E32C1E"/>
    <w:rsid w:val="00E32C3B"/>
    <w:rsid w:val="00E335F3"/>
    <w:rsid w:val="00E33D47"/>
    <w:rsid w:val="00E354F5"/>
    <w:rsid w:val="00E358C1"/>
    <w:rsid w:val="00E358E0"/>
    <w:rsid w:val="00E35938"/>
    <w:rsid w:val="00E35C5E"/>
    <w:rsid w:val="00E36317"/>
    <w:rsid w:val="00E36703"/>
    <w:rsid w:val="00E36928"/>
    <w:rsid w:val="00E37149"/>
    <w:rsid w:val="00E374A1"/>
    <w:rsid w:val="00E37764"/>
    <w:rsid w:val="00E37E6B"/>
    <w:rsid w:val="00E4085D"/>
    <w:rsid w:val="00E41DBB"/>
    <w:rsid w:val="00E42C32"/>
    <w:rsid w:val="00E42C33"/>
    <w:rsid w:val="00E43011"/>
    <w:rsid w:val="00E4331A"/>
    <w:rsid w:val="00E43A59"/>
    <w:rsid w:val="00E43A75"/>
    <w:rsid w:val="00E44250"/>
    <w:rsid w:val="00E444B8"/>
    <w:rsid w:val="00E47569"/>
    <w:rsid w:val="00E51C94"/>
    <w:rsid w:val="00E524F3"/>
    <w:rsid w:val="00E55666"/>
    <w:rsid w:val="00E5655C"/>
    <w:rsid w:val="00E56642"/>
    <w:rsid w:val="00E575B2"/>
    <w:rsid w:val="00E6045F"/>
    <w:rsid w:val="00E60903"/>
    <w:rsid w:val="00E6090A"/>
    <w:rsid w:val="00E60F47"/>
    <w:rsid w:val="00E612D1"/>
    <w:rsid w:val="00E612D4"/>
    <w:rsid w:val="00E615F3"/>
    <w:rsid w:val="00E621A2"/>
    <w:rsid w:val="00E6282C"/>
    <w:rsid w:val="00E629E8"/>
    <w:rsid w:val="00E63101"/>
    <w:rsid w:val="00E631FE"/>
    <w:rsid w:val="00E63342"/>
    <w:rsid w:val="00E646F6"/>
    <w:rsid w:val="00E65624"/>
    <w:rsid w:val="00E65EE2"/>
    <w:rsid w:val="00E66A99"/>
    <w:rsid w:val="00E674DB"/>
    <w:rsid w:val="00E7015B"/>
    <w:rsid w:val="00E723E2"/>
    <w:rsid w:val="00E72690"/>
    <w:rsid w:val="00E72B11"/>
    <w:rsid w:val="00E72CD7"/>
    <w:rsid w:val="00E73337"/>
    <w:rsid w:val="00E73C99"/>
    <w:rsid w:val="00E74288"/>
    <w:rsid w:val="00E7522E"/>
    <w:rsid w:val="00E75823"/>
    <w:rsid w:val="00E763AB"/>
    <w:rsid w:val="00E775F0"/>
    <w:rsid w:val="00E776D2"/>
    <w:rsid w:val="00E80752"/>
    <w:rsid w:val="00E80859"/>
    <w:rsid w:val="00E80CD8"/>
    <w:rsid w:val="00E80FCF"/>
    <w:rsid w:val="00E812DA"/>
    <w:rsid w:val="00E81A3A"/>
    <w:rsid w:val="00E82363"/>
    <w:rsid w:val="00E8280F"/>
    <w:rsid w:val="00E833AC"/>
    <w:rsid w:val="00E836A2"/>
    <w:rsid w:val="00E83D15"/>
    <w:rsid w:val="00E84ED9"/>
    <w:rsid w:val="00E853D2"/>
    <w:rsid w:val="00E85406"/>
    <w:rsid w:val="00E86CE6"/>
    <w:rsid w:val="00E877D7"/>
    <w:rsid w:val="00E879F0"/>
    <w:rsid w:val="00E879F6"/>
    <w:rsid w:val="00E9286D"/>
    <w:rsid w:val="00E92FA7"/>
    <w:rsid w:val="00E932E7"/>
    <w:rsid w:val="00E93466"/>
    <w:rsid w:val="00E93B64"/>
    <w:rsid w:val="00E93F05"/>
    <w:rsid w:val="00E9446F"/>
    <w:rsid w:val="00E94671"/>
    <w:rsid w:val="00E95B99"/>
    <w:rsid w:val="00E95FD0"/>
    <w:rsid w:val="00E96548"/>
    <w:rsid w:val="00E96750"/>
    <w:rsid w:val="00E969A8"/>
    <w:rsid w:val="00E96C41"/>
    <w:rsid w:val="00E97995"/>
    <w:rsid w:val="00E97FA4"/>
    <w:rsid w:val="00E97FEC"/>
    <w:rsid w:val="00EA0D6B"/>
    <w:rsid w:val="00EA13D8"/>
    <w:rsid w:val="00EA208E"/>
    <w:rsid w:val="00EA2565"/>
    <w:rsid w:val="00EA2BDB"/>
    <w:rsid w:val="00EA3018"/>
    <w:rsid w:val="00EA3EBF"/>
    <w:rsid w:val="00EA6E89"/>
    <w:rsid w:val="00EA753D"/>
    <w:rsid w:val="00EB019A"/>
    <w:rsid w:val="00EB0B16"/>
    <w:rsid w:val="00EB2365"/>
    <w:rsid w:val="00EB35E1"/>
    <w:rsid w:val="00EB49D5"/>
    <w:rsid w:val="00EB4BB8"/>
    <w:rsid w:val="00EB5565"/>
    <w:rsid w:val="00EB6A35"/>
    <w:rsid w:val="00EC105D"/>
    <w:rsid w:val="00EC2B19"/>
    <w:rsid w:val="00EC3A28"/>
    <w:rsid w:val="00EC4250"/>
    <w:rsid w:val="00EC4D11"/>
    <w:rsid w:val="00EC555F"/>
    <w:rsid w:val="00EC5722"/>
    <w:rsid w:val="00EC6C8D"/>
    <w:rsid w:val="00EC7042"/>
    <w:rsid w:val="00ED0328"/>
    <w:rsid w:val="00ED0D61"/>
    <w:rsid w:val="00ED1258"/>
    <w:rsid w:val="00ED12E6"/>
    <w:rsid w:val="00ED233B"/>
    <w:rsid w:val="00ED3088"/>
    <w:rsid w:val="00ED3332"/>
    <w:rsid w:val="00ED3360"/>
    <w:rsid w:val="00ED580C"/>
    <w:rsid w:val="00ED615F"/>
    <w:rsid w:val="00ED6BD2"/>
    <w:rsid w:val="00ED7AFE"/>
    <w:rsid w:val="00EE0163"/>
    <w:rsid w:val="00EE0A94"/>
    <w:rsid w:val="00EE1184"/>
    <w:rsid w:val="00EE1257"/>
    <w:rsid w:val="00EE2271"/>
    <w:rsid w:val="00EE2883"/>
    <w:rsid w:val="00EE3461"/>
    <w:rsid w:val="00EE59E8"/>
    <w:rsid w:val="00EE61AE"/>
    <w:rsid w:val="00EF0309"/>
    <w:rsid w:val="00EF1F03"/>
    <w:rsid w:val="00EF2813"/>
    <w:rsid w:val="00EF2FED"/>
    <w:rsid w:val="00EF3C54"/>
    <w:rsid w:val="00EF4309"/>
    <w:rsid w:val="00EF478C"/>
    <w:rsid w:val="00EF4987"/>
    <w:rsid w:val="00EF4A9D"/>
    <w:rsid w:val="00F00441"/>
    <w:rsid w:val="00F00A08"/>
    <w:rsid w:val="00F00FA7"/>
    <w:rsid w:val="00F01E2F"/>
    <w:rsid w:val="00F032E2"/>
    <w:rsid w:val="00F04BC6"/>
    <w:rsid w:val="00F04E18"/>
    <w:rsid w:val="00F050E1"/>
    <w:rsid w:val="00F0603E"/>
    <w:rsid w:val="00F061D6"/>
    <w:rsid w:val="00F068D4"/>
    <w:rsid w:val="00F13826"/>
    <w:rsid w:val="00F170B4"/>
    <w:rsid w:val="00F17B72"/>
    <w:rsid w:val="00F17B7A"/>
    <w:rsid w:val="00F17D41"/>
    <w:rsid w:val="00F17EA4"/>
    <w:rsid w:val="00F17FA0"/>
    <w:rsid w:val="00F17FCF"/>
    <w:rsid w:val="00F214D0"/>
    <w:rsid w:val="00F229D5"/>
    <w:rsid w:val="00F22DB0"/>
    <w:rsid w:val="00F2377F"/>
    <w:rsid w:val="00F23827"/>
    <w:rsid w:val="00F2558A"/>
    <w:rsid w:val="00F25700"/>
    <w:rsid w:val="00F25CD5"/>
    <w:rsid w:val="00F26CA4"/>
    <w:rsid w:val="00F300CC"/>
    <w:rsid w:val="00F307B9"/>
    <w:rsid w:val="00F30E36"/>
    <w:rsid w:val="00F310FB"/>
    <w:rsid w:val="00F31526"/>
    <w:rsid w:val="00F31B74"/>
    <w:rsid w:val="00F34530"/>
    <w:rsid w:val="00F34B60"/>
    <w:rsid w:val="00F3564E"/>
    <w:rsid w:val="00F41DEE"/>
    <w:rsid w:val="00F41FA0"/>
    <w:rsid w:val="00F4234C"/>
    <w:rsid w:val="00F42E87"/>
    <w:rsid w:val="00F42F3E"/>
    <w:rsid w:val="00F43306"/>
    <w:rsid w:val="00F44CFA"/>
    <w:rsid w:val="00F478D0"/>
    <w:rsid w:val="00F479A3"/>
    <w:rsid w:val="00F47E69"/>
    <w:rsid w:val="00F502A5"/>
    <w:rsid w:val="00F509B6"/>
    <w:rsid w:val="00F50BA8"/>
    <w:rsid w:val="00F50BC9"/>
    <w:rsid w:val="00F50C7F"/>
    <w:rsid w:val="00F50DFE"/>
    <w:rsid w:val="00F518EC"/>
    <w:rsid w:val="00F51EC5"/>
    <w:rsid w:val="00F525C0"/>
    <w:rsid w:val="00F5286A"/>
    <w:rsid w:val="00F52D8D"/>
    <w:rsid w:val="00F530F4"/>
    <w:rsid w:val="00F545D7"/>
    <w:rsid w:val="00F5622F"/>
    <w:rsid w:val="00F56774"/>
    <w:rsid w:val="00F57999"/>
    <w:rsid w:val="00F61011"/>
    <w:rsid w:val="00F621A0"/>
    <w:rsid w:val="00F63801"/>
    <w:rsid w:val="00F63C66"/>
    <w:rsid w:val="00F63F82"/>
    <w:rsid w:val="00F63FB5"/>
    <w:rsid w:val="00F647EF"/>
    <w:rsid w:val="00F65EF3"/>
    <w:rsid w:val="00F664D0"/>
    <w:rsid w:val="00F66B35"/>
    <w:rsid w:val="00F679C4"/>
    <w:rsid w:val="00F70A84"/>
    <w:rsid w:val="00F70AEC"/>
    <w:rsid w:val="00F712BC"/>
    <w:rsid w:val="00F72745"/>
    <w:rsid w:val="00F730C0"/>
    <w:rsid w:val="00F73185"/>
    <w:rsid w:val="00F73826"/>
    <w:rsid w:val="00F739D8"/>
    <w:rsid w:val="00F74B8B"/>
    <w:rsid w:val="00F76785"/>
    <w:rsid w:val="00F77216"/>
    <w:rsid w:val="00F77E2F"/>
    <w:rsid w:val="00F828D5"/>
    <w:rsid w:val="00F82FBF"/>
    <w:rsid w:val="00F8380F"/>
    <w:rsid w:val="00F8395F"/>
    <w:rsid w:val="00F84813"/>
    <w:rsid w:val="00F84900"/>
    <w:rsid w:val="00F85815"/>
    <w:rsid w:val="00F85957"/>
    <w:rsid w:val="00F85A5D"/>
    <w:rsid w:val="00F86A4B"/>
    <w:rsid w:val="00F87211"/>
    <w:rsid w:val="00F90099"/>
    <w:rsid w:val="00F90A98"/>
    <w:rsid w:val="00F91A1C"/>
    <w:rsid w:val="00F91C02"/>
    <w:rsid w:val="00F91EC4"/>
    <w:rsid w:val="00F92779"/>
    <w:rsid w:val="00F92F91"/>
    <w:rsid w:val="00F931E3"/>
    <w:rsid w:val="00F95296"/>
    <w:rsid w:val="00F95692"/>
    <w:rsid w:val="00F95F2D"/>
    <w:rsid w:val="00FA0D81"/>
    <w:rsid w:val="00FA1DEC"/>
    <w:rsid w:val="00FA2BC7"/>
    <w:rsid w:val="00FA2BD8"/>
    <w:rsid w:val="00FA2CEF"/>
    <w:rsid w:val="00FA51F9"/>
    <w:rsid w:val="00FA73C3"/>
    <w:rsid w:val="00FA73CF"/>
    <w:rsid w:val="00FA7E69"/>
    <w:rsid w:val="00FB1922"/>
    <w:rsid w:val="00FB2BB3"/>
    <w:rsid w:val="00FB35CC"/>
    <w:rsid w:val="00FB36F2"/>
    <w:rsid w:val="00FB4823"/>
    <w:rsid w:val="00FB4D80"/>
    <w:rsid w:val="00FB59C1"/>
    <w:rsid w:val="00FB7C04"/>
    <w:rsid w:val="00FC12D6"/>
    <w:rsid w:val="00FC293F"/>
    <w:rsid w:val="00FC2C8F"/>
    <w:rsid w:val="00FC2DDC"/>
    <w:rsid w:val="00FC4162"/>
    <w:rsid w:val="00FC4D7F"/>
    <w:rsid w:val="00FC5EB8"/>
    <w:rsid w:val="00FC7468"/>
    <w:rsid w:val="00FD153C"/>
    <w:rsid w:val="00FD26FC"/>
    <w:rsid w:val="00FD3B86"/>
    <w:rsid w:val="00FD3EFE"/>
    <w:rsid w:val="00FD52D4"/>
    <w:rsid w:val="00FD5D49"/>
    <w:rsid w:val="00FD751D"/>
    <w:rsid w:val="00FE097D"/>
    <w:rsid w:val="00FE0A10"/>
    <w:rsid w:val="00FE1843"/>
    <w:rsid w:val="00FE1D23"/>
    <w:rsid w:val="00FE2642"/>
    <w:rsid w:val="00FE340F"/>
    <w:rsid w:val="00FE3A49"/>
    <w:rsid w:val="00FE4841"/>
    <w:rsid w:val="00FE4CAB"/>
    <w:rsid w:val="00FE51D2"/>
    <w:rsid w:val="00FE5335"/>
    <w:rsid w:val="00FE5960"/>
    <w:rsid w:val="00FE6170"/>
    <w:rsid w:val="00FE784A"/>
    <w:rsid w:val="00FF0498"/>
    <w:rsid w:val="00FF0D3A"/>
    <w:rsid w:val="00FF15EB"/>
    <w:rsid w:val="00FF2425"/>
    <w:rsid w:val="00FF2FC9"/>
    <w:rsid w:val="00FF49DF"/>
    <w:rsid w:val="00FF6D12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23B1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0E2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90E20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0E20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0E20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90E20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0E20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90E20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0E20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90E20"/>
    <w:rPr>
      <w:rFonts w:ascii="Cambria" w:hAnsi="Cambria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E20"/>
    <w:rPr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E20"/>
    <w:rPr>
      <w:sz w:val="20"/>
    </w:rPr>
  </w:style>
  <w:style w:type="paragraph" w:styleId="a7">
    <w:name w:val="Body Text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590E20"/>
    <w:rPr>
      <w:sz w:val="20"/>
    </w:rPr>
  </w:style>
  <w:style w:type="character" w:styleId="a9">
    <w:name w:val="Hyperlink"/>
    <w:basedOn w:val="a0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0E20"/>
    <w:rPr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0E20"/>
    <w:rPr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0118E7"/>
    <w:rPr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9B7B3F"/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106C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List Paragraph"/>
    <w:basedOn w:val="a"/>
    <w:link w:val="af2"/>
    <w:uiPriority w:val="99"/>
    <w:qFormat/>
    <w:rsid w:val="000127FC"/>
    <w:pPr>
      <w:ind w:left="720"/>
      <w:contextualSpacing/>
    </w:pPr>
  </w:style>
  <w:style w:type="paragraph" w:styleId="af3">
    <w:name w:val="Normal (Web)"/>
    <w:basedOn w:val="a"/>
    <w:uiPriority w:val="99"/>
    <w:locked/>
    <w:rsid w:val="00B4666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062D2B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494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--">
    <w:name w:val="- СТРАНИЦА -"/>
    <w:uiPriority w:val="99"/>
    <w:rsid w:val="00494019"/>
  </w:style>
  <w:style w:type="table" w:styleId="af5">
    <w:name w:val="Table Grid"/>
    <w:basedOn w:val="a1"/>
    <w:uiPriority w:val="99"/>
    <w:rsid w:val="0049401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locked/>
    <w:rsid w:val="00494019"/>
  </w:style>
  <w:style w:type="character" w:customStyle="1" w:styleId="af7">
    <w:name w:val="Текст сноски Знак"/>
    <w:basedOn w:val="a0"/>
    <w:link w:val="af6"/>
    <w:uiPriority w:val="99"/>
    <w:locked/>
    <w:rsid w:val="00494019"/>
    <w:rPr>
      <w:rFonts w:cs="Times New Roman"/>
    </w:rPr>
  </w:style>
  <w:style w:type="paragraph" w:styleId="31">
    <w:name w:val="Body Text Indent 3"/>
    <w:basedOn w:val="a"/>
    <w:link w:val="32"/>
    <w:uiPriority w:val="99"/>
    <w:locked/>
    <w:rsid w:val="00494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94019"/>
    <w:rPr>
      <w:rFonts w:cs="Times New Roman"/>
      <w:sz w:val="16"/>
      <w:szCs w:val="16"/>
    </w:rPr>
  </w:style>
  <w:style w:type="paragraph" w:customStyle="1" w:styleId="FR1">
    <w:name w:val="FR1"/>
    <w:uiPriority w:val="99"/>
    <w:rsid w:val="004940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49401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8">
    <w:name w:val="annotation text"/>
    <w:basedOn w:val="a"/>
    <w:link w:val="af9"/>
    <w:uiPriority w:val="99"/>
    <w:semiHidden/>
    <w:locked/>
    <w:rsid w:val="00E8236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E82363"/>
    <w:rPr>
      <w:rFonts w:cs="Times New Roman"/>
    </w:rPr>
  </w:style>
  <w:style w:type="character" w:styleId="afa">
    <w:name w:val="annotation reference"/>
    <w:basedOn w:val="a0"/>
    <w:uiPriority w:val="99"/>
    <w:semiHidden/>
    <w:locked/>
    <w:rsid w:val="00210FFE"/>
    <w:rPr>
      <w:rFonts w:cs="Times New Roman"/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semiHidden/>
    <w:locked/>
    <w:rsid w:val="00210FFE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locked/>
    <w:rsid w:val="00210FFE"/>
    <w:rPr>
      <w:b/>
      <w:bCs/>
    </w:rPr>
  </w:style>
  <w:style w:type="paragraph" w:customStyle="1" w:styleId="entry-comment">
    <w:name w:val="entry-comment"/>
    <w:basedOn w:val="a"/>
    <w:uiPriority w:val="99"/>
    <w:rsid w:val="009D5C1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9C0BCA"/>
    <w:pPr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9C0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footnote reference"/>
    <w:basedOn w:val="a0"/>
    <w:uiPriority w:val="99"/>
    <w:semiHidden/>
    <w:locked/>
    <w:rsid w:val="00AF3533"/>
    <w:rPr>
      <w:rFonts w:cs="Times New Roman"/>
      <w:vertAlign w:val="superscript"/>
    </w:rPr>
  </w:style>
  <w:style w:type="character" w:customStyle="1" w:styleId="af2">
    <w:name w:val="Абзац списка Знак"/>
    <w:basedOn w:val="a0"/>
    <w:link w:val="af1"/>
    <w:uiPriority w:val="99"/>
    <w:locked/>
    <w:rsid w:val="00D75BF5"/>
    <w:rPr>
      <w:rFonts w:cs="Times New Roman"/>
    </w:rPr>
  </w:style>
  <w:style w:type="paragraph" w:customStyle="1" w:styleId="afe">
    <w:name w:val="ЭЭГ"/>
    <w:basedOn w:val="a"/>
    <w:uiPriority w:val="99"/>
    <w:rsid w:val="000A28D1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locked/>
    <w:rsid w:val="003F7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F7BED"/>
    <w:rPr>
      <w:rFonts w:cs="Times New Roman"/>
    </w:rPr>
  </w:style>
  <w:style w:type="paragraph" w:styleId="aff">
    <w:name w:val="Subtitle"/>
    <w:basedOn w:val="a"/>
    <w:link w:val="aff0"/>
    <w:uiPriority w:val="99"/>
    <w:qFormat/>
    <w:rsid w:val="008D41C8"/>
    <w:pPr>
      <w:jc w:val="both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8D41C8"/>
    <w:rPr>
      <w:rFonts w:cs="Times New Roman"/>
      <w:b/>
      <w:bCs/>
      <w:sz w:val="24"/>
      <w:szCs w:val="24"/>
    </w:rPr>
  </w:style>
  <w:style w:type="paragraph" w:customStyle="1" w:styleId="Default">
    <w:name w:val="Default"/>
    <w:rsid w:val="008B5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1"/>
    <w:basedOn w:val="a"/>
    <w:uiPriority w:val="99"/>
    <w:rsid w:val="00B42DA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1">
    <w:name w:val="caption"/>
    <w:aliases w:val="Знак Знак Знак,Знак Знак"/>
    <w:basedOn w:val="a"/>
    <w:link w:val="aff2"/>
    <w:uiPriority w:val="99"/>
    <w:qFormat/>
    <w:rsid w:val="007442AA"/>
    <w:pPr>
      <w:jc w:val="center"/>
    </w:pPr>
    <w:rPr>
      <w:sz w:val="28"/>
    </w:rPr>
  </w:style>
  <w:style w:type="character" w:customStyle="1" w:styleId="aff2">
    <w:name w:val="Название объекта Знак"/>
    <w:aliases w:val="Знак Знак Знак Знак,Знак Знак Знак1"/>
    <w:basedOn w:val="a0"/>
    <w:link w:val="aff1"/>
    <w:uiPriority w:val="99"/>
    <w:locked/>
    <w:rsid w:val="007442AA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A176-E3F0-4D61-84CA-17332851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16115</TotalTime>
  <Pages>1</Pages>
  <Words>6033</Words>
  <Characters>34391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Контрольный счетный орган</cp:lastModifiedBy>
  <cp:revision>311</cp:revision>
  <cp:lastPrinted>2018-10-10T09:35:00Z</cp:lastPrinted>
  <dcterms:created xsi:type="dcterms:W3CDTF">2015-09-22T09:59:00Z</dcterms:created>
  <dcterms:modified xsi:type="dcterms:W3CDTF">2019-01-21T06:52:00Z</dcterms:modified>
</cp:coreProperties>
</file>