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8" w:rsidRPr="004D724A" w:rsidRDefault="00252B38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252B38" w:rsidRPr="004D724A" w:rsidRDefault="00252B38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на проект Р</w:t>
      </w:r>
      <w:r w:rsidRPr="004D724A">
        <w:rPr>
          <w:b/>
          <w:color w:val="000000"/>
          <w:spacing w:val="3"/>
          <w:sz w:val="24"/>
          <w:szCs w:val="24"/>
        </w:rPr>
        <w:t xml:space="preserve">ешения Совета депутатов муниципального образования «Каракулинский район» </w:t>
      </w:r>
      <w:r>
        <w:rPr>
          <w:b/>
          <w:color w:val="000000"/>
          <w:spacing w:val="3"/>
          <w:sz w:val="24"/>
          <w:szCs w:val="24"/>
        </w:rPr>
        <w:t xml:space="preserve">«О внесении изменений в Решение Совета депутатов муниципального образования «Каракулинский район» от 07.12.2017 года №12/7-17 </w:t>
      </w:r>
      <w:r w:rsidRPr="004D724A">
        <w:rPr>
          <w:b/>
          <w:color w:val="000000"/>
          <w:spacing w:val="3"/>
          <w:sz w:val="24"/>
          <w:szCs w:val="24"/>
        </w:rPr>
        <w:t>«О бюджете муниципального образования «Каракулинский район»  на 201</w:t>
      </w:r>
      <w:r>
        <w:rPr>
          <w:b/>
          <w:color w:val="000000"/>
          <w:spacing w:val="3"/>
          <w:sz w:val="24"/>
          <w:szCs w:val="24"/>
        </w:rPr>
        <w:t>8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плановый период 2019 и 2020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252B38" w:rsidRPr="004D724A" w:rsidRDefault="00252B38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252B38" w:rsidRPr="00375681" w:rsidRDefault="00252B38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</w:t>
      </w:r>
      <w:r w:rsidR="00435815">
        <w:rPr>
          <w:sz w:val="24"/>
          <w:szCs w:val="24"/>
        </w:rPr>
        <w:t xml:space="preserve">                                        2</w:t>
      </w:r>
      <w:r w:rsidR="00372B85">
        <w:rPr>
          <w:sz w:val="24"/>
          <w:szCs w:val="24"/>
        </w:rPr>
        <w:t>7</w:t>
      </w:r>
      <w:r w:rsidR="00435815">
        <w:rPr>
          <w:sz w:val="24"/>
          <w:szCs w:val="24"/>
        </w:rPr>
        <w:t>.07.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375681">
        <w:rPr>
          <w:sz w:val="24"/>
          <w:szCs w:val="24"/>
        </w:rPr>
        <w:t xml:space="preserve"> года</w:t>
      </w:r>
    </w:p>
    <w:p w:rsidR="00252B38" w:rsidRPr="00E456D9" w:rsidRDefault="00252B38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456D9">
        <w:rPr>
          <w:rFonts w:ascii="Times New Roman" w:hAnsi="Times New Roman"/>
          <w:sz w:val="24"/>
          <w:szCs w:val="24"/>
        </w:rPr>
        <w:t xml:space="preserve">                  </w:t>
      </w:r>
    </w:p>
    <w:p w:rsidR="00252B38" w:rsidRDefault="00252B38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8C37ED">
        <w:rPr>
          <w:sz w:val="26"/>
          <w:szCs w:val="26"/>
        </w:rPr>
        <w:t xml:space="preserve">             Заключение Контрольно-счётного органа муниципального образования «</w:t>
      </w:r>
      <w:r>
        <w:rPr>
          <w:sz w:val="26"/>
          <w:szCs w:val="26"/>
        </w:rPr>
        <w:t>Каракулинский район» на проект Р</w:t>
      </w:r>
      <w:r w:rsidRPr="008C37ED">
        <w:rPr>
          <w:sz w:val="26"/>
          <w:szCs w:val="26"/>
        </w:rPr>
        <w:t xml:space="preserve">ешения Совета депутатов муниципального образования «Каракулинский район»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07</w:t>
      </w:r>
      <w:r w:rsidRPr="008C37ED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12/7</w:t>
      </w:r>
      <w:r w:rsidRPr="008C37ED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</w:t>
      </w:r>
      <w:r>
        <w:rPr>
          <w:sz w:val="26"/>
          <w:szCs w:val="26"/>
        </w:rPr>
        <w:t>8</w:t>
      </w:r>
      <w:r w:rsidRPr="008C37E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8C37ED">
        <w:rPr>
          <w:sz w:val="26"/>
          <w:szCs w:val="26"/>
        </w:rPr>
        <w:t>» (далее - проект Решения) подготовлено в соответствии с Бюджетным Кодексом Российской Федерации, Положением о Контрольно-счетном органе муниципального обр</w:t>
      </w:r>
      <w:r w:rsidR="00F468C4">
        <w:rPr>
          <w:sz w:val="26"/>
          <w:szCs w:val="26"/>
        </w:rPr>
        <w:t>азования «Каракулинский район».</w:t>
      </w:r>
    </w:p>
    <w:p w:rsidR="00252B38" w:rsidRPr="004727AC" w:rsidRDefault="00252B38" w:rsidP="004727AC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4727A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Проведение экспертизы начато </w:t>
      </w:r>
      <w:r w:rsidR="00435815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435815">
        <w:rPr>
          <w:sz w:val="26"/>
          <w:szCs w:val="26"/>
        </w:rPr>
        <w:t>7</w:t>
      </w:r>
      <w:r w:rsidRPr="004727A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727AC">
        <w:rPr>
          <w:sz w:val="26"/>
          <w:szCs w:val="26"/>
        </w:rPr>
        <w:t xml:space="preserve"> года, окончено </w:t>
      </w:r>
      <w:r w:rsidR="00F468C4">
        <w:rPr>
          <w:sz w:val="26"/>
          <w:szCs w:val="26"/>
        </w:rPr>
        <w:t>27.07</w:t>
      </w:r>
      <w:r w:rsidRPr="004727A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727AC">
        <w:rPr>
          <w:sz w:val="26"/>
          <w:szCs w:val="26"/>
        </w:rPr>
        <w:t xml:space="preserve"> года.</w:t>
      </w:r>
    </w:p>
    <w:p w:rsidR="00252B38" w:rsidRPr="00404030" w:rsidRDefault="00252B38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252B38" w:rsidRPr="00404030" w:rsidRDefault="00252B38" w:rsidP="00404030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404030">
        <w:rPr>
          <w:sz w:val="26"/>
          <w:szCs w:val="26"/>
        </w:rPr>
        <w:t xml:space="preserve">        Рассматриваемый проект Решения </w:t>
      </w:r>
      <w:r>
        <w:rPr>
          <w:sz w:val="26"/>
          <w:szCs w:val="26"/>
        </w:rPr>
        <w:t xml:space="preserve">с приложениями №1,2,6,7,8,10,11 и Пояснительной запиской к нему </w:t>
      </w:r>
      <w:r w:rsidRPr="00404030">
        <w:rPr>
          <w:sz w:val="26"/>
          <w:szCs w:val="26"/>
        </w:rPr>
        <w:t>поступил в Контрольно-</w:t>
      </w:r>
      <w:r>
        <w:rPr>
          <w:sz w:val="26"/>
          <w:szCs w:val="26"/>
        </w:rPr>
        <w:t>счетный орган муниципального образования «Каракулинский район»</w:t>
      </w:r>
      <w:r w:rsidRPr="00404030">
        <w:rPr>
          <w:sz w:val="26"/>
          <w:szCs w:val="26"/>
        </w:rPr>
        <w:t xml:space="preserve"> - </w:t>
      </w:r>
      <w:r w:rsidR="00435815">
        <w:rPr>
          <w:sz w:val="26"/>
          <w:szCs w:val="26"/>
        </w:rPr>
        <w:t>25</w:t>
      </w:r>
      <w:r w:rsidRPr="00404030">
        <w:rPr>
          <w:sz w:val="26"/>
          <w:szCs w:val="26"/>
        </w:rPr>
        <w:t>.0</w:t>
      </w:r>
      <w:r w:rsidR="00435815">
        <w:rPr>
          <w:sz w:val="26"/>
          <w:szCs w:val="26"/>
        </w:rPr>
        <w:t>7</w:t>
      </w:r>
      <w:r w:rsidRPr="00404030">
        <w:rPr>
          <w:sz w:val="26"/>
          <w:szCs w:val="26"/>
        </w:rPr>
        <w:t>.201</w:t>
      </w:r>
      <w:r>
        <w:rPr>
          <w:sz w:val="26"/>
          <w:szCs w:val="26"/>
        </w:rPr>
        <w:t>8г</w:t>
      </w:r>
      <w:r w:rsidRPr="00404030">
        <w:rPr>
          <w:sz w:val="26"/>
          <w:szCs w:val="26"/>
        </w:rPr>
        <w:t>.</w:t>
      </w:r>
    </w:p>
    <w:p w:rsidR="00252B38" w:rsidRDefault="00252B38" w:rsidP="008C37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2018, 2019 годы,   </w:t>
      </w:r>
      <w:r w:rsidRPr="003D4C62">
        <w:rPr>
          <w:sz w:val="26"/>
          <w:szCs w:val="26"/>
        </w:rPr>
        <w:t>внести изменения в текстовую часть и приложения</w:t>
      </w:r>
      <w:r>
        <w:rPr>
          <w:sz w:val="26"/>
          <w:szCs w:val="26"/>
        </w:rPr>
        <w:t xml:space="preserve"> 1,2</w:t>
      </w:r>
      <w:r w:rsidR="00B876BE">
        <w:rPr>
          <w:sz w:val="26"/>
          <w:szCs w:val="26"/>
        </w:rPr>
        <w:t xml:space="preserve"> (таблица 1 и 2)</w:t>
      </w:r>
      <w:r>
        <w:rPr>
          <w:sz w:val="26"/>
          <w:szCs w:val="26"/>
        </w:rPr>
        <w:t>,6,7,8,10,11</w:t>
      </w:r>
      <w:r w:rsidR="00B876BE">
        <w:rPr>
          <w:sz w:val="26"/>
          <w:szCs w:val="26"/>
        </w:rPr>
        <w:t xml:space="preserve"> (таблица 2)</w:t>
      </w:r>
      <w:r>
        <w:rPr>
          <w:sz w:val="26"/>
          <w:szCs w:val="26"/>
        </w:rPr>
        <w:t xml:space="preserve"> </w:t>
      </w:r>
      <w:r w:rsidRPr="003D4C62">
        <w:rPr>
          <w:sz w:val="26"/>
          <w:szCs w:val="26"/>
        </w:rPr>
        <w:t>к Решению о бюджете, дополнив и  изложив их в новой редакции</w:t>
      </w:r>
      <w:r>
        <w:rPr>
          <w:sz w:val="26"/>
          <w:szCs w:val="26"/>
        </w:rPr>
        <w:t>.</w:t>
      </w:r>
      <w:r w:rsidRPr="003D4C62">
        <w:rPr>
          <w:sz w:val="26"/>
          <w:szCs w:val="26"/>
        </w:rPr>
        <w:t xml:space="preserve"> </w:t>
      </w:r>
    </w:p>
    <w:p w:rsidR="00252B38" w:rsidRDefault="00252B38" w:rsidP="006734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>В текстовой части проекта Решения в новой редакции предлагается изложить</w:t>
      </w:r>
      <w:r>
        <w:rPr>
          <w:sz w:val="26"/>
          <w:szCs w:val="26"/>
        </w:rPr>
        <w:t xml:space="preserve">: </w:t>
      </w:r>
      <w:r w:rsidRPr="003D4C6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прогнозируемый общий объем доходов</w:t>
      </w:r>
      <w:r w:rsidRPr="003D4C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общий объем расходов</w:t>
      </w:r>
      <w:r>
        <w:rPr>
          <w:sz w:val="26"/>
          <w:szCs w:val="26"/>
        </w:rPr>
        <w:t>,</w:t>
      </w:r>
      <w:r w:rsidRPr="003D4C6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дефицит бюджета</w:t>
      </w:r>
      <w:r w:rsidR="00B876BE">
        <w:rPr>
          <w:sz w:val="26"/>
          <w:szCs w:val="26"/>
        </w:rPr>
        <w:t xml:space="preserve"> на 2018 </w:t>
      </w:r>
      <w:r>
        <w:rPr>
          <w:sz w:val="26"/>
          <w:szCs w:val="26"/>
        </w:rPr>
        <w:t>год;</w:t>
      </w:r>
      <w:r w:rsidR="00B876BE">
        <w:rPr>
          <w:sz w:val="26"/>
          <w:szCs w:val="26"/>
        </w:rPr>
        <w:t xml:space="preserve"> общий объем расходов и дефицит бюджета на 20109 год,</w:t>
      </w:r>
      <w:r>
        <w:rPr>
          <w:sz w:val="26"/>
          <w:szCs w:val="26"/>
        </w:rPr>
        <w:t xml:space="preserve"> показатели объема бюджетных ассигнований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дорожного фонда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на 2018 год.</w:t>
      </w:r>
    </w:p>
    <w:p w:rsidR="00252B38" w:rsidRPr="003D4C62" w:rsidRDefault="00252B38" w:rsidP="009D641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Решения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252B38" w:rsidRPr="00B37940" w:rsidRDefault="00252B38" w:rsidP="009D641D">
      <w:pPr>
        <w:ind w:firstLine="709"/>
        <w:jc w:val="right"/>
      </w:pPr>
      <w:r>
        <w:t>Таблица  1(</w:t>
      </w:r>
      <w:r w:rsidRPr="00B37940">
        <w:t>тыс. рублей</w:t>
      </w:r>
      <w:r>
        <w:t>)</w:t>
      </w:r>
    </w:p>
    <w:tbl>
      <w:tblPr>
        <w:tblW w:w="101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0"/>
        <w:gridCol w:w="900"/>
        <w:gridCol w:w="919"/>
        <w:gridCol w:w="938"/>
        <w:gridCol w:w="851"/>
        <w:gridCol w:w="850"/>
        <w:gridCol w:w="850"/>
        <w:gridCol w:w="851"/>
        <w:gridCol w:w="709"/>
        <w:gridCol w:w="709"/>
      </w:tblGrid>
      <w:tr w:rsidR="00252B38" w:rsidRPr="00B37940" w:rsidTr="00300CFE">
        <w:tc>
          <w:tcPr>
            <w:tcW w:w="2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57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FB72C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252B38" w:rsidRPr="00B37940" w:rsidTr="00300CFE">
        <w:tc>
          <w:tcPr>
            <w:tcW w:w="2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252B38" w:rsidRPr="00B37940" w:rsidTr="00300CFE"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2B38" w:rsidRPr="00B37940" w:rsidRDefault="00252B38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</w:tr>
      <w:tr w:rsidR="006C565B" w:rsidRPr="00012361" w:rsidTr="00A460DC">
        <w:tc>
          <w:tcPr>
            <w:tcW w:w="2600" w:type="dxa"/>
            <w:tcBorders>
              <w:top w:val="single" w:sz="12" w:space="0" w:color="000000"/>
            </w:tcBorders>
          </w:tcPr>
          <w:p w:rsidR="006C565B" w:rsidRPr="00012361" w:rsidRDefault="006C565B" w:rsidP="00B46EBC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432917,2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421091,7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433551,2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468271,7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421091,7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433551,2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35354,5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6C565B" w:rsidRPr="00012361" w:rsidTr="00300CFE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6C565B" w:rsidRPr="00012361" w:rsidRDefault="006C565B" w:rsidP="005B3715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308042,0</w:t>
            </w:r>
          </w:p>
        </w:tc>
        <w:tc>
          <w:tcPr>
            <w:tcW w:w="919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296152,7</w:t>
            </w:r>
          </w:p>
        </w:tc>
        <w:tc>
          <w:tcPr>
            <w:tcW w:w="938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305205,2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343387,6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296152,7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305205,2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35345,6</w:t>
            </w:r>
          </w:p>
        </w:tc>
        <w:tc>
          <w:tcPr>
            <w:tcW w:w="709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6C565B" w:rsidRPr="00012361" w:rsidTr="00A460DC">
        <w:tc>
          <w:tcPr>
            <w:tcW w:w="2600" w:type="dxa"/>
          </w:tcPr>
          <w:p w:rsidR="006C565B" w:rsidRPr="00012361" w:rsidRDefault="006C565B" w:rsidP="00B46EBC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</w:p>
        </w:tc>
        <w:tc>
          <w:tcPr>
            <w:tcW w:w="900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444362,5</w:t>
            </w:r>
          </w:p>
        </w:tc>
        <w:tc>
          <w:tcPr>
            <w:tcW w:w="919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421091,7</w:t>
            </w:r>
          </w:p>
        </w:tc>
        <w:tc>
          <w:tcPr>
            <w:tcW w:w="938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433551,2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486915,7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427624,2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433551,2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42553,2</w:t>
            </w:r>
          </w:p>
        </w:tc>
        <w:tc>
          <w:tcPr>
            <w:tcW w:w="709" w:type="dxa"/>
            <w:vAlign w:val="center"/>
          </w:tcPr>
          <w:p w:rsidR="006C565B" w:rsidRPr="007E1477" w:rsidRDefault="00B9789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6532,5</w:t>
            </w:r>
          </w:p>
        </w:tc>
        <w:tc>
          <w:tcPr>
            <w:tcW w:w="709" w:type="dxa"/>
            <w:vAlign w:val="center"/>
          </w:tcPr>
          <w:p w:rsidR="006C565B" w:rsidRPr="007E1477" w:rsidRDefault="00B9789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6C565B" w:rsidRPr="00012361" w:rsidTr="00300CFE">
        <w:tc>
          <w:tcPr>
            <w:tcW w:w="2600" w:type="dxa"/>
          </w:tcPr>
          <w:p w:rsidR="006C565B" w:rsidRPr="00012361" w:rsidRDefault="006C565B" w:rsidP="00B46EBC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-11445,3</w:t>
            </w:r>
          </w:p>
        </w:tc>
        <w:tc>
          <w:tcPr>
            <w:tcW w:w="919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6C565B" w:rsidRPr="007E1477" w:rsidRDefault="006C565B" w:rsidP="0033041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-18644,0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-6532,5</w:t>
            </w:r>
          </w:p>
        </w:tc>
        <w:tc>
          <w:tcPr>
            <w:tcW w:w="850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C565B" w:rsidRPr="007E1477" w:rsidRDefault="006C565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7198,7</w:t>
            </w:r>
          </w:p>
        </w:tc>
        <w:tc>
          <w:tcPr>
            <w:tcW w:w="709" w:type="dxa"/>
            <w:vAlign w:val="center"/>
          </w:tcPr>
          <w:p w:rsidR="006C565B" w:rsidRPr="007E1477" w:rsidRDefault="00B9789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6532,5</w:t>
            </w:r>
          </w:p>
        </w:tc>
        <w:tc>
          <w:tcPr>
            <w:tcW w:w="709" w:type="dxa"/>
            <w:vAlign w:val="center"/>
          </w:tcPr>
          <w:p w:rsidR="006C565B" w:rsidRPr="007E1477" w:rsidRDefault="00B9789B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</w:tbl>
    <w:p w:rsidR="00252B38" w:rsidRDefault="00252B38" w:rsidP="00A42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Согласно проекту Решения доходы бюджета на 2018 год увеличивается </w:t>
      </w:r>
      <w:r w:rsidRPr="00B46EBC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</w:t>
      </w:r>
      <w:r w:rsidR="00B9789B">
        <w:rPr>
          <w:sz w:val="26"/>
          <w:szCs w:val="26"/>
        </w:rPr>
        <w:t>35354,5</w:t>
      </w:r>
      <w:r w:rsidRPr="00B46EB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на </w:t>
      </w:r>
      <w:r w:rsidR="00B9789B">
        <w:rPr>
          <w:sz w:val="26"/>
          <w:szCs w:val="26"/>
        </w:rPr>
        <w:t>8,2</w:t>
      </w:r>
      <w:r>
        <w:rPr>
          <w:sz w:val="26"/>
          <w:szCs w:val="26"/>
        </w:rPr>
        <w:t xml:space="preserve">%, расходы увеличены на </w:t>
      </w:r>
      <w:r w:rsidR="00B9789B">
        <w:rPr>
          <w:sz w:val="26"/>
          <w:szCs w:val="26"/>
        </w:rPr>
        <w:t>42553,2</w:t>
      </w:r>
      <w:r>
        <w:rPr>
          <w:sz w:val="26"/>
          <w:szCs w:val="26"/>
        </w:rPr>
        <w:t xml:space="preserve"> тыс. рублей или на</w:t>
      </w:r>
      <w:r w:rsidR="00551695">
        <w:rPr>
          <w:sz w:val="26"/>
          <w:szCs w:val="26"/>
        </w:rPr>
        <w:t xml:space="preserve"> </w:t>
      </w:r>
      <w:r w:rsidR="00B9789B">
        <w:rPr>
          <w:sz w:val="26"/>
          <w:szCs w:val="26"/>
        </w:rPr>
        <w:t>9,6</w:t>
      </w:r>
      <w:r w:rsidR="00551695">
        <w:rPr>
          <w:sz w:val="26"/>
          <w:szCs w:val="26"/>
        </w:rPr>
        <w:t>%, размер дефицита бюджета увеличен на</w:t>
      </w:r>
      <w:r>
        <w:rPr>
          <w:sz w:val="26"/>
          <w:szCs w:val="26"/>
        </w:rPr>
        <w:t xml:space="preserve"> </w:t>
      </w:r>
      <w:r w:rsidR="00B9789B">
        <w:rPr>
          <w:sz w:val="26"/>
          <w:szCs w:val="26"/>
        </w:rPr>
        <w:t>7198,7</w:t>
      </w:r>
      <w:r>
        <w:rPr>
          <w:sz w:val="26"/>
          <w:szCs w:val="26"/>
        </w:rPr>
        <w:t xml:space="preserve"> тыс. рублей и составит </w:t>
      </w:r>
      <w:r w:rsidR="00B9789B">
        <w:rPr>
          <w:sz w:val="26"/>
          <w:szCs w:val="26"/>
        </w:rPr>
        <w:t>14,9</w:t>
      </w:r>
      <w:r>
        <w:rPr>
          <w:sz w:val="26"/>
          <w:szCs w:val="26"/>
        </w:rPr>
        <w:t xml:space="preserve">% от </w:t>
      </w:r>
      <w:r w:rsidRPr="00EC213C">
        <w:rPr>
          <w:sz w:val="26"/>
          <w:szCs w:val="26"/>
        </w:rPr>
        <w:t>утвержденного общего годового объема доходов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EC213C">
        <w:rPr>
          <w:sz w:val="26"/>
          <w:szCs w:val="26"/>
        </w:rPr>
        <w:t xml:space="preserve"> без учета утвержденного объема безвозмездных поступлений</w:t>
      </w:r>
      <w:r w:rsidR="00D65D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94EE5" w:rsidRPr="00894EE5" w:rsidRDefault="00894EE5" w:rsidP="00894EE5">
      <w:pPr>
        <w:ind w:firstLine="720"/>
        <w:jc w:val="both"/>
        <w:rPr>
          <w:sz w:val="26"/>
          <w:szCs w:val="26"/>
        </w:rPr>
      </w:pPr>
      <w:r w:rsidRPr="00894EE5">
        <w:rPr>
          <w:sz w:val="26"/>
          <w:szCs w:val="26"/>
        </w:rPr>
        <w:t xml:space="preserve">В соответствии со статьей 92.1 п. 3 БК РФ размер дефицита местного бюджета не должен превышать </w:t>
      </w:r>
      <w:r>
        <w:rPr>
          <w:sz w:val="26"/>
          <w:szCs w:val="26"/>
        </w:rPr>
        <w:t>10</w:t>
      </w:r>
      <w:r w:rsidRPr="00894EE5">
        <w:rPr>
          <w:sz w:val="26"/>
          <w:szCs w:val="26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894EE5" w:rsidRPr="00894EE5" w:rsidRDefault="00894EE5" w:rsidP="00894EE5">
      <w:pPr>
        <w:ind w:firstLine="708"/>
        <w:jc w:val="both"/>
        <w:rPr>
          <w:sz w:val="26"/>
          <w:szCs w:val="26"/>
        </w:rPr>
      </w:pPr>
      <w:r w:rsidRPr="00894EE5">
        <w:rPr>
          <w:sz w:val="26"/>
          <w:szCs w:val="26"/>
        </w:rPr>
        <w:t xml:space="preserve">Пунктом 3 указанной выше статьи БК РФ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894EE5" w:rsidRPr="00894EE5" w:rsidRDefault="00894EE5" w:rsidP="00894EE5">
      <w:pPr>
        <w:ind w:firstLine="708"/>
        <w:jc w:val="both"/>
        <w:rPr>
          <w:sz w:val="26"/>
          <w:szCs w:val="26"/>
        </w:rPr>
      </w:pPr>
      <w:r w:rsidRPr="00894EE5">
        <w:rPr>
          <w:sz w:val="26"/>
          <w:szCs w:val="26"/>
        </w:rPr>
        <w:t>Согласно приложению 2</w:t>
      </w:r>
      <w:r>
        <w:rPr>
          <w:sz w:val="26"/>
          <w:szCs w:val="26"/>
        </w:rPr>
        <w:t xml:space="preserve"> (таблица 1) к проекту Р</w:t>
      </w:r>
      <w:r w:rsidRPr="00894EE5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</w:t>
      </w:r>
      <w:r>
        <w:rPr>
          <w:sz w:val="26"/>
          <w:szCs w:val="26"/>
        </w:rPr>
        <w:t xml:space="preserve">Каракулинский </w:t>
      </w:r>
      <w:r w:rsidRPr="00894EE5">
        <w:rPr>
          <w:sz w:val="26"/>
          <w:szCs w:val="26"/>
        </w:rPr>
        <w:t>район» на 201</w:t>
      </w:r>
      <w:r>
        <w:rPr>
          <w:sz w:val="26"/>
          <w:szCs w:val="26"/>
        </w:rPr>
        <w:t>8</w:t>
      </w:r>
      <w:r w:rsidRPr="00894EE5">
        <w:rPr>
          <w:sz w:val="26"/>
          <w:szCs w:val="26"/>
        </w:rPr>
        <w:t xml:space="preserve"> год», в соответствии с нормами статьи 96 БК РФ дефицит в сумме </w:t>
      </w:r>
      <w:r>
        <w:rPr>
          <w:sz w:val="26"/>
          <w:szCs w:val="26"/>
        </w:rPr>
        <w:t>18644,0</w:t>
      </w:r>
      <w:r w:rsidRPr="00894EE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894EE5">
        <w:rPr>
          <w:sz w:val="26"/>
          <w:szCs w:val="26"/>
        </w:rPr>
        <w:t xml:space="preserve"> предусматривается покрыть за счет изменения остатков средств на счетах по учету средств бюджета</w:t>
      </w:r>
      <w:r>
        <w:rPr>
          <w:sz w:val="26"/>
          <w:szCs w:val="26"/>
        </w:rPr>
        <w:t>,</w:t>
      </w:r>
      <w:r w:rsidRPr="00894EE5">
        <w:rPr>
          <w:sz w:val="26"/>
          <w:szCs w:val="26"/>
        </w:rPr>
        <w:t xml:space="preserve"> что позволяет превысить ограничения, установленные пунктом 3 статьи 92.1 Бюджетного кодекса Российской Федерации.</w:t>
      </w:r>
    </w:p>
    <w:p w:rsidR="00FF1948" w:rsidRPr="00894EE5" w:rsidRDefault="00FF1948" w:rsidP="003304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проекту Решения доходы бюджета на 2019 год не </w:t>
      </w:r>
      <w:r w:rsidR="00330410">
        <w:rPr>
          <w:sz w:val="26"/>
          <w:szCs w:val="26"/>
        </w:rPr>
        <w:t>увеличиваю</w:t>
      </w:r>
      <w:r>
        <w:rPr>
          <w:sz w:val="26"/>
          <w:szCs w:val="26"/>
        </w:rPr>
        <w:t xml:space="preserve">тся, расходы увеличены на 6532,5 тыс. рублей, размер дефицита бюджета увеличен на 6532,5 тыс. рублей и составит </w:t>
      </w:r>
      <w:r w:rsidR="002F3A99">
        <w:rPr>
          <w:sz w:val="26"/>
          <w:szCs w:val="26"/>
        </w:rPr>
        <w:t>5,2</w:t>
      </w:r>
      <w:r>
        <w:rPr>
          <w:sz w:val="26"/>
          <w:szCs w:val="26"/>
        </w:rPr>
        <w:t xml:space="preserve">% от </w:t>
      </w:r>
      <w:r w:rsidRPr="00EC213C">
        <w:rPr>
          <w:sz w:val="26"/>
          <w:szCs w:val="26"/>
        </w:rPr>
        <w:t>утвержденного общего годового объема доходов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EC213C">
        <w:rPr>
          <w:sz w:val="26"/>
          <w:szCs w:val="26"/>
        </w:rPr>
        <w:t xml:space="preserve"> без учета утвержденного объема безвозмездных поступлений</w:t>
      </w:r>
      <w:r w:rsidR="0033041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F3A99" w:rsidRPr="00894EE5">
        <w:rPr>
          <w:sz w:val="26"/>
          <w:szCs w:val="26"/>
        </w:rPr>
        <w:t>Согласно приложению 2</w:t>
      </w:r>
      <w:r w:rsidR="002F3A99">
        <w:rPr>
          <w:sz w:val="26"/>
          <w:szCs w:val="26"/>
        </w:rPr>
        <w:t xml:space="preserve"> (таблица 2) к проекту Р</w:t>
      </w:r>
      <w:r w:rsidR="002F3A99" w:rsidRPr="00894EE5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</w:t>
      </w:r>
      <w:r w:rsidR="002F3A99">
        <w:rPr>
          <w:sz w:val="26"/>
          <w:szCs w:val="26"/>
        </w:rPr>
        <w:t xml:space="preserve">Каракулинский </w:t>
      </w:r>
      <w:r w:rsidR="002F3A99" w:rsidRPr="00894EE5">
        <w:rPr>
          <w:sz w:val="26"/>
          <w:szCs w:val="26"/>
        </w:rPr>
        <w:t xml:space="preserve">район» на </w:t>
      </w:r>
      <w:r w:rsidR="002F3A99">
        <w:rPr>
          <w:sz w:val="26"/>
          <w:szCs w:val="26"/>
        </w:rPr>
        <w:t xml:space="preserve">плановый период </w:t>
      </w:r>
      <w:r w:rsidR="002F3A99" w:rsidRPr="00894EE5">
        <w:rPr>
          <w:sz w:val="26"/>
          <w:szCs w:val="26"/>
        </w:rPr>
        <w:t>201</w:t>
      </w:r>
      <w:r w:rsidR="002F3A99">
        <w:rPr>
          <w:sz w:val="26"/>
          <w:szCs w:val="26"/>
        </w:rPr>
        <w:t>8-2020</w:t>
      </w:r>
      <w:r w:rsidR="002F3A99" w:rsidRPr="00894EE5">
        <w:rPr>
          <w:sz w:val="26"/>
          <w:szCs w:val="26"/>
        </w:rPr>
        <w:t xml:space="preserve"> год</w:t>
      </w:r>
      <w:r w:rsidR="002F3A99">
        <w:rPr>
          <w:sz w:val="26"/>
          <w:szCs w:val="26"/>
        </w:rPr>
        <w:t>ов</w:t>
      </w:r>
      <w:r w:rsidR="002F3A99" w:rsidRPr="00894EE5">
        <w:rPr>
          <w:sz w:val="26"/>
          <w:szCs w:val="26"/>
        </w:rPr>
        <w:t xml:space="preserve">», в соответствии с нормами статьи 96 БК РФ дефицит в сумме </w:t>
      </w:r>
      <w:r w:rsidR="002F3A99">
        <w:rPr>
          <w:sz w:val="26"/>
          <w:szCs w:val="26"/>
        </w:rPr>
        <w:t>6532,5</w:t>
      </w:r>
      <w:r w:rsidR="002F3A99" w:rsidRPr="00894EE5">
        <w:rPr>
          <w:sz w:val="26"/>
          <w:szCs w:val="26"/>
        </w:rPr>
        <w:t xml:space="preserve"> тыс. руб</w:t>
      </w:r>
      <w:r w:rsidR="002F3A99">
        <w:rPr>
          <w:sz w:val="26"/>
          <w:szCs w:val="26"/>
        </w:rPr>
        <w:t>лей</w:t>
      </w:r>
      <w:r w:rsidR="002F3A99" w:rsidRPr="00894EE5">
        <w:rPr>
          <w:sz w:val="26"/>
          <w:szCs w:val="26"/>
        </w:rPr>
        <w:t xml:space="preserve"> предусматривается покрыть за </w:t>
      </w:r>
      <w:r w:rsidR="002F3A99" w:rsidRPr="00330410">
        <w:rPr>
          <w:sz w:val="26"/>
          <w:szCs w:val="26"/>
        </w:rPr>
        <w:t xml:space="preserve">счет </w:t>
      </w:r>
      <w:r w:rsidR="00330410" w:rsidRPr="00330410">
        <w:rPr>
          <w:sz w:val="26"/>
          <w:szCs w:val="26"/>
        </w:rPr>
        <w:t>бюджетных кредитов от других бюджетов бюджетной системы Российской Федерации</w:t>
      </w:r>
      <w:r w:rsidR="009660DB">
        <w:rPr>
          <w:sz w:val="26"/>
          <w:szCs w:val="26"/>
        </w:rPr>
        <w:t>,</w:t>
      </w:r>
      <w:r w:rsidR="00330410">
        <w:rPr>
          <w:sz w:val="26"/>
          <w:szCs w:val="26"/>
        </w:rPr>
        <w:t xml:space="preserve"> </w:t>
      </w:r>
      <w:r w:rsidR="009660DB">
        <w:rPr>
          <w:sz w:val="26"/>
          <w:szCs w:val="26"/>
        </w:rPr>
        <w:t>что соответствует</w:t>
      </w:r>
      <w:r w:rsidRPr="00894EE5">
        <w:rPr>
          <w:sz w:val="26"/>
          <w:szCs w:val="26"/>
        </w:rPr>
        <w:t xml:space="preserve"> статье 92.1 п. 3 БК РФ. </w:t>
      </w:r>
    </w:p>
    <w:p w:rsidR="00894EE5" w:rsidRDefault="00894EE5" w:rsidP="00A42A5D">
      <w:pPr>
        <w:ind w:firstLine="567"/>
        <w:jc w:val="both"/>
        <w:rPr>
          <w:sz w:val="26"/>
          <w:szCs w:val="26"/>
        </w:rPr>
      </w:pPr>
    </w:p>
    <w:p w:rsidR="00252B38" w:rsidRPr="000F3322" w:rsidRDefault="00252B38" w:rsidP="00055F1F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5F1F">
        <w:rPr>
          <w:sz w:val="26"/>
          <w:szCs w:val="26"/>
        </w:rPr>
        <w:t xml:space="preserve">Общий объем доходов и расходов бюджета </w:t>
      </w:r>
      <w:r>
        <w:rPr>
          <w:sz w:val="26"/>
          <w:szCs w:val="26"/>
        </w:rPr>
        <w:t xml:space="preserve">на 2018 год </w:t>
      </w:r>
      <w:r w:rsidRPr="00055F1F">
        <w:rPr>
          <w:sz w:val="26"/>
          <w:szCs w:val="26"/>
        </w:rPr>
        <w:t xml:space="preserve">увеличен за счет увеличения объемов бюджетных ассигнований по </w:t>
      </w:r>
      <w:r>
        <w:rPr>
          <w:sz w:val="26"/>
          <w:szCs w:val="26"/>
        </w:rPr>
        <w:t>безвозмездным поступлениям</w:t>
      </w:r>
      <w:r w:rsidRPr="00055F1F">
        <w:rPr>
          <w:sz w:val="26"/>
          <w:szCs w:val="26"/>
        </w:rPr>
        <w:t xml:space="preserve"> из бюджетов бюджетной системы РФ,</w:t>
      </w:r>
      <w:r>
        <w:rPr>
          <w:sz w:val="26"/>
          <w:szCs w:val="26"/>
        </w:rPr>
        <w:t xml:space="preserve"> </w:t>
      </w:r>
      <w:r w:rsidRPr="00551695">
        <w:rPr>
          <w:color w:val="auto"/>
          <w:sz w:val="26"/>
          <w:szCs w:val="26"/>
        </w:rPr>
        <w:t>а та</w:t>
      </w:r>
      <w:r>
        <w:rPr>
          <w:sz w:val="26"/>
          <w:szCs w:val="26"/>
        </w:rPr>
        <w:t xml:space="preserve">кже за счет остатка средств на 01.01.2018 года. </w:t>
      </w:r>
    </w:p>
    <w:p w:rsidR="00252B38" w:rsidRPr="00055F1F" w:rsidRDefault="00252B38" w:rsidP="00055F1F">
      <w:pPr>
        <w:ind w:firstLine="709"/>
        <w:jc w:val="both"/>
        <w:rPr>
          <w:sz w:val="26"/>
          <w:szCs w:val="26"/>
        </w:rPr>
      </w:pPr>
      <w:r w:rsidRPr="00055F1F">
        <w:rPr>
          <w:sz w:val="26"/>
          <w:szCs w:val="26"/>
        </w:rPr>
        <w:t xml:space="preserve">Информация об изменении </w:t>
      </w:r>
      <w:r>
        <w:rPr>
          <w:sz w:val="26"/>
          <w:szCs w:val="26"/>
        </w:rPr>
        <w:t xml:space="preserve">общего </w:t>
      </w:r>
      <w:r w:rsidRPr="00055F1F">
        <w:rPr>
          <w:sz w:val="26"/>
          <w:szCs w:val="26"/>
        </w:rPr>
        <w:t>объём</w:t>
      </w:r>
      <w:r>
        <w:rPr>
          <w:sz w:val="26"/>
          <w:szCs w:val="26"/>
        </w:rPr>
        <w:t>а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 бюджета</w:t>
      </w:r>
      <w:r w:rsidRPr="00055F1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образования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«Каракулинский район»</w:t>
      </w:r>
      <w:r w:rsidRPr="00055F1F">
        <w:rPr>
          <w:sz w:val="26"/>
          <w:szCs w:val="26"/>
        </w:rPr>
        <w:t xml:space="preserve"> представлена в таблице 2</w:t>
      </w:r>
      <w:r>
        <w:rPr>
          <w:sz w:val="26"/>
          <w:szCs w:val="26"/>
        </w:rPr>
        <w:t>.</w:t>
      </w:r>
    </w:p>
    <w:p w:rsidR="00252B38" w:rsidRPr="00B37940" w:rsidRDefault="00C326F5" w:rsidP="004B29C4">
      <w:pPr>
        <w:ind w:firstLine="709"/>
        <w:jc w:val="right"/>
      </w:pPr>
      <w:r>
        <w:t>Таблица  2</w:t>
      </w:r>
      <w:r w:rsidR="00252B38" w:rsidRPr="00B37940">
        <w:t xml:space="preserve">  </w:t>
      </w:r>
      <w:r w:rsidR="00252B38">
        <w:t>(</w:t>
      </w:r>
      <w:r w:rsidR="00252B38" w:rsidRPr="00B37940">
        <w:t>тыс. рублей</w:t>
      </w:r>
      <w:r w:rsidR="00252B38">
        <w:t>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9"/>
        <w:gridCol w:w="1192"/>
      </w:tblGrid>
      <w:tr w:rsidR="00252B38" w:rsidRPr="007F621A" w:rsidTr="005D4084">
        <w:trPr>
          <w:trHeight w:val="230"/>
        </w:trPr>
        <w:tc>
          <w:tcPr>
            <w:tcW w:w="9229" w:type="dxa"/>
            <w:vMerge w:val="restart"/>
          </w:tcPr>
          <w:p w:rsidR="00252B38" w:rsidRPr="007F621A" w:rsidRDefault="00252B38" w:rsidP="00D1269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92" w:type="dxa"/>
            <w:vMerge w:val="restart"/>
          </w:tcPr>
          <w:p w:rsidR="00252B38" w:rsidRPr="007F621A" w:rsidRDefault="00252B38" w:rsidP="00D12695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F621A">
                <w:t>201</w:t>
              </w:r>
              <w:r>
                <w:t>8</w:t>
              </w:r>
              <w:r w:rsidRPr="007F621A">
                <w:t xml:space="preserve"> г</w:t>
              </w:r>
            </w:smartTag>
            <w:r w:rsidRPr="007F621A">
              <w:t>.</w:t>
            </w:r>
          </w:p>
        </w:tc>
      </w:tr>
      <w:tr w:rsidR="00252B38" w:rsidRPr="007F621A" w:rsidTr="005D4084">
        <w:trPr>
          <w:trHeight w:val="230"/>
        </w:trPr>
        <w:tc>
          <w:tcPr>
            <w:tcW w:w="9229" w:type="dxa"/>
            <w:vMerge/>
          </w:tcPr>
          <w:p w:rsidR="00252B38" w:rsidRPr="007F621A" w:rsidRDefault="00252B38" w:rsidP="00D12695">
            <w:pPr>
              <w:jc w:val="both"/>
            </w:pPr>
          </w:p>
        </w:tc>
        <w:tc>
          <w:tcPr>
            <w:tcW w:w="1192" w:type="dxa"/>
            <w:vMerge/>
          </w:tcPr>
          <w:p w:rsidR="00252B38" w:rsidRPr="007F621A" w:rsidRDefault="00252B38" w:rsidP="00D12695">
            <w:pPr>
              <w:jc w:val="both"/>
            </w:pP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92" w:type="dxa"/>
          </w:tcPr>
          <w:p w:rsidR="00252B38" w:rsidRPr="001B7E80" w:rsidRDefault="00BB2208" w:rsidP="00D1269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BB2208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2" w:type="dxa"/>
          </w:tcPr>
          <w:p w:rsidR="00252B38" w:rsidRPr="001B7E80" w:rsidRDefault="00252B38" w:rsidP="00BB2208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+</w:t>
            </w:r>
            <w:r w:rsidR="00BB2208">
              <w:rPr>
                <w:sz w:val="22"/>
                <w:szCs w:val="22"/>
              </w:rPr>
              <w:t>8,9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92" w:type="dxa"/>
          </w:tcPr>
          <w:p w:rsidR="00252B38" w:rsidRPr="001B7E80" w:rsidRDefault="00252B38" w:rsidP="00BB2208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 xml:space="preserve">+ </w:t>
            </w:r>
            <w:r w:rsidR="00BB2208">
              <w:rPr>
                <w:b/>
                <w:i/>
                <w:sz w:val="22"/>
                <w:szCs w:val="22"/>
              </w:rPr>
              <w:t>35345,6</w:t>
            </w:r>
          </w:p>
        </w:tc>
      </w:tr>
      <w:tr w:rsidR="00252B38" w:rsidRPr="001B7E80" w:rsidTr="005D4084">
        <w:trPr>
          <w:trHeight w:val="578"/>
        </w:trPr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192" w:type="dxa"/>
          </w:tcPr>
          <w:p w:rsidR="00252B38" w:rsidRPr="001B7E80" w:rsidRDefault="00252B38" w:rsidP="005D4084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 xml:space="preserve">+ </w:t>
            </w:r>
            <w:r w:rsidR="005D4084">
              <w:rPr>
                <w:sz w:val="22"/>
                <w:szCs w:val="22"/>
              </w:rPr>
              <w:t>8027,5</w:t>
            </w:r>
          </w:p>
        </w:tc>
      </w:tr>
      <w:tr w:rsidR="005D4084" w:rsidRPr="001B7E80" w:rsidTr="005D4084">
        <w:trPr>
          <w:trHeight w:val="578"/>
        </w:trPr>
        <w:tc>
          <w:tcPr>
            <w:tcW w:w="9229" w:type="dxa"/>
          </w:tcPr>
          <w:p w:rsidR="005D4084" w:rsidRPr="001B7E80" w:rsidRDefault="005D408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  <w:r w:rsidR="00984354">
              <w:rPr>
                <w:sz w:val="22"/>
                <w:szCs w:val="22"/>
              </w:rPr>
              <w:t xml:space="preserve"> (субсидии на реализацию мероприятий по устойчивому развитию сельских территорий (развитие сети плоскостных спортивных сооружений в сельской местности)</w:t>
            </w:r>
          </w:p>
        </w:tc>
        <w:tc>
          <w:tcPr>
            <w:tcW w:w="1192" w:type="dxa"/>
          </w:tcPr>
          <w:p w:rsidR="005D4084" w:rsidRPr="001B7E80" w:rsidRDefault="005D4084" w:rsidP="005D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+ 3938,3</w:t>
            </w:r>
          </w:p>
        </w:tc>
      </w:tr>
      <w:tr w:rsidR="005D4084" w:rsidRPr="001B7E80" w:rsidTr="005D4084">
        <w:trPr>
          <w:trHeight w:val="578"/>
        </w:trPr>
        <w:tc>
          <w:tcPr>
            <w:tcW w:w="9229" w:type="dxa"/>
          </w:tcPr>
          <w:p w:rsidR="005D4084" w:rsidRDefault="005D408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92" w:type="dxa"/>
          </w:tcPr>
          <w:p w:rsidR="005D4084" w:rsidRDefault="005D4084" w:rsidP="005D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+950,8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192" w:type="dxa"/>
          </w:tcPr>
          <w:p w:rsidR="00252B38" w:rsidRPr="001B7E80" w:rsidRDefault="00252B38" w:rsidP="005D4084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 xml:space="preserve">+ </w:t>
            </w:r>
            <w:r w:rsidR="005D4084">
              <w:rPr>
                <w:sz w:val="22"/>
                <w:szCs w:val="22"/>
              </w:rPr>
              <w:t>356,8</w:t>
            </w:r>
          </w:p>
        </w:tc>
      </w:tr>
      <w:tr w:rsidR="005D4084" w:rsidRPr="005D4084" w:rsidTr="005D4084">
        <w:tc>
          <w:tcPr>
            <w:tcW w:w="9229" w:type="dxa"/>
          </w:tcPr>
          <w:p w:rsidR="005D4084" w:rsidRPr="005D4084" w:rsidRDefault="005D4084" w:rsidP="005D4084">
            <w:pPr>
              <w:jc w:val="both"/>
              <w:rPr>
                <w:sz w:val="22"/>
                <w:szCs w:val="22"/>
              </w:rPr>
            </w:pPr>
            <w:r w:rsidRPr="005D4084">
              <w:rPr>
                <w:sz w:val="22"/>
                <w:szCs w:val="22"/>
              </w:rPr>
              <w:t>Субсидии на расходы по присмотру и уходу за детьми инвалидами, детьми-сиротами</w:t>
            </w:r>
            <w:r>
              <w:rPr>
                <w:sz w:val="22"/>
                <w:szCs w:val="22"/>
              </w:rPr>
              <w:t xml:space="preserve"> </w:t>
            </w:r>
            <w:r w:rsidRPr="005D4084">
              <w:rPr>
                <w:sz w:val="22"/>
                <w:szCs w:val="22"/>
              </w:rPr>
              <w:t>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5D4084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5D4084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5D4084">
              <w:rPr>
                <w:sz w:val="22"/>
                <w:szCs w:val="22"/>
              </w:rPr>
              <w:t xml:space="preserve">реализующих образовательную программу дошкольного образования </w:t>
            </w:r>
          </w:p>
        </w:tc>
        <w:tc>
          <w:tcPr>
            <w:tcW w:w="1192" w:type="dxa"/>
          </w:tcPr>
          <w:p w:rsidR="005D4084" w:rsidRPr="005D4084" w:rsidRDefault="005D4084" w:rsidP="005D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+ 47,8</w:t>
            </w:r>
          </w:p>
        </w:tc>
      </w:tr>
      <w:tr w:rsidR="005D4084" w:rsidRPr="005D4084" w:rsidTr="005D4084">
        <w:tc>
          <w:tcPr>
            <w:tcW w:w="9229" w:type="dxa"/>
          </w:tcPr>
          <w:p w:rsidR="005D4084" w:rsidRPr="005D4084" w:rsidRDefault="005D4084" w:rsidP="005D4084">
            <w:pPr>
              <w:jc w:val="both"/>
              <w:rPr>
                <w:sz w:val="22"/>
                <w:szCs w:val="22"/>
              </w:rPr>
            </w:pPr>
            <w:r w:rsidRPr="005D4084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192" w:type="dxa"/>
          </w:tcPr>
          <w:p w:rsidR="005D4084" w:rsidRPr="005D4084" w:rsidRDefault="005D4084" w:rsidP="005D4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+ 1524,0</w:t>
            </w:r>
          </w:p>
        </w:tc>
      </w:tr>
      <w:tr w:rsidR="00252B38" w:rsidRPr="001B7E80" w:rsidTr="005D4084">
        <w:tc>
          <w:tcPr>
            <w:tcW w:w="9229" w:type="dxa"/>
            <w:vAlign w:val="center"/>
          </w:tcPr>
          <w:p w:rsidR="00252B38" w:rsidRPr="001B7E80" w:rsidRDefault="00252B38" w:rsidP="00954894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92" w:type="dxa"/>
          </w:tcPr>
          <w:p w:rsidR="00252B38" w:rsidRPr="001B7E80" w:rsidRDefault="005D408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+ 546,3</w:t>
            </w:r>
          </w:p>
        </w:tc>
      </w:tr>
      <w:tr w:rsidR="005D4084" w:rsidRPr="00954894" w:rsidTr="005D4084">
        <w:tc>
          <w:tcPr>
            <w:tcW w:w="9229" w:type="dxa"/>
            <w:vAlign w:val="center"/>
          </w:tcPr>
          <w:p w:rsidR="005D4084" w:rsidRPr="00954894" w:rsidRDefault="00954894" w:rsidP="00954894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Субсидии на мероприятия по обеспечению Удмуртс</w:t>
            </w:r>
            <w:r>
              <w:rPr>
                <w:sz w:val="22"/>
                <w:szCs w:val="22"/>
              </w:rPr>
              <w:t>кой Республики документами терр</w:t>
            </w:r>
            <w:r w:rsidRPr="00954894">
              <w:rPr>
                <w:sz w:val="22"/>
                <w:szCs w:val="22"/>
              </w:rPr>
              <w:t>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192" w:type="dxa"/>
          </w:tcPr>
          <w:p w:rsidR="005D408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92" w:type="dxa"/>
          </w:tcPr>
          <w:p w:rsidR="00252B38" w:rsidRPr="001B7E80" w:rsidRDefault="00252B38" w:rsidP="00954894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+</w:t>
            </w:r>
            <w:r w:rsidR="00954894">
              <w:rPr>
                <w:sz w:val="22"/>
                <w:szCs w:val="22"/>
              </w:rPr>
              <w:t>8834,3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92" w:type="dxa"/>
          </w:tcPr>
          <w:p w:rsidR="00252B38" w:rsidRPr="001B7E80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+2583,1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+27,7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92" w:type="dxa"/>
          </w:tcPr>
          <w:p w:rsidR="00252B38" w:rsidRPr="001B7E80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+11,9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954894">
              <w:rPr>
                <w:sz w:val="22"/>
                <w:szCs w:val="22"/>
              </w:rPr>
              <w:t>обучающихся и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+2641,0</w:t>
            </w:r>
          </w:p>
        </w:tc>
      </w:tr>
      <w:tr w:rsidR="00252B38" w:rsidRPr="00954894" w:rsidTr="005D4084">
        <w:tc>
          <w:tcPr>
            <w:tcW w:w="9229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организацию социальной поддержки детей-сирот и детей,</w:t>
            </w:r>
            <w:r>
              <w:rPr>
                <w:sz w:val="22"/>
                <w:szCs w:val="22"/>
              </w:rPr>
              <w:t xml:space="preserve"> </w:t>
            </w:r>
            <w:r w:rsidRPr="00954894">
              <w:rPr>
                <w:sz w:val="22"/>
                <w:szCs w:val="22"/>
              </w:rPr>
              <w:t>оставшихся без попечения родителей</w:t>
            </w:r>
          </w:p>
        </w:tc>
        <w:tc>
          <w:tcPr>
            <w:tcW w:w="1192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</w:t>
            </w:r>
          </w:p>
        </w:tc>
      </w:tr>
      <w:tr w:rsidR="00252B38" w:rsidRPr="00954894" w:rsidTr="005D4084">
        <w:tc>
          <w:tcPr>
            <w:tcW w:w="9229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осуществление отдельных государственных полномочий</w:t>
            </w:r>
            <w:r>
              <w:rPr>
                <w:sz w:val="22"/>
                <w:szCs w:val="22"/>
              </w:rPr>
              <w:t xml:space="preserve"> </w:t>
            </w:r>
            <w:r w:rsidRPr="00954894">
              <w:rPr>
                <w:sz w:val="22"/>
                <w:szCs w:val="22"/>
              </w:rPr>
              <w:t>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92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+45,3</w:t>
            </w:r>
          </w:p>
        </w:tc>
      </w:tr>
      <w:tr w:rsidR="00252B38" w:rsidRPr="00954894" w:rsidTr="005D4084">
        <w:tc>
          <w:tcPr>
            <w:tcW w:w="9229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</w:t>
            </w:r>
            <w:r>
              <w:rPr>
                <w:sz w:val="22"/>
                <w:szCs w:val="22"/>
              </w:rPr>
              <w:t>наделении органов местного само</w:t>
            </w:r>
            <w:r w:rsidRPr="00954894">
              <w:rPr>
                <w:sz w:val="22"/>
                <w:szCs w:val="22"/>
              </w:rPr>
              <w:t>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92" w:type="dxa"/>
          </w:tcPr>
          <w:p w:rsidR="00252B38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+7,0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 на обеспечение осуществления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родителей",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+7,7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+10,4</w:t>
            </w:r>
          </w:p>
        </w:tc>
      </w:tr>
      <w:tr w:rsidR="00954894" w:rsidRPr="00954894" w:rsidTr="005D4084">
        <w:tc>
          <w:tcPr>
            <w:tcW w:w="9229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 xml:space="preserve">Субвенции  на осуществление деятельности специалистов, осуществляющих 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192" w:type="dxa"/>
          </w:tcPr>
          <w:p w:rsidR="00954894" w:rsidRPr="00954894" w:rsidRDefault="00954894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+40,2</w:t>
            </w:r>
          </w:p>
        </w:tc>
      </w:tr>
      <w:tr w:rsidR="00954894" w:rsidRPr="00D57E9C" w:rsidTr="005D4084">
        <w:tc>
          <w:tcPr>
            <w:tcW w:w="9229" w:type="dxa"/>
          </w:tcPr>
          <w:p w:rsidR="00954894" w:rsidRPr="00D57E9C" w:rsidRDefault="00D57E9C" w:rsidP="00D12695">
            <w:pPr>
              <w:jc w:val="both"/>
              <w:rPr>
                <w:sz w:val="22"/>
                <w:szCs w:val="22"/>
              </w:rPr>
            </w:pPr>
            <w:r w:rsidRPr="00D57E9C">
              <w:rPr>
                <w:sz w:val="22"/>
                <w:szCs w:val="22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192" w:type="dxa"/>
          </w:tcPr>
          <w:p w:rsidR="00954894" w:rsidRPr="00D57E9C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+27,8</w:t>
            </w:r>
          </w:p>
        </w:tc>
      </w:tr>
      <w:tr w:rsidR="00D57E9C" w:rsidRPr="00D57E9C" w:rsidTr="005D4084">
        <w:tc>
          <w:tcPr>
            <w:tcW w:w="9229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 w:rsidRPr="00D57E9C">
              <w:rPr>
                <w:sz w:val="22"/>
                <w:szCs w:val="22"/>
              </w:rPr>
              <w:t>Субвенции бюджетам муниципальных районов на  содержание ребенка в семье опекуна и приемной семье,</w:t>
            </w:r>
            <w:r>
              <w:rPr>
                <w:sz w:val="22"/>
                <w:szCs w:val="22"/>
              </w:rPr>
              <w:t xml:space="preserve"> </w:t>
            </w:r>
            <w:r w:rsidRPr="00D57E9C">
              <w:rPr>
                <w:sz w:val="22"/>
                <w:szCs w:val="22"/>
              </w:rPr>
              <w:t>а также вознаграждение,</w:t>
            </w:r>
            <w:r>
              <w:rPr>
                <w:sz w:val="22"/>
                <w:szCs w:val="22"/>
              </w:rPr>
              <w:t xml:space="preserve"> </w:t>
            </w:r>
            <w:r w:rsidRPr="00D57E9C">
              <w:rPr>
                <w:sz w:val="22"/>
                <w:szCs w:val="22"/>
              </w:rPr>
              <w:t>причитающееся приемному родителю</w:t>
            </w:r>
          </w:p>
        </w:tc>
        <w:tc>
          <w:tcPr>
            <w:tcW w:w="1192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+126,2</w:t>
            </w:r>
          </w:p>
        </w:tc>
      </w:tr>
      <w:tr w:rsidR="00D57E9C" w:rsidRPr="00D57E9C" w:rsidTr="005D4084">
        <w:tc>
          <w:tcPr>
            <w:tcW w:w="9229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 w:rsidRPr="00D57E9C">
              <w:rPr>
                <w:sz w:val="22"/>
                <w:szCs w:val="22"/>
              </w:rPr>
              <w:lastRenderedPageBreak/>
              <w:t>Субвенции бюджетам муниципальных районов на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192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+277,0</w:t>
            </w:r>
          </w:p>
        </w:tc>
      </w:tr>
      <w:tr w:rsidR="00D57E9C" w:rsidRPr="00D57E9C" w:rsidTr="005D4084">
        <w:tc>
          <w:tcPr>
            <w:tcW w:w="9229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 w:rsidRPr="00D57E9C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92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+26,4</w:t>
            </w:r>
          </w:p>
        </w:tc>
      </w:tr>
      <w:tr w:rsidR="00D57E9C" w:rsidRPr="00D57E9C" w:rsidTr="005D4084">
        <w:tc>
          <w:tcPr>
            <w:tcW w:w="9229" w:type="dxa"/>
          </w:tcPr>
          <w:p w:rsidR="00D57E9C" w:rsidRPr="00D57E9C" w:rsidRDefault="00D57E9C" w:rsidP="00D12695">
            <w:pPr>
              <w:jc w:val="both"/>
              <w:rPr>
                <w:sz w:val="24"/>
                <w:szCs w:val="24"/>
              </w:rPr>
            </w:pPr>
            <w:r w:rsidRPr="00D57E9C">
              <w:rPr>
                <w:sz w:val="24"/>
                <w:szCs w:val="24"/>
              </w:rPr>
              <w:t>Межбюджетные трансферты, передаваемые бюджетам муниципальных районов  на подключение общедоступных библиотек Росси</w:t>
            </w:r>
            <w:r>
              <w:rPr>
                <w:sz w:val="24"/>
                <w:szCs w:val="24"/>
              </w:rPr>
              <w:t>й</w:t>
            </w:r>
            <w:r w:rsidRPr="00D57E9C">
              <w:rPr>
                <w:sz w:val="24"/>
                <w:szCs w:val="24"/>
              </w:rPr>
              <w:t>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92" w:type="dxa"/>
          </w:tcPr>
          <w:p w:rsidR="00D57E9C" w:rsidRPr="00D57E9C" w:rsidRDefault="00D57E9C" w:rsidP="00D1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+55,7</w:t>
            </w:r>
          </w:p>
        </w:tc>
      </w:tr>
      <w:tr w:rsidR="00D57E9C" w:rsidRPr="00D57E9C" w:rsidTr="005D4084">
        <w:tc>
          <w:tcPr>
            <w:tcW w:w="9229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 w:rsidRPr="00D57E9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192" w:type="dxa"/>
          </w:tcPr>
          <w:p w:rsidR="00D57E9C" w:rsidRPr="00D57E9C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+1142,5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D12695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92" w:type="dxa"/>
          </w:tcPr>
          <w:p w:rsidR="00252B38" w:rsidRPr="001B7E80" w:rsidRDefault="00D57E9C" w:rsidP="00D1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+3580,0</w:t>
            </w:r>
          </w:p>
        </w:tc>
      </w:tr>
      <w:tr w:rsidR="00252B38" w:rsidRPr="001B7E80" w:rsidTr="005D4084">
        <w:tc>
          <w:tcPr>
            <w:tcW w:w="9229" w:type="dxa"/>
          </w:tcPr>
          <w:p w:rsidR="00252B38" w:rsidRPr="001B7E80" w:rsidRDefault="00252B38" w:rsidP="005B3715">
            <w:pPr>
              <w:jc w:val="right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ИТОГО</w:t>
            </w:r>
          </w:p>
        </w:tc>
        <w:tc>
          <w:tcPr>
            <w:tcW w:w="1192" w:type="dxa"/>
          </w:tcPr>
          <w:p w:rsidR="00252B38" w:rsidRPr="001B7E80" w:rsidRDefault="00D57E9C" w:rsidP="00952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2431">
              <w:rPr>
                <w:sz w:val="22"/>
                <w:szCs w:val="22"/>
              </w:rPr>
              <w:t>35354,5</w:t>
            </w:r>
          </w:p>
        </w:tc>
      </w:tr>
    </w:tbl>
    <w:p w:rsidR="00D57E9C" w:rsidRDefault="00D57E9C" w:rsidP="00B46EBC">
      <w:pPr>
        <w:ind w:firstLine="540"/>
        <w:jc w:val="both"/>
        <w:rPr>
          <w:sz w:val="26"/>
          <w:szCs w:val="26"/>
        </w:rPr>
      </w:pPr>
    </w:p>
    <w:p w:rsidR="00252B38" w:rsidRDefault="00252B38" w:rsidP="00B46EBC">
      <w:pPr>
        <w:ind w:firstLine="540"/>
        <w:jc w:val="both"/>
        <w:rPr>
          <w:sz w:val="26"/>
          <w:szCs w:val="26"/>
        </w:rPr>
      </w:pPr>
      <w:r w:rsidRPr="00012361">
        <w:rPr>
          <w:sz w:val="26"/>
          <w:szCs w:val="26"/>
        </w:rPr>
        <w:t xml:space="preserve">Анализ предлагаемых к увеличению и перераспределению показателей плановых назначений по расходам бюджета в разрезе классификации расходов представлен в таблице </w:t>
      </w:r>
      <w:r>
        <w:rPr>
          <w:sz w:val="26"/>
          <w:szCs w:val="26"/>
        </w:rPr>
        <w:t>3,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>главных распорядителей бюджетных средств</w:t>
      </w:r>
      <w:r w:rsidRPr="00012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таблице 4,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5</w:t>
      </w:r>
      <w:r w:rsidRPr="001B4124">
        <w:rPr>
          <w:sz w:val="26"/>
          <w:szCs w:val="26"/>
        </w:rPr>
        <w:t xml:space="preserve">. </w:t>
      </w:r>
    </w:p>
    <w:p w:rsidR="00520E0C" w:rsidRPr="001B4124" w:rsidRDefault="00520E0C" w:rsidP="00B46EBC">
      <w:pPr>
        <w:ind w:firstLine="540"/>
        <w:jc w:val="both"/>
        <w:rPr>
          <w:sz w:val="26"/>
          <w:szCs w:val="26"/>
        </w:rPr>
      </w:pPr>
    </w:p>
    <w:p w:rsidR="00252B38" w:rsidRPr="002B1FD1" w:rsidRDefault="00252B38" w:rsidP="002B1FD1">
      <w:pPr>
        <w:ind w:firstLine="720"/>
        <w:jc w:val="right"/>
      </w:pPr>
      <w:r w:rsidRPr="002B1FD1">
        <w:t xml:space="preserve">Таблица </w:t>
      </w:r>
      <w:r>
        <w:t xml:space="preserve">3 </w:t>
      </w:r>
    </w:p>
    <w:tbl>
      <w:tblPr>
        <w:tblW w:w="4945" w:type="pct"/>
        <w:tblLayout w:type="fixed"/>
        <w:tblLook w:val="00A0"/>
      </w:tblPr>
      <w:tblGrid>
        <w:gridCol w:w="525"/>
        <w:gridCol w:w="437"/>
        <w:gridCol w:w="5666"/>
        <w:gridCol w:w="1274"/>
        <w:gridCol w:w="1134"/>
        <w:gridCol w:w="1270"/>
      </w:tblGrid>
      <w:tr w:rsidR="00252B38" w:rsidRPr="00F80FEA" w:rsidTr="00C35510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2B38" w:rsidRPr="00F80FEA" w:rsidRDefault="00252B38" w:rsidP="00B46EBC">
            <w:pPr>
              <w:ind w:left="113" w:right="113"/>
              <w:jc w:val="center"/>
            </w:pPr>
            <w:r w:rsidRPr="00F80FEA">
              <w:t>Раздел</w:t>
            </w:r>
          </w:p>
          <w:p w:rsidR="00252B38" w:rsidRPr="00F80FEA" w:rsidRDefault="00252B38" w:rsidP="00B46EBC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252B38" w:rsidRPr="00F80FEA" w:rsidTr="00C35510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52B38" w:rsidRPr="00F80FEA" w:rsidRDefault="00252B38" w:rsidP="00B46EBC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ind w:left="-92" w:right="-131"/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2"/>
                </w:rPr>
                <w:t>2018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ind w:left="-110" w:right="-108"/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2"/>
                </w:rPr>
                <w:t>2019 г</w:t>
              </w:r>
            </w:smartTag>
            <w:r>
              <w:rPr>
                <w:szCs w:val="22"/>
              </w:rPr>
              <w:t>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F80FEA" w:rsidRDefault="00252B38" w:rsidP="00B46EBC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2"/>
                </w:rPr>
                <w:t>2020 г</w:t>
              </w:r>
            </w:smartTag>
            <w:r>
              <w:rPr>
                <w:szCs w:val="22"/>
              </w:rPr>
              <w:t>.</w:t>
            </w:r>
          </w:p>
        </w:tc>
      </w:tr>
      <w:tr w:rsidR="00252B38" w:rsidRPr="00F80FEA" w:rsidTr="00C35510">
        <w:trPr>
          <w:trHeight w:val="1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E64BE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+7631,1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E64BE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E64BE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C40A57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+2105,2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E64BE" w:rsidRPr="00C40A57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E64BE" w:rsidRPr="00C40A57" w:rsidRDefault="002E64BE" w:rsidP="00B46EBC">
            <w:pPr>
              <w:jc w:val="center"/>
              <w:rPr>
                <w:i/>
              </w:rPr>
            </w:pPr>
            <w:r>
              <w:rPr>
                <w:i/>
              </w:rPr>
              <w:t xml:space="preserve">01   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E64BE" w:rsidRPr="00C40A57" w:rsidRDefault="002E64BE" w:rsidP="00B46EBC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BE" w:rsidRPr="002E64BE" w:rsidRDefault="002E64BE" w:rsidP="002E64BE">
            <w:pPr>
              <w:outlineLvl w:val="0"/>
              <w:rPr>
                <w:bCs/>
                <w:i/>
              </w:rPr>
            </w:pPr>
            <w:r w:rsidRPr="002E64BE">
              <w:rPr>
                <w:bCs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4BE" w:rsidRDefault="002E64BE" w:rsidP="00B46EBC">
            <w:pPr>
              <w:jc w:val="right"/>
              <w:rPr>
                <w:i/>
              </w:rPr>
            </w:pPr>
          </w:p>
          <w:p w:rsidR="002E64BE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+242,5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4BE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4BE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+5283,4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E64BE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F80FEA" w:rsidTr="00C35510">
        <w:trPr>
          <w:trHeight w:val="10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62168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+1503,4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62168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62168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C40A57" w:rsidTr="00C35510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+998,3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C40A57" w:rsidP="00B46EBC">
            <w:pPr>
              <w:rPr>
                <w:bCs/>
                <w:i/>
              </w:rPr>
            </w:pPr>
            <w:r w:rsidRPr="00C40A57">
              <w:rPr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+505,1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62168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F80FEA" w:rsidTr="00C35510">
        <w:trPr>
          <w:trHeight w:val="22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1B10F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+981,1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1B10F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1B10F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C40A57" w:rsidTr="00C35510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+963,1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B10FC" w:rsidRPr="00C40A57" w:rsidTr="00C35510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1B10FC" w:rsidRPr="00C40A57" w:rsidRDefault="001B10FC" w:rsidP="00B46EBC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10FC" w:rsidRPr="00C40A57" w:rsidRDefault="001B10FC" w:rsidP="00B46EBC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C40A57" w:rsidRDefault="001B10FC" w:rsidP="00B46EBC">
            <w:pPr>
              <w:rPr>
                <w:i/>
              </w:rPr>
            </w:pPr>
            <w:r>
              <w:rPr>
                <w:i/>
              </w:rPr>
              <w:t xml:space="preserve">Благоустройство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+10,4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Pr="00C40A57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Pr="00C40A57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B10FC" w:rsidRPr="00C40A57" w:rsidTr="00C35510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1B10FC" w:rsidRDefault="001B10FC" w:rsidP="00B46EBC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10FC" w:rsidRDefault="001B10FC" w:rsidP="00B46EBC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B46EBC">
            <w:pPr>
              <w:rPr>
                <w:i/>
              </w:rPr>
            </w:pPr>
            <w:r w:rsidRPr="001B10FC">
              <w:rPr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+7,6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FC" w:rsidRDefault="001B10FC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180E13" w:rsidTr="00C35510">
        <w:trPr>
          <w:trHeight w:val="7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180E13" w:rsidRDefault="00252B38" w:rsidP="00B46EBC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180E13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180E13" w:rsidRDefault="00252B38" w:rsidP="00B46EBC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180E13" w:rsidRDefault="00D84A26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+22549,9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180E13" w:rsidRDefault="00D84A26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180E13" w:rsidRDefault="00D84A26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C40A57" w:rsidTr="00C35510">
        <w:trPr>
          <w:trHeight w:val="122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+3873,0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180E13">
            <w:pPr>
              <w:jc w:val="right"/>
              <w:rPr>
                <w:i/>
              </w:rPr>
            </w:pPr>
            <w:r>
              <w:rPr>
                <w:i/>
              </w:rPr>
              <w:t>+13925,7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 xml:space="preserve">07    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252B38" w:rsidP="00B46EBC">
            <w:pPr>
              <w:rPr>
                <w:i/>
              </w:rPr>
            </w:pPr>
            <w:r w:rsidRPr="00C40A57">
              <w:rPr>
                <w:i/>
              </w:rPr>
              <w:t>Дополнительное образование детей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+2917,0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8F7F3E" w:rsidRDefault="008F7F3E" w:rsidP="00B46EBC">
            <w:pPr>
              <w:rPr>
                <w:bCs/>
                <w:i/>
                <w:color w:val="000000"/>
              </w:rPr>
            </w:pPr>
            <w:r w:rsidRPr="008F7F3E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+142,5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C40A57" w:rsidRDefault="008F7F3E" w:rsidP="008F7F3E">
            <w:pPr>
              <w:rPr>
                <w:i/>
              </w:rPr>
            </w:pPr>
            <w:r w:rsidRPr="008F7F3E">
              <w:rPr>
                <w:bCs/>
                <w:i/>
              </w:rPr>
              <w:t xml:space="preserve">Молодежная политика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+1632,7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C40A57" w:rsidTr="00C35510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252B38" w:rsidP="00B46EBC">
            <w:pPr>
              <w:jc w:val="center"/>
              <w:rPr>
                <w:i/>
              </w:rPr>
            </w:pPr>
            <w:r w:rsidRPr="00C40A57"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8F7F3E" w:rsidRDefault="008F7F3E" w:rsidP="00B46EBC">
            <w:pPr>
              <w:rPr>
                <w:bCs/>
                <w:i/>
              </w:rPr>
            </w:pPr>
            <w:r w:rsidRPr="008F7F3E">
              <w:rPr>
                <w:bCs/>
                <w:i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+59,0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C40A57" w:rsidRDefault="00D84A26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F80FEA" w:rsidTr="00C35510">
        <w:trPr>
          <w:trHeight w:val="15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+3490,3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F80FEA" w:rsidTr="00C35510">
        <w:trPr>
          <w:trHeight w:val="19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</w:pPr>
            <w:r w:rsidRPr="00F80FEA"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</w:pPr>
            <w:r w:rsidRPr="00F80FEA"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r w:rsidRPr="00F80FEA"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</w:pPr>
            <w:r>
              <w:t>+1190,3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</w:pPr>
            <w: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</w:pPr>
            <w:r>
              <w:t>0</w:t>
            </w:r>
          </w:p>
        </w:tc>
      </w:tr>
      <w:tr w:rsidR="00252B38" w:rsidRPr="00F80FEA" w:rsidTr="00C35510">
        <w:trPr>
          <w:trHeight w:val="19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</w:pPr>
            <w:r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</w:pPr>
            <w: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8F7F3E" w:rsidRDefault="008F7F3E" w:rsidP="00B46EBC">
            <w:pPr>
              <w:rPr>
                <w:bCs/>
                <w:i/>
              </w:rPr>
            </w:pPr>
            <w:r w:rsidRPr="008F7F3E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Default="0082773D" w:rsidP="00B46EBC">
            <w:pPr>
              <w:jc w:val="right"/>
            </w:pPr>
            <w:r>
              <w:t>+2300,0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</w:pPr>
            <w: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82773D" w:rsidP="00B46EBC">
            <w:pPr>
              <w:jc w:val="right"/>
            </w:pPr>
            <w:r>
              <w:t>0</w:t>
            </w:r>
          </w:p>
        </w:tc>
      </w:tr>
      <w:tr w:rsidR="00252B38" w:rsidRPr="00F80FEA" w:rsidTr="00C35510">
        <w:trPr>
          <w:trHeight w:val="18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F80FEA" w:rsidRDefault="00252B38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+458,7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52B38" w:rsidRPr="002034FF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2034FF" w:rsidRDefault="00252B38" w:rsidP="00B46EBC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52B38" w:rsidP="002034FF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 w:rsidR="002034FF" w:rsidRPr="002034FF">
              <w:rPr>
                <w:i/>
              </w:rPr>
              <w:t>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2034FF" w:rsidRDefault="002034FF" w:rsidP="00B46EBC">
            <w:pPr>
              <w:rPr>
                <w:i/>
              </w:rPr>
            </w:pPr>
            <w:r w:rsidRPr="002034FF"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 w:rsidRPr="002034FF">
              <w:rPr>
                <w:i/>
              </w:rPr>
              <w:t>+458,7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 w:rsidRPr="002034FF"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 w:rsidRPr="002034FF">
              <w:rPr>
                <w:i/>
              </w:rPr>
              <w:t>0</w:t>
            </w:r>
          </w:p>
        </w:tc>
      </w:tr>
      <w:tr w:rsidR="00DE79FE" w:rsidRPr="00DE79FE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E79FE" w:rsidRPr="00DE79FE" w:rsidRDefault="00DE79FE" w:rsidP="00B46EBC">
            <w:pPr>
              <w:jc w:val="center"/>
              <w:rPr>
                <w:b/>
              </w:rPr>
            </w:pPr>
            <w:r w:rsidRPr="00DE79FE">
              <w:rPr>
                <w:b/>
              </w:rPr>
              <w:t>11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E79FE" w:rsidRPr="00DE79FE" w:rsidRDefault="00DE79FE" w:rsidP="00B46EBC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FE" w:rsidRPr="00DE79FE" w:rsidRDefault="00DE79FE" w:rsidP="00B46EBC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9FE" w:rsidRPr="00DE79FE" w:rsidRDefault="002034FF" w:rsidP="00B46EBC">
            <w:pPr>
              <w:jc w:val="right"/>
              <w:rPr>
                <w:b/>
              </w:rPr>
            </w:pPr>
            <w:r>
              <w:rPr>
                <w:b/>
              </w:rPr>
              <w:t>+5938,7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9FE" w:rsidRPr="00DE79FE" w:rsidRDefault="002034FF" w:rsidP="00B46EBC">
            <w:pPr>
              <w:jc w:val="right"/>
              <w:rPr>
                <w:b/>
              </w:rPr>
            </w:pPr>
            <w:r>
              <w:rPr>
                <w:b/>
              </w:rPr>
              <w:t>+6532,5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9FE" w:rsidRPr="00DE79FE" w:rsidRDefault="002034FF" w:rsidP="00B46EB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2B38" w:rsidRPr="002034FF" w:rsidTr="00C35510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52B38" w:rsidRPr="002034FF" w:rsidRDefault="00252B38" w:rsidP="00B46EBC">
            <w:pPr>
              <w:jc w:val="center"/>
              <w:rPr>
                <w:i/>
              </w:rPr>
            </w:pPr>
            <w:r w:rsidRPr="002034FF">
              <w:rPr>
                <w:i/>
              </w:rPr>
              <w:t>11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52B38" w:rsidP="002034FF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 w:rsidR="002034FF">
              <w:rPr>
                <w:i/>
              </w:rPr>
              <w:t>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B38" w:rsidRPr="002034FF" w:rsidRDefault="002034FF" w:rsidP="002034FF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</w:t>
            </w:r>
            <w:r w:rsidR="008F7F3E" w:rsidRPr="002034FF">
              <w:rPr>
                <w:bCs/>
                <w:i/>
                <w:color w:val="000000"/>
              </w:rPr>
              <w:t>изическ</w:t>
            </w:r>
            <w:r>
              <w:rPr>
                <w:bCs/>
                <w:i/>
                <w:color w:val="000000"/>
              </w:rPr>
              <w:t>ая</w:t>
            </w:r>
            <w:r w:rsidR="008F7F3E" w:rsidRPr="002034FF">
              <w:rPr>
                <w:bCs/>
                <w:i/>
                <w:color w:val="000000"/>
              </w:rPr>
              <w:t xml:space="preserve"> 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>
              <w:rPr>
                <w:i/>
              </w:rPr>
              <w:t>+5938,7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>
              <w:rPr>
                <w:i/>
              </w:rPr>
              <w:t>+6532,5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2034FF" w:rsidRDefault="002034FF" w:rsidP="00B46EB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52B38" w:rsidRPr="00F80FEA" w:rsidTr="00C35510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52B38" w:rsidP="00B46EBC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42553,2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B38" w:rsidRPr="00F80FEA" w:rsidRDefault="002034FF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52B38" w:rsidRDefault="00252B38" w:rsidP="00B46EBC">
      <w:pPr>
        <w:ind w:firstLine="720"/>
        <w:jc w:val="both"/>
        <w:rPr>
          <w:sz w:val="27"/>
          <w:szCs w:val="27"/>
          <w:highlight w:val="yellow"/>
        </w:rPr>
      </w:pPr>
    </w:p>
    <w:p w:rsidR="00252B38" w:rsidRPr="00941942" w:rsidRDefault="00252B38" w:rsidP="00B46E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252B38" w:rsidRPr="00941942" w:rsidRDefault="00252B38" w:rsidP="00B46EBC">
      <w:pPr>
        <w:jc w:val="center"/>
        <w:rPr>
          <w:b/>
        </w:rPr>
      </w:pPr>
      <w:r w:rsidRPr="00941942">
        <w:rPr>
          <w:b/>
        </w:rPr>
        <w:t>в разрезе главных распорядителей бюджетных средств</w:t>
      </w:r>
    </w:p>
    <w:p w:rsidR="00252B38" w:rsidRPr="00012361" w:rsidRDefault="00252B38" w:rsidP="00B46EBC">
      <w:pPr>
        <w:jc w:val="right"/>
      </w:pPr>
      <w:r>
        <w:t xml:space="preserve">Таблица 4 </w:t>
      </w:r>
    </w:p>
    <w:tbl>
      <w:tblPr>
        <w:tblW w:w="10632" w:type="dxa"/>
        <w:tblInd w:w="-318" w:type="dxa"/>
        <w:tblLayout w:type="fixed"/>
        <w:tblLook w:val="00A0"/>
      </w:tblPr>
      <w:tblGrid>
        <w:gridCol w:w="568"/>
        <w:gridCol w:w="6662"/>
        <w:gridCol w:w="1276"/>
        <w:gridCol w:w="1134"/>
        <w:gridCol w:w="992"/>
      </w:tblGrid>
      <w:tr w:rsidR="00252B38" w:rsidRPr="005409A9" w:rsidTr="00547763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jc w:val="center"/>
            </w:pPr>
            <w:r w:rsidRPr="005409A9">
              <w:lastRenderedPageBreak/>
              <w:t>Код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547763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252B38" w:rsidRPr="005409A9" w:rsidTr="00547763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jc w:val="center"/>
            </w:pP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38" w:rsidRPr="005409A9" w:rsidRDefault="00252B38" w:rsidP="00B46EBC">
            <w:pPr>
              <w:ind w:left="-107" w:right="-108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6D21FD" w:rsidRPr="005409A9" w:rsidTr="00F468C4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F468C4">
            <w:pPr>
              <w:jc w:val="center"/>
            </w:pPr>
            <w:r>
              <w:t>418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F468C4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F468C4">
            <w:pPr>
              <w:jc w:val="right"/>
            </w:pPr>
            <w:r>
              <w:t>+27,7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F468C4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FD" w:rsidRPr="002B1FD1" w:rsidRDefault="006D21FD" w:rsidP="00F468C4">
            <w:pPr>
              <w:jc w:val="right"/>
            </w:pPr>
            <w:r>
              <w:t>0</w:t>
            </w:r>
          </w:p>
        </w:tc>
      </w:tr>
      <w:tr w:rsidR="006D21FD" w:rsidRPr="005409A9" w:rsidTr="00547763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Default="006D21FD" w:rsidP="00B46EBC">
            <w:pPr>
              <w:jc w:val="center"/>
            </w:pPr>
            <w:r>
              <w:t>422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F468C4">
            <w:r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+3345,5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FD" w:rsidRPr="002B1FD1" w:rsidRDefault="006D21FD" w:rsidP="00B46EBC">
            <w:pPr>
              <w:jc w:val="right"/>
            </w:pPr>
            <w:r>
              <w:t>0</w:t>
            </w:r>
          </w:p>
        </w:tc>
      </w:tr>
      <w:tr w:rsidR="006D21FD" w:rsidRPr="005409A9" w:rsidTr="00547763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center"/>
            </w:pPr>
            <w:r>
              <w:t>427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+20292,0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FD" w:rsidRPr="002B1FD1" w:rsidRDefault="006D21FD" w:rsidP="00B46EBC">
            <w:pPr>
              <w:jc w:val="right"/>
            </w:pPr>
            <w:r>
              <w:t>0</w:t>
            </w:r>
          </w:p>
        </w:tc>
      </w:tr>
      <w:tr w:rsidR="006D21FD" w:rsidRPr="009114AD" w:rsidTr="005857EE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center"/>
            </w:pPr>
            <w:r>
              <w:t>433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FD" w:rsidRPr="009114AD" w:rsidRDefault="006D21FD">
            <w:pPr>
              <w:jc w:val="right"/>
            </w:pPr>
            <w:r>
              <w:t>+18673,2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FD" w:rsidRPr="009114AD" w:rsidRDefault="006D21FD">
            <w:pPr>
              <w:jc w:val="right"/>
            </w:pPr>
            <w:r>
              <w:t>+6532,5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1FD" w:rsidRPr="009114AD" w:rsidRDefault="006D21FD">
            <w:pPr>
              <w:jc w:val="right"/>
            </w:pPr>
            <w:r>
              <w:t>0</w:t>
            </w:r>
          </w:p>
        </w:tc>
      </w:tr>
      <w:tr w:rsidR="006D21FD" w:rsidRPr="005409A9" w:rsidTr="00547763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center"/>
            </w:pPr>
            <w:r>
              <w:t>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+214,8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FD" w:rsidRPr="005409A9" w:rsidRDefault="006D21FD" w:rsidP="00B46EBC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FD" w:rsidRPr="002B1FD1" w:rsidRDefault="006D21FD" w:rsidP="00B46EBC">
            <w:pPr>
              <w:jc w:val="right"/>
            </w:pPr>
            <w:r>
              <w:t>0</w:t>
            </w:r>
          </w:p>
        </w:tc>
      </w:tr>
      <w:tr w:rsidR="006D21FD" w:rsidRPr="007839AD" w:rsidTr="001B110E">
        <w:trPr>
          <w:trHeight w:hRule="exact" w:val="227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FD" w:rsidRPr="007839AD" w:rsidRDefault="006D21FD" w:rsidP="00B46EBC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1FD" w:rsidRPr="007839AD" w:rsidRDefault="006D21FD">
            <w:pPr>
              <w:jc w:val="right"/>
              <w:rPr>
                <w:b/>
              </w:rPr>
            </w:pPr>
            <w:r>
              <w:rPr>
                <w:b/>
              </w:rPr>
              <w:t>+42553,2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1FD" w:rsidRPr="007839AD" w:rsidRDefault="006D21FD">
            <w:pPr>
              <w:jc w:val="right"/>
              <w:rPr>
                <w:b/>
              </w:rPr>
            </w:pPr>
            <w:r>
              <w:rPr>
                <w:b/>
              </w:rPr>
              <w:t>+6532,5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1FD" w:rsidRPr="007839AD" w:rsidRDefault="006D21F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</w:tbl>
    <w:p w:rsidR="00252B38" w:rsidRDefault="00252B38" w:rsidP="00B46EBC">
      <w:pPr>
        <w:ind w:firstLine="720"/>
        <w:jc w:val="both"/>
        <w:rPr>
          <w:sz w:val="22"/>
          <w:szCs w:val="22"/>
          <w:highlight w:val="yellow"/>
        </w:rPr>
      </w:pPr>
    </w:p>
    <w:p w:rsidR="00252B38" w:rsidRPr="00073FFD" w:rsidRDefault="00252B38" w:rsidP="00B46EBC">
      <w:pPr>
        <w:ind w:firstLine="720"/>
        <w:jc w:val="both"/>
        <w:rPr>
          <w:sz w:val="22"/>
          <w:szCs w:val="22"/>
          <w:highlight w:val="yellow"/>
        </w:rPr>
      </w:pPr>
    </w:p>
    <w:p w:rsidR="00252B38" w:rsidRDefault="00252B38" w:rsidP="00941942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252B38" w:rsidRPr="00941942" w:rsidRDefault="00252B38" w:rsidP="00941942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252B38" w:rsidRPr="00012361" w:rsidRDefault="00252B38" w:rsidP="00941942">
      <w:pPr>
        <w:jc w:val="right"/>
      </w:pPr>
      <w:r>
        <w:t xml:space="preserve">Таблица 5 </w:t>
      </w:r>
    </w:p>
    <w:tbl>
      <w:tblPr>
        <w:tblW w:w="10222" w:type="dxa"/>
        <w:tblInd w:w="93" w:type="dxa"/>
        <w:tblLook w:val="00A0"/>
      </w:tblPr>
      <w:tblGrid>
        <w:gridCol w:w="5827"/>
        <w:gridCol w:w="943"/>
        <w:gridCol w:w="1184"/>
        <w:gridCol w:w="1096"/>
        <w:gridCol w:w="1172"/>
      </w:tblGrid>
      <w:tr w:rsidR="00252B38" w:rsidRPr="00474E40" w:rsidTr="00117CB5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2B38" w:rsidRPr="00474E40" w:rsidRDefault="00252B38" w:rsidP="00941942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252B38" w:rsidRPr="00474E40" w:rsidRDefault="00252B38" w:rsidP="00EC7961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B38" w:rsidRPr="005409A9" w:rsidRDefault="00252B38" w:rsidP="00EC79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252B38" w:rsidRPr="00474E40" w:rsidTr="00117CB5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B38" w:rsidRPr="00474E40" w:rsidRDefault="00252B38" w:rsidP="00941942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B38" w:rsidRPr="00474E40" w:rsidRDefault="00252B38" w:rsidP="00EC796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B38" w:rsidRPr="005409A9" w:rsidRDefault="00252B38" w:rsidP="00DD1201">
            <w:pPr>
              <w:ind w:left="-108" w:right="-108"/>
              <w:jc w:val="center"/>
            </w:pPr>
            <w:r>
              <w:t>2018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B38" w:rsidRPr="005409A9" w:rsidRDefault="00252B38" w:rsidP="00DD1201">
            <w:pPr>
              <w:ind w:left="-108" w:right="-108"/>
              <w:jc w:val="center"/>
            </w:pPr>
            <w:r>
              <w:t>2019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B38" w:rsidRPr="005409A9" w:rsidRDefault="00252B38" w:rsidP="00DD1201">
            <w:pPr>
              <w:ind w:left="-107" w:right="-108"/>
              <w:jc w:val="center"/>
            </w:pPr>
            <w:r>
              <w:t>2020 г.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«Развитие образования и воспитания»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+20294,3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«Формирование здорового образа жизни»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+3938,7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+6532,5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A81EF2">
            <w:r w:rsidRPr="00780553">
              <w:t>«Развитие культуры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0300000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+912,8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A81EF2">
            <w:r w:rsidRPr="00780553">
              <w:t>«Социальная поддержка населения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88229A" w:rsidRDefault="002E0808" w:rsidP="007839AD">
            <w:pPr>
              <w:jc w:val="center"/>
            </w:pPr>
            <w:r>
              <w:t>+249,5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88229A" w:rsidRDefault="002E0808" w:rsidP="002E0808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88229A" w:rsidRDefault="002E0808" w:rsidP="002E0808">
            <w:pPr>
              <w:jc w:val="center"/>
            </w:pPr>
            <w:r>
              <w:t>0</w:t>
            </w:r>
          </w:p>
        </w:tc>
      </w:tr>
      <w:tr w:rsidR="00252B38" w:rsidRPr="00780553" w:rsidTr="002E0808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A81EF2">
            <w:r w:rsidRPr="00780553">
              <w:t>«Безопасность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0600000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+2484,5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+1961,9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1963FF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783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E1CE5">
              <w:rPr>
                <w:color w:val="000000"/>
              </w:rPr>
              <w:t>452,5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B38" w:rsidRPr="00780553" w:rsidRDefault="00252B38" w:rsidP="00EC7961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B38" w:rsidRPr="00780553" w:rsidRDefault="002E0808" w:rsidP="000E1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0E1CE5">
              <w:rPr>
                <w:color w:val="000000"/>
              </w:rPr>
              <w:t>2</w:t>
            </w:r>
            <w:r>
              <w:rPr>
                <w:color w:val="000000"/>
              </w:rPr>
              <w:t>016,5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2B38" w:rsidRPr="00780553" w:rsidTr="002E0808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B38" w:rsidRPr="00780553" w:rsidRDefault="00252B38" w:rsidP="00EC7961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B38" w:rsidRPr="00780553" w:rsidRDefault="00252B38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0E1CE5" w:rsidP="007839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42553,2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+6532,5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B38" w:rsidRPr="00780553" w:rsidRDefault="002E0808" w:rsidP="002E0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252B38" w:rsidRDefault="008060EC" w:rsidP="00806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 w:rsidR="00F521C0">
        <w:rPr>
          <w:sz w:val="26"/>
          <w:szCs w:val="26"/>
        </w:rPr>
        <w:t xml:space="preserve">  </w:t>
      </w:r>
      <w:r w:rsidR="00252B38" w:rsidRPr="00C07629">
        <w:rPr>
          <w:sz w:val="26"/>
          <w:szCs w:val="26"/>
        </w:rPr>
        <w:t xml:space="preserve">Из приведенного в таблицах </w:t>
      </w:r>
      <w:r w:rsidR="00252B38">
        <w:rPr>
          <w:sz w:val="26"/>
          <w:szCs w:val="26"/>
        </w:rPr>
        <w:t>3</w:t>
      </w:r>
      <w:r w:rsidR="00252B38" w:rsidRPr="00C07629">
        <w:rPr>
          <w:sz w:val="26"/>
          <w:szCs w:val="26"/>
        </w:rPr>
        <w:t>-</w:t>
      </w:r>
      <w:r w:rsidR="00252B38">
        <w:rPr>
          <w:sz w:val="26"/>
          <w:szCs w:val="26"/>
        </w:rPr>
        <w:t>5</w:t>
      </w:r>
      <w:r w:rsidR="00252B38"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 w:rsidR="00252B38">
        <w:rPr>
          <w:sz w:val="26"/>
          <w:szCs w:val="26"/>
        </w:rPr>
        <w:t xml:space="preserve"> муниципального образования «Каракулинский район»</w:t>
      </w:r>
      <w:r w:rsidR="00252B38" w:rsidRPr="00C07629">
        <w:rPr>
          <w:sz w:val="26"/>
          <w:szCs w:val="26"/>
        </w:rPr>
        <w:t xml:space="preserve"> следует, что основному </w:t>
      </w:r>
      <w:r w:rsidR="00252B38">
        <w:rPr>
          <w:sz w:val="26"/>
          <w:szCs w:val="26"/>
        </w:rPr>
        <w:t>увеличению</w:t>
      </w:r>
      <w:r w:rsidR="00252B38" w:rsidRPr="00C07629">
        <w:rPr>
          <w:sz w:val="26"/>
          <w:szCs w:val="26"/>
        </w:rPr>
        <w:t xml:space="preserve"> в проекте Решения</w:t>
      </w:r>
      <w:r w:rsidR="00252B38">
        <w:rPr>
          <w:sz w:val="26"/>
          <w:szCs w:val="26"/>
        </w:rPr>
        <w:t xml:space="preserve"> подвергнуты расходы на </w:t>
      </w:r>
      <w:r w:rsidR="00252B38" w:rsidRPr="00C07629">
        <w:rPr>
          <w:sz w:val="26"/>
          <w:szCs w:val="26"/>
        </w:rPr>
        <w:t xml:space="preserve"> </w:t>
      </w:r>
      <w:r w:rsidR="00872383">
        <w:rPr>
          <w:sz w:val="26"/>
          <w:szCs w:val="26"/>
        </w:rPr>
        <w:t>сферу образования</w:t>
      </w:r>
      <w:r w:rsidR="00252B38">
        <w:rPr>
          <w:sz w:val="26"/>
          <w:szCs w:val="26"/>
        </w:rPr>
        <w:t>.</w:t>
      </w:r>
    </w:p>
    <w:p w:rsidR="003B7866" w:rsidRDefault="003B7866" w:rsidP="00DE2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521C0">
        <w:rPr>
          <w:sz w:val="26"/>
          <w:szCs w:val="26"/>
        </w:rPr>
        <w:t xml:space="preserve">  </w:t>
      </w:r>
      <w:r w:rsidR="00B94322" w:rsidRPr="00AF3D88">
        <w:rPr>
          <w:sz w:val="26"/>
          <w:szCs w:val="26"/>
        </w:rPr>
        <w:t xml:space="preserve">Внесение изменений в бюджет муниципального образования «Каракулинский район» предусмотрено по 7 разделам из 11. </w:t>
      </w:r>
    </w:p>
    <w:p w:rsidR="002420EF" w:rsidRDefault="003B7866" w:rsidP="00DE271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</w:t>
      </w:r>
      <w:r w:rsidR="00F521C0" w:rsidRPr="00872383">
        <w:rPr>
          <w:sz w:val="26"/>
          <w:szCs w:val="26"/>
        </w:rPr>
        <w:t xml:space="preserve">   </w:t>
      </w:r>
      <w:r w:rsidR="00872383" w:rsidRPr="00872383">
        <w:rPr>
          <w:sz w:val="26"/>
          <w:szCs w:val="26"/>
        </w:rPr>
        <w:t>Т</w:t>
      </w:r>
      <w:r w:rsidR="00DE271E" w:rsidRPr="00872383">
        <w:rPr>
          <w:sz w:val="26"/>
          <w:szCs w:val="26"/>
        </w:rPr>
        <w:t>акже</w:t>
      </w:r>
      <w:r w:rsidR="00DE271E">
        <w:rPr>
          <w:sz w:val="26"/>
          <w:szCs w:val="26"/>
        </w:rPr>
        <w:t xml:space="preserve"> </w:t>
      </w:r>
      <w:r w:rsidR="00DA506A">
        <w:rPr>
          <w:sz w:val="26"/>
          <w:szCs w:val="26"/>
        </w:rPr>
        <w:t xml:space="preserve">вносятся </w:t>
      </w:r>
      <w:r w:rsidR="00AF3D88" w:rsidRPr="00AF3D88">
        <w:rPr>
          <w:sz w:val="26"/>
          <w:szCs w:val="26"/>
        </w:rPr>
        <w:t xml:space="preserve">изменения </w:t>
      </w:r>
      <w:r w:rsidR="00B94322" w:rsidRPr="00AF3D88">
        <w:rPr>
          <w:sz w:val="26"/>
          <w:szCs w:val="26"/>
        </w:rPr>
        <w:t>по 9 муниципальным программам и непрограм</w:t>
      </w:r>
      <w:r w:rsidR="00AF3D88">
        <w:rPr>
          <w:sz w:val="26"/>
          <w:szCs w:val="26"/>
        </w:rPr>
        <w:t>мным направлениям деятельности</w:t>
      </w:r>
      <w:r w:rsidR="00DE27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52B38" w:rsidRDefault="00252B38" w:rsidP="009232C8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 </w:t>
      </w:r>
    </w:p>
    <w:p w:rsidR="00C32D70" w:rsidRPr="008060EC" w:rsidRDefault="00C32D70" w:rsidP="00C32D7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Всего у</w:t>
      </w:r>
      <w:r w:rsidRPr="00E1652F">
        <w:rPr>
          <w:sz w:val="26"/>
          <w:szCs w:val="26"/>
        </w:rPr>
        <w:t>дельный вес расходов бюджета муниципального об</w:t>
      </w:r>
      <w:r>
        <w:rPr>
          <w:sz w:val="26"/>
          <w:szCs w:val="26"/>
        </w:rPr>
        <w:t>разования «Каракулинский район»</w:t>
      </w:r>
      <w:r w:rsidRPr="00E1652F">
        <w:rPr>
          <w:sz w:val="26"/>
          <w:szCs w:val="26"/>
        </w:rPr>
        <w:t>, формируемых в рамках муниципальных программ муниципального обра</w:t>
      </w:r>
      <w:r>
        <w:rPr>
          <w:sz w:val="26"/>
          <w:szCs w:val="26"/>
        </w:rPr>
        <w:t>зования «</w:t>
      </w:r>
      <w:r w:rsidR="00872383">
        <w:rPr>
          <w:sz w:val="26"/>
          <w:szCs w:val="26"/>
        </w:rPr>
        <w:t>Каракулинский район» составит 94</w:t>
      </w:r>
      <w:r>
        <w:rPr>
          <w:sz w:val="26"/>
          <w:szCs w:val="26"/>
        </w:rPr>
        <w:t>,</w:t>
      </w:r>
      <w:r w:rsidR="00872383">
        <w:rPr>
          <w:sz w:val="26"/>
          <w:szCs w:val="26"/>
        </w:rPr>
        <w:t>5</w:t>
      </w:r>
      <w:r w:rsidRPr="00E1652F">
        <w:rPr>
          <w:sz w:val="26"/>
          <w:szCs w:val="26"/>
        </w:rPr>
        <w:t xml:space="preserve">% </w:t>
      </w:r>
      <w:r>
        <w:rPr>
          <w:sz w:val="26"/>
          <w:szCs w:val="26"/>
        </w:rPr>
        <w:t>(</w:t>
      </w:r>
      <w:r w:rsidR="00872383">
        <w:rPr>
          <w:sz w:val="26"/>
          <w:szCs w:val="26"/>
        </w:rPr>
        <w:t>460310,9</w:t>
      </w:r>
      <w:r>
        <w:rPr>
          <w:sz w:val="26"/>
          <w:szCs w:val="26"/>
        </w:rPr>
        <w:t xml:space="preserve"> тыс. рублей) </w:t>
      </w:r>
      <w:r w:rsidRPr="00E1652F">
        <w:rPr>
          <w:sz w:val="26"/>
          <w:szCs w:val="26"/>
        </w:rPr>
        <w:t>от общего объема расходов.</w:t>
      </w:r>
      <w:r w:rsidRPr="008060EC">
        <w:rPr>
          <w:sz w:val="26"/>
          <w:szCs w:val="26"/>
        </w:rPr>
        <w:t xml:space="preserve">   Непрограммные  расходы бюджета </w:t>
      </w:r>
      <w:r>
        <w:rPr>
          <w:sz w:val="26"/>
          <w:szCs w:val="26"/>
        </w:rPr>
        <w:t>сос</w:t>
      </w:r>
      <w:r w:rsidRPr="008060EC">
        <w:rPr>
          <w:sz w:val="26"/>
          <w:szCs w:val="26"/>
        </w:rPr>
        <w:t xml:space="preserve">тавят </w:t>
      </w:r>
      <w:r w:rsidR="00872383">
        <w:rPr>
          <w:sz w:val="26"/>
          <w:szCs w:val="26"/>
        </w:rPr>
        <w:t>26604,8</w:t>
      </w:r>
      <w:r w:rsidRPr="008060E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или</w:t>
      </w:r>
      <w:r w:rsidRPr="008060EC">
        <w:rPr>
          <w:sz w:val="26"/>
          <w:szCs w:val="26"/>
        </w:rPr>
        <w:t xml:space="preserve"> </w:t>
      </w:r>
      <w:r w:rsidR="00872383">
        <w:rPr>
          <w:sz w:val="26"/>
          <w:szCs w:val="26"/>
        </w:rPr>
        <w:t>5,5</w:t>
      </w:r>
      <w:r>
        <w:rPr>
          <w:sz w:val="26"/>
          <w:szCs w:val="26"/>
        </w:rPr>
        <w:t>%</w:t>
      </w:r>
      <w:r w:rsidRPr="008060EC">
        <w:rPr>
          <w:b/>
          <w:sz w:val="26"/>
          <w:szCs w:val="26"/>
        </w:rPr>
        <w:t>.</w:t>
      </w:r>
    </w:p>
    <w:p w:rsidR="007B2663" w:rsidRDefault="007B2663" w:rsidP="009232C8">
      <w:pPr>
        <w:ind w:firstLine="567"/>
        <w:jc w:val="both"/>
        <w:rPr>
          <w:sz w:val="26"/>
          <w:szCs w:val="26"/>
        </w:rPr>
      </w:pPr>
    </w:p>
    <w:p w:rsidR="00B94322" w:rsidRDefault="00C32D70" w:rsidP="00B240F7">
      <w:pPr>
        <w:jc w:val="both"/>
      </w:pPr>
      <w:r>
        <w:rPr>
          <w:sz w:val="26"/>
          <w:szCs w:val="26"/>
        </w:rPr>
        <w:t xml:space="preserve">     </w:t>
      </w:r>
    </w:p>
    <w:p w:rsidR="00252B38" w:rsidRPr="0039203C" w:rsidRDefault="00252B38" w:rsidP="0039203C">
      <w:pPr>
        <w:jc w:val="center"/>
        <w:rPr>
          <w:b/>
          <w:sz w:val="26"/>
          <w:szCs w:val="26"/>
        </w:rPr>
      </w:pPr>
      <w:r w:rsidRPr="00006A50">
        <w:rPr>
          <w:sz w:val="24"/>
          <w:szCs w:val="24"/>
        </w:rPr>
        <w:t xml:space="preserve"> </w:t>
      </w:r>
      <w:r w:rsidRPr="0039203C">
        <w:rPr>
          <w:b/>
          <w:sz w:val="26"/>
          <w:szCs w:val="26"/>
        </w:rPr>
        <w:t>Выводы</w:t>
      </w:r>
    </w:p>
    <w:p w:rsidR="00252B38" w:rsidRDefault="00252B38" w:rsidP="008D77BB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В целом представленный проект Решения Совета депутатов муниципального образования «Каракулинский район» «О внесении изменений в Решение Совета депутатов муниципального образования «Каракулинский район» от 0</w:t>
      </w:r>
      <w:r w:rsidR="008D77BB" w:rsidRPr="008D77BB">
        <w:rPr>
          <w:sz w:val="26"/>
          <w:szCs w:val="26"/>
        </w:rPr>
        <w:t>7</w:t>
      </w:r>
      <w:r w:rsidRPr="008D77BB">
        <w:rPr>
          <w:sz w:val="26"/>
          <w:szCs w:val="26"/>
        </w:rPr>
        <w:t>.12.201</w:t>
      </w:r>
      <w:r w:rsidR="008D77BB" w:rsidRPr="008D77BB">
        <w:rPr>
          <w:sz w:val="26"/>
          <w:szCs w:val="26"/>
        </w:rPr>
        <w:t>7</w:t>
      </w:r>
      <w:r w:rsidRPr="008D77BB">
        <w:rPr>
          <w:sz w:val="26"/>
          <w:szCs w:val="26"/>
        </w:rPr>
        <w:t xml:space="preserve"> года </w:t>
      </w:r>
      <w:r w:rsidR="008D77BB" w:rsidRPr="008D77BB">
        <w:rPr>
          <w:color w:val="000000"/>
          <w:spacing w:val="3"/>
          <w:sz w:val="26"/>
          <w:szCs w:val="26"/>
        </w:rPr>
        <w:t xml:space="preserve">№12/7-17 «О бюджете муниципального образования «Каракулинский район»  на 2018 год и плановый </w:t>
      </w:r>
      <w:r w:rsidR="008D77BB" w:rsidRPr="008D77BB">
        <w:rPr>
          <w:color w:val="000000"/>
          <w:spacing w:val="3"/>
          <w:sz w:val="26"/>
          <w:szCs w:val="26"/>
        </w:rPr>
        <w:lastRenderedPageBreak/>
        <w:t>период 2019 и 2020 годов»</w:t>
      </w:r>
      <w:r w:rsidR="008D77BB"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252B38" w:rsidRDefault="00252B38" w:rsidP="0039203C">
      <w:pPr>
        <w:jc w:val="both"/>
        <w:rPr>
          <w:sz w:val="26"/>
          <w:szCs w:val="26"/>
        </w:rPr>
      </w:pPr>
    </w:p>
    <w:p w:rsidR="00252B38" w:rsidRDefault="00252B38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52B38" w:rsidRDefault="00252B38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52B38" w:rsidRDefault="00252B38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52B38" w:rsidRDefault="00252B38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52B38" w:rsidRPr="00055DC6" w:rsidRDefault="00252B38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52B38" w:rsidRPr="00515B7D" w:rsidRDefault="00252B38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252B38" w:rsidRPr="00515B7D" w:rsidRDefault="00252B38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252B38" w:rsidRPr="0039203C" w:rsidRDefault="00252B38" w:rsidP="0039203C">
      <w:pPr>
        <w:jc w:val="both"/>
        <w:rPr>
          <w:sz w:val="26"/>
          <w:szCs w:val="26"/>
        </w:rPr>
      </w:pPr>
    </w:p>
    <w:sectPr w:rsidR="00252B38" w:rsidRPr="0039203C" w:rsidSect="00B46E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567" w:bottom="851" w:left="1134" w:header="142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A1" w:rsidRDefault="002503A1">
      <w:r>
        <w:separator/>
      </w:r>
    </w:p>
  </w:endnote>
  <w:endnote w:type="continuationSeparator" w:id="0">
    <w:p w:rsidR="002503A1" w:rsidRDefault="0025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C4" w:rsidRDefault="00702F49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F468C4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468C4" w:rsidRDefault="00F468C4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C4" w:rsidRDefault="00702F49">
    <w:pPr>
      <w:pStyle w:val="a5"/>
      <w:jc w:val="right"/>
    </w:pPr>
    <w:fldSimple w:instr=" PAGE   \* MERGEFORMAT ">
      <w:r w:rsidR="00711D1A">
        <w:rPr>
          <w:noProof/>
        </w:rPr>
        <w:t>6</w:t>
      </w:r>
    </w:fldSimple>
  </w:p>
  <w:p w:rsidR="00F468C4" w:rsidRDefault="00F46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A1" w:rsidRDefault="002503A1">
      <w:r>
        <w:separator/>
      </w:r>
    </w:p>
  </w:footnote>
  <w:footnote w:type="continuationSeparator" w:id="0">
    <w:p w:rsidR="002503A1" w:rsidRDefault="0025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C4" w:rsidRDefault="00F468C4" w:rsidP="00D438E7">
    <w:pPr>
      <w:pStyle w:val="1"/>
      <w:spacing w:line="360" w:lineRule="exact"/>
      <w:ind w:firstLine="426"/>
      <w:rPr>
        <w:b w:val="0"/>
        <w:spacing w:val="80"/>
        <w:lang w:val="en-US"/>
      </w:rPr>
    </w:pPr>
  </w:p>
  <w:p w:rsidR="00F468C4" w:rsidRDefault="00F468C4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C4" w:rsidRDefault="00F468C4" w:rsidP="00D5531F">
    <w:pPr>
      <w:pStyle w:val="1"/>
      <w:ind w:firstLine="426"/>
      <w:rPr>
        <w:b w:val="0"/>
        <w:spacing w:val="80"/>
        <w:sz w:val="20"/>
      </w:rPr>
    </w:pPr>
  </w:p>
  <w:p w:rsidR="00F468C4" w:rsidRPr="00D5531F" w:rsidRDefault="00F468C4" w:rsidP="00D5531F">
    <w:pPr>
      <w:pStyle w:val="1"/>
      <w:ind w:firstLine="426"/>
      <w:rPr>
        <w:b w:val="0"/>
        <w:spacing w:val="80"/>
        <w:sz w:val="20"/>
      </w:rPr>
    </w:pPr>
  </w:p>
  <w:p w:rsidR="00F468C4" w:rsidRPr="006A1F58" w:rsidRDefault="00F468C4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F468C4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468C4" w:rsidRDefault="00F468C4" w:rsidP="003F7BED">
          <w:pPr>
            <w:tabs>
              <w:tab w:val="left" w:pos="1400"/>
            </w:tabs>
            <w:jc w:val="center"/>
          </w:pPr>
        </w:p>
        <w:p w:rsidR="00F468C4" w:rsidRPr="004B5A18" w:rsidRDefault="00F468C4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F468C4" w:rsidRPr="00E60F47" w:rsidRDefault="00702F49" w:rsidP="003F7BED">
          <w:pPr>
            <w:jc w:val="center"/>
          </w:pPr>
          <w:r w:rsidRPr="00702F49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4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F468C4" w:rsidRDefault="00F468C4" w:rsidP="003F7BED">
          <w:pPr>
            <w:jc w:val="both"/>
            <w:rPr>
              <w:bCs/>
              <w:sz w:val="18"/>
              <w:szCs w:val="18"/>
            </w:rPr>
          </w:pPr>
        </w:p>
        <w:p w:rsidR="00F468C4" w:rsidRPr="004B5A18" w:rsidRDefault="00F468C4" w:rsidP="003F7BED">
          <w:pPr>
            <w:jc w:val="center"/>
            <w:rPr>
              <w:bCs/>
              <w:sz w:val="18"/>
              <w:szCs w:val="18"/>
            </w:rPr>
          </w:pPr>
        </w:p>
        <w:p w:rsidR="00F468C4" w:rsidRPr="004B5A18" w:rsidRDefault="00F468C4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F468C4" w:rsidRPr="00542C30" w:rsidRDefault="00F468C4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F468C4" w:rsidRPr="00542C30" w:rsidRDefault="00F468C4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F468C4" w:rsidRPr="003F7BED" w:rsidRDefault="00F468C4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B0CA8"/>
    <w:multiLevelType w:val="hybridMultilevel"/>
    <w:tmpl w:val="75360622"/>
    <w:lvl w:ilvl="0" w:tplc="FF2AB8A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35"/>
  </w:num>
  <w:num w:numId="5">
    <w:abstractNumId w:val="6"/>
  </w:num>
  <w:num w:numId="6">
    <w:abstractNumId w:val="0"/>
  </w:num>
  <w:num w:numId="7">
    <w:abstractNumId w:val="23"/>
  </w:num>
  <w:num w:numId="8">
    <w:abstractNumId w:val="39"/>
  </w:num>
  <w:num w:numId="9">
    <w:abstractNumId w:val="4"/>
  </w:num>
  <w:num w:numId="10">
    <w:abstractNumId w:val="28"/>
  </w:num>
  <w:num w:numId="11">
    <w:abstractNumId w:val="15"/>
  </w:num>
  <w:num w:numId="12">
    <w:abstractNumId w:val="3"/>
  </w:num>
  <w:num w:numId="13">
    <w:abstractNumId w:val="36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9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2"/>
  </w:num>
  <w:num w:numId="25">
    <w:abstractNumId w:val="40"/>
  </w:num>
  <w:num w:numId="26">
    <w:abstractNumId w:val="12"/>
  </w:num>
  <w:num w:numId="27">
    <w:abstractNumId w:val="33"/>
  </w:num>
  <w:num w:numId="28">
    <w:abstractNumId w:val="7"/>
  </w:num>
  <w:num w:numId="29">
    <w:abstractNumId w:val="22"/>
  </w:num>
  <w:num w:numId="30">
    <w:abstractNumId w:val="10"/>
  </w:num>
  <w:num w:numId="31">
    <w:abstractNumId w:val="1"/>
  </w:num>
  <w:num w:numId="32">
    <w:abstractNumId w:val="21"/>
  </w:num>
  <w:num w:numId="33">
    <w:abstractNumId w:val="31"/>
  </w:num>
  <w:num w:numId="34">
    <w:abstractNumId w:val="26"/>
  </w:num>
  <w:num w:numId="35">
    <w:abstractNumId w:val="37"/>
  </w:num>
  <w:num w:numId="36">
    <w:abstractNumId w:val="11"/>
  </w:num>
  <w:num w:numId="37">
    <w:abstractNumId w:val="13"/>
  </w:num>
  <w:num w:numId="38">
    <w:abstractNumId w:val="9"/>
  </w:num>
  <w:num w:numId="39">
    <w:abstractNumId w:val="20"/>
  </w:num>
  <w:num w:numId="40">
    <w:abstractNumId w:val="29"/>
  </w:num>
  <w:num w:numId="41">
    <w:abstractNumId w:val="24"/>
  </w:num>
  <w:num w:numId="42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B09"/>
    <w:rsid w:val="00003C80"/>
    <w:rsid w:val="0000533C"/>
    <w:rsid w:val="00006A50"/>
    <w:rsid w:val="000079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4A93"/>
    <w:rsid w:val="00025366"/>
    <w:rsid w:val="00025A14"/>
    <w:rsid w:val="000277AD"/>
    <w:rsid w:val="00031395"/>
    <w:rsid w:val="00032AEA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2423"/>
    <w:rsid w:val="00043493"/>
    <w:rsid w:val="00044218"/>
    <w:rsid w:val="00044A78"/>
    <w:rsid w:val="00044A83"/>
    <w:rsid w:val="00045898"/>
    <w:rsid w:val="00046E0B"/>
    <w:rsid w:val="00047157"/>
    <w:rsid w:val="00047E22"/>
    <w:rsid w:val="000507A6"/>
    <w:rsid w:val="000510EF"/>
    <w:rsid w:val="000516BA"/>
    <w:rsid w:val="000525FE"/>
    <w:rsid w:val="0005316D"/>
    <w:rsid w:val="0005379F"/>
    <w:rsid w:val="0005504B"/>
    <w:rsid w:val="000557FD"/>
    <w:rsid w:val="00055DC6"/>
    <w:rsid w:val="00055F1F"/>
    <w:rsid w:val="00056C5D"/>
    <w:rsid w:val="0005712A"/>
    <w:rsid w:val="00057C6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967"/>
    <w:rsid w:val="00063EB5"/>
    <w:rsid w:val="000644BA"/>
    <w:rsid w:val="0006536B"/>
    <w:rsid w:val="00065B46"/>
    <w:rsid w:val="000669A8"/>
    <w:rsid w:val="000706CB"/>
    <w:rsid w:val="00071A0E"/>
    <w:rsid w:val="00073FFD"/>
    <w:rsid w:val="00074FE9"/>
    <w:rsid w:val="00075196"/>
    <w:rsid w:val="00077364"/>
    <w:rsid w:val="00077F15"/>
    <w:rsid w:val="00077F2B"/>
    <w:rsid w:val="000800B7"/>
    <w:rsid w:val="0008046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6F55"/>
    <w:rsid w:val="00087192"/>
    <w:rsid w:val="00092119"/>
    <w:rsid w:val="00093021"/>
    <w:rsid w:val="000964A8"/>
    <w:rsid w:val="00097D0F"/>
    <w:rsid w:val="000A0C1D"/>
    <w:rsid w:val="000A2009"/>
    <w:rsid w:val="000A28D1"/>
    <w:rsid w:val="000A312D"/>
    <w:rsid w:val="000A3479"/>
    <w:rsid w:val="000A4917"/>
    <w:rsid w:val="000A492C"/>
    <w:rsid w:val="000A60D7"/>
    <w:rsid w:val="000A6CAF"/>
    <w:rsid w:val="000A6F78"/>
    <w:rsid w:val="000A7F0B"/>
    <w:rsid w:val="000B0362"/>
    <w:rsid w:val="000B0C61"/>
    <w:rsid w:val="000B1C43"/>
    <w:rsid w:val="000B3ED3"/>
    <w:rsid w:val="000B42E2"/>
    <w:rsid w:val="000B543E"/>
    <w:rsid w:val="000B5B79"/>
    <w:rsid w:val="000B6446"/>
    <w:rsid w:val="000B7496"/>
    <w:rsid w:val="000B74B4"/>
    <w:rsid w:val="000C0475"/>
    <w:rsid w:val="000C0DBC"/>
    <w:rsid w:val="000C1BCC"/>
    <w:rsid w:val="000C2719"/>
    <w:rsid w:val="000C33E2"/>
    <w:rsid w:val="000C3856"/>
    <w:rsid w:val="000C3C1F"/>
    <w:rsid w:val="000C49F2"/>
    <w:rsid w:val="000C5178"/>
    <w:rsid w:val="000C58F8"/>
    <w:rsid w:val="000C6235"/>
    <w:rsid w:val="000C66B4"/>
    <w:rsid w:val="000C7335"/>
    <w:rsid w:val="000C7505"/>
    <w:rsid w:val="000C7A7D"/>
    <w:rsid w:val="000C7C1C"/>
    <w:rsid w:val="000D0FC0"/>
    <w:rsid w:val="000D1EAC"/>
    <w:rsid w:val="000D2A21"/>
    <w:rsid w:val="000D4474"/>
    <w:rsid w:val="000D4A01"/>
    <w:rsid w:val="000D5E1A"/>
    <w:rsid w:val="000E1CE5"/>
    <w:rsid w:val="000E1EAD"/>
    <w:rsid w:val="000E4525"/>
    <w:rsid w:val="000E57EE"/>
    <w:rsid w:val="000E583E"/>
    <w:rsid w:val="000E5A4B"/>
    <w:rsid w:val="000E6A17"/>
    <w:rsid w:val="000E70FD"/>
    <w:rsid w:val="000E7994"/>
    <w:rsid w:val="000F0172"/>
    <w:rsid w:val="000F20CD"/>
    <w:rsid w:val="000F3322"/>
    <w:rsid w:val="000F6943"/>
    <w:rsid w:val="000F76AC"/>
    <w:rsid w:val="00100174"/>
    <w:rsid w:val="00100AD4"/>
    <w:rsid w:val="001027AF"/>
    <w:rsid w:val="001036A2"/>
    <w:rsid w:val="00103D67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3F5F"/>
    <w:rsid w:val="0011474B"/>
    <w:rsid w:val="00114D68"/>
    <w:rsid w:val="00114EFC"/>
    <w:rsid w:val="00114FF1"/>
    <w:rsid w:val="0011503B"/>
    <w:rsid w:val="00115103"/>
    <w:rsid w:val="00115883"/>
    <w:rsid w:val="0011593F"/>
    <w:rsid w:val="00115F5A"/>
    <w:rsid w:val="00116D2F"/>
    <w:rsid w:val="0011760E"/>
    <w:rsid w:val="00117CB5"/>
    <w:rsid w:val="00122465"/>
    <w:rsid w:val="001235D2"/>
    <w:rsid w:val="00123A93"/>
    <w:rsid w:val="00126115"/>
    <w:rsid w:val="00126FBF"/>
    <w:rsid w:val="001272FF"/>
    <w:rsid w:val="00127DAF"/>
    <w:rsid w:val="0013168D"/>
    <w:rsid w:val="00131E7F"/>
    <w:rsid w:val="00132669"/>
    <w:rsid w:val="0013557F"/>
    <w:rsid w:val="00135C93"/>
    <w:rsid w:val="00135E57"/>
    <w:rsid w:val="00141767"/>
    <w:rsid w:val="00141E82"/>
    <w:rsid w:val="00142FE1"/>
    <w:rsid w:val="001430E6"/>
    <w:rsid w:val="001446E3"/>
    <w:rsid w:val="00144928"/>
    <w:rsid w:val="0014625B"/>
    <w:rsid w:val="00147E1C"/>
    <w:rsid w:val="00151272"/>
    <w:rsid w:val="00153AE0"/>
    <w:rsid w:val="00153E18"/>
    <w:rsid w:val="00155519"/>
    <w:rsid w:val="00156C40"/>
    <w:rsid w:val="00160427"/>
    <w:rsid w:val="00160F0B"/>
    <w:rsid w:val="00162CA6"/>
    <w:rsid w:val="0016303B"/>
    <w:rsid w:val="00164040"/>
    <w:rsid w:val="00164194"/>
    <w:rsid w:val="0016481D"/>
    <w:rsid w:val="00164D00"/>
    <w:rsid w:val="00166373"/>
    <w:rsid w:val="00167045"/>
    <w:rsid w:val="001672CB"/>
    <w:rsid w:val="00174DD5"/>
    <w:rsid w:val="00180E13"/>
    <w:rsid w:val="001810A3"/>
    <w:rsid w:val="0018127B"/>
    <w:rsid w:val="001817C5"/>
    <w:rsid w:val="00182B5E"/>
    <w:rsid w:val="00184A33"/>
    <w:rsid w:val="00185A34"/>
    <w:rsid w:val="00185AFC"/>
    <w:rsid w:val="001874F7"/>
    <w:rsid w:val="001923C0"/>
    <w:rsid w:val="00193244"/>
    <w:rsid w:val="00193751"/>
    <w:rsid w:val="00193872"/>
    <w:rsid w:val="00194BA5"/>
    <w:rsid w:val="001955A0"/>
    <w:rsid w:val="00195D71"/>
    <w:rsid w:val="001963FF"/>
    <w:rsid w:val="001A0055"/>
    <w:rsid w:val="001A0DEC"/>
    <w:rsid w:val="001A2D8D"/>
    <w:rsid w:val="001A3548"/>
    <w:rsid w:val="001A39DF"/>
    <w:rsid w:val="001A585D"/>
    <w:rsid w:val="001A68F7"/>
    <w:rsid w:val="001B01DD"/>
    <w:rsid w:val="001B036B"/>
    <w:rsid w:val="001B10FC"/>
    <w:rsid w:val="001B110E"/>
    <w:rsid w:val="001B13BD"/>
    <w:rsid w:val="001B169F"/>
    <w:rsid w:val="001B1AD5"/>
    <w:rsid w:val="001B2A61"/>
    <w:rsid w:val="001B40B5"/>
    <w:rsid w:val="001B4124"/>
    <w:rsid w:val="001B48C7"/>
    <w:rsid w:val="001B4ADF"/>
    <w:rsid w:val="001B5B13"/>
    <w:rsid w:val="001B7935"/>
    <w:rsid w:val="001B7E80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EAD"/>
    <w:rsid w:val="001D49EA"/>
    <w:rsid w:val="001D555B"/>
    <w:rsid w:val="001D5650"/>
    <w:rsid w:val="001E221E"/>
    <w:rsid w:val="001E291E"/>
    <w:rsid w:val="001E2F39"/>
    <w:rsid w:val="001E2FFF"/>
    <w:rsid w:val="001E5DEB"/>
    <w:rsid w:val="001E7C3D"/>
    <w:rsid w:val="001F17B8"/>
    <w:rsid w:val="001F5182"/>
    <w:rsid w:val="001F53E4"/>
    <w:rsid w:val="001F5B78"/>
    <w:rsid w:val="001F7712"/>
    <w:rsid w:val="002003F0"/>
    <w:rsid w:val="002015C3"/>
    <w:rsid w:val="00202B45"/>
    <w:rsid w:val="00203226"/>
    <w:rsid w:val="002034FF"/>
    <w:rsid w:val="00203B37"/>
    <w:rsid w:val="0020405A"/>
    <w:rsid w:val="00204CE1"/>
    <w:rsid w:val="00205317"/>
    <w:rsid w:val="002057C6"/>
    <w:rsid w:val="00205C2E"/>
    <w:rsid w:val="00205F98"/>
    <w:rsid w:val="00207BB7"/>
    <w:rsid w:val="00210514"/>
    <w:rsid w:val="00210A2F"/>
    <w:rsid w:val="00210EF8"/>
    <w:rsid w:val="00210FFE"/>
    <w:rsid w:val="002110D8"/>
    <w:rsid w:val="002127EE"/>
    <w:rsid w:val="00215A7E"/>
    <w:rsid w:val="00216EDA"/>
    <w:rsid w:val="002171FC"/>
    <w:rsid w:val="00217DA3"/>
    <w:rsid w:val="00220294"/>
    <w:rsid w:val="00222D53"/>
    <w:rsid w:val="002245BF"/>
    <w:rsid w:val="00224D4B"/>
    <w:rsid w:val="00224F59"/>
    <w:rsid w:val="002259BE"/>
    <w:rsid w:val="00225D5D"/>
    <w:rsid w:val="002273AB"/>
    <w:rsid w:val="002300E0"/>
    <w:rsid w:val="00232CA1"/>
    <w:rsid w:val="0023303E"/>
    <w:rsid w:val="00234DAD"/>
    <w:rsid w:val="00236A27"/>
    <w:rsid w:val="002406A5"/>
    <w:rsid w:val="00241C10"/>
    <w:rsid w:val="00241E7A"/>
    <w:rsid w:val="002420EF"/>
    <w:rsid w:val="0024325A"/>
    <w:rsid w:val="00243521"/>
    <w:rsid w:val="00244774"/>
    <w:rsid w:val="00245C52"/>
    <w:rsid w:val="00246B38"/>
    <w:rsid w:val="002503A1"/>
    <w:rsid w:val="00250870"/>
    <w:rsid w:val="002508A6"/>
    <w:rsid w:val="00250A78"/>
    <w:rsid w:val="00250D8B"/>
    <w:rsid w:val="00252B38"/>
    <w:rsid w:val="002530E3"/>
    <w:rsid w:val="00253595"/>
    <w:rsid w:val="00253A05"/>
    <w:rsid w:val="00253C48"/>
    <w:rsid w:val="0025594E"/>
    <w:rsid w:val="00256BD3"/>
    <w:rsid w:val="00257E27"/>
    <w:rsid w:val="00260B6B"/>
    <w:rsid w:val="00261AD5"/>
    <w:rsid w:val="00262A67"/>
    <w:rsid w:val="00263181"/>
    <w:rsid w:val="00263C63"/>
    <w:rsid w:val="002643A0"/>
    <w:rsid w:val="00264BCC"/>
    <w:rsid w:val="00265E5A"/>
    <w:rsid w:val="002667F6"/>
    <w:rsid w:val="002677FB"/>
    <w:rsid w:val="00267A71"/>
    <w:rsid w:val="00267C46"/>
    <w:rsid w:val="00267F6E"/>
    <w:rsid w:val="002705C5"/>
    <w:rsid w:val="002720B7"/>
    <w:rsid w:val="00272D04"/>
    <w:rsid w:val="0027336E"/>
    <w:rsid w:val="00274030"/>
    <w:rsid w:val="002755B3"/>
    <w:rsid w:val="00277CDF"/>
    <w:rsid w:val="00280E03"/>
    <w:rsid w:val="00281596"/>
    <w:rsid w:val="002817D2"/>
    <w:rsid w:val="00281D4E"/>
    <w:rsid w:val="0028374F"/>
    <w:rsid w:val="00285233"/>
    <w:rsid w:val="00286334"/>
    <w:rsid w:val="002863D9"/>
    <w:rsid w:val="00287122"/>
    <w:rsid w:val="00291866"/>
    <w:rsid w:val="00291A14"/>
    <w:rsid w:val="00291C68"/>
    <w:rsid w:val="0029201B"/>
    <w:rsid w:val="00292E41"/>
    <w:rsid w:val="00293076"/>
    <w:rsid w:val="00294069"/>
    <w:rsid w:val="00294F4B"/>
    <w:rsid w:val="00295083"/>
    <w:rsid w:val="0029679F"/>
    <w:rsid w:val="00296C23"/>
    <w:rsid w:val="002A0C42"/>
    <w:rsid w:val="002A20FC"/>
    <w:rsid w:val="002A355E"/>
    <w:rsid w:val="002A4BC4"/>
    <w:rsid w:val="002A518F"/>
    <w:rsid w:val="002A5CB4"/>
    <w:rsid w:val="002A6AF4"/>
    <w:rsid w:val="002B1FD1"/>
    <w:rsid w:val="002B2933"/>
    <w:rsid w:val="002B34D1"/>
    <w:rsid w:val="002C1332"/>
    <w:rsid w:val="002C2833"/>
    <w:rsid w:val="002C3A38"/>
    <w:rsid w:val="002C433D"/>
    <w:rsid w:val="002C4961"/>
    <w:rsid w:val="002C5073"/>
    <w:rsid w:val="002C53EE"/>
    <w:rsid w:val="002C5AC1"/>
    <w:rsid w:val="002C5E5B"/>
    <w:rsid w:val="002C5E72"/>
    <w:rsid w:val="002D027C"/>
    <w:rsid w:val="002D08A0"/>
    <w:rsid w:val="002D223C"/>
    <w:rsid w:val="002D3145"/>
    <w:rsid w:val="002D34AF"/>
    <w:rsid w:val="002D46DD"/>
    <w:rsid w:val="002D67A5"/>
    <w:rsid w:val="002D74C8"/>
    <w:rsid w:val="002E0808"/>
    <w:rsid w:val="002E172A"/>
    <w:rsid w:val="002E4C47"/>
    <w:rsid w:val="002E53C2"/>
    <w:rsid w:val="002E64BE"/>
    <w:rsid w:val="002F08D2"/>
    <w:rsid w:val="002F1EE5"/>
    <w:rsid w:val="002F30EB"/>
    <w:rsid w:val="002F3675"/>
    <w:rsid w:val="002F3A99"/>
    <w:rsid w:val="002F3BEA"/>
    <w:rsid w:val="002F74BA"/>
    <w:rsid w:val="00300601"/>
    <w:rsid w:val="00300CFE"/>
    <w:rsid w:val="00301F3E"/>
    <w:rsid w:val="00303341"/>
    <w:rsid w:val="003045D7"/>
    <w:rsid w:val="003057A7"/>
    <w:rsid w:val="00306733"/>
    <w:rsid w:val="0031164F"/>
    <w:rsid w:val="00311B51"/>
    <w:rsid w:val="003121F1"/>
    <w:rsid w:val="003128DE"/>
    <w:rsid w:val="003139DB"/>
    <w:rsid w:val="00313B50"/>
    <w:rsid w:val="0031431B"/>
    <w:rsid w:val="003147D5"/>
    <w:rsid w:val="00315909"/>
    <w:rsid w:val="00315959"/>
    <w:rsid w:val="00315EBB"/>
    <w:rsid w:val="00317DE9"/>
    <w:rsid w:val="00321498"/>
    <w:rsid w:val="003238D7"/>
    <w:rsid w:val="00324BA6"/>
    <w:rsid w:val="0032548D"/>
    <w:rsid w:val="00326F62"/>
    <w:rsid w:val="00327B89"/>
    <w:rsid w:val="0033026E"/>
    <w:rsid w:val="00330410"/>
    <w:rsid w:val="00331736"/>
    <w:rsid w:val="0033177B"/>
    <w:rsid w:val="003337FC"/>
    <w:rsid w:val="0033566C"/>
    <w:rsid w:val="00336B74"/>
    <w:rsid w:val="00337EB2"/>
    <w:rsid w:val="0034000A"/>
    <w:rsid w:val="00340ADC"/>
    <w:rsid w:val="0034109E"/>
    <w:rsid w:val="00341852"/>
    <w:rsid w:val="00341894"/>
    <w:rsid w:val="0034202B"/>
    <w:rsid w:val="003420B8"/>
    <w:rsid w:val="0034440C"/>
    <w:rsid w:val="003446AD"/>
    <w:rsid w:val="00344CFA"/>
    <w:rsid w:val="00345AA1"/>
    <w:rsid w:val="003507BC"/>
    <w:rsid w:val="00351D7C"/>
    <w:rsid w:val="0035201E"/>
    <w:rsid w:val="00352C8F"/>
    <w:rsid w:val="00353B38"/>
    <w:rsid w:val="00353EEE"/>
    <w:rsid w:val="00355E2E"/>
    <w:rsid w:val="003576A7"/>
    <w:rsid w:val="003600E2"/>
    <w:rsid w:val="003634DE"/>
    <w:rsid w:val="0036425C"/>
    <w:rsid w:val="00364385"/>
    <w:rsid w:val="00364514"/>
    <w:rsid w:val="0036498A"/>
    <w:rsid w:val="003652D3"/>
    <w:rsid w:val="0036638B"/>
    <w:rsid w:val="003663DC"/>
    <w:rsid w:val="00367189"/>
    <w:rsid w:val="00371026"/>
    <w:rsid w:val="00371AF9"/>
    <w:rsid w:val="00372B85"/>
    <w:rsid w:val="003739DF"/>
    <w:rsid w:val="00373CB8"/>
    <w:rsid w:val="00375681"/>
    <w:rsid w:val="003759C0"/>
    <w:rsid w:val="003778A0"/>
    <w:rsid w:val="00382998"/>
    <w:rsid w:val="003829FC"/>
    <w:rsid w:val="00382A6D"/>
    <w:rsid w:val="00383190"/>
    <w:rsid w:val="0038333B"/>
    <w:rsid w:val="003836F7"/>
    <w:rsid w:val="00384012"/>
    <w:rsid w:val="003841A4"/>
    <w:rsid w:val="00384955"/>
    <w:rsid w:val="003861B9"/>
    <w:rsid w:val="00387177"/>
    <w:rsid w:val="0038777D"/>
    <w:rsid w:val="0039032E"/>
    <w:rsid w:val="003909EC"/>
    <w:rsid w:val="00391863"/>
    <w:rsid w:val="0039203C"/>
    <w:rsid w:val="0039215F"/>
    <w:rsid w:val="00393496"/>
    <w:rsid w:val="003935A3"/>
    <w:rsid w:val="00393AB7"/>
    <w:rsid w:val="00394D44"/>
    <w:rsid w:val="00396156"/>
    <w:rsid w:val="00396A1A"/>
    <w:rsid w:val="00397EEF"/>
    <w:rsid w:val="003A073D"/>
    <w:rsid w:val="003A16FE"/>
    <w:rsid w:val="003A2E3A"/>
    <w:rsid w:val="003A2EF6"/>
    <w:rsid w:val="003A3696"/>
    <w:rsid w:val="003A4173"/>
    <w:rsid w:val="003A5602"/>
    <w:rsid w:val="003A5EFA"/>
    <w:rsid w:val="003A63EA"/>
    <w:rsid w:val="003A6A86"/>
    <w:rsid w:val="003A6E2B"/>
    <w:rsid w:val="003A7336"/>
    <w:rsid w:val="003A78B0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201"/>
    <w:rsid w:val="003B776C"/>
    <w:rsid w:val="003B7866"/>
    <w:rsid w:val="003B7879"/>
    <w:rsid w:val="003B78B5"/>
    <w:rsid w:val="003B7DB1"/>
    <w:rsid w:val="003C0283"/>
    <w:rsid w:val="003C0DB4"/>
    <w:rsid w:val="003C45D8"/>
    <w:rsid w:val="003C490C"/>
    <w:rsid w:val="003C5197"/>
    <w:rsid w:val="003C53CC"/>
    <w:rsid w:val="003C62C0"/>
    <w:rsid w:val="003C635D"/>
    <w:rsid w:val="003C67A1"/>
    <w:rsid w:val="003C745E"/>
    <w:rsid w:val="003C7934"/>
    <w:rsid w:val="003D12B8"/>
    <w:rsid w:val="003D1B80"/>
    <w:rsid w:val="003D2C9B"/>
    <w:rsid w:val="003D4C62"/>
    <w:rsid w:val="003D4EFD"/>
    <w:rsid w:val="003D53BB"/>
    <w:rsid w:val="003D629C"/>
    <w:rsid w:val="003D62EC"/>
    <w:rsid w:val="003D6D59"/>
    <w:rsid w:val="003D71D1"/>
    <w:rsid w:val="003D7860"/>
    <w:rsid w:val="003D7B4E"/>
    <w:rsid w:val="003E0C9F"/>
    <w:rsid w:val="003E1722"/>
    <w:rsid w:val="003E1DF3"/>
    <w:rsid w:val="003E324D"/>
    <w:rsid w:val="003E42C0"/>
    <w:rsid w:val="003E4572"/>
    <w:rsid w:val="003E65F8"/>
    <w:rsid w:val="003E7565"/>
    <w:rsid w:val="003E7CC4"/>
    <w:rsid w:val="003F0EE1"/>
    <w:rsid w:val="003F239C"/>
    <w:rsid w:val="003F5C38"/>
    <w:rsid w:val="003F64D4"/>
    <w:rsid w:val="003F6B1E"/>
    <w:rsid w:val="003F6ED1"/>
    <w:rsid w:val="003F760C"/>
    <w:rsid w:val="003F7BED"/>
    <w:rsid w:val="00400108"/>
    <w:rsid w:val="0040222C"/>
    <w:rsid w:val="00403158"/>
    <w:rsid w:val="0040356F"/>
    <w:rsid w:val="00404030"/>
    <w:rsid w:val="0040422D"/>
    <w:rsid w:val="00404CA0"/>
    <w:rsid w:val="0040580D"/>
    <w:rsid w:val="00406273"/>
    <w:rsid w:val="00407AF5"/>
    <w:rsid w:val="00411F3D"/>
    <w:rsid w:val="004122CB"/>
    <w:rsid w:val="00412D7E"/>
    <w:rsid w:val="004139DF"/>
    <w:rsid w:val="004155F0"/>
    <w:rsid w:val="0041586D"/>
    <w:rsid w:val="00415C6B"/>
    <w:rsid w:val="004171D9"/>
    <w:rsid w:val="00420D9E"/>
    <w:rsid w:val="004212CA"/>
    <w:rsid w:val="00422A16"/>
    <w:rsid w:val="00422B19"/>
    <w:rsid w:val="0042339F"/>
    <w:rsid w:val="00423752"/>
    <w:rsid w:val="00423CAC"/>
    <w:rsid w:val="004247DA"/>
    <w:rsid w:val="00424D3B"/>
    <w:rsid w:val="00425667"/>
    <w:rsid w:val="0042648E"/>
    <w:rsid w:val="00426F4E"/>
    <w:rsid w:val="00427859"/>
    <w:rsid w:val="00427A88"/>
    <w:rsid w:val="00427E31"/>
    <w:rsid w:val="00432114"/>
    <w:rsid w:val="004330C2"/>
    <w:rsid w:val="0043322B"/>
    <w:rsid w:val="00433679"/>
    <w:rsid w:val="00433944"/>
    <w:rsid w:val="004340DB"/>
    <w:rsid w:val="00435216"/>
    <w:rsid w:val="00435815"/>
    <w:rsid w:val="004367D2"/>
    <w:rsid w:val="00436A78"/>
    <w:rsid w:val="00436ABC"/>
    <w:rsid w:val="004379BF"/>
    <w:rsid w:val="00437B88"/>
    <w:rsid w:val="004401CE"/>
    <w:rsid w:val="0044097C"/>
    <w:rsid w:val="00440E5C"/>
    <w:rsid w:val="004415DD"/>
    <w:rsid w:val="0044229B"/>
    <w:rsid w:val="00442B95"/>
    <w:rsid w:val="00442FAC"/>
    <w:rsid w:val="004437CA"/>
    <w:rsid w:val="0044399F"/>
    <w:rsid w:val="00443B24"/>
    <w:rsid w:val="00443C55"/>
    <w:rsid w:val="004447A0"/>
    <w:rsid w:val="00444AC4"/>
    <w:rsid w:val="0044540A"/>
    <w:rsid w:val="0044666A"/>
    <w:rsid w:val="00451737"/>
    <w:rsid w:val="00451E9E"/>
    <w:rsid w:val="0045253A"/>
    <w:rsid w:val="00454221"/>
    <w:rsid w:val="00454DBD"/>
    <w:rsid w:val="00456615"/>
    <w:rsid w:val="00457682"/>
    <w:rsid w:val="004600D8"/>
    <w:rsid w:val="00461569"/>
    <w:rsid w:val="00461981"/>
    <w:rsid w:val="004624A9"/>
    <w:rsid w:val="0046457A"/>
    <w:rsid w:val="0046487E"/>
    <w:rsid w:val="00465007"/>
    <w:rsid w:val="00466867"/>
    <w:rsid w:val="00466ECA"/>
    <w:rsid w:val="00470E2D"/>
    <w:rsid w:val="0047239E"/>
    <w:rsid w:val="004727AC"/>
    <w:rsid w:val="00472A1C"/>
    <w:rsid w:val="00472E06"/>
    <w:rsid w:val="004738DB"/>
    <w:rsid w:val="00474CA0"/>
    <w:rsid w:val="00474E40"/>
    <w:rsid w:val="00475552"/>
    <w:rsid w:val="004761EB"/>
    <w:rsid w:val="004766F1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48EF"/>
    <w:rsid w:val="00495BDE"/>
    <w:rsid w:val="00495F09"/>
    <w:rsid w:val="0049680C"/>
    <w:rsid w:val="00497272"/>
    <w:rsid w:val="004973E2"/>
    <w:rsid w:val="004977A2"/>
    <w:rsid w:val="004A23CB"/>
    <w:rsid w:val="004A2D82"/>
    <w:rsid w:val="004A5CB6"/>
    <w:rsid w:val="004A661F"/>
    <w:rsid w:val="004A7C00"/>
    <w:rsid w:val="004B261D"/>
    <w:rsid w:val="004B29C4"/>
    <w:rsid w:val="004B2ED3"/>
    <w:rsid w:val="004B3ECB"/>
    <w:rsid w:val="004B4506"/>
    <w:rsid w:val="004B5380"/>
    <w:rsid w:val="004B539B"/>
    <w:rsid w:val="004B5A18"/>
    <w:rsid w:val="004B5E23"/>
    <w:rsid w:val="004B6C65"/>
    <w:rsid w:val="004B74C1"/>
    <w:rsid w:val="004B7CF2"/>
    <w:rsid w:val="004C0B5B"/>
    <w:rsid w:val="004C17A6"/>
    <w:rsid w:val="004C1BC7"/>
    <w:rsid w:val="004C23FA"/>
    <w:rsid w:val="004C452B"/>
    <w:rsid w:val="004C4C2B"/>
    <w:rsid w:val="004C51C6"/>
    <w:rsid w:val="004C593E"/>
    <w:rsid w:val="004C7587"/>
    <w:rsid w:val="004D02B5"/>
    <w:rsid w:val="004D2224"/>
    <w:rsid w:val="004D5176"/>
    <w:rsid w:val="004D630E"/>
    <w:rsid w:val="004D6E4F"/>
    <w:rsid w:val="004D724A"/>
    <w:rsid w:val="004D7668"/>
    <w:rsid w:val="004D7DC5"/>
    <w:rsid w:val="004E018D"/>
    <w:rsid w:val="004E11F2"/>
    <w:rsid w:val="004E160F"/>
    <w:rsid w:val="004E276B"/>
    <w:rsid w:val="004E32B2"/>
    <w:rsid w:val="004E479D"/>
    <w:rsid w:val="004E6564"/>
    <w:rsid w:val="004E7238"/>
    <w:rsid w:val="004E7BF9"/>
    <w:rsid w:val="004F008C"/>
    <w:rsid w:val="004F1F01"/>
    <w:rsid w:val="004F25C4"/>
    <w:rsid w:val="004F2A9D"/>
    <w:rsid w:val="004F3022"/>
    <w:rsid w:val="004F3FA2"/>
    <w:rsid w:val="004F4E38"/>
    <w:rsid w:val="004F7696"/>
    <w:rsid w:val="0050093B"/>
    <w:rsid w:val="00500AA4"/>
    <w:rsid w:val="00500E60"/>
    <w:rsid w:val="00502C17"/>
    <w:rsid w:val="00502FAD"/>
    <w:rsid w:val="00503B3E"/>
    <w:rsid w:val="00503FF9"/>
    <w:rsid w:val="005047BB"/>
    <w:rsid w:val="005066AF"/>
    <w:rsid w:val="00506AF5"/>
    <w:rsid w:val="00507354"/>
    <w:rsid w:val="00510BD5"/>
    <w:rsid w:val="00510D06"/>
    <w:rsid w:val="00512153"/>
    <w:rsid w:val="00512C07"/>
    <w:rsid w:val="0051424D"/>
    <w:rsid w:val="00515B7D"/>
    <w:rsid w:val="005166F3"/>
    <w:rsid w:val="005206C1"/>
    <w:rsid w:val="00520E0C"/>
    <w:rsid w:val="00524F1D"/>
    <w:rsid w:val="00525089"/>
    <w:rsid w:val="0052575B"/>
    <w:rsid w:val="00526CCA"/>
    <w:rsid w:val="0053341E"/>
    <w:rsid w:val="005342A8"/>
    <w:rsid w:val="00534725"/>
    <w:rsid w:val="005405C1"/>
    <w:rsid w:val="005409A9"/>
    <w:rsid w:val="00542333"/>
    <w:rsid w:val="005424C5"/>
    <w:rsid w:val="00542C30"/>
    <w:rsid w:val="005445D0"/>
    <w:rsid w:val="00545100"/>
    <w:rsid w:val="0054631B"/>
    <w:rsid w:val="00546B4C"/>
    <w:rsid w:val="005476EF"/>
    <w:rsid w:val="00547763"/>
    <w:rsid w:val="005477FA"/>
    <w:rsid w:val="00547F53"/>
    <w:rsid w:val="0055050E"/>
    <w:rsid w:val="0055133E"/>
    <w:rsid w:val="00551695"/>
    <w:rsid w:val="00551BCD"/>
    <w:rsid w:val="005521C4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348B"/>
    <w:rsid w:val="00563A79"/>
    <w:rsid w:val="00563D73"/>
    <w:rsid w:val="00563D9D"/>
    <w:rsid w:val="00564500"/>
    <w:rsid w:val="00564504"/>
    <w:rsid w:val="00566B08"/>
    <w:rsid w:val="00570389"/>
    <w:rsid w:val="00570769"/>
    <w:rsid w:val="00570CBE"/>
    <w:rsid w:val="0057210F"/>
    <w:rsid w:val="00572436"/>
    <w:rsid w:val="00572F80"/>
    <w:rsid w:val="005769EC"/>
    <w:rsid w:val="0057755B"/>
    <w:rsid w:val="00580877"/>
    <w:rsid w:val="00580C13"/>
    <w:rsid w:val="00581DF3"/>
    <w:rsid w:val="005843F0"/>
    <w:rsid w:val="005847BA"/>
    <w:rsid w:val="005848F7"/>
    <w:rsid w:val="00585592"/>
    <w:rsid w:val="005857EE"/>
    <w:rsid w:val="00585A4C"/>
    <w:rsid w:val="0058730B"/>
    <w:rsid w:val="005873C2"/>
    <w:rsid w:val="00590E20"/>
    <w:rsid w:val="0059111D"/>
    <w:rsid w:val="00591352"/>
    <w:rsid w:val="00591615"/>
    <w:rsid w:val="005924F8"/>
    <w:rsid w:val="00592A3C"/>
    <w:rsid w:val="0059358C"/>
    <w:rsid w:val="00594614"/>
    <w:rsid w:val="00594F0B"/>
    <w:rsid w:val="00595D7C"/>
    <w:rsid w:val="00596E86"/>
    <w:rsid w:val="00597ACA"/>
    <w:rsid w:val="005A26BA"/>
    <w:rsid w:val="005A2D26"/>
    <w:rsid w:val="005A4771"/>
    <w:rsid w:val="005A49D4"/>
    <w:rsid w:val="005A7933"/>
    <w:rsid w:val="005B0BFF"/>
    <w:rsid w:val="005B0E9B"/>
    <w:rsid w:val="005B191C"/>
    <w:rsid w:val="005B3715"/>
    <w:rsid w:val="005B3CFB"/>
    <w:rsid w:val="005B45FA"/>
    <w:rsid w:val="005C0962"/>
    <w:rsid w:val="005C0C16"/>
    <w:rsid w:val="005C33A0"/>
    <w:rsid w:val="005C5B53"/>
    <w:rsid w:val="005C6F57"/>
    <w:rsid w:val="005C734B"/>
    <w:rsid w:val="005C7F82"/>
    <w:rsid w:val="005D04ED"/>
    <w:rsid w:val="005D19D6"/>
    <w:rsid w:val="005D2C1B"/>
    <w:rsid w:val="005D2E4E"/>
    <w:rsid w:val="005D373F"/>
    <w:rsid w:val="005D4084"/>
    <w:rsid w:val="005D5488"/>
    <w:rsid w:val="005D5823"/>
    <w:rsid w:val="005D5EA6"/>
    <w:rsid w:val="005E26D3"/>
    <w:rsid w:val="005E3461"/>
    <w:rsid w:val="005E358C"/>
    <w:rsid w:val="005E43A6"/>
    <w:rsid w:val="005E518E"/>
    <w:rsid w:val="005E51C7"/>
    <w:rsid w:val="005E5CC9"/>
    <w:rsid w:val="005F03EB"/>
    <w:rsid w:val="005F1911"/>
    <w:rsid w:val="005F1F3F"/>
    <w:rsid w:val="005F3923"/>
    <w:rsid w:val="005F6800"/>
    <w:rsid w:val="00601836"/>
    <w:rsid w:val="00601FF0"/>
    <w:rsid w:val="00603050"/>
    <w:rsid w:val="00604203"/>
    <w:rsid w:val="006047AE"/>
    <w:rsid w:val="00604822"/>
    <w:rsid w:val="006114C3"/>
    <w:rsid w:val="006125CA"/>
    <w:rsid w:val="0061284B"/>
    <w:rsid w:val="00612EAC"/>
    <w:rsid w:val="00614165"/>
    <w:rsid w:val="00614B61"/>
    <w:rsid w:val="006169E9"/>
    <w:rsid w:val="00616B26"/>
    <w:rsid w:val="00616F90"/>
    <w:rsid w:val="006204DB"/>
    <w:rsid w:val="00620D4F"/>
    <w:rsid w:val="0062168C"/>
    <w:rsid w:val="006220EA"/>
    <w:rsid w:val="006236D0"/>
    <w:rsid w:val="00624D16"/>
    <w:rsid w:val="00624E67"/>
    <w:rsid w:val="00625316"/>
    <w:rsid w:val="00626206"/>
    <w:rsid w:val="006269B9"/>
    <w:rsid w:val="006269BF"/>
    <w:rsid w:val="00626D62"/>
    <w:rsid w:val="00630E96"/>
    <w:rsid w:val="00630EFB"/>
    <w:rsid w:val="006316B4"/>
    <w:rsid w:val="006317BF"/>
    <w:rsid w:val="006319C5"/>
    <w:rsid w:val="00631EF4"/>
    <w:rsid w:val="00632A8A"/>
    <w:rsid w:val="0063353A"/>
    <w:rsid w:val="00634AD3"/>
    <w:rsid w:val="0063702F"/>
    <w:rsid w:val="00637954"/>
    <w:rsid w:val="00640AA9"/>
    <w:rsid w:val="00640CBB"/>
    <w:rsid w:val="00641242"/>
    <w:rsid w:val="0064152D"/>
    <w:rsid w:val="00642622"/>
    <w:rsid w:val="00644956"/>
    <w:rsid w:val="00644AF3"/>
    <w:rsid w:val="00644B7F"/>
    <w:rsid w:val="00644F6F"/>
    <w:rsid w:val="00645279"/>
    <w:rsid w:val="00645CB0"/>
    <w:rsid w:val="00646C79"/>
    <w:rsid w:val="006501EE"/>
    <w:rsid w:val="00650CFF"/>
    <w:rsid w:val="00652985"/>
    <w:rsid w:val="006555CB"/>
    <w:rsid w:val="00656082"/>
    <w:rsid w:val="0065657E"/>
    <w:rsid w:val="00657812"/>
    <w:rsid w:val="00657BD0"/>
    <w:rsid w:val="00657D81"/>
    <w:rsid w:val="00660162"/>
    <w:rsid w:val="00660696"/>
    <w:rsid w:val="00663C50"/>
    <w:rsid w:val="00664D76"/>
    <w:rsid w:val="00665642"/>
    <w:rsid w:val="00665B56"/>
    <w:rsid w:val="00666D51"/>
    <w:rsid w:val="00667E59"/>
    <w:rsid w:val="00671F1A"/>
    <w:rsid w:val="00671F3D"/>
    <w:rsid w:val="006721BB"/>
    <w:rsid w:val="006725A0"/>
    <w:rsid w:val="00673452"/>
    <w:rsid w:val="006737A5"/>
    <w:rsid w:val="00674DCE"/>
    <w:rsid w:val="00675A5F"/>
    <w:rsid w:val="00677037"/>
    <w:rsid w:val="00677430"/>
    <w:rsid w:val="00677B6D"/>
    <w:rsid w:val="00681680"/>
    <w:rsid w:val="00681A1A"/>
    <w:rsid w:val="006831B2"/>
    <w:rsid w:val="0068424C"/>
    <w:rsid w:val="00684ED5"/>
    <w:rsid w:val="0068547E"/>
    <w:rsid w:val="0069039F"/>
    <w:rsid w:val="006906A6"/>
    <w:rsid w:val="00691339"/>
    <w:rsid w:val="006916D1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370D"/>
    <w:rsid w:val="006A65D0"/>
    <w:rsid w:val="006A689A"/>
    <w:rsid w:val="006A70C6"/>
    <w:rsid w:val="006B0BF4"/>
    <w:rsid w:val="006B1EC6"/>
    <w:rsid w:val="006B5ACF"/>
    <w:rsid w:val="006C1378"/>
    <w:rsid w:val="006C1E8D"/>
    <w:rsid w:val="006C411C"/>
    <w:rsid w:val="006C4E43"/>
    <w:rsid w:val="006C51B0"/>
    <w:rsid w:val="006C565B"/>
    <w:rsid w:val="006C6106"/>
    <w:rsid w:val="006C6255"/>
    <w:rsid w:val="006C74C9"/>
    <w:rsid w:val="006C7D28"/>
    <w:rsid w:val="006D21FD"/>
    <w:rsid w:val="006D2520"/>
    <w:rsid w:val="006D3945"/>
    <w:rsid w:val="006D3C90"/>
    <w:rsid w:val="006D48AA"/>
    <w:rsid w:val="006D755E"/>
    <w:rsid w:val="006D7DF9"/>
    <w:rsid w:val="006E1121"/>
    <w:rsid w:val="006E1E90"/>
    <w:rsid w:val="006E2BC6"/>
    <w:rsid w:val="006E3EC1"/>
    <w:rsid w:val="006E3EFD"/>
    <w:rsid w:val="006E4801"/>
    <w:rsid w:val="006E4EB0"/>
    <w:rsid w:val="006E5735"/>
    <w:rsid w:val="006E6B74"/>
    <w:rsid w:val="006E7077"/>
    <w:rsid w:val="006E7AB3"/>
    <w:rsid w:val="006F1A1E"/>
    <w:rsid w:val="006F21BB"/>
    <w:rsid w:val="006F3CC3"/>
    <w:rsid w:val="006F457F"/>
    <w:rsid w:val="006F4F91"/>
    <w:rsid w:val="006F5FDC"/>
    <w:rsid w:val="00700262"/>
    <w:rsid w:val="00700BAE"/>
    <w:rsid w:val="00700E31"/>
    <w:rsid w:val="0070127F"/>
    <w:rsid w:val="00701B0C"/>
    <w:rsid w:val="00702F33"/>
    <w:rsid w:val="00702F49"/>
    <w:rsid w:val="00704018"/>
    <w:rsid w:val="00705B21"/>
    <w:rsid w:val="00706ECB"/>
    <w:rsid w:val="00707CA5"/>
    <w:rsid w:val="00707E87"/>
    <w:rsid w:val="00711D1A"/>
    <w:rsid w:val="00712881"/>
    <w:rsid w:val="007134CC"/>
    <w:rsid w:val="00714229"/>
    <w:rsid w:val="007150F2"/>
    <w:rsid w:val="00715A3B"/>
    <w:rsid w:val="007168E4"/>
    <w:rsid w:val="00716A9C"/>
    <w:rsid w:val="00716CD1"/>
    <w:rsid w:val="0072012E"/>
    <w:rsid w:val="00721246"/>
    <w:rsid w:val="00721518"/>
    <w:rsid w:val="0072528E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EFE"/>
    <w:rsid w:val="00741453"/>
    <w:rsid w:val="00746F0D"/>
    <w:rsid w:val="007479D5"/>
    <w:rsid w:val="00747B0A"/>
    <w:rsid w:val="007501C9"/>
    <w:rsid w:val="00750EA9"/>
    <w:rsid w:val="00751ED9"/>
    <w:rsid w:val="007529B4"/>
    <w:rsid w:val="00752FE4"/>
    <w:rsid w:val="00753148"/>
    <w:rsid w:val="0075345A"/>
    <w:rsid w:val="007539BC"/>
    <w:rsid w:val="00754719"/>
    <w:rsid w:val="007562E4"/>
    <w:rsid w:val="00761B97"/>
    <w:rsid w:val="00761FD5"/>
    <w:rsid w:val="007624D8"/>
    <w:rsid w:val="00764674"/>
    <w:rsid w:val="007648D9"/>
    <w:rsid w:val="00765A8B"/>
    <w:rsid w:val="00766543"/>
    <w:rsid w:val="00766B79"/>
    <w:rsid w:val="00767531"/>
    <w:rsid w:val="00767755"/>
    <w:rsid w:val="00767ABC"/>
    <w:rsid w:val="007700F1"/>
    <w:rsid w:val="00771466"/>
    <w:rsid w:val="00774DEE"/>
    <w:rsid w:val="0077610E"/>
    <w:rsid w:val="007764B6"/>
    <w:rsid w:val="00777CA6"/>
    <w:rsid w:val="00777CD6"/>
    <w:rsid w:val="007802A5"/>
    <w:rsid w:val="00780553"/>
    <w:rsid w:val="00781950"/>
    <w:rsid w:val="007823B1"/>
    <w:rsid w:val="007834F0"/>
    <w:rsid w:val="007839AD"/>
    <w:rsid w:val="007863F9"/>
    <w:rsid w:val="007864E6"/>
    <w:rsid w:val="00787096"/>
    <w:rsid w:val="0078725E"/>
    <w:rsid w:val="00790215"/>
    <w:rsid w:val="00792CAA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44E3"/>
    <w:rsid w:val="007A50FD"/>
    <w:rsid w:val="007A62B0"/>
    <w:rsid w:val="007A6763"/>
    <w:rsid w:val="007A6FA8"/>
    <w:rsid w:val="007A782F"/>
    <w:rsid w:val="007A78C7"/>
    <w:rsid w:val="007B0068"/>
    <w:rsid w:val="007B2663"/>
    <w:rsid w:val="007B2818"/>
    <w:rsid w:val="007C20B4"/>
    <w:rsid w:val="007C24BA"/>
    <w:rsid w:val="007C325B"/>
    <w:rsid w:val="007C54A8"/>
    <w:rsid w:val="007C5915"/>
    <w:rsid w:val="007C59EF"/>
    <w:rsid w:val="007C61BF"/>
    <w:rsid w:val="007C6EF0"/>
    <w:rsid w:val="007C7AFE"/>
    <w:rsid w:val="007C7BB4"/>
    <w:rsid w:val="007C7FBB"/>
    <w:rsid w:val="007D01E2"/>
    <w:rsid w:val="007D16CF"/>
    <w:rsid w:val="007D1C95"/>
    <w:rsid w:val="007D1D44"/>
    <w:rsid w:val="007D23ED"/>
    <w:rsid w:val="007D3A9B"/>
    <w:rsid w:val="007D41BE"/>
    <w:rsid w:val="007E1477"/>
    <w:rsid w:val="007E166A"/>
    <w:rsid w:val="007E1744"/>
    <w:rsid w:val="007E18E6"/>
    <w:rsid w:val="007E2EA3"/>
    <w:rsid w:val="007E3342"/>
    <w:rsid w:val="007E4CD6"/>
    <w:rsid w:val="007E62FC"/>
    <w:rsid w:val="007E6A7A"/>
    <w:rsid w:val="007F0E6F"/>
    <w:rsid w:val="007F1297"/>
    <w:rsid w:val="007F234B"/>
    <w:rsid w:val="007F558B"/>
    <w:rsid w:val="007F621A"/>
    <w:rsid w:val="007F6BAC"/>
    <w:rsid w:val="007F714B"/>
    <w:rsid w:val="007F75DF"/>
    <w:rsid w:val="007F7DEF"/>
    <w:rsid w:val="00802FB4"/>
    <w:rsid w:val="008060EC"/>
    <w:rsid w:val="008064ED"/>
    <w:rsid w:val="00806E84"/>
    <w:rsid w:val="00810042"/>
    <w:rsid w:val="00810826"/>
    <w:rsid w:val="00810CB0"/>
    <w:rsid w:val="00811A86"/>
    <w:rsid w:val="0081299A"/>
    <w:rsid w:val="00814891"/>
    <w:rsid w:val="008152BE"/>
    <w:rsid w:val="00816704"/>
    <w:rsid w:val="00816908"/>
    <w:rsid w:val="00816CC8"/>
    <w:rsid w:val="008174C8"/>
    <w:rsid w:val="00820794"/>
    <w:rsid w:val="0082079A"/>
    <w:rsid w:val="0082274D"/>
    <w:rsid w:val="008234A4"/>
    <w:rsid w:val="00823883"/>
    <w:rsid w:val="00824755"/>
    <w:rsid w:val="0082483D"/>
    <w:rsid w:val="00826C7E"/>
    <w:rsid w:val="00826C97"/>
    <w:rsid w:val="0082773D"/>
    <w:rsid w:val="008307CC"/>
    <w:rsid w:val="008313A8"/>
    <w:rsid w:val="008317E8"/>
    <w:rsid w:val="00832E7C"/>
    <w:rsid w:val="00835000"/>
    <w:rsid w:val="008363DD"/>
    <w:rsid w:val="00840D5A"/>
    <w:rsid w:val="00840E34"/>
    <w:rsid w:val="00841586"/>
    <w:rsid w:val="00841B2B"/>
    <w:rsid w:val="00842D50"/>
    <w:rsid w:val="0084398A"/>
    <w:rsid w:val="00846CB9"/>
    <w:rsid w:val="00847C60"/>
    <w:rsid w:val="008509C2"/>
    <w:rsid w:val="008510E3"/>
    <w:rsid w:val="008519A0"/>
    <w:rsid w:val="00852CD1"/>
    <w:rsid w:val="0085395A"/>
    <w:rsid w:val="008539B0"/>
    <w:rsid w:val="00854073"/>
    <w:rsid w:val="00854E14"/>
    <w:rsid w:val="0085603F"/>
    <w:rsid w:val="00856B5D"/>
    <w:rsid w:val="00857B52"/>
    <w:rsid w:val="00860661"/>
    <w:rsid w:val="00860EC1"/>
    <w:rsid w:val="0086117E"/>
    <w:rsid w:val="00863ACE"/>
    <w:rsid w:val="00863DB7"/>
    <w:rsid w:val="0086464B"/>
    <w:rsid w:val="0086503F"/>
    <w:rsid w:val="008660A9"/>
    <w:rsid w:val="00866C66"/>
    <w:rsid w:val="00871384"/>
    <w:rsid w:val="00871D2F"/>
    <w:rsid w:val="00872007"/>
    <w:rsid w:val="00872383"/>
    <w:rsid w:val="0087284F"/>
    <w:rsid w:val="00872ED6"/>
    <w:rsid w:val="008776C9"/>
    <w:rsid w:val="008777D3"/>
    <w:rsid w:val="0088229A"/>
    <w:rsid w:val="0088337C"/>
    <w:rsid w:val="00883421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65"/>
    <w:rsid w:val="00894D9F"/>
    <w:rsid w:val="00894EE5"/>
    <w:rsid w:val="00894FFE"/>
    <w:rsid w:val="00895464"/>
    <w:rsid w:val="008968B7"/>
    <w:rsid w:val="00897111"/>
    <w:rsid w:val="008A05A8"/>
    <w:rsid w:val="008A1169"/>
    <w:rsid w:val="008A156D"/>
    <w:rsid w:val="008A2870"/>
    <w:rsid w:val="008A2C7C"/>
    <w:rsid w:val="008A33BB"/>
    <w:rsid w:val="008A4276"/>
    <w:rsid w:val="008A5316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34B0"/>
    <w:rsid w:val="008B382B"/>
    <w:rsid w:val="008B3F84"/>
    <w:rsid w:val="008B4547"/>
    <w:rsid w:val="008B6A2A"/>
    <w:rsid w:val="008C05F4"/>
    <w:rsid w:val="008C0B3C"/>
    <w:rsid w:val="008C112F"/>
    <w:rsid w:val="008C37ED"/>
    <w:rsid w:val="008C5E3E"/>
    <w:rsid w:val="008C7558"/>
    <w:rsid w:val="008C78D5"/>
    <w:rsid w:val="008D096D"/>
    <w:rsid w:val="008D2B53"/>
    <w:rsid w:val="008D2FE1"/>
    <w:rsid w:val="008D3295"/>
    <w:rsid w:val="008D3630"/>
    <w:rsid w:val="008D3C1C"/>
    <w:rsid w:val="008D41C8"/>
    <w:rsid w:val="008D4C22"/>
    <w:rsid w:val="008D4F8D"/>
    <w:rsid w:val="008D52B0"/>
    <w:rsid w:val="008D5487"/>
    <w:rsid w:val="008D5825"/>
    <w:rsid w:val="008D77BB"/>
    <w:rsid w:val="008D7BE4"/>
    <w:rsid w:val="008E2A6B"/>
    <w:rsid w:val="008E3A1E"/>
    <w:rsid w:val="008E3ACB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7A89"/>
    <w:rsid w:val="008F7F3E"/>
    <w:rsid w:val="008F7F52"/>
    <w:rsid w:val="00900EF0"/>
    <w:rsid w:val="0090184B"/>
    <w:rsid w:val="0090251A"/>
    <w:rsid w:val="00902719"/>
    <w:rsid w:val="009030F2"/>
    <w:rsid w:val="0090535A"/>
    <w:rsid w:val="00905D0F"/>
    <w:rsid w:val="00905E55"/>
    <w:rsid w:val="0091008B"/>
    <w:rsid w:val="009100B8"/>
    <w:rsid w:val="00910552"/>
    <w:rsid w:val="009114AD"/>
    <w:rsid w:val="00911C17"/>
    <w:rsid w:val="00913F85"/>
    <w:rsid w:val="00916E24"/>
    <w:rsid w:val="00917E1A"/>
    <w:rsid w:val="00920582"/>
    <w:rsid w:val="00920FF7"/>
    <w:rsid w:val="00921D48"/>
    <w:rsid w:val="009229AE"/>
    <w:rsid w:val="00922E74"/>
    <w:rsid w:val="009232C8"/>
    <w:rsid w:val="00923FAE"/>
    <w:rsid w:val="00924671"/>
    <w:rsid w:val="00924F34"/>
    <w:rsid w:val="00927651"/>
    <w:rsid w:val="0093285C"/>
    <w:rsid w:val="009341A5"/>
    <w:rsid w:val="00934D88"/>
    <w:rsid w:val="009401FE"/>
    <w:rsid w:val="00941942"/>
    <w:rsid w:val="00941C59"/>
    <w:rsid w:val="00941FA5"/>
    <w:rsid w:val="00942C10"/>
    <w:rsid w:val="00943776"/>
    <w:rsid w:val="0094495D"/>
    <w:rsid w:val="00950E14"/>
    <w:rsid w:val="00951341"/>
    <w:rsid w:val="0095146F"/>
    <w:rsid w:val="00951F75"/>
    <w:rsid w:val="00952431"/>
    <w:rsid w:val="00953CA9"/>
    <w:rsid w:val="00954894"/>
    <w:rsid w:val="00954AE5"/>
    <w:rsid w:val="009566FA"/>
    <w:rsid w:val="009567F8"/>
    <w:rsid w:val="00960813"/>
    <w:rsid w:val="00960DB1"/>
    <w:rsid w:val="0096164F"/>
    <w:rsid w:val="00961E35"/>
    <w:rsid w:val="00963D7F"/>
    <w:rsid w:val="009660DB"/>
    <w:rsid w:val="009660F2"/>
    <w:rsid w:val="00966313"/>
    <w:rsid w:val="0096669D"/>
    <w:rsid w:val="00967CA2"/>
    <w:rsid w:val="009726E1"/>
    <w:rsid w:val="00973124"/>
    <w:rsid w:val="0097320D"/>
    <w:rsid w:val="009737A9"/>
    <w:rsid w:val="00973B01"/>
    <w:rsid w:val="009740C0"/>
    <w:rsid w:val="00974B37"/>
    <w:rsid w:val="00974B89"/>
    <w:rsid w:val="00976342"/>
    <w:rsid w:val="009768E2"/>
    <w:rsid w:val="00976D57"/>
    <w:rsid w:val="00976E5B"/>
    <w:rsid w:val="009810DD"/>
    <w:rsid w:val="00981E4F"/>
    <w:rsid w:val="00982024"/>
    <w:rsid w:val="00982A00"/>
    <w:rsid w:val="009841E0"/>
    <w:rsid w:val="00984354"/>
    <w:rsid w:val="009846E8"/>
    <w:rsid w:val="00984EDA"/>
    <w:rsid w:val="00985C58"/>
    <w:rsid w:val="00985D61"/>
    <w:rsid w:val="0098631B"/>
    <w:rsid w:val="00986766"/>
    <w:rsid w:val="00986EFF"/>
    <w:rsid w:val="00987FA8"/>
    <w:rsid w:val="0099037D"/>
    <w:rsid w:val="00990AF6"/>
    <w:rsid w:val="00991056"/>
    <w:rsid w:val="009913B3"/>
    <w:rsid w:val="009914F9"/>
    <w:rsid w:val="009927B0"/>
    <w:rsid w:val="00997473"/>
    <w:rsid w:val="009A190F"/>
    <w:rsid w:val="009A55AD"/>
    <w:rsid w:val="009A5D0D"/>
    <w:rsid w:val="009A7764"/>
    <w:rsid w:val="009A7905"/>
    <w:rsid w:val="009B0D4C"/>
    <w:rsid w:val="009B2197"/>
    <w:rsid w:val="009B60EB"/>
    <w:rsid w:val="009B6734"/>
    <w:rsid w:val="009B78FB"/>
    <w:rsid w:val="009B7B3F"/>
    <w:rsid w:val="009C018F"/>
    <w:rsid w:val="009C0BCA"/>
    <w:rsid w:val="009C1521"/>
    <w:rsid w:val="009C1CBB"/>
    <w:rsid w:val="009C1EBF"/>
    <w:rsid w:val="009C4625"/>
    <w:rsid w:val="009C499B"/>
    <w:rsid w:val="009C4DFD"/>
    <w:rsid w:val="009C5BEF"/>
    <w:rsid w:val="009C6B7D"/>
    <w:rsid w:val="009C71D7"/>
    <w:rsid w:val="009D01C2"/>
    <w:rsid w:val="009D0F9E"/>
    <w:rsid w:val="009D12EF"/>
    <w:rsid w:val="009D3C55"/>
    <w:rsid w:val="009D4D44"/>
    <w:rsid w:val="009D4F5E"/>
    <w:rsid w:val="009D5C14"/>
    <w:rsid w:val="009D641D"/>
    <w:rsid w:val="009D6B65"/>
    <w:rsid w:val="009D73DA"/>
    <w:rsid w:val="009D74B6"/>
    <w:rsid w:val="009D7E5B"/>
    <w:rsid w:val="009E4B69"/>
    <w:rsid w:val="009E50F6"/>
    <w:rsid w:val="009E5925"/>
    <w:rsid w:val="009E6B29"/>
    <w:rsid w:val="009E7FC3"/>
    <w:rsid w:val="009F19E9"/>
    <w:rsid w:val="009F2D0C"/>
    <w:rsid w:val="009F2E45"/>
    <w:rsid w:val="009F33DD"/>
    <w:rsid w:val="009F35DD"/>
    <w:rsid w:val="009F3AAD"/>
    <w:rsid w:val="009F4202"/>
    <w:rsid w:val="009F4529"/>
    <w:rsid w:val="009F462C"/>
    <w:rsid w:val="009F509A"/>
    <w:rsid w:val="009F63FC"/>
    <w:rsid w:val="009F7FD4"/>
    <w:rsid w:val="00A0020A"/>
    <w:rsid w:val="00A00A6F"/>
    <w:rsid w:val="00A011A7"/>
    <w:rsid w:val="00A012CA"/>
    <w:rsid w:val="00A01F0F"/>
    <w:rsid w:val="00A02094"/>
    <w:rsid w:val="00A02255"/>
    <w:rsid w:val="00A026BA"/>
    <w:rsid w:val="00A02CB1"/>
    <w:rsid w:val="00A03457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1BA2"/>
    <w:rsid w:val="00A11EA1"/>
    <w:rsid w:val="00A13D63"/>
    <w:rsid w:val="00A1518C"/>
    <w:rsid w:val="00A155E6"/>
    <w:rsid w:val="00A166CB"/>
    <w:rsid w:val="00A17ABD"/>
    <w:rsid w:val="00A22EC7"/>
    <w:rsid w:val="00A232DF"/>
    <w:rsid w:val="00A23E95"/>
    <w:rsid w:val="00A2553B"/>
    <w:rsid w:val="00A26148"/>
    <w:rsid w:val="00A26593"/>
    <w:rsid w:val="00A30888"/>
    <w:rsid w:val="00A309F5"/>
    <w:rsid w:val="00A30D04"/>
    <w:rsid w:val="00A31F63"/>
    <w:rsid w:val="00A32A58"/>
    <w:rsid w:val="00A33020"/>
    <w:rsid w:val="00A35DFE"/>
    <w:rsid w:val="00A40172"/>
    <w:rsid w:val="00A42A5D"/>
    <w:rsid w:val="00A4324E"/>
    <w:rsid w:val="00A44180"/>
    <w:rsid w:val="00A44182"/>
    <w:rsid w:val="00A45620"/>
    <w:rsid w:val="00A45747"/>
    <w:rsid w:val="00A460DC"/>
    <w:rsid w:val="00A474CF"/>
    <w:rsid w:val="00A47758"/>
    <w:rsid w:val="00A5059A"/>
    <w:rsid w:val="00A511A3"/>
    <w:rsid w:val="00A52AA7"/>
    <w:rsid w:val="00A5493A"/>
    <w:rsid w:val="00A54D0F"/>
    <w:rsid w:val="00A55009"/>
    <w:rsid w:val="00A56554"/>
    <w:rsid w:val="00A60598"/>
    <w:rsid w:val="00A60E30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175"/>
    <w:rsid w:val="00A73A3A"/>
    <w:rsid w:val="00A7495F"/>
    <w:rsid w:val="00A7638E"/>
    <w:rsid w:val="00A768D5"/>
    <w:rsid w:val="00A77545"/>
    <w:rsid w:val="00A77D4C"/>
    <w:rsid w:val="00A80BF8"/>
    <w:rsid w:val="00A8197A"/>
    <w:rsid w:val="00A81EF2"/>
    <w:rsid w:val="00A824A7"/>
    <w:rsid w:val="00A83DE8"/>
    <w:rsid w:val="00A845DA"/>
    <w:rsid w:val="00A84A15"/>
    <w:rsid w:val="00A84A55"/>
    <w:rsid w:val="00A86A27"/>
    <w:rsid w:val="00A90609"/>
    <w:rsid w:val="00A90BB1"/>
    <w:rsid w:val="00A9194F"/>
    <w:rsid w:val="00A92859"/>
    <w:rsid w:val="00A932CC"/>
    <w:rsid w:val="00A93681"/>
    <w:rsid w:val="00A95ED9"/>
    <w:rsid w:val="00A97260"/>
    <w:rsid w:val="00AA0784"/>
    <w:rsid w:val="00AA2220"/>
    <w:rsid w:val="00AA3B20"/>
    <w:rsid w:val="00AA3B86"/>
    <w:rsid w:val="00AB02FE"/>
    <w:rsid w:val="00AB1132"/>
    <w:rsid w:val="00AB2078"/>
    <w:rsid w:val="00AB2396"/>
    <w:rsid w:val="00AB4391"/>
    <w:rsid w:val="00AB4505"/>
    <w:rsid w:val="00AB4969"/>
    <w:rsid w:val="00AB4EA0"/>
    <w:rsid w:val="00AB6672"/>
    <w:rsid w:val="00AB7038"/>
    <w:rsid w:val="00AC0EE6"/>
    <w:rsid w:val="00AC1257"/>
    <w:rsid w:val="00AC1CA6"/>
    <w:rsid w:val="00AC55EE"/>
    <w:rsid w:val="00AC5A26"/>
    <w:rsid w:val="00AC6B22"/>
    <w:rsid w:val="00AC6C95"/>
    <w:rsid w:val="00AD035B"/>
    <w:rsid w:val="00AD0395"/>
    <w:rsid w:val="00AD0EFF"/>
    <w:rsid w:val="00AD173A"/>
    <w:rsid w:val="00AD1BA2"/>
    <w:rsid w:val="00AD2B8E"/>
    <w:rsid w:val="00AD4FA6"/>
    <w:rsid w:val="00AD717F"/>
    <w:rsid w:val="00AD7F98"/>
    <w:rsid w:val="00AE009B"/>
    <w:rsid w:val="00AE1601"/>
    <w:rsid w:val="00AE1CEB"/>
    <w:rsid w:val="00AE2357"/>
    <w:rsid w:val="00AE3D78"/>
    <w:rsid w:val="00AE441C"/>
    <w:rsid w:val="00AE4A8E"/>
    <w:rsid w:val="00AE5E9D"/>
    <w:rsid w:val="00AE6FC6"/>
    <w:rsid w:val="00AF06EE"/>
    <w:rsid w:val="00AF1FCA"/>
    <w:rsid w:val="00AF26B7"/>
    <w:rsid w:val="00AF2CE1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B019BD"/>
    <w:rsid w:val="00B03D26"/>
    <w:rsid w:val="00B0470F"/>
    <w:rsid w:val="00B05692"/>
    <w:rsid w:val="00B063E5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208AE"/>
    <w:rsid w:val="00B2138A"/>
    <w:rsid w:val="00B232FB"/>
    <w:rsid w:val="00B2337A"/>
    <w:rsid w:val="00B238F1"/>
    <w:rsid w:val="00B23DAD"/>
    <w:rsid w:val="00B240F7"/>
    <w:rsid w:val="00B2539E"/>
    <w:rsid w:val="00B25C0C"/>
    <w:rsid w:val="00B27CC9"/>
    <w:rsid w:val="00B3069B"/>
    <w:rsid w:val="00B34709"/>
    <w:rsid w:val="00B35812"/>
    <w:rsid w:val="00B3701C"/>
    <w:rsid w:val="00B37783"/>
    <w:rsid w:val="00B37940"/>
    <w:rsid w:val="00B37A57"/>
    <w:rsid w:val="00B421EE"/>
    <w:rsid w:val="00B433AC"/>
    <w:rsid w:val="00B43E03"/>
    <w:rsid w:val="00B4507A"/>
    <w:rsid w:val="00B45D5F"/>
    <w:rsid w:val="00B4601E"/>
    <w:rsid w:val="00B46664"/>
    <w:rsid w:val="00B469AB"/>
    <w:rsid w:val="00B46EBC"/>
    <w:rsid w:val="00B46FAC"/>
    <w:rsid w:val="00B51C11"/>
    <w:rsid w:val="00B5285B"/>
    <w:rsid w:val="00B5373E"/>
    <w:rsid w:val="00B53AAF"/>
    <w:rsid w:val="00B54FBA"/>
    <w:rsid w:val="00B550D8"/>
    <w:rsid w:val="00B55FE3"/>
    <w:rsid w:val="00B562F2"/>
    <w:rsid w:val="00B5665F"/>
    <w:rsid w:val="00B567D4"/>
    <w:rsid w:val="00B56C93"/>
    <w:rsid w:val="00B57D9F"/>
    <w:rsid w:val="00B60376"/>
    <w:rsid w:val="00B63006"/>
    <w:rsid w:val="00B64925"/>
    <w:rsid w:val="00B652C7"/>
    <w:rsid w:val="00B659E0"/>
    <w:rsid w:val="00B66497"/>
    <w:rsid w:val="00B666BD"/>
    <w:rsid w:val="00B671B7"/>
    <w:rsid w:val="00B6729C"/>
    <w:rsid w:val="00B67D76"/>
    <w:rsid w:val="00B701CB"/>
    <w:rsid w:val="00B71194"/>
    <w:rsid w:val="00B7187E"/>
    <w:rsid w:val="00B72080"/>
    <w:rsid w:val="00B72278"/>
    <w:rsid w:val="00B7293B"/>
    <w:rsid w:val="00B73793"/>
    <w:rsid w:val="00B74FB3"/>
    <w:rsid w:val="00B75496"/>
    <w:rsid w:val="00B81F91"/>
    <w:rsid w:val="00B82CBC"/>
    <w:rsid w:val="00B82F14"/>
    <w:rsid w:val="00B84244"/>
    <w:rsid w:val="00B842E7"/>
    <w:rsid w:val="00B84B9B"/>
    <w:rsid w:val="00B876BE"/>
    <w:rsid w:val="00B904F3"/>
    <w:rsid w:val="00B905E1"/>
    <w:rsid w:val="00B90E80"/>
    <w:rsid w:val="00B91243"/>
    <w:rsid w:val="00B9183B"/>
    <w:rsid w:val="00B91C47"/>
    <w:rsid w:val="00B91D19"/>
    <w:rsid w:val="00B9333B"/>
    <w:rsid w:val="00B941B6"/>
    <w:rsid w:val="00B94322"/>
    <w:rsid w:val="00B946C1"/>
    <w:rsid w:val="00B94FB1"/>
    <w:rsid w:val="00B958E9"/>
    <w:rsid w:val="00B959AB"/>
    <w:rsid w:val="00B96F4C"/>
    <w:rsid w:val="00B9789B"/>
    <w:rsid w:val="00B97DE8"/>
    <w:rsid w:val="00BA0913"/>
    <w:rsid w:val="00BA1487"/>
    <w:rsid w:val="00BA1DCB"/>
    <w:rsid w:val="00BA1FEF"/>
    <w:rsid w:val="00BA26AC"/>
    <w:rsid w:val="00BA57D5"/>
    <w:rsid w:val="00BA595B"/>
    <w:rsid w:val="00BA5C65"/>
    <w:rsid w:val="00BA5CF2"/>
    <w:rsid w:val="00BB056E"/>
    <w:rsid w:val="00BB13AC"/>
    <w:rsid w:val="00BB1AF2"/>
    <w:rsid w:val="00BB2208"/>
    <w:rsid w:val="00BB3665"/>
    <w:rsid w:val="00BB4596"/>
    <w:rsid w:val="00BB503C"/>
    <w:rsid w:val="00BB60B7"/>
    <w:rsid w:val="00BB6E54"/>
    <w:rsid w:val="00BC01E7"/>
    <w:rsid w:val="00BC0723"/>
    <w:rsid w:val="00BC22EB"/>
    <w:rsid w:val="00BC242B"/>
    <w:rsid w:val="00BC24E1"/>
    <w:rsid w:val="00BC3657"/>
    <w:rsid w:val="00BC54EB"/>
    <w:rsid w:val="00BC60B6"/>
    <w:rsid w:val="00BC78CE"/>
    <w:rsid w:val="00BC7FBB"/>
    <w:rsid w:val="00BD045D"/>
    <w:rsid w:val="00BD0C60"/>
    <w:rsid w:val="00BD1658"/>
    <w:rsid w:val="00BD1AE8"/>
    <w:rsid w:val="00BD1BFE"/>
    <w:rsid w:val="00BD1E8B"/>
    <w:rsid w:val="00BD2F76"/>
    <w:rsid w:val="00BD46BA"/>
    <w:rsid w:val="00BD5F5A"/>
    <w:rsid w:val="00BD67CE"/>
    <w:rsid w:val="00BD6F71"/>
    <w:rsid w:val="00BE03D5"/>
    <w:rsid w:val="00BE08CA"/>
    <w:rsid w:val="00BE14B8"/>
    <w:rsid w:val="00BE3911"/>
    <w:rsid w:val="00BE422D"/>
    <w:rsid w:val="00BE5218"/>
    <w:rsid w:val="00BE6A6A"/>
    <w:rsid w:val="00BE71F6"/>
    <w:rsid w:val="00BE76CA"/>
    <w:rsid w:val="00BE7993"/>
    <w:rsid w:val="00BE7F1C"/>
    <w:rsid w:val="00BF0DC4"/>
    <w:rsid w:val="00BF1844"/>
    <w:rsid w:val="00BF3919"/>
    <w:rsid w:val="00BF5E7C"/>
    <w:rsid w:val="00BF7EAE"/>
    <w:rsid w:val="00C0031C"/>
    <w:rsid w:val="00C00C9A"/>
    <w:rsid w:val="00C021DC"/>
    <w:rsid w:val="00C031B7"/>
    <w:rsid w:val="00C03316"/>
    <w:rsid w:val="00C04EA4"/>
    <w:rsid w:val="00C06CF2"/>
    <w:rsid w:val="00C06F4C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4D0"/>
    <w:rsid w:val="00C16A5E"/>
    <w:rsid w:val="00C170E7"/>
    <w:rsid w:val="00C17273"/>
    <w:rsid w:val="00C20776"/>
    <w:rsid w:val="00C20A7B"/>
    <w:rsid w:val="00C20EEF"/>
    <w:rsid w:val="00C215B8"/>
    <w:rsid w:val="00C21784"/>
    <w:rsid w:val="00C21BC3"/>
    <w:rsid w:val="00C22F26"/>
    <w:rsid w:val="00C24533"/>
    <w:rsid w:val="00C24C2F"/>
    <w:rsid w:val="00C2592F"/>
    <w:rsid w:val="00C25B39"/>
    <w:rsid w:val="00C25C5D"/>
    <w:rsid w:val="00C26017"/>
    <w:rsid w:val="00C269D9"/>
    <w:rsid w:val="00C27576"/>
    <w:rsid w:val="00C27AC8"/>
    <w:rsid w:val="00C3038A"/>
    <w:rsid w:val="00C31A83"/>
    <w:rsid w:val="00C326F5"/>
    <w:rsid w:val="00C32D70"/>
    <w:rsid w:val="00C33A3F"/>
    <w:rsid w:val="00C34231"/>
    <w:rsid w:val="00C34822"/>
    <w:rsid w:val="00C34EF1"/>
    <w:rsid w:val="00C35510"/>
    <w:rsid w:val="00C363D1"/>
    <w:rsid w:val="00C368F5"/>
    <w:rsid w:val="00C3692C"/>
    <w:rsid w:val="00C36AFE"/>
    <w:rsid w:val="00C404C2"/>
    <w:rsid w:val="00C40A57"/>
    <w:rsid w:val="00C40CAF"/>
    <w:rsid w:val="00C433C5"/>
    <w:rsid w:val="00C4378E"/>
    <w:rsid w:val="00C43A14"/>
    <w:rsid w:val="00C462CB"/>
    <w:rsid w:val="00C469EF"/>
    <w:rsid w:val="00C46DF7"/>
    <w:rsid w:val="00C5064E"/>
    <w:rsid w:val="00C53342"/>
    <w:rsid w:val="00C5335A"/>
    <w:rsid w:val="00C53CC8"/>
    <w:rsid w:val="00C561EE"/>
    <w:rsid w:val="00C56409"/>
    <w:rsid w:val="00C57019"/>
    <w:rsid w:val="00C57439"/>
    <w:rsid w:val="00C60762"/>
    <w:rsid w:val="00C60E6E"/>
    <w:rsid w:val="00C634D1"/>
    <w:rsid w:val="00C639BE"/>
    <w:rsid w:val="00C66950"/>
    <w:rsid w:val="00C669C5"/>
    <w:rsid w:val="00C66A82"/>
    <w:rsid w:val="00C70E99"/>
    <w:rsid w:val="00C71B6F"/>
    <w:rsid w:val="00C73936"/>
    <w:rsid w:val="00C73965"/>
    <w:rsid w:val="00C75564"/>
    <w:rsid w:val="00C7575C"/>
    <w:rsid w:val="00C76B72"/>
    <w:rsid w:val="00C76B84"/>
    <w:rsid w:val="00C76C08"/>
    <w:rsid w:val="00C77129"/>
    <w:rsid w:val="00C77674"/>
    <w:rsid w:val="00C77D0F"/>
    <w:rsid w:val="00C81361"/>
    <w:rsid w:val="00C83A7A"/>
    <w:rsid w:val="00C83D36"/>
    <w:rsid w:val="00C84B96"/>
    <w:rsid w:val="00C85201"/>
    <w:rsid w:val="00C85888"/>
    <w:rsid w:val="00C8692B"/>
    <w:rsid w:val="00C86C09"/>
    <w:rsid w:val="00C90BBE"/>
    <w:rsid w:val="00C90F3C"/>
    <w:rsid w:val="00C918A0"/>
    <w:rsid w:val="00C91A76"/>
    <w:rsid w:val="00C93A10"/>
    <w:rsid w:val="00C93B90"/>
    <w:rsid w:val="00C949E2"/>
    <w:rsid w:val="00C94F52"/>
    <w:rsid w:val="00C96016"/>
    <w:rsid w:val="00C97427"/>
    <w:rsid w:val="00CA1498"/>
    <w:rsid w:val="00CA173A"/>
    <w:rsid w:val="00CA195B"/>
    <w:rsid w:val="00CA20D4"/>
    <w:rsid w:val="00CA3325"/>
    <w:rsid w:val="00CA354C"/>
    <w:rsid w:val="00CA35C9"/>
    <w:rsid w:val="00CA73DC"/>
    <w:rsid w:val="00CB09D3"/>
    <w:rsid w:val="00CB1C22"/>
    <w:rsid w:val="00CB48DE"/>
    <w:rsid w:val="00CB50B7"/>
    <w:rsid w:val="00CB5846"/>
    <w:rsid w:val="00CB5966"/>
    <w:rsid w:val="00CC175B"/>
    <w:rsid w:val="00CC3384"/>
    <w:rsid w:val="00CC3BCB"/>
    <w:rsid w:val="00CC3CE1"/>
    <w:rsid w:val="00CC3D7F"/>
    <w:rsid w:val="00CC3E99"/>
    <w:rsid w:val="00CC466A"/>
    <w:rsid w:val="00CC4E2B"/>
    <w:rsid w:val="00CC4F22"/>
    <w:rsid w:val="00CC6305"/>
    <w:rsid w:val="00CC6ED2"/>
    <w:rsid w:val="00CD1001"/>
    <w:rsid w:val="00CD1E7A"/>
    <w:rsid w:val="00CD23E0"/>
    <w:rsid w:val="00CD256B"/>
    <w:rsid w:val="00CD2B0A"/>
    <w:rsid w:val="00CD3DD7"/>
    <w:rsid w:val="00CD3F8C"/>
    <w:rsid w:val="00CD79FD"/>
    <w:rsid w:val="00CD7AD1"/>
    <w:rsid w:val="00CD7AF7"/>
    <w:rsid w:val="00CD7ED9"/>
    <w:rsid w:val="00CE39A5"/>
    <w:rsid w:val="00CE58D3"/>
    <w:rsid w:val="00CE5A0F"/>
    <w:rsid w:val="00CE66F9"/>
    <w:rsid w:val="00CE6F72"/>
    <w:rsid w:val="00CF19D0"/>
    <w:rsid w:val="00CF2507"/>
    <w:rsid w:val="00CF362A"/>
    <w:rsid w:val="00CF4701"/>
    <w:rsid w:val="00CF78FC"/>
    <w:rsid w:val="00D001B2"/>
    <w:rsid w:val="00D00B13"/>
    <w:rsid w:val="00D01C16"/>
    <w:rsid w:val="00D025BC"/>
    <w:rsid w:val="00D02BCD"/>
    <w:rsid w:val="00D03826"/>
    <w:rsid w:val="00D039AD"/>
    <w:rsid w:val="00D05C41"/>
    <w:rsid w:val="00D11004"/>
    <w:rsid w:val="00D113D6"/>
    <w:rsid w:val="00D12695"/>
    <w:rsid w:val="00D127C9"/>
    <w:rsid w:val="00D12C13"/>
    <w:rsid w:val="00D12FB2"/>
    <w:rsid w:val="00D150F7"/>
    <w:rsid w:val="00D154A3"/>
    <w:rsid w:val="00D163B0"/>
    <w:rsid w:val="00D1669E"/>
    <w:rsid w:val="00D1786B"/>
    <w:rsid w:val="00D17970"/>
    <w:rsid w:val="00D17A7D"/>
    <w:rsid w:val="00D17ECC"/>
    <w:rsid w:val="00D21162"/>
    <w:rsid w:val="00D22589"/>
    <w:rsid w:val="00D22A76"/>
    <w:rsid w:val="00D23ED3"/>
    <w:rsid w:val="00D24DCD"/>
    <w:rsid w:val="00D24EA2"/>
    <w:rsid w:val="00D2515D"/>
    <w:rsid w:val="00D254F4"/>
    <w:rsid w:val="00D279FF"/>
    <w:rsid w:val="00D30B36"/>
    <w:rsid w:val="00D318F9"/>
    <w:rsid w:val="00D31954"/>
    <w:rsid w:val="00D34F3A"/>
    <w:rsid w:val="00D35D29"/>
    <w:rsid w:val="00D4031B"/>
    <w:rsid w:val="00D4073F"/>
    <w:rsid w:val="00D42A6D"/>
    <w:rsid w:val="00D42A7B"/>
    <w:rsid w:val="00D438E7"/>
    <w:rsid w:val="00D448DE"/>
    <w:rsid w:val="00D454A4"/>
    <w:rsid w:val="00D46F69"/>
    <w:rsid w:val="00D47046"/>
    <w:rsid w:val="00D5043B"/>
    <w:rsid w:val="00D52581"/>
    <w:rsid w:val="00D5398A"/>
    <w:rsid w:val="00D54414"/>
    <w:rsid w:val="00D5531F"/>
    <w:rsid w:val="00D55A37"/>
    <w:rsid w:val="00D55A86"/>
    <w:rsid w:val="00D55AE8"/>
    <w:rsid w:val="00D57E9C"/>
    <w:rsid w:val="00D57FCD"/>
    <w:rsid w:val="00D60706"/>
    <w:rsid w:val="00D614A5"/>
    <w:rsid w:val="00D61613"/>
    <w:rsid w:val="00D62DD6"/>
    <w:rsid w:val="00D63B8A"/>
    <w:rsid w:val="00D648B3"/>
    <w:rsid w:val="00D65D8F"/>
    <w:rsid w:val="00D67D10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10FA"/>
    <w:rsid w:val="00D84A26"/>
    <w:rsid w:val="00D84D72"/>
    <w:rsid w:val="00D854D1"/>
    <w:rsid w:val="00D868E6"/>
    <w:rsid w:val="00D87B19"/>
    <w:rsid w:val="00D913AE"/>
    <w:rsid w:val="00D926C4"/>
    <w:rsid w:val="00D93728"/>
    <w:rsid w:val="00D945E5"/>
    <w:rsid w:val="00D94E80"/>
    <w:rsid w:val="00D95319"/>
    <w:rsid w:val="00D9613B"/>
    <w:rsid w:val="00DA506A"/>
    <w:rsid w:val="00DA545A"/>
    <w:rsid w:val="00DA59C9"/>
    <w:rsid w:val="00DB04B6"/>
    <w:rsid w:val="00DB0C26"/>
    <w:rsid w:val="00DB230C"/>
    <w:rsid w:val="00DB23FF"/>
    <w:rsid w:val="00DB3B1D"/>
    <w:rsid w:val="00DB3B7B"/>
    <w:rsid w:val="00DB44CC"/>
    <w:rsid w:val="00DB5302"/>
    <w:rsid w:val="00DB59F8"/>
    <w:rsid w:val="00DB5CD9"/>
    <w:rsid w:val="00DB6D60"/>
    <w:rsid w:val="00DB76AC"/>
    <w:rsid w:val="00DC02A1"/>
    <w:rsid w:val="00DC0B78"/>
    <w:rsid w:val="00DC3964"/>
    <w:rsid w:val="00DC43F8"/>
    <w:rsid w:val="00DC4948"/>
    <w:rsid w:val="00DD1201"/>
    <w:rsid w:val="00DD148F"/>
    <w:rsid w:val="00DD160F"/>
    <w:rsid w:val="00DD1660"/>
    <w:rsid w:val="00DD19F6"/>
    <w:rsid w:val="00DD4A44"/>
    <w:rsid w:val="00DD4BFC"/>
    <w:rsid w:val="00DD4E77"/>
    <w:rsid w:val="00DD778E"/>
    <w:rsid w:val="00DE17AC"/>
    <w:rsid w:val="00DE1DF9"/>
    <w:rsid w:val="00DE2531"/>
    <w:rsid w:val="00DE271E"/>
    <w:rsid w:val="00DE29F8"/>
    <w:rsid w:val="00DE3484"/>
    <w:rsid w:val="00DE37F2"/>
    <w:rsid w:val="00DE3E5E"/>
    <w:rsid w:val="00DE42D6"/>
    <w:rsid w:val="00DE43EC"/>
    <w:rsid w:val="00DE49FD"/>
    <w:rsid w:val="00DE5427"/>
    <w:rsid w:val="00DE79FE"/>
    <w:rsid w:val="00DF0B02"/>
    <w:rsid w:val="00DF20B1"/>
    <w:rsid w:val="00DF3790"/>
    <w:rsid w:val="00DF3A35"/>
    <w:rsid w:val="00DF626F"/>
    <w:rsid w:val="00DF6368"/>
    <w:rsid w:val="00DF70DE"/>
    <w:rsid w:val="00DF7285"/>
    <w:rsid w:val="00DF767E"/>
    <w:rsid w:val="00DF7765"/>
    <w:rsid w:val="00DF79F9"/>
    <w:rsid w:val="00E02899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30ED"/>
    <w:rsid w:val="00E15F17"/>
    <w:rsid w:val="00E17064"/>
    <w:rsid w:val="00E20334"/>
    <w:rsid w:val="00E208DD"/>
    <w:rsid w:val="00E22868"/>
    <w:rsid w:val="00E22EBA"/>
    <w:rsid w:val="00E234E0"/>
    <w:rsid w:val="00E24346"/>
    <w:rsid w:val="00E24CB9"/>
    <w:rsid w:val="00E25B8D"/>
    <w:rsid w:val="00E25D11"/>
    <w:rsid w:val="00E26463"/>
    <w:rsid w:val="00E30AD8"/>
    <w:rsid w:val="00E3194D"/>
    <w:rsid w:val="00E31B17"/>
    <w:rsid w:val="00E31B2A"/>
    <w:rsid w:val="00E32C1D"/>
    <w:rsid w:val="00E32C1E"/>
    <w:rsid w:val="00E335F3"/>
    <w:rsid w:val="00E33B84"/>
    <w:rsid w:val="00E35938"/>
    <w:rsid w:val="00E36317"/>
    <w:rsid w:val="00E36928"/>
    <w:rsid w:val="00E37764"/>
    <w:rsid w:val="00E37E6B"/>
    <w:rsid w:val="00E4085D"/>
    <w:rsid w:val="00E4092E"/>
    <w:rsid w:val="00E42A1D"/>
    <w:rsid w:val="00E43390"/>
    <w:rsid w:val="00E43A59"/>
    <w:rsid w:val="00E43A75"/>
    <w:rsid w:val="00E43EDA"/>
    <w:rsid w:val="00E444B8"/>
    <w:rsid w:val="00E456D9"/>
    <w:rsid w:val="00E47569"/>
    <w:rsid w:val="00E50845"/>
    <w:rsid w:val="00E52246"/>
    <w:rsid w:val="00E524F3"/>
    <w:rsid w:val="00E55666"/>
    <w:rsid w:val="00E5655C"/>
    <w:rsid w:val="00E56642"/>
    <w:rsid w:val="00E6045F"/>
    <w:rsid w:val="00E60903"/>
    <w:rsid w:val="00E60F47"/>
    <w:rsid w:val="00E612D4"/>
    <w:rsid w:val="00E61ABC"/>
    <w:rsid w:val="00E621A2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337"/>
    <w:rsid w:val="00E73C99"/>
    <w:rsid w:val="00E74288"/>
    <w:rsid w:val="00E75823"/>
    <w:rsid w:val="00E763AB"/>
    <w:rsid w:val="00E775F0"/>
    <w:rsid w:val="00E80859"/>
    <w:rsid w:val="00E81053"/>
    <w:rsid w:val="00E812DA"/>
    <w:rsid w:val="00E81A3A"/>
    <w:rsid w:val="00E82363"/>
    <w:rsid w:val="00E833AC"/>
    <w:rsid w:val="00E836A2"/>
    <w:rsid w:val="00E85406"/>
    <w:rsid w:val="00E879F0"/>
    <w:rsid w:val="00E92D68"/>
    <w:rsid w:val="00E92FA7"/>
    <w:rsid w:val="00E94671"/>
    <w:rsid w:val="00E94AF1"/>
    <w:rsid w:val="00E95FD0"/>
    <w:rsid w:val="00E9662F"/>
    <w:rsid w:val="00E96B72"/>
    <w:rsid w:val="00E97291"/>
    <w:rsid w:val="00E97995"/>
    <w:rsid w:val="00E97FA4"/>
    <w:rsid w:val="00EA0D6B"/>
    <w:rsid w:val="00EA0FBB"/>
    <w:rsid w:val="00EA103F"/>
    <w:rsid w:val="00EA13D8"/>
    <w:rsid w:val="00EA1CCC"/>
    <w:rsid w:val="00EA2BDB"/>
    <w:rsid w:val="00EA35A1"/>
    <w:rsid w:val="00EA36C2"/>
    <w:rsid w:val="00EA3E67"/>
    <w:rsid w:val="00EA6E89"/>
    <w:rsid w:val="00EA753D"/>
    <w:rsid w:val="00EA7A43"/>
    <w:rsid w:val="00EB019A"/>
    <w:rsid w:val="00EB0B16"/>
    <w:rsid w:val="00EB194C"/>
    <w:rsid w:val="00EB2365"/>
    <w:rsid w:val="00EB4D33"/>
    <w:rsid w:val="00EB65C3"/>
    <w:rsid w:val="00EB6A35"/>
    <w:rsid w:val="00EC213C"/>
    <w:rsid w:val="00EC2B19"/>
    <w:rsid w:val="00EC4250"/>
    <w:rsid w:val="00EC555F"/>
    <w:rsid w:val="00EC6832"/>
    <w:rsid w:val="00EC7961"/>
    <w:rsid w:val="00ED0328"/>
    <w:rsid w:val="00ED04BE"/>
    <w:rsid w:val="00ED1258"/>
    <w:rsid w:val="00ED6BD2"/>
    <w:rsid w:val="00ED7657"/>
    <w:rsid w:val="00ED7AFE"/>
    <w:rsid w:val="00EE0163"/>
    <w:rsid w:val="00EE0A94"/>
    <w:rsid w:val="00EE0CEE"/>
    <w:rsid w:val="00EE1257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4B0"/>
    <w:rsid w:val="00EF478C"/>
    <w:rsid w:val="00EF4A9D"/>
    <w:rsid w:val="00EF52CC"/>
    <w:rsid w:val="00EF53E3"/>
    <w:rsid w:val="00F00FA7"/>
    <w:rsid w:val="00F01E2F"/>
    <w:rsid w:val="00F032E2"/>
    <w:rsid w:val="00F04BC6"/>
    <w:rsid w:val="00F050E1"/>
    <w:rsid w:val="00F05237"/>
    <w:rsid w:val="00F0603E"/>
    <w:rsid w:val="00F061D6"/>
    <w:rsid w:val="00F06304"/>
    <w:rsid w:val="00F1344B"/>
    <w:rsid w:val="00F145F6"/>
    <w:rsid w:val="00F147A5"/>
    <w:rsid w:val="00F16E81"/>
    <w:rsid w:val="00F17B72"/>
    <w:rsid w:val="00F17B7A"/>
    <w:rsid w:val="00F17FA0"/>
    <w:rsid w:val="00F17FCF"/>
    <w:rsid w:val="00F2377F"/>
    <w:rsid w:val="00F23827"/>
    <w:rsid w:val="00F2436C"/>
    <w:rsid w:val="00F2558A"/>
    <w:rsid w:val="00F26CA4"/>
    <w:rsid w:val="00F300CC"/>
    <w:rsid w:val="00F307B9"/>
    <w:rsid w:val="00F3564E"/>
    <w:rsid w:val="00F3734B"/>
    <w:rsid w:val="00F37F46"/>
    <w:rsid w:val="00F4189A"/>
    <w:rsid w:val="00F41DEE"/>
    <w:rsid w:val="00F41FA0"/>
    <w:rsid w:val="00F4234C"/>
    <w:rsid w:val="00F4370C"/>
    <w:rsid w:val="00F44CFA"/>
    <w:rsid w:val="00F468C4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1C0"/>
    <w:rsid w:val="00F5286A"/>
    <w:rsid w:val="00F545D7"/>
    <w:rsid w:val="00F55A48"/>
    <w:rsid w:val="00F5604A"/>
    <w:rsid w:val="00F5622F"/>
    <w:rsid w:val="00F56A41"/>
    <w:rsid w:val="00F57999"/>
    <w:rsid w:val="00F63C66"/>
    <w:rsid w:val="00F64666"/>
    <w:rsid w:val="00F647EF"/>
    <w:rsid w:val="00F65EF3"/>
    <w:rsid w:val="00F664D0"/>
    <w:rsid w:val="00F66854"/>
    <w:rsid w:val="00F679C4"/>
    <w:rsid w:val="00F70A84"/>
    <w:rsid w:val="00F70C3A"/>
    <w:rsid w:val="00F716B6"/>
    <w:rsid w:val="00F72745"/>
    <w:rsid w:val="00F72E07"/>
    <w:rsid w:val="00F730C0"/>
    <w:rsid w:val="00F73826"/>
    <w:rsid w:val="00F73D77"/>
    <w:rsid w:val="00F74257"/>
    <w:rsid w:val="00F77E2F"/>
    <w:rsid w:val="00F80FEA"/>
    <w:rsid w:val="00F82FBF"/>
    <w:rsid w:val="00F8380F"/>
    <w:rsid w:val="00F84813"/>
    <w:rsid w:val="00F85815"/>
    <w:rsid w:val="00F85A5D"/>
    <w:rsid w:val="00F90099"/>
    <w:rsid w:val="00F91172"/>
    <w:rsid w:val="00F91A1C"/>
    <w:rsid w:val="00F91C02"/>
    <w:rsid w:val="00F92779"/>
    <w:rsid w:val="00F92C83"/>
    <w:rsid w:val="00F931E3"/>
    <w:rsid w:val="00FA0B5F"/>
    <w:rsid w:val="00FA10DE"/>
    <w:rsid w:val="00FA1BEC"/>
    <w:rsid w:val="00FA1DEC"/>
    <w:rsid w:val="00FA2BC7"/>
    <w:rsid w:val="00FA2CEF"/>
    <w:rsid w:val="00FA73CF"/>
    <w:rsid w:val="00FA7E69"/>
    <w:rsid w:val="00FB206D"/>
    <w:rsid w:val="00FB2BB3"/>
    <w:rsid w:val="00FB36F2"/>
    <w:rsid w:val="00FB4823"/>
    <w:rsid w:val="00FB54BC"/>
    <w:rsid w:val="00FB59C1"/>
    <w:rsid w:val="00FB7297"/>
    <w:rsid w:val="00FB72CC"/>
    <w:rsid w:val="00FB7C04"/>
    <w:rsid w:val="00FC2C8F"/>
    <w:rsid w:val="00FC2DDC"/>
    <w:rsid w:val="00FC4BF0"/>
    <w:rsid w:val="00FC4D6E"/>
    <w:rsid w:val="00FC4D7F"/>
    <w:rsid w:val="00FD1E5F"/>
    <w:rsid w:val="00FD3B86"/>
    <w:rsid w:val="00FD49DE"/>
    <w:rsid w:val="00FD5D49"/>
    <w:rsid w:val="00FD63A5"/>
    <w:rsid w:val="00FD6C40"/>
    <w:rsid w:val="00FD751D"/>
    <w:rsid w:val="00FE097D"/>
    <w:rsid w:val="00FE0A10"/>
    <w:rsid w:val="00FE1843"/>
    <w:rsid w:val="00FE1D23"/>
    <w:rsid w:val="00FE2642"/>
    <w:rsid w:val="00FE32F1"/>
    <w:rsid w:val="00FE3A49"/>
    <w:rsid w:val="00FE4CAB"/>
    <w:rsid w:val="00FE51D2"/>
    <w:rsid w:val="00FE5960"/>
    <w:rsid w:val="00FE6170"/>
    <w:rsid w:val="00FE784A"/>
    <w:rsid w:val="00FE7933"/>
    <w:rsid w:val="00FF15EB"/>
    <w:rsid w:val="00FF18F5"/>
    <w:rsid w:val="00FF1948"/>
    <w:rsid w:val="00FF2FC9"/>
    <w:rsid w:val="00FF49DF"/>
    <w:rsid w:val="00FF6D12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404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Основной текст1"/>
    <w:rsid w:val="00B94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7051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760</cp:revision>
  <cp:lastPrinted>2018-07-30T12:13:00Z</cp:lastPrinted>
  <dcterms:created xsi:type="dcterms:W3CDTF">2015-09-22T09:59:00Z</dcterms:created>
  <dcterms:modified xsi:type="dcterms:W3CDTF">2019-01-21T06:52:00Z</dcterms:modified>
</cp:coreProperties>
</file>