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23" w:rsidRPr="004D724A" w:rsidRDefault="00DB5923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Заключение</w:t>
      </w:r>
    </w:p>
    <w:p w:rsidR="00DB5923" w:rsidRPr="004D724A" w:rsidRDefault="00DB5923" w:rsidP="00657D81">
      <w:pPr>
        <w:jc w:val="center"/>
        <w:outlineLvl w:val="2"/>
        <w:rPr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на проект Р</w:t>
      </w:r>
      <w:r w:rsidRPr="004D724A">
        <w:rPr>
          <w:b/>
          <w:color w:val="000000"/>
          <w:spacing w:val="3"/>
          <w:sz w:val="24"/>
          <w:szCs w:val="24"/>
        </w:rPr>
        <w:t xml:space="preserve">ешения Совета депутатов муниципального образования «Каракулинский район» </w:t>
      </w:r>
      <w:r>
        <w:rPr>
          <w:b/>
          <w:color w:val="000000"/>
          <w:spacing w:val="3"/>
          <w:sz w:val="24"/>
          <w:szCs w:val="24"/>
        </w:rPr>
        <w:t xml:space="preserve">«О внесении изменений в Решение Совета депутатов муниципального образования «Каракулинский район» от 08.12.2016 года №3/14-16 </w:t>
      </w:r>
      <w:r w:rsidRPr="004D724A">
        <w:rPr>
          <w:b/>
          <w:color w:val="000000"/>
          <w:spacing w:val="3"/>
          <w:sz w:val="24"/>
          <w:szCs w:val="24"/>
        </w:rPr>
        <w:t>«О бюджете муниципального образования «Каракулинский район»  на 201</w:t>
      </w:r>
      <w:r>
        <w:rPr>
          <w:b/>
          <w:color w:val="000000"/>
          <w:spacing w:val="3"/>
          <w:sz w:val="24"/>
          <w:szCs w:val="24"/>
        </w:rPr>
        <w:t>7</w:t>
      </w:r>
      <w:r w:rsidRPr="004D724A">
        <w:rPr>
          <w:b/>
          <w:color w:val="000000"/>
          <w:spacing w:val="3"/>
          <w:sz w:val="24"/>
          <w:szCs w:val="24"/>
        </w:rPr>
        <w:t xml:space="preserve"> год</w:t>
      </w:r>
      <w:r>
        <w:rPr>
          <w:b/>
          <w:color w:val="000000"/>
          <w:spacing w:val="3"/>
          <w:sz w:val="24"/>
          <w:szCs w:val="24"/>
        </w:rPr>
        <w:t xml:space="preserve"> и плановый период 2018 и 2019 годов</w:t>
      </w:r>
      <w:r w:rsidRPr="004D724A">
        <w:rPr>
          <w:color w:val="000000"/>
          <w:spacing w:val="3"/>
          <w:sz w:val="24"/>
          <w:szCs w:val="24"/>
        </w:rPr>
        <w:t>»</w:t>
      </w:r>
    </w:p>
    <w:p w:rsidR="00DB5923" w:rsidRPr="004D724A" w:rsidRDefault="00DB5923" w:rsidP="00657D81">
      <w:pPr>
        <w:jc w:val="center"/>
        <w:outlineLvl w:val="2"/>
        <w:rPr>
          <w:color w:val="000000"/>
          <w:spacing w:val="3"/>
          <w:sz w:val="24"/>
          <w:szCs w:val="24"/>
        </w:rPr>
      </w:pPr>
    </w:p>
    <w:p w:rsidR="00DB5923" w:rsidRPr="00375681" w:rsidRDefault="00DB5923" w:rsidP="00657D81">
      <w:pPr>
        <w:keepNext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с.Каракулино                                                                                                         25 декабря</w:t>
      </w:r>
      <w:r w:rsidRPr="00375681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375681">
        <w:rPr>
          <w:sz w:val="24"/>
          <w:szCs w:val="24"/>
        </w:rPr>
        <w:t xml:space="preserve"> года</w:t>
      </w:r>
    </w:p>
    <w:p w:rsidR="00DB5923" w:rsidRPr="00E456D9" w:rsidRDefault="00DB5923" w:rsidP="00657D8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E456D9">
        <w:rPr>
          <w:rFonts w:ascii="Times New Roman" w:hAnsi="Times New Roman"/>
          <w:sz w:val="24"/>
          <w:szCs w:val="24"/>
        </w:rPr>
        <w:t xml:space="preserve">                  </w:t>
      </w:r>
    </w:p>
    <w:p w:rsidR="00DB5923" w:rsidRDefault="00DB5923" w:rsidP="00986766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8C37ED">
        <w:rPr>
          <w:sz w:val="26"/>
          <w:szCs w:val="26"/>
        </w:rPr>
        <w:t xml:space="preserve">             Заключение Контрольно-счётного органа муниципального образования «</w:t>
      </w:r>
      <w:r>
        <w:rPr>
          <w:sz w:val="26"/>
          <w:szCs w:val="26"/>
        </w:rPr>
        <w:t>Каракулинский район» на проект Р</w:t>
      </w:r>
      <w:r w:rsidRPr="008C37ED">
        <w:rPr>
          <w:sz w:val="26"/>
          <w:szCs w:val="26"/>
        </w:rPr>
        <w:t xml:space="preserve">ешения Совета депутатов муниципального образования «Каракулинский район» «О внесении изменений в Решение Совета депутатов муниципального образования «Каракулинский район» от </w:t>
      </w:r>
      <w:r>
        <w:rPr>
          <w:sz w:val="26"/>
          <w:szCs w:val="26"/>
        </w:rPr>
        <w:t>08</w:t>
      </w:r>
      <w:r w:rsidRPr="008C37ED">
        <w:rPr>
          <w:sz w:val="26"/>
          <w:szCs w:val="26"/>
        </w:rPr>
        <w:t>.12.201</w:t>
      </w:r>
      <w:r>
        <w:rPr>
          <w:sz w:val="26"/>
          <w:szCs w:val="26"/>
        </w:rPr>
        <w:t>6</w:t>
      </w:r>
      <w:r w:rsidRPr="008C37ED">
        <w:rPr>
          <w:sz w:val="26"/>
          <w:szCs w:val="26"/>
        </w:rPr>
        <w:t xml:space="preserve"> года №3/1</w:t>
      </w:r>
      <w:r>
        <w:rPr>
          <w:sz w:val="26"/>
          <w:szCs w:val="26"/>
        </w:rPr>
        <w:t>4</w:t>
      </w:r>
      <w:r w:rsidRPr="008C37ED">
        <w:rPr>
          <w:sz w:val="26"/>
          <w:szCs w:val="26"/>
        </w:rPr>
        <w:t>-1</w:t>
      </w:r>
      <w:r>
        <w:rPr>
          <w:sz w:val="26"/>
          <w:szCs w:val="26"/>
        </w:rPr>
        <w:t>6</w:t>
      </w:r>
      <w:r w:rsidRPr="008C37ED">
        <w:rPr>
          <w:sz w:val="26"/>
          <w:szCs w:val="26"/>
        </w:rPr>
        <w:t xml:space="preserve"> «О бюджете муниципального образования «Каракулинский район» на 201</w:t>
      </w:r>
      <w:r>
        <w:rPr>
          <w:sz w:val="26"/>
          <w:szCs w:val="26"/>
        </w:rPr>
        <w:t>7</w:t>
      </w:r>
      <w:r w:rsidRPr="008C37ED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2018 и 2019 годов</w:t>
      </w:r>
      <w:r w:rsidRPr="008C37ED">
        <w:rPr>
          <w:sz w:val="26"/>
          <w:szCs w:val="26"/>
        </w:rPr>
        <w:t>» (далее - проект Решения) подготовлено в соответствии с Бюджетным Кодексом Российской Федерации, Положением о Контрольно-счетном органе муниципального образования «Каракулинский район» утвержденн</w:t>
      </w:r>
      <w:r>
        <w:rPr>
          <w:sz w:val="26"/>
          <w:szCs w:val="26"/>
        </w:rPr>
        <w:t>ым</w:t>
      </w:r>
      <w:r w:rsidRPr="008C37ED">
        <w:rPr>
          <w:sz w:val="26"/>
          <w:szCs w:val="26"/>
        </w:rPr>
        <w:t xml:space="preserve"> Решением Каракулинского районного Совета депутатов от 23 октября 2014 года №22/2-14.</w:t>
      </w:r>
    </w:p>
    <w:p w:rsidR="00DB5923" w:rsidRPr="00404030" w:rsidRDefault="00DB5923" w:rsidP="00986766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</w:p>
    <w:p w:rsidR="00DB5923" w:rsidRPr="00096133" w:rsidRDefault="00DB5923" w:rsidP="00C401EC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BB696E">
        <w:rPr>
          <w:sz w:val="26"/>
          <w:szCs w:val="26"/>
        </w:rPr>
        <w:t xml:space="preserve">           Рассматриваемый проект Решения с </w:t>
      </w:r>
      <w:r w:rsidRPr="005E7846">
        <w:rPr>
          <w:sz w:val="26"/>
          <w:szCs w:val="26"/>
        </w:rPr>
        <w:t xml:space="preserve">приложениями </w:t>
      </w:r>
      <w:r w:rsidRPr="00377811">
        <w:rPr>
          <w:sz w:val="26"/>
          <w:szCs w:val="26"/>
        </w:rPr>
        <w:t>1,2</w:t>
      </w:r>
      <w:r>
        <w:rPr>
          <w:color w:val="FF0000"/>
          <w:sz w:val="26"/>
          <w:szCs w:val="26"/>
        </w:rPr>
        <w:t xml:space="preserve"> </w:t>
      </w:r>
      <w:r w:rsidRPr="00BB696E">
        <w:rPr>
          <w:sz w:val="26"/>
          <w:szCs w:val="26"/>
        </w:rPr>
        <w:t>поступил в Контрольно-счетный орган муниципального образования «Каракулинский район»</w:t>
      </w:r>
      <w:r w:rsidRPr="005E7846">
        <w:rPr>
          <w:sz w:val="26"/>
          <w:szCs w:val="26"/>
        </w:rPr>
        <w:t xml:space="preserve"> </w:t>
      </w:r>
      <w:r w:rsidRPr="00BB696E">
        <w:rPr>
          <w:sz w:val="26"/>
          <w:szCs w:val="26"/>
        </w:rPr>
        <w:t>- 2</w:t>
      </w:r>
      <w:r>
        <w:rPr>
          <w:sz w:val="26"/>
          <w:szCs w:val="26"/>
        </w:rPr>
        <w:t>2.12</w:t>
      </w:r>
      <w:r w:rsidRPr="00BB696E">
        <w:rPr>
          <w:sz w:val="26"/>
          <w:szCs w:val="26"/>
        </w:rPr>
        <w:t>.2017г</w:t>
      </w:r>
      <w:r>
        <w:rPr>
          <w:sz w:val="26"/>
          <w:szCs w:val="26"/>
        </w:rPr>
        <w:t>.</w:t>
      </w:r>
      <w:r w:rsidRPr="00BB696E">
        <w:rPr>
          <w:sz w:val="26"/>
          <w:szCs w:val="26"/>
        </w:rPr>
        <w:t xml:space="preserve"> </w:t>
      </w:r>
      <w:r w:rsidRPr="00377811">
        <w:rPr>
          <w:sz w:val="26"/>
          <w:szCs w:val="26"/>
        </w:rPr>
        <w:t>Приложения  9,11,13,15,17,21</w:t>
      </w:r>
      <w:r w:rsidRPr="00C82B29">
        <w:rPr>
          <w:sz w:val="26"/>
          <w:szCs w:val="26"/>
        </w:rPr>
        <w:t xml:space="preserve"> </w:t>
      </w:r>
      <w:r w:rsidR="00F151F2">
        <w:rPr>
          <w:sz w:val="26"/>
          <w:szCs w:val="26"/>
        </w:rPr>
        <w:t>с</w:t>
      </w:r>
      <w:r w:rsidRPr="00C82B29">
        <w:rPr>
          <w:sz w:val="26"/>
          <w:szCs w:val="26"/>
        </w:rPr>
        <w:t xml:space="preserve"> Пояснительн</w:t>
      </w:r>
      <w:r w:rsidR="00F151F2">
        <w:rPr>
          <w:sz w:val="26"/>
          <w:szCs w:val="26"/>
        </w:rPr>
        <w:t>ой</w:t>
      </w:r>
      <w:r w:rsidRPr="00C82B29">
        <w:rPr>
          <w:sz w:val="26"/>
          <w:szCs w:val="26"/>
        </w:rPr>
        <w:t xml:space="preserve"> записк</w:t>
      </w:r>
      <w:r w:rsidR="00F151F2">
        <w:rPr>
          <w:sz w:val="26"/>
          <w:szCs w:val="26"/>
        </w:rPr>
        <w:t>ой</w:t>
      </w:r>
      <w:r w:rsidRPr="00C82B29">
        <w:rPr>
          <w:sz w:val="26"/>
          <w:szCs w:val="26"/>
        </w:rPr>
        <w:t xml:space="preserve"> к проекту Решения представлены 25.12.2017 года. </w:t>
      </w:r>
      <w:r w:rsidRPr="00F151F2">
        <w:rPr>
          <w:i/>
          <w:sz w:val="26"/>
          <w:szCs w:val="26"/>
        </w:rPr>
        <w:t xml:space="preserve">Приложение 7 к проекту Решения </w:t>
      </w:r>
      <w:r w:rsidR="00A91181" w:rsidRPr="00F151F2">
        <w:rPr>
          <w:i/>
          <w:sz w:val="26"/>
          <w:szCs w:val="26"/>
        </w:rPr>
        <w:t xml:space="preserve">не </w:t>
      </w:r>
      <w:r w:rsidRPr="00F151F2">
        <w:rPr>
          <w:i/>
          <w:sz w:val="26"/>
          <w:szCs w:val="26"/>
        </w:rPr>
        <w:t>представлено</w:t>
      </w:r>
      <w:r w:rsidRPr="00A91181">
        <w:rPr>
          <w:sz w:val="26"/>
          <w:szCs w:val="26"/>
        </w:rPr>
        <w:t>.</w:t>
      </w:r>
      <w:r>
        <w:rPr>
          <w:color w:val="FF0000"/>
          <w:sz w:val="26"/>
          <w:szCs w:val="26"/>
        </w:rPr>
        <w:t xml:space="preserve"> </w:t>
      </w:r>
    </w:p>
    <w:p w:rsidR="00DB5923" w:rsidRPr="008C37ED" w:rsidRDefault="00DB5923" w:rsidP="00FB2CD5">
      <w:pPr>
        <w:ind w:firstLine="708"/>
        <w:jc w:val="both"/>
        <w:rPr>
          <w:sz w:val="26"/>
          <w:szCs w:val="26"/>
          <w:lang w:eastAsia="en-US"/>
        </w:rPr>
      </w:pPr>
      <w:r w:rsidRPr="008C37ED">
        <w:rPr>
          <w:sz w:val="26"/>
          <w:szCs w:val="26"/>
          <w:lang w:eastAsia="en-US"/>
        </w:rPr>
        <w:t xml:space="preserve">Настоящим проектом </w:t>
      </w:r>
      <w:r>
        <w:rPr>
          <w:sz w:val="26"/>
          <w:szCs w:val="26"/>
          <w:lang w:eastAsia="en-US"/>
        </w:rPr>
        <w:t>Р</w:t>
      </w:r>
      <w:r w:rsidRPr="008C37ED">
        <w:rPr>
          <w:sz w:val="26"/>
          <w:szCs w:val="26"/>
          <w:lang w:eastAsia="en-US"/>
        </w:rPr>
        <w:t>ешения</w:t>
      </w:r>
      <w:r w:rsidRPr="008C37ED">
        <w:rPr>
          <w:sz w:val="26"/>
          <w:szCs w:val="26"/>
        </w:rPr>
        <w:t xml:space="preserve"> в решение Совета депутатов муниципального образо</w:t>
      </w:r>
      <w:r>
        <w:rPr>
          <w:sz w:val="26"/>
          <w:szCs w:val="26"/>
        </w:rPr>
        <w:t>вания «Каракулинский район» от 08 декабря 2016</w:t>
      </w:r>
      <w:r w:rsidRPr="008C37ED">
        <w:rPr>
          <w:sz w:val="26"/>
          <w:szCs w:val="26"/>
        </w:rPr>
        <w:t xml:space="preserve"> года  №3/1</w:t>
      </w:r>
      <w:r>
        <w:rPr>
          <w:sz w:val="26"/>
          <w:szCs w:val="26"/>
        </w:rPr>
        <w:t>4</w:t>
      </w:r>
      <w:r w:rsidRPr="008C37ED">
        <w:rPr>
          <w:sz w:val="26"/>
          <w:szCs w:val="26"/>
        </w:rPr>
        <w:t>-1</w:t>
      </w:r>
      <w:r>
        <w:rPr>
          <w:sz w:val="26"/>
          <w:szCs w:val="26"/>
        </w:rPr>
        <w:t>6</w:t>
      </w:r>
      <w:r w:rsidRPr="008C37ED">
        <w:rPr>
          <w:sz w:val="26"/>
          <w:szCs w:val="26"/>
        </w:rPr>
        <w:t xml:space="preserve"> «О бюджете муниципального образования «Каракулинский район» на 201</w:t>
      </w:r>
      <w:r>
        <w:rPr>
          <w:sz w:val="26"/>
          <w:szCs w:val="26"/>
        </w:rPr>
        <w:t>7</w:t>
      </w:r>
      <w:r w:rsidRPr="008C37ED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2018 и 2019 годов</w:t>
      </w:r>
      <w:r w:rsidRPr="008C37ED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Решение о  бюджете)</w:t>
      </w:r>
      <w:r w:rsidRPr="008C37ED">
        <w:rPr>
          <w:sz w:val="26"/>
          <w:szCs w:val="26"/>
        </w:rPr>
        <w:t xml:space="preserve"> из</w:t>
      </w:r>
      <w:r w:rsidR="001D4D18">
        <w:rPr>
          <w:sz w:val="26"/>
          <w:szCs w:val="26"/>
        </w:rPr>
        <w:t>менения вносятся в</w:t>
      </w:r>
      <w:r>
        <w:rPr>
          <w:sz w:val="26"/>
          <w:szCs w:val="26"/>
        </w:rPr>
        <w:t xml:space="preserve"> </w:t>
      </w:r>
      <w:r w:rsidR="001D4D18">
        <w:rPr>
          <w:sz w:val="26"/>
          <w:szCs w:val="26"/>
        </w:rPr>
        <w:t>третий</w:t>
      </w:r>
      <w:r w:rsidRPr="008C37ED">
        <w:rPr>
          <w:sz w:val="26"/>
          <w:szCs w:val="26"/>
        </w:rPr>
        <w:t xml:space="preserve"> раз. Решение о бюджете на 201</w:t>
      </w:r>
      <w:r>
        <w:rPr>
          <w:sz w:val="26"/>
          <w:szCs w:val="26"/>
        </w:rPr>
        <w:t>7</w:t>
      </w:r>
      <w:r w:rsidRPr="008C37ED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и на плановый период 2018 и 2019 годов </w:t>
      </w:r>
      <w:r w:rsidRPr="008C37ED">
        <w:rPr>
          <w:sz w:val="26"/>
          <w:szCs w:val="26"/>
        </w:rPr>
        <w:t xml:space="preserve">с последними изменениями рассмотрено и принято на сессии Совета депутатов муниципального образования «Каракулинский район» </w:t>
      </w:r>
      <w:r>
        <w:rPr>
          <w:sz w:val="26"/>
          <w:szCs w:val="26"/>
        </w:rPr>
        <w:t>29.06.</w:t>
      </w:r>
      <w:r w:rsidRPr="008C37ED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8C37ED">
        <w:rPr>
          <w:sz w:val="26"/>
          <w:szCs w:val="26"/>
        </w:rPr>
        <w:t xml:space="preserve"> года.</w:t>
      </w:r>
    </w:p>
    <w:p w:rsidR="00DB5923" w:rsidRDefault="00DB5923" w:rsidP="008C37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4C62">
        <w:rPr>
          <w:sz w:val="26"/>
          <w:szCs w:val="26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r>
        <w:rPr>
          <w:sz w:val="26"/>
          <w:szCs w:val="26"/>
        </w:rPr>
        <w:t>«Каракулинский район»</w:t>
      </w:r>
      <w:r w:rsidRPr="003D4C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2017 год,  </w:t>
      </w:r>
      <w:r w:rsidRPr="003D4C62">
        <w:rPr>
          <w:sz w:val="26"/>
          <w:szCs w:val="26"/>
        </w:rPr>
        <w:t>внести изменения в текстовую часть и приложения</w:t>
      </w:r>
      <w:r>
        <w:rPr>
          <w:sz w:val="26"/>
          <w:szCs w:val="26"/>
        </w:rPr>
        <w:t xml:space="preserve"> </w:t>
      </w:r>
      <w:r w:rsidRPr="00493754">
        <w:rPr>
          <w:sz w:val="26"/>
          <w:szCs w:val="26"/>
        </w:rPr>
        <w:t>1,2,7</w:t>
      </w:r>
      <w:r>
        <w:rPr>
          <w:sz w:val="26"/>
          <w:szCs w:val="26"/>
        </w:rPr>
        <w:t>,</w:t>
      </w:r>
      <w:r w:rsidRPr="00493754">
        <w:rPr>
          <w:sz w:val="26"/>
          <w:szCs w:val="26"/>
        </w:rPr>
        <w:t>9,11,13,15,</w:t>
      </w:r>
      <w:r>
        <w:rPr>
          <w:sz w:val="26"/>
          <w:szCs w:val="26"/>
        </w:rPr>
        <w:t>17,</w:t>
      </w:r>
      <w:r w:rsidRPr="00493754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3D4C62">
        <w:rPr>
          <w:sz w:val="26"/>
          <w:szCs w:val="26"/>
        </w:rPr>
        <w:t>к Решению о бюджете, дополнив и  изложив их в новой редакции</w:t>
      </w:r>
      <w:r>
        <w:rPr>
          <w:sz w:val="26"/>
          <w:szCs w:val="26"/>
        </w:rPr>
        <w:t>.</w:t>
      </w:r>
      <w:r w:rsidRPr="003D4C62">
        <w:rPr>
          <w:sz w:val="26"/>
          <w:szCs w:val="26"/>
        </w:rPr>
        <w:t xml:space="preserve"> </w:t>
      </w:r>
    </w:p>
    <w:p w:rsidR="00DB5923" w:rsidRDefault="00DB5923" w:rsidP="00EE203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4C62">
        <w:rPr>
          <w:sz w:val="26"/>
          <w:szCs w:val="26"/>
        </w:rPr>
        <w:t>В текстовой части проекта Решения в новой редакции предлагается изложить</w:t>
      </w:r>
      <w:r>
        <w:rPr>
          <w:sz w:val="26"/>
          <w:szCs w:val="26"/>
        </w:rPr>
        <w:t xml:space="preserve">: </w:t>
      </w:r>
      <w:r w:rsidRPr="003D4C62">
        <w:rPr>
          <w:sz w:val="26"/>
          <w:szCs w:val="26"/>
        </w:rPr>
        <w:t xml:space="preserve"> </w:t>
      </w:r>
      <w:r w:rsidRPr="0041586D">
        <w:rPr>
          <w:sz w:val="26"/>
          <w:szCs w:val="26"/>
        </w:rPr>
        <w:t>прогнозируемый общий объем доходов</w:t>
      </w:r>
      <w:r w:rsidRPr="003D4C6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1586D">
        <w:rPr>
          <w:sz w:val="26"/>
          <w:szCs w:val="26"/>
        </w:rPr>
        <w:t>общий объем расходов</w:t>
      </w:r>
      <w:r>
        <w:rPr>
          <w:sz w:val="26"/>
          <w:szCs w:val="26"/>
        </w:rPr>
        <w:t>,</w:t>
      </w:r>
      <w:r w:rsidRPr="003D4C62">
        <w:rPr>
          <w:sz w:val="26"/>
          <w:szCs w:val="26"/>
        </w:rPr>
        <w:t xml:space="preserve"> </w:t>
      </w:r>
      <w:r w:rsidRPr="0041586D">
        <w:rPr>
          <w:sz w:val="26"/>
          <w:szCs w:val="26"/>
        </w:rPr>
        <w:t>дефицит бюджета</w:t>
      </w:r>
      <w:r>
        <w:rPr>
          <w:sz w:val="26"/>
          <w:szCs w:val="26"/>
        </w:rPr>
        <w:t xml:space="preserve">, </w:t>
      </w:r>
      <w:r w:rsidRPr="00493754">
        <w:rPr>
          <w:sz w:val="26"/>
          <w:szCs w:val="26"/>
        </w:rPr>
        <w:t>показатели объема бюджетных ассигнований, направляемых  на исполнение публичных нормативных обязательств в 2017 году</w:t>
      </w:r>
      <w:r>
        <w:rPr>
          <w:sz w:val="26"/>
          <w:szCs w:val="26"/>
        </w:rPr>
        <w:t xml:space="preserve">. </w:t>
      </w:r>
    </w:p>
    <w:p w:rsidR="00DB5923" w:rsidRPr="00F151F2" w:rsidRDefault="00DB5923" w:rsidP="000C70B3">
      <w:pPr>
        <w:autoSpaceDE w:val="0"/>
        <w:autoSpaceDN w:val="0"/>
        <w:adjustRightInd w:val="0"/>
        <w:ind w:firstLine="567"/>
        <w:jc w:val="both"/>
        <w:rPr>
          <w:i/>
          <w:color w:val="FF0000"/>
          <w:sz w:val="26"/>
          <w:szCs w:val="26"/>
        </w:rPr>
      </w:pPr>
      <w:r w:rsidRPr="00F151F2">
        <w:rPr>
          <w:i/>
          <w:sz w:val="26"/>
          <w:szCs w:val="26"/>
        </w:rPr>
        <w:t xml:space="preserve">Согласно Приложения 15 к проекту Решения увеличиваются показатели объема бюджетных ассигнований дорожного фонда муниципального образования «Каракулинский район», между тем в текстовую часть проекта Решения (статья 8 Решения о бюджете) изменения не внесены.  </w:t>
      </w:r>
    </w:p>
    <w:p w:rsidR="00DB5923" w:rsidRDefault="00DB5923" w:rsidP="00493754">
      <w:pPr>
        <w:ind w:right="-1"/>
        <w:jc w:val="both"/>
        <w:rPr>
          <w:sz w:val="26"/>
          <w:szCs w:val="26"/>
        </w:rPr>
      </w:pPr>
      <w:r w:rsidRPr="00493754">
        <w:rPr>
          <w:sz w:val="26"/>
          <w:szCs w:val="26"/>
        </w:rPr>
        <w:lastRenderedPageBreak/>
        <w:t xml:space="preserve">        Общий объем бюджетных ассигнований, направляемых на обеспечение публичных нормативных обязательств (доплаты к пенсиям муниципальных служащих) на 2017 год уменьш</w:t>
      </w:r>
      <w:r>
        <w:rPr>
          <w:sz w:val="26"/>
          <w:szCs w:val="26"/>
        </w:rPr>
        <w:t>ен</w:t>
      </w:r>
      <w:r w:rsidRPr="00493754">
        <w:rPr>
          <w:sz w:val="26"/>
          <w:szCs w:val="26"/>
        </w:rPr>
        <w:t xml:space="preserve"> на 5</w:t>
      </w:r>
      <w:r>
        <w:rPr>
          <w:sz w:val="26"/>
          <w:szCs w:val="26"/>
        </w:rPr>
        <w:t>0,2</w:t>
      </w:r>
      <w:r w:rsidRPr="00493754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</w:t>
      </w:r>
      <w:r w:rsidRPr="00342DE1">
        <w:rPr>
          <w:sz w:val="26"/>
          <w:szCs w:val="26"/>
        </w:rPr>
        <w:t>(Приложение 13 к проекту Решения</w:t>
      </w:r>
      <w:r>
        <w:rPr>
          <w:sz w:val="26"/>
          <w:szCs w:val="26"/>
        </w:rPr>
        <w:t>)</w:t>
      </w:r>
      <w:r w:rsidRPr="00493754">
        <w:rPr>
          <w:sz w:val="26"/>
          <w:szCs w:val="26"/>
        </w:rPr>
        <w:t xml:space="preserve">. </w:t>
      </w:r>
    </w:p>
    <w:p w:rsidR="00DB5923" w:rsidRPr="00ED0CFA" w:rsidRDefault="00DB5923" w:rsidP="00DB488A">
      <w:pPr>
        <w:jc w:val="both"/>
        <w:rPr>
          <w:sz w:val="26"/>
          <w:szCs w:val="26"/>
        </w:rPr>
      </w:pPr>
      <w:r w:rsidRPr="00ED0CFA"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Проектом Решения предлагается уменьшить</w:t>
      </w:r>
      <w:r w:rsidRPr="00ED0CFA">
        <w:rPr>
          <w:sz w:val="26"/>
          <w:szCs w:val="26"/>
        </w:rPr>
        <w:t xml:space="preserve"> размер</w:t>
      </w:r>
      <w:r>
        <w:rPr>
          <w:sz w:val="26"/>
          <w:szCs w:val="26"/>
        </w:rPr>
        <w:t xml:space="preserve"> </w:t>
      </w:r>
      <w:r w:rsidRPr="00ED0CFA">
        <w:rPr>
          <w:sz w:val="26"/>
          <w:szCs w:val="26"/>
        </w:rPr>
        <w:t>дотации за счет средств районного фонда финансовой поддержки на 2017 год муниципальному образованию «</w:t>
      </w:r>
      <w:r>
        <w:rPr>
          <w:sz w:val="26"/>
          <w:szCs w:val="26"/>
        </w:rPr>
        <w:t>Каракулинское</w:t>
      </w:r>
      <w:r w:rsidRPr="00ED0CFA">
        <w:rPr>
          <w:sz w:val="26"/>
          <w:szCs w:val="26"/>
        </w:rPr>
        <w:t xml:space="preserve">» </w:t>
      </w:r>
      <w:r>
        <w:rPr>
          <w:sz w:val="26"/>
          <w:szCs w:val="26"/>
        </w:rPr>
        <w:t>на 2616,6 тыс. рублей</w:t>
      </w:r>
      <w:r w:rsidRPr="00DF63C1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</w:t>
      </w:r>
      <w:r w:rsidRPr="00ED0CFA">
        <w:rPr>
          <w:sz w:val="26"/>
          <w:szCs w:val="26"/>
        </w:rPr>
        <w:t xml:space="preserve"> 21)</w:t>
      </w:r>
      <w:r>
        <w:rPr>
          <w:sz w:val="26"/>
          <w:szCs w:val="26"/>
        </w:rPr>
        <w:t>.</w:t>
      </w:r>
    </w:p>
    <w:p w:rsidR="00DB5923" w:rsidRDefault="00DB5923" w:rsidP="009D641D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D4C62">
        <w:rPr>
          <w:sz w:val="26"/>
          <w:szCs w:val="26"/>
        </w:rPr>
        <w:t xml:space="preserve">Предлагаемые в проекте Решения изменения основных характеристик бюджета муниципального образования </w:t>
      </w:r>
      <w:r>
        <w:rPr>
          <w:sz w:val="26"/>
          <w:szCs w:val="26"/>
        </w:rPr>
        <w:t>«Каракулинский район»</w:t>
      </w:r>
      <w:r w:rsidRPr="003D4C62">
        <w:rPr>
          <w:sz w:val="26"/>
          <w:szCs w:val="26"/>
        </w:rPr>
        <w:t xml:space="preserve"> представлены в таблице 1.</w:t>
      </w:r>
    </w:p>
    <w:p w:rsidR="00DB5923" w:rsidRPr="00B37940" w:rsidRDefault="00DB5923" w:rsidP="009D641D">
      <w:pPr>
        <w:ind w:firstLine="709"/>
        <w:jc w:val="right"/>
      </w:pPr>
      <w:r>
        <w:t xml:space="preserve">     Таблица  1</w:t>
      </w:r>
      <w:r w:rsidR="000A2409">
        <w:t xml:space="preserve"> </w:t>
      </w:r>
      <w:r w:rsidRPr="00B37940">
        <w:t xml:space="preserve"> </w:t>
      </w:r>
      <w:r>
        <w:t>(</w:t>
      </w:r>
      <w:r w:rsidRPr="00B37940">
        <w:t>тыс. рублей</w:t>
      </w:r>
      <w:r>
        <w:t>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850"/>
        <w:gridCol w:w="851"/>
        <w:gridCol w:w="850"/>
        <w:gridCol w:w="851"/>
        <w:gridCol w:w="850"/>
        <w:gridCol w:w="850"/>
        <w:gridCol w:w="851"/>
        <w:gridCol w:w="709"/>
        <w:gridCol w:w="709"/>
      </w:tblGrid>
      <w:tr w:rsidR="00DB5923" w:rsidRPr="00B37940" w:rsidTr="005B3715"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923" w:rsidRPr="00B37940" w:rsidRDefault="00DB5923" w:rsidP="00B46EBC">
            <w:pPr>
              <w:autoSpaceDE w:val="0"/>
              <w:autoSpaceDN w:val="0"/>
              <w:adjustRightInd w:val="0"/>
              <w:jc w:val="center"/>
              <w:outlineLvl w:val="1"/>
            </w:pPr>
            <w:r w:rsidRPr="00B37940">
              <w:t>Наименование показателя</w:t>
            </w:r>
          </w:p>
        </w:tc>
        <w:tc>
          <w:tcPr>
            <w:tcW w:w="737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923" w:rsidRPr="00B37940" w:rsidRDefault="00DB5923" w:rsidP="00FB72C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Основные характеристики бюджета муниципального образования «Каракулинский район»</w:t>
            </w:r>
          </w:p>
        </w:tc>
      </w:tr>
      <w:tr w:rsidR="00DB5923" w:rsidRPr="00B37940" w:rsidTr="005B3715"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923" w:rsidRPr="00B37940" w:rsidRDefault="00DB5923" w:rsidP="00B46EBC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923" w:rsidRPr="00B37940" w:rsidRDefault="00DB5923" w:rsidP="00B46EB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Действующее Решение о бюджете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923" w:rsidRPr="00B37940" w:rsidRDefault="00DB5923" w:rsidP="00B46EB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Решение о бюджете с учётом предлагаемых изменений</w:t>
            </w:r>
          </w:p>
        </w:tc>
        <w:tc>
          <w:tcPr>
            <w:tcW w:w="22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923" w:rsidRPr="00B37940" w:rsidRDefault="00DB5923" w:rsidP="00B46EB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Изменение</w:t>
            </w:r>
          </w:p>
        </w:tc>
      </w:tr>
      <w:tr w:rsidR="00DB5923" w:rsidRPr="00B37940" w:rsidTr="005B3715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923" w:rsidRPr="00B37940" w:rsidRDefault="00DB5923" w:rsidP="00B46EBC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923" w:rsidRPr="00B37940" w:rsidRDefault="00DB5923" w:rsidP="00B46EB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2017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923" w:rsidRPr="00B37940" w:rsidRDefault="00DB5923" w:rsidP="00B46EB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2018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923" w:rsidRPr="00B37940" w:rsidRDefault="00DB5923" w:rsidP="00B46EB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2019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923" w:rsidRPr="00B37940" w:rsidRDefault="00DB5923" w:rsidP="00B46EB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2017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923" w:rsidRPr="00B37940" w:rsidRDefault="00DB5923" w:rsidP="00B46EB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2018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923" w:rsidRPr="00B37940" w:rsidRDefault="00DB5923" w:rsidP="00B46EB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2019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923" w:rsidRPr="00B37940" w:rsidRDefault="00DB5923" w:rsidP="00B46EB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2017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923" w:rsidRPr="00B37940" w:rsidRDefault="00DB5923" w:rsidP="00B46EB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2018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923" w:rsidRPr="00B37940" w:rsidRDefault="00DB5923" w:rsidP="00B46EB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2019</w:t>
            </w:r>
          </w:p>
        </w:tc>
      </w:tr>
      <w:tr w:rsidR="00DB5923" w:rsidRPr="00012361" w:rsidTr="005B3715">
        <w:tc>
          <w:tcPr>
            <w:tcW w:w="2835" w:type="dxa"/>
            <w:tcBorders>
              <w:top w:val="single" w:sz="12" w:space="0" w:color="000000"/>
            </w:tcBorders>
          </w:tcPr>
          <w:p w:rsidR="00DB5923" w:rsidRPr="00012361" w:rsidRDefault="00DB5923" w:rsidP="00B46EBC">
            <w:pPr>
              <w:autoSpaceDE w:val="0"/>
              <w:autoSpaceDN w:val="0"/>
              <w:adjustRightInd w:val="0"/>
            </w:pPr>
            <w:r w:rsidRPr="00012361">
              <w:t>Общий объём доходов бюджета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DB5923" w:rsidRPr="007E1477" w:rsidRDefault="00DB5923" w:rsidP="00B323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463127,3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DB5923" w:rsidRPr="007E1477" w:rsidRDefault="00DB5923" w:rsidP="00B323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398571,8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DB5923" w:rsidRPr="007E1477" w:rsidRDefault="00DB5923" w:rsidP="00B323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402434,4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DB5923" w:rsidRPr="007E1477" w:rsidRDefault="00DB5923" w:rsidP="005B371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489020,8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DB5923" w:rsidRPr="007E1477" w:rsidRDefault="00DB5923" w:rsidP="00B323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398571,8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DB5923" w:rsidRPr="007E1477" w:rsidRDefault="00DB5923" w:rsidP="00B323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402434,4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DB5923" w:rsidRPr="007E1477" w:rsidRDefault="00DB5923" w:rsidP="005B371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25893,5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DB5923" w:rsidRPr="007E1477" w:rsidRDefault="00DB5923" w:rsidP="00B46EB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DB5923" w:rsidRPr="007E1477" w:rsidRDefault="00DB5923" w:rsidP="00B46EB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</w:tr>
      <w:tr w:rsidR="00DB5923" w:rsidRPr="00012361" w:rsidTr="005B3715"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DB5923" w:rsidRPr="00012361" w:rsidRDefault="00DB5923" w:rsidP="005B3715">
            <w:pPr>
              <w:autoSpaceDE w:val="0"/>
              <w:autoSpaceDN w:val="0"/>
              <w:adjustRightInd w:val="0"/>
            </w:pPr>
            <w:r w:rsidRPr="00012361">
              <w:t xml:space="preserve">в том числе безвозмездные поступления от других бюджетов бюджетной системы РФ </w:t>
            </w:r>
          </w:p>
        </w:tc>
        <w:tc>
          <w:tcPr>
            <w:tcW w:w="850" w:type="dxa"/>
            <w:vAlign w:val="center"/>
          </w:tcPr>
          <w:p w:rsidR="00DB5923" w:rsidRPr="007E1477" w:rsidRDefault="00DB5923" w:rsidP="00B323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343339,8</w:t>
            </w:r>
          </w:p>
        </w:tc>
        <w:tc>
          <w:tcPr>
            <w:tcW w:w="851" w:type="dxa"/>
            <w:vAlign w:val="center"/>
          </w:tcPr>
          <w:p w:rsidR="00DB5923" w:rsidRPr="007E1477" w:rsidRDefault="00DB5923" w:rsidP="00B323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282752,4</w:t>
            </w:r>
          </w:p>
        </w:tc>
        <w:tc>
          <w:tcPr>
            <w:tcW w:w="850" w:type="dxa"/>
            <w:vAlign w:val="center"/>
          </w:tcPr>
          <w:p w:rsidR="00DB5923" w:rsidRPr="007E1477" w:rsidRDefault="00DB5923" w:rsidP="00B323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283745,7</w:t>
            </w:r>
          </w:p>
        </w:tc>
        <w:tc>
          <w:tcPr>
            <w:tcW w:w="851" w:type="dxa"/>
            <w:vAlign w:val="center"/>
          </w:tcPr>
          <w:p w:rsidR="00DB5923" w:rsidRPr="007E1477" w:rsidRDefault="00DB5923" w:rsidP="005B371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368918,4</w:t>
            </w:r>
          </w:p>
        </w:tc>
        <w:tc>
          <w:tcPr>
            <w:tcW w:w="850" w:type="dxa"/>
            <w:vAlign w:val="center"/>
          </w:tcPr>
          <w:p w:rsidR="00DB5923" w:rsidRPr="007E1477" w:rsidRDefault="00DB5923" w:rsidP="00B323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282752,4</w:t>
            </w:r>
          </w:p>
        </w:tc>
        <w:tc>
          <w:tcPr>
            <w:tcW w:w="850" w:type="dxa"/>
            <w:vAlign w:val="center"/>
          </w:tcPr>
          <w:p w:rsidR="00DB5923" w:rsidRPr="007E1477" w:rsidRDefault="00DB5923" w:rsidP="00B323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283745,7</w:t>
            </w:r>
          </w:p>
        </w:tc>
        <w:tc>
          <w:tcPr>
            <w:tcW w:w="851" w:type="dxa"/>
            <w:vAlign w:val="center"/>
          </w:tcPr>
          <w:p w:rsidR="00DB5923" w:rsidRPr="007E1477" w:rsidRDefault="00DB5923" w:rsidP="005B371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25578,6</w:t>
            </w:r>
          </w:p>
        </w:tc>
        <w:tc>
          <w:tcPr>
            <w:tcW w:w="709" w:type="dxa"/>
            <w:vAlign w:val="center"/>
          </w:tcPr>
          <w:p w:rsidR="00DB5923" w:rsidRPr="007E1477" w:rsidRDefault="00DB5923" w:rsidP="00B46EB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B5923" w:rsidRPr="007E1477" w:rsidRDefault="00DB5923" w:rsidP="00B46EB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</w:tr>
      <w:tr w:rsidR="00DB5923" w:rsidRPr="00012361" w:rsidTr="005B3715">
        <w:tc>
          <w:tcPr>
            <w:tcW w:w="2835" w:type="dxa"/>
          </w:tcPr>
          <w:p w:rsidR="00DB5923" w:rsidRPr="00012361" w:rsidRDefault="00DB5923" w:rsidP="00B46EBC">
            <w:pPr>
              <w:autoSpaceDE w:val="0"/>
              <w:autoSpaceDN w:val="0"/>
              <w:adjustRightInd w:val="0"/>
            </w:pPr>
            <w:r w:rsidRPr="00012361">
              <w:t>Общий объём расходов бюджета</w:t>
            </w:r>
          </w:p>
        </w:tc>
        <w:tc>
          <w:tcPr>
            <w:tcW w:w="850" w:type="dxa"/>
            <w:vAlign w:val="center"/>
          </w:tcPr>
          <w:p w:rsidR="00DB5923" w:rsidRPr="007E1477" w:rsidRDefault="00DB5923" w:rsidP="00B323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467466,5</w:t>
            </w:r>
          </w:p>
        </w:tc>
        <w:tc>
          <w:tcPr>
            <w:tcW w:w="851" w:type="dxa"/>
            <w:vAlign w:val="center"/>
          </w:tcPr>
          <w:p w:rsidR="00DB5923" w:rsidRPr="007E1477" w:rsidRDefault="00DB5923" w:rsidP="00B323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400351,8</w:t>
            </w:r>
          </w:p>
        </w:tc>
        <w:tc>
          <w:tcPr>
            <w:tcW w:w="850" w:type="dxa"/>
            <w:vAlign w:val="center"/>
          </w:tcPr>
          <w:p w:rsidR="00DB5923" w:rsidRPr="007E1477" w:rsidRDefault="00DB5923" w:rsidP="00B323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402434,4</w:t>
            </w:r>
          </w:p>
        </w:tc>
        <w:tc>
          <w:tcPr>
            <w:tcW w:w="851" w:type="dxa"/>
            <w:vAlign w:val="center"/>
          </w:tcPr>
          <w:p w:rsidR="00DB5923" w:rsidRPr="007E1477" w:rsidRDefault="00DB5923" w:rsidP="005B371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497445,6</w:t>
            </w:r>
          </w:p>
        </w:tc>
        <w:tc>
          <w:tcPr>
            <w:tcW w:w="850" w:type="dxa"/>
            <w:vAlign w:val="center"/>
          </w:tcPr>
          <w:p w:rsidR="00DB5923" w:rsidRPr="007E1477" w:rsidRDefault="00DB5923" w:rsidP="00B323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400351,8</w:t>
            </w:r>
          </w:p>
        </w:tc>
        <w:tc>
          <w:tcPr>
            <w:tcW w:w="850" w:type="dxa"/>
            <w:vAlign w:val="center"/>
          </w:tcPr>
          <w:p w:rsidR="00DB5923" w:rsidRPr="007E1477" w:rsidRDefault="00DB5923" w:rsidP="00B323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402434,4</w:t>
            </w:r>
          </w:p>
        </w:tc>
        <w:tc>
          <w:tcPr>
            <w:tcW w:w="851" w:type="dxa"/>
            <w:vAlign w:val="center"/>
          </w:tcPr>
          <w:p w:rsidR="00DB5923" w:rsidRPr="007E1477" w:rsidRDefault="00DB5923" w:rsidP="005B3715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29979,1</w:t>
            </w:r>
          </w:p>
        </w:tc>
        <w:tc>
          <w:tcPr>
            <w:tcW w:w="709" w:type="dxa"/>
            <w:vAlign w:val="center"/>
          </w:tcPr>
          <w:p w:rsidR="00DB5923" w:rsidRPr="007E1477" w:rsidRDefault="00DB5923" w:rsidP="00B46EB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B5923" w:rsidRPr="007E1477" w:rsidRDefault="00DB5923" w:rsidP="00B46EB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</w:tr>
      <w:tr w:rsidR="00DB5923" w:rsidRPr="00012361" w:rsidTr="005B3715">
        <w:tc>
          <w:tcPr>
            <w:tcW w:w="2835" w:type="dxa"/>
          </w:tcPr>
          <w:p w:rsidR="00DB5923" w:rsidRPr="00012361" w:rsidRDefault="00DB5923" w:rsidP="00B46EBC">
            <w:pPr>
              <w:autoSpaceDE w:val="0"/>
              <w:autoSpaceDN w:val="0"/>
              <w:adjustRightInd w:val="0"/>
            </w:pPr>
            <w:r w:rsidRPr="00012361">
              <w:t>Дефицит</w:t>
            </w:r>
            <w:r>
              <w:t xml:space="preserve"> (профицит)</w:t>
            </w:r>
            <w:r w:rsidRPr="00012361">
              <w:t xml:space="preserve"> бюджета</w:t>
            </w:r>
          </w:p>
        </w:tc>
        <w:tc>
          <w:tcPr>
            <w:tcW w:w="850" w:type="dxa"/>
            <w:vAlign w:val="center"/>
          </w:tcPr>
          <w:p w:rsidR="00DB5923" w:rsidRPr="007E1477" w:rsidRDefault="00DB5923" w:rsidP="00B323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-4339,2</w:t>
            </w:r>
          </w:p>
        </w:tc>
        <w:tc>
          <w:tcPr>
            <w:tcW w:w="851" w:type="dxa"/>
            <w:vAlign w:val="center"/>
          </w:tcPr>
          <w:p w:rsidR="00DB5923" w:rsidRPr="007E1477" w:rsidRDefault="00DB5923" w:rsidP="00B323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-1780,0</w:t>
            </w:r>
          </w:p>
        </w:tc>
        <w:tc>
          <w:tcPr>
            <w:tcW w:w="850" w:type="dxa"/>
            <w:vAlign w:val="center"/>
          </w:tcPr>
          <w:p w:rsidR="00DB5923" w:rsidRPr="007E1477" w:rsidRDefault="00DB5923" w:rsidP="00B323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DB5923" w:rsidRPr="007E1477" w:rsidRDefault="00DB5923" w:rsidP="00B46EB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-8424,8</w:t>
            </w:r>
          </w:p>
        </w:tc>
        <w:tc>
          <w:tcPr>
            <w:tcW w:w="850" w:type="dxa"/>
            <w:vAlign w:val="center"/>
          </w:tcPr>
          <w:p w:rsidR="00DB5923" w:rsidRPr="007E1477" w:rsidRDefault="00DB5923" w:rsidP="00B323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-1780,0</w:t>
            </w:r>
          </w:p>
        </w:tc>
        <w:tc>
          <w:tcPr>
            <w:tcW w:w="850" w:type="dxa"/>
            <w:vAlign w:val="center"/>
          </w:tcPr>
          <w:p w:rsidR="00DB5923" w:rsidRPr="007E1477" w:rsidRDefault="00DB5923" w:rsidP="00B323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DB5923" w:rsidRPr="007E1477" w:rsidRDefault="00DB5923" w:rsidP="00B46EB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4085,6</w:t>
            </w:r>
          </w:p>
        </w:tc>
        <w:tc>
          <w:tcPr>
            <w:tcW w:w="709" w:type="dxa"/>
            <w:vAlign w:val="center"/>
          </w:tcPr>
          <w:p w:rsidR="00DB5923" w:rsidRPr="007E1477" w:rsidRDefault="00DB5923" w:rsidP="00B46EB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DB5923" w:rsidRPr="007E1477" w:rsidRDefault="00DB5923" w:rsidP="00B46EB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</w:tr>
    </w:tbl>
    <w:p w:rsidR="00DB5923" w:rsidRDefault="00DB5923" w:rsidP="00A42A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Согласно проекту Решения доходная часть бюджета на 2017 год увеличиваются </w:t>
      </w:r>
      <w:r w:rsidRPr="00B46EBC">
        <w:rPr>
          <w:sz w:val="26"/>
          <w:szCs w:val="26"/>
        </w:rPr>
        <w:t>на сумму</w:t>
      </w:r>
      <w:r>
        <w:rPr>
          <w:sz w:val="26"/>
          <w:szCs w:val="26"/>
        </w:rPr>
        <w:t xml:space="preserve"> 25893,5</w:t>
      </w:r>
      <w:r w:rsidRPr="00B46EBC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 xml:space="preserve">или на 5,6%, расходы увеличены на 29979,1 тыс. рублей или на 6,4%, размер дефицита бюджета предлагается увеличить на 4085,6 тыс. рублей, что составит 8424,8 тыс. рублей </w:t>
      </w:r>
      <w:r w:rsidRPr="00743F51">
        <w:rPr>
          <w:sz w:val="26"/>
          <w:szCs w:val="26"/>
        </w:rPr>
        <w:t xml:space="preserve">или </w:t>
      </w:r>
      <w:r>
        <w:rPr>
          <w:sz w:val="26"/>
          <w:szCs w:val="26"/>
        </w:rPr>
        <w:t>7</w:t>
      </w:r>
      <w:r w:rsidRPr="00743F51">
        <w:rPr>
          <w:sz w:val="26"/>
          <w:szCs w:val="26"/>
        </w:rPr>
        <w:t>% от утвержденного общего годового объема доходов бюджета муниципального образования «Каракулинский район» без учета утвержденного об</w:t>
      </w:r>
      <w:r>
        <w:rPr>
          <w:sz w:val="26"/>
          <w:szCs w:val="26"/>
        </w:rPr>
        <w:t>ъема безвозмездных поступлений</w:t>
      </w:r>
      <w:r w:rsidRPr="00743F5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710A1" w:rsidRPr="00EC213C" w:rsidRDefault="005710A1" w:rsidP="005710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Согласно Пр</w:t>
      </w:r>
      <w:r w:rsidRPr="00EC213C">
        <w:rPr>
          <w:sz w:val="26"/>
          <w:szCs w:val="26"/>
        </w:rPr>
        <w:t xml:space="preserve">иложению 2 к проекту </w:t>
      </w:r>
      <w:r>
        <w:rPr>
          <w:sz w:val="26"/>
          <w:szCs w:val="26"/>
        </w:rPr>
        <w:t>Р</w:t>
      </w:r>
      <w:r w:rsidRPr="00EC213C">
        <w:rPr>
          <w:sz w:val="26"/>
          <w:szCs w:val="26"/>
        </w:rPr>
        <w:t>ешения – «Источники  внутреннего финансирования дефицита бюджета муниципального образования «Кар</w:t>
      </w:r>
      <w:r>
        <w:rPr>
          <w:sz w:val="26"/>
          <w:szCs w:val="26"/>
        </w:rPr>
        <w:t>акулинский район» на 2017 год»</w:t>
      </w:r>
      <w:r w:rsidRPr="00EC213C">
        <w:rPr>
          <w:sz w:val="26"/>
          <w:szCs w:val="26"/>
        </w:rPr>
        <w:t xml:space="preserve"> дефицит в сумме </w:t>
      </w:r>
      <w:r>
        <w:rPr>
          <w:sz w:val="26"/>
          <w:szCs w:val="26"/>
        </w:rPr>
        <w:t>8424,8</w:t>
      </w:r>
      <w:r w:rsidRPr="00EC213C">
        <w:rPr>
          <w:sz w:val="26"/>
          <w:szCs w:val="26"/>
        </w:rPr>
        <w:t xml:space="preserve"> тыс. рублей предусматривается покрыть за счет:</w:t>
      </w:r>
    </w:p>
    <w:p w:rsidR="005710A1" w:rsidRPr="00EC213C" w:rsidRDefault="005710A1" w:rsidP="005710A1">
      <w:pPr>
        <w:ind w:firstLine="708"/>
        <w:jc w:val="both"/>
        <w:rPr>
          <w:sz w:val="26"/>
          <w:szCs w:val="26"/>
        </w:rPr>
      </w:pPr>
      <w:r w:rsidRPr="00EC213C">
        <w:rPr>
          <w:sz w:val="26"/>
          <w:szCs w:val="26"/>
        </w:rPr>
        <w:t xml:space="preserve">– бюджетных кредитов от других бюджетов бюджетной системы Российской Федерации в сумме </w:t>
      </w:r>
      <w:r w:rsidR="0008284B">
        <w:rPr>
          <w:sz w:val="26"/>
          <w:szCs w:val="26"/>
        </w:rPr>
        <w:t>4022,3</w:t>
      </w:r>
      <w:r w:rsidRPr="00EC213C">
        <w:rPr>
          <w:sz w:val="26"/>
          <w:szCs w:val="26"/>
        </w:rPr>
        <w:t xml:space="preserve"> тыс. рублей;</w:t>
      </w:r>
    </w:p>
    <w:p w:rsidR="005710A1" w:rsidRPr="00EC213C" w:rsidRDefault="005710A1" w:rsidP="005710A1">
      <w:pPr>
        <w:ind w:firstLine="708"/>
        <w:jc w:val="both"/>
        <w:rPr>
          <w:sz w:val="26"/>
          <w:szCs w:val="26"/>
        </w:rPr>
      </w:pPr>
      <w:r w:rsidRPr="00EC213C">
        <w:rPr>
          <w:sz w:val="26"/>
          <w:szCs w:val="26"/>
        </w:rPr>
        <w:t xml:space="preserve">– изменения остатков средств на счетах по учету средств бюджета в сумме  </w:t>
      </w:r>
      <w:r>
        <w:rPr>
          <w:sz w:val="26"/>
          <w:szCs w:val="26"/>
        </w:rPr>
        <w:t>4402,5 тыс. рублей.</w:t>
      </w:r>
    </w:p>
    <w:p w:rsidR="005710A1" w:rsidRPr="006859AA" w:rsidRDefault="005710A1" w:rsidP="005710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59AA">
        <w:rPr>
          <w:sz w:val="26"/>
          <w:szCs w:val="26"/>
        </w:rPr>
        <w:t xml:space="preserve">       </w:t>
      </w:r>
      <w:r>
        <w:rPr>
          <w:sz w:val="26"/>
          <w:szCs w:val="26"/>
        </w:rPr>
        <w:t>Изменения в источниках финансирования дефицита бюджета связаны с предлагаемой к утверждению измененной программой муниципальных заимствований на 2017 год (</w:t>
      </w:r>
      <w:r w:rsidRPr="006859AA">
        <w:rPr>
          <w:sz w:val="26"/>
          <w:szCs w:val="26"/>
        </w:rPr>
        <w:t>Приложение 17</w:t>
      </w:r>
      <w:r>
        <w:rPr>
          <w:sz w:val="26"/>
          <w:szCs w:val="26"/>
        </w:rPr>
        <w:t>)</w:t>
      </w:r>
      <w:r w:rsidRPr="006859AA">
        <w:rPr>
          <w:sz w:val="26"/>
          <w:szCs w:val="26"/>
        </w:rPr>
        <w:t xml:space="preserve">.  </w:t>
      </w:r>
    </w:p>
    <w:p w:rsidR="005710A1" w:rsidRPr="006859AA" w:rsidRDefault="005710A1" w:rsidP="005710A1">
      <w:pPr>
        <w:jc w:val="center"/>
        <w:rPr>
          <w:sz w:val="24"/>
          <w:szCs w:val="24"/>
        </w:rPr>
      </w:pPr>
      <w:r w:rsidRPr="006859AA">
        <w:rPr>
          <w:sz w:val="24"/>
          <w:szCs w:val="24"/>
        </w:rPr>
        <w:t xml:space="preserve">Программа муниципальных внутренних заимствований </w:t>
      </w:r>
    </w:p>
    <w:p w:rsidR="005710A1" w:rsidRPr="006859AA" w:rsidRDefault="005710A1" w:rsidP="005710A1">
      <w:pPr>
        <w:jc w:val="center"/>
        <w:rPr>
          <w:sz w:val="24"/>
          <w:szCs w:val="24"/>
        </w:rPr>
      </w:pPr>
      <w:r w:rsidRPr="006859AA">
        <w:rPr>
          <w:sz w:val="24"/>
          <w:szCs w:val="24"/>
        </w:rPr>
        <w:t xml:space="preserve">муниципального образования «Каракулинский район» </w:t>
      </w:r>
    </w:p>
    <w:p w:rsidR="005710A1" w:rsidRPr="00046FEE" w:rsidRDefault="005710A1" w:rsidP="005710A1">
      <w:pPr>
        <w:pStyle w:val="af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2</w:t>
      </w:r>
      <w:r w:rsidR="000A240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10215" w:type="dxa"/>
        <w:tblInd w:w="93" w:type="dxa"/>
        <w:tblLayout w:type="fixed"/>
        <w:tblLook w:val="00A0"/>
      </w:tblPr>
      <w:tblGrid>
        <w:gridCol w:w="3215"/>
        <w:gridCol w:w="1200"/>
        <w:gridCol w:w="1200"/>
        <w:gridCol w:w="1200"/>
        <w:gridCol w:w="1100"/>
        <w:gridCol w:w="1200"/>
        <w:gridCol w:w="1100"/>
      </w:tblGrid>
      <w:tr w:rsidR="005710A1" w:rsidRPr="00441760" w:rsidTr="001D4D18">
        <w:trPr>
          <w:trHeight w:val="250"/>
        </w:trPr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710A1" w:rsidRPr="00441760" w:rsidRDefault="005710A1" w:rsidP="001D4D18">
            <w:pPr>
              <w:jc w:val="center"/>
              <w:rPr>
                <w:bCs/>
                <w:sz w:val="18"/>
                <w:szCs w:val="18"/>
              </w:rPr>
            </w:pPr>
            <w:r w:rsidRPr="00556585">
              <w:rPr>
                <w:bCs/>
                <w:color w:val="000000"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7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A1" w:rsidRPr="00441760" w:rsidRDefault="005710A1" w:rsidP="001D4D18">
            <w:pPr>
              <w:jc w:val="center"/>
              <w:rPr>
                <w:bCs/>
                <w:sz w:val="18"/>
                <w:szCs w:val="18"/>
              </w:rPr>
            </w:pPr>
            <w:r w:rsidRPr="0013557F">
              <w:rPr>
                <w:color w:val="000000"/>
              </w:rPr>
              <w:t>Сумма заимствований</w:t>
            </w:r>
          </w:p>
        </w:tc>
      </w:tr>
      <w:tr w:rsidR="005710A1" w:rsidRPr="00441760" w:rsidTr="001D4D18">
        <w:trPr>
          <w:trHeight w:val="250"/>
        </w:trPr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10A1" w:rsidRPr="00441760" w:rsidRDefault="005710A1" w:rsidP="001D4D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A1" w:rsidRPr="00441760" w:rsidRDefault="005710A1" w:rsidP="001D4D18">
            <w:pPr>
              <w:pStyle w:val="Default"/>
              <w:jc w:val="center"/>
              <w:rPr>
                <w:sz w:val="18"/>
                <w:szCs w:val="18"/>
              </w:rPr>
            </w:pPr>
            <w:r w:rsidRPr="00ED4B35">
              <w:rPr>
                <w:sz w:val="18"/>
                <w:szCs w:val="18"/>
              </w:rPr>
              <w:t xml:space="preserve">Действующее Решение о бюджете </w:t>
            </w:r>
            <w:r>
              <w:rPr>
                <w:sz w:val="18"/>
                <w:szCs w:val="18"/>
              </w:rPr>
              <w:t>(2017г)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A1" w:rsidRPr="00441760" w:rsidRDefault="005710A1" w:rsidP="001D4D18">
            <w:pPr>
              <w:jc w:val="center"/>
              <w:rPr>
                <w:bCs/>
                <w:sz w:val="18"/>
                <w:szCs w:val="18"/>
              </w:rPr>
            </w:pPr>
            <w:r w:rsidRPr="00ED4B35">
              <w:rPr>
                <w:sz w:val="18"/>
                <w:szCs w:val="18"/>
              </w:rPr>
              <w:t>Проект Решения</w:t>
            </w:r>
            <w:r>
              <w:rPr>
                <w:sz w:val="18"/>
                <w:szCs w:val="18"/>
              </w:rPr>
              <w:t xml:space="preserve"> (2017г)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0A1" w:rsidRPr="00ED4B35" w:rsidRDefault="005710A1" w:rsidP="001D4D18">
            <w:pPr>
              <w:pStyle w:val="Default"/>
              <w:jc w:val="center"/>
              <w:rPr>
                <w:sz w:val="18"/>
                <w:szCs w:val="18"/>
              </w:rPr>
            </w:pPr>
            <w:r w:rsidRPr="00ED4B35">
              <w:rPr>
                <w:sz w:val="18"/>
                <w:szCs w:val="18"/>
              </w:rPr>
              <w:t xml:space="preserve">Отклонение </w:t>
            </w:r>
          </w:p>
        </w:tc>
      </w:tr>
      <w:tr w:rsidR="005710A1" w:rsidRPr="00441760" w:rsidTr="001D4D18">
        <w:trPr>
          <w:trHeight w:val="250"/>
        </w:trPr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0A1" w:rsidRPr="00441760" w:rsidRDefault="005710A1" w:rsidP="001D4D18">
            <w:pPr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A1" w:rsidRPr="00441760" w:rsidRDefault="005710A1" w:rsidP="001D4D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привлечение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A1" w:rsidRPr="00441760" w:rsidRDefault="005710A1" w:rsidP="001D4D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погашение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A1" w:rsidRPr="00441760" w:rsidRDefault="005710A1" w:rsidP="001D4D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привлечение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A1" w:rsidRPr="00441760" w:rsidRDefault="005710A1" w:rsidP="001D4D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погашение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A1" w:rsidRPr="00441760" w:rsidRDefault="005710A1" w:rsidP="001D4D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привлечение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A1" w:rsidRPr="00441760" w:rsidRDefault="005710A1" w:rsidP="001D4D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погашение</w:t>
            </w:r>
          </w:p>
        </w:tc>
      </w:tr>
      <w:tr w:rsidR="005710A1" w:rsidRPr="00205F98" w:rsidTr="001D4D18">
        <w:trPr>
          <w:trHeight w:val="25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0A1" w:rsidRPr="00205C2E" w:rsidRDefault="005710A1" w:rsidP="001D4D18"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A1" w:rsidRDefault="005710A1" w:rsidP="001D4D18">
            <w:pPr>
              <w:jc w:val="center"/>
              <w:rPr>
                <w:bCs/>
              </w:rPr>
            </w:pPr>
            <w:r>
              <w:rPr>
                <w:bCs/>
              </w:rPr>
              <w:t>5870,6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A1" w:rsidRDefault="005710A1" w:rsidP="001D4D18">
            <w:pPr>
              <w:jc w:val="center"/>
              <w:rPr>
                <w:bCs/>
              </w:rPr>
            </w:pPr>
            <w:r>
              <w:rPr>
                <w:bCs/>
              </w:rPr>
              <w:t>5870,6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0A1" w:rsidRPr="00EF15F6" w:rsidRDefault="005710A1" w:rsidP="001D4D18">
            <w:pPr>
              <w:jc w:val="center"/>
              <w:rPr>
                <w:bCs/>
              </w:rPr>
            </w:pPr>
            <w:r>
              <w:rPr>
                <w:bCs/>
              </w:rPr>
              <w:t>9892,9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A1" w:rsidRPr="00EF15F6" w:rsidRDefault="005710A1" w:rsidP="001D4D18">
            <w:pPr>
              <w:jc w:val="center"/>
              <w:rPr>
                <w:bCs/>
              </w:rPr>
            </w:pPr>
            <w:r>
              <w:rPr>
                <w:bCs/>
              </w:rPr>
              <w:t>5870,6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A1" w:rsidRPr="00EF15F6" w:rsidRDefault="005710A1" w:rsidP="001D4D18">
            <w:pPr>
              <w:jc w:val="center"/>
              <w:rPr>
                <w:bCs/>
              </w:rPr>
            </w:pPr>
            <w:r>
              <w:rPr>
                <w:bCs/>
              </w:rPr>
              <w:t>4022,3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0A1" w:rsidRPr="00EF15F6" w:rsidRDefault="005710A1" w:rsidP="001D4D1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5710A1" w:rsidRDefault="005710A1" w:rsidP="005710A1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Данным проектом Решения предлагается получение бюджетного кредита от других  бюджетов бюджетной системы</w:t>
      </w:r>
      <w:r w:rsidR="003615F2">
        <w:rPr>
          <w:sz w:val="26"/>
          <w:szCs w:val="26"/>
        </w:rPr>
        <w:t xml:space="preserve"> в размере </w:t>
      </w:r>
      <w:r w:rsidR="0008284B">
        <w:rPr>
          <w:sz w:val="26"/>
          <w:szCs w:val="26"/>
        </w:rPr>
        <w:t>9892,9</w:t>
      </w:r>
      <w:r w:rsidR="003615F2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.  </w:t>
      </w:r>
    </w:p>
    <w:p w:rsidR="00DB5923" w:rsidRDefault="00DB5923" w:rsidP="000834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8346A">
        <w:rPr>
          <w:sz w:val="26"/>
          <w:szCs w:val="26"/>
        </w:rPr>
        <w:t xml:space="preserve">          Увеличение доходов обусловлено дополнительно распределенными бюджету</w:t>
      </w:r>
      <w:r>
        <w:rPr>
          <w:sz w:val="26"/>
          <w:szCs w:val="26"/>
        </w:rPr>
        <w:t xml:space="preserve"> </w:t>
      </w:r>
      <w:r w:rsidRPr="0008346A">
        <w:rPr>
          <w:sz w:val="26"/>
          <w:szCs w:val="26"/>
        </w:rPr>
        <w:t>объемами межбюджетных трансфертов от других</w:t>
      </w:r>
      <w:r>
        <w:rPr>
          <w:sz w:val="26"/>
          <w:szCs w:val="26"/>
        </w:rPr>
        <w:t xml:space="preserve"> </w:t>
      </w:r>
      <w:r w:rsidRPr="0008346A">
        <w:rPr>
          <w:sz w:val="26"/>
          <w:szCs w:val="26"/>
        </w:rPr>
        <w:t>бюдже</w:t>
      </w:r>
      <w:r>
        <w:rPr>
          <w:sz w:val="26"/>
          <w:szCs w:val="26"/>
        </w:rPr>
        <w:t>тов бюджетной системы в сумме</w:t>
      </w:r>
      <w:r w:rsidRPr="0008346A">
        <w:rPr>
          <w:sz w:val="26"/>
          <w:szCs w:val="26"/>
        </w:rPr>
        <w:t xml:space="preserve"> </w:t>
      </w:r>
      <w:r>
        <w:rPr>
          <w:sz w:val="26"/>
          <w:szCs w:val="26"/>
        </w:rPr>
        <w:t>23973,6</w:t>
      </w:r>
      <w:r w:rsidRPr="0008346A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08346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увеличения акцизов по подакцизным товарам (продукции) </w:t>
      </w:r>
      <w:r>
        <w:rPr>
          <w:sz w:val="26"/>
          <w:szCs w:val="26"/>
        </w:rPr>
        <w:lastRenderedPageBreak/>
        <w:t xml:space="preserve">производимым на территории Российской Федерации в </w:t>
      </w:r>
      <w:r w:rsidRPr="0008346A">
        <w:rPr>
          <w:sz w:val="26"/>
          <w:szCs w:val="26"/>
        </w:rPr>
        <w:t xml:space="preserve">сумме </w:t>
      </w:r>
      <w:r>
        <w:rPr>
          <w:sz w:val="26"/>
          <w:szCs w:val="26"/>
        </w:rPr>
        <w:t>344,9</w:t>
      </w:r>
      <w:r w:rsidRPr="0008346A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рублей, а также </w:t>
      </w:r>
      <w:r w:rsidRPr="00E164E8">
        <w:rPr>
          <w:sz w:val="26"/>
          <w:szCs w:val="26"/>
        </w:rPr>
        <w:t>фактически поступившими</w:t>
      </w:r>
      <w:r>
        <w:rPr>
          <w:sz w:val="26"/>
          <w:szCs w:val="26"/>
        </w:rPr>
        <w:t xml:space="preserve"> прочими </w:t>
      </w:r>
      <w:r w:rsidRPr="0008346A">
        <w:rPr>
          <w:sz w:val="26"/>
          <w:szCs w:val="26"/>
        </w:rPr>
        <w:t xml:space="preserve">безвозмездными поступлениями </w:t>
      </w:r>
      <w:r>
        <w:rPr>
          <w:sz w:val="26"/>
          <w:szCs w:val="26"/>
        </w:rPr>
        <w:t>в сумме</w:t>
      </w:r>
      <w:r w:rsidRPr="0008346A">
        <w:rPr>
          <w:sz w:val="26"/>
          <w:szCs w:val="26"/>
        </w:rPr>
        <w:t xml:space="preserve"> </w:t>
      </w:r>
      <w:r>
        <w:rPr>
          <w:sz w:val="26"/>
          <w:szCs w:val="26"/>
        </w:rPr>
        <w:t>1605,0</w:t>
      </w:r>
      <w:r w:rsidRPr="0008346A">
        <w:rPr>
          <w:sz w:val="26"/>
          <w:szCs w:val="26"/>
        </w:rPr>
        <w:t xml:space="preserve"> тыс.</w:t>
      </w:r>
      <w:r w:rsidR="00C215BD">
        <w:rPr>
          <w:sz w:val="26"/>
          <w:szCs w:val="26"/>
        </w:rPr>
        <w:t xml:space="preserve"> </w:t>
      </w:r>
      <w:r w:rsidRPr="0008346A">
        <w:rPr>
          <w:sz w:val="26"/>
          <w:szCs w:val="26"/>
        </w:rPr>
        <w:t>руб</w:t>
      </w:r>
      <w:r>
        <w:rPr>
          <w:sz w:val="26"/>
          <w:szCs w:val="26"/>
        </w:rPr>
        <w:t>лей.</w:t>
      </w:r>
      <w:r w:rsidRPr="0008346A">
        <w:rPr>
          <w:sz w:val="26"/>
          <w:szCs w:val="26"/>
        </w:rPr>
        <w:t xml:space="preserve"> </w:t>
      </w:r>
    </w:p>
    <w:p w:rsidR="00DB5923" w:rsidRPr="00756ED2" w:rsidRDefault="00DB5923" w:rsidP="00055F1F">
      <w:pPr>
        <w:ind w:firstLine="709"/>
        <w:jc w:val="both"/>
        <w:rPr>
          <w:sz w:val="26"/>
          <w:szCs w:val="26"/>
        </w:rPr>
      </w:pPr>
      <w:r w:rsidRPr="00756ED2">
        <w:rPr>
          <w:sz w:val="26"/>
          <w:szCs w:val="26"/>
        </w:rPr>
        <w:t xml:space="preserve">Информация об изменении общего объёма доходов бюджета муниципального образования «Каракулинский район» представлена в таблице </w:t>
      </w:r>
      <w:r w:rsidR="005710A1">
        <w:rPr>
          <w:sz w:val="26"/>
          <w:szCs w:val="26"/>
        </w:rPr>
        <w:t>3</w:t>
      </w:r>
      <w:r w:rsidRPr="00756ED2">
        <w:rPr>
          <w:sz w:val="26"/>
          <w:szCs w:val="26"/>
        </w:rPr>
        <w:t>.</w:t>
      </w:r>
    </w:p>
    <w:p w:rsidR="00DB5923" w:rsidRPr="00756ED2" w:rsidRDefault="00DB5923" w:rsidP="004B29C4">
      <w:pPr>
        <w:ind w:firstLine="709"/>
        <w:jc w:val="right"/>
      </w:pPr>
      <w:r>
        <w:t xml:space="preserve">         </w:t>
      </w:r>
      <w:r w:rsidRPr="00756ED2">
        <w:t xml:space="preserve">Таблица  </w:t>
      </w:r>
      <w:r w:rsidR="005710A1">
        <w:t>3</w:t>
      </w:r>
      <w:r w:rsidRPr="00756ED2">
        <w:tab/>
        <w:t>(тыс. рублей)</w:t>
      </w: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1341"/>
      </w:tblGrid>
      <w:tr w:rsidR="00DB5923" w:rsidRPr="00756ED2" w:rsidTr="00E14376">
        <w:trPr>
          <w:trHeight w:val="230"/>
        </w:trPr>
        <w:tc>
          <w:tcPr>
            <w:tcW w:w="8897" w:type="dxa"/>
            <w:vMerge w:val="restart"/>
          </w:tcPr>
          <w:p w:rsidR="00DB5923" w:rsidRPr="00756ED2" w:rsidRDefault="00DB5923" w:rsidP="00D12695">
            <w:pPr>
              <w:jc w:val="center"/>
            </w:pPr>
            <w:r w:rsidRPr="00756ED2">
              <w:t>наименование</w:t>
            </w:r>
          </w:p>
        </w:tc>
        <w:tc>
          <w:tcPr>
            <w:tcW w:w="1341" w:type="dxa"/>
            <w:vMerge w:val="restart"/>
          </w:tcPr>
          <w:p w:rsidR="00DB5923" w:rsidRPr="00756ED2" w:rsidRDefault="00DB5923" w:rsidP="00D12695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56ED2">
                <w:t>2017 г</w:t>
              </w:r>
            </w:smartTag>
            <w:r w:rsidRPr="00756ED2">
              <w:t>.</w:t>
            </w:r>
          </w:p>
        </w:tc>
      </w:tr>
      <w:tr w:rsidR="00DB5923" w:rsidRPr="00756ED2" w:rsidTr="00E14376">
        <w:trPr>
          <w:trHeight w:val="230"/>
        </w:trPr>
        <w:tc>
          <w:tcPr>
            <w:tcW w:w="8897" w:type="dxa"/>
            <w:vMerge/>
          </w:tcPr>
          <w:p w:rsidR="00DB5923" w:rsidRPr="00756ED2" w:rsidRDefault="00DB5923" w:rsidP="00D12695">
            <w:pPr>
              <w:jc w:val="both"/>
            </w:pPr>
          </w:p>
        </w:tc>
        <w:tc>
          <w:tcPr>
            <w:tcW w:w="1341" w:type="dxa"/>
            <w:vMerge/>
          </w:tcPr>
          <w:p w:rsidR="00DB5923" w:rsidRPr="00756ED2" w:rsidRDefault="00DB5923" w:rsidP="00D12695">
            <w:pPr>
              <w:jc w:val="both"/>
            </w:pPr>
          </w:p>
        </w:tc>
      </w:tr>
      <w:tr w:rsidR="00DB5923" w:rsidRPr="00FB0A4A" w:rsidTr="00F54C3F">
        <w:tc>
          <w:tcPr>
            <w:tcW w:w="8897" w:type="dxa"/>
          </w:tcPr>
          <w:p w:rsidR="00DB5923" w:rsidRPr="00FB0A4A" w:rsidRDefault="00DB5923" w:rsidP="00E164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увеличение доходов</w:t>
            </w:r>
          </w:p>
        </w:tc>
        <w:tc>
          <w:tcPr>
            <w:tcW w:w="1341" w:type="dxa"/>
          </w:tcPr>
          <w:p w:rsidR="00DB5923" w:rsidRPr="00FB0A4A" w:rsidRDefault="00DB5923" w:rsidP="00F54C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Pr="00FB0A4A">
              <w:rPr>
                <w:b/>
                <w:sz w:val="22"/>
                <w:szCs w:val="22"/>
              </w:rPr>
              <w:t>25893,5</w:t>
            </w:r>
          </w:p>
        </w:tc>
      </w:tr>
      <w:tr w:rsidR="00DB5923" w:rsidRPr="00FB0A4A" w:rsidTr="00E14376">
        <w:trPr>
          <w:trHeight w:val="230"/>
        </w:trPr>
        <w:tc>
          <w:tcPr>
            <w:tcW w:w="8897" w:type="dxa"/>
          </w:tcPr>
          <w:p w:rsidR="00DB5923" w:rsidRPr="00FB0A4A" w:rsidRDefault="00DB5923" w:rsidP="00D12695">
            <w:pPr>
              <w:jc w:val="both"/>
              <w:rPr>
                <w:i/>
              </w:rPr>
            </w:pPr>
            <w:r>
              <w:rPr>
                <w:i/>
              </w:rPr>
              <w:t>и</w:t>
            </w:r>
            <w:r w:rsidRPr="00FB0A4A">
              <w:rPr>
                <w:i/>
              </w:rPr>
              <w:t>з них:</w:t>
            </w:r>
          </w:p>
        </w:tc>
        <w:tc>
          <w:tcPr>
            <w:tcW w:w="1341" w:type="dxa"/>
          </w:tcPr>
          <w:p w:rsidR="00DB5923" w:rsidRPr="00FB0A4A" w:rsidRDefault="00DB5923" w:rsidP="00D12695">
            <w:pPr>
              <w:jc w:val="both"/>
              <w:rPr>
                <w:i/>
              </w:rPr>
            </w:pPr>
          </w:p>
        </w:tc>
      </w:tr>
      <w:tr w:rsidR="00DB5923" w:rsidRPr="00756ED2" w:rsidTr="00E14376">
        <w:tc>
          <w:tcPr>
            <w:tcW w:w="8897" w:type="dxa"/>
          </w:tcPr>
          <w:p w:rsidR="00DB5923" w:rsidRPr="00756ED2" w:rsidRDefault="00DB5923" w:rsidP="00D12695">
            <w:pPr>
              <w:jc w:val="both"/>
              <w:rPr>
                <w:b/>
                <w:i/>
              </w:rPr>
            </w:pPr>
            <w:r w:rsidRPr="00756ED2">
              <w:rPr>
                <w:b/>
                <w:i/>
              </w:rPr>
              <w:t>Налоговые и неналоговые доходы:</w:t>
            </w:r>
          </w:p>
        </w:tc>
        <w:tc>
          <w:tcPr>
            <w:tcW w:w="1341" w:type="dxa"/>
          </w:tcPr>
          <w:p w:rsidR="00DB5923" w:rsidRPr="00756ED2" w:rsidRDefault="00DB5923" w:rsidP="00B323E8">
            <w:pPr>
              <w:jc w:val="both"/>
              <w:rPr>
                <w:b/>
                <w:i/>
              </w:rPr>
            </w:pPr>
            <w:r w:rsidRPr="00756ED2">
              <w:rPr>
                <w:b/>
                <w:i/>
              </w:rPr>
              <w:t>+</w:t>
            </w:r>
            <w:r>
              <w:rPr>
                <w:b/>
                <w:i/>
              </w:rPr>
              <w:t>314,9</w:t>
            </w:r>
          </w:p>
        </w:tc>
      </w:tr>
      <w:tr w:rsidR="00DB5923" w:rsidRPr="00756ED2" w:rsidTr="00E14376">
        <w:tc>
          <w:tcPr>
            <w:tcW w:w="8897" w:type="dxa"/>
          </w:tcPr>
          <w:p w:rsidR="00DB5923" w:rsidRPr="00756ED2" w:rsidRDefault="00DB5923" w:rsidP="00D12695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1" w:type="dxa"/>
          </w:tcPr>
          <w:p w:rsidR="00DB5923" w:rsidRPr="00756ED2" w:rsidRDefault="00DB5923" w:rsidP="00B323E8">
            <w:pPr>
              <w:jc w:val="both"/>
            </w:pPr>
            <w:r>
              <w:t>+344,9</w:t>
            </w:r>
          </w:p>
        </w:tc>
      </w:tr>
      <w:tr w:rsidR="00DB5923" w:rsidRPr="00756ED2" w:rsidTr="00E14376">
        <w:tc>
          <w:tcPr>
            <w:tcW w:w="8897" w:type="dxa"/>
          </w:tcPr>
          <w:p w:rsidR="00DB5923" w:rsidRDefault="00DB5923" w:rsidP="00D12695">
            <w:pPr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41" w:type="dxa"/>
          </w:tcPr>
          <w:p w:rsidR="00DB5923" w:rsidRDefault="00DB5923" w:rsidP="00B323E8">
            <w:pPr>
              <w:jc w:val="both"/>
            </w:pPr>
            <w:r>
              <w:t>-30</w:t>
            </w:r>
          </w:p>
        </w:tc>
      </w:tr>
      <w:tr w:rsidR="00DB5923" w:rsidRPr="00756ED2" w:rsidTr="00E14376">
        <w:tc>
          <w:tcPr>
            <w:tcW w:w="8897" w:type="dxa"/>
          </w:tcPr>
          <w:p w:rsidR="00DB5923" w:rsidRPr="00756ED2" w:rsidRDefault="00DB5923" w:rsidP="00D12695">
            <w:pPr>
              <w:jc w:val="both"/>
              <w:rPr>
                <w:b/>
                <w:i/>
              </w:rPr>
            </w:pPr>
            <w:r w:rsidRPr="00756ED2">
              <w:rPr>
                <w:b/>
                <w:i/>
              </w:rPr>
              <w:t>Безвозмездные поступления:</w:t>
            </w:r>
          </w:p>
        </w:tc>
        <w:tc>
          <w:tcPr>
            <w:tcW w:w="1341" w:type="dxa"/>
          </w:tcPr>
          <w:p w:rsidR="00DB5923" w:rsidRPr="00756ED2" w:rsidRDefault="00DB5923" w:rsidP="00B323E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+25578,6</w:t>
            </w:r>
          </w:p>
        </w:tc>
      </w:tr>
      <w:tr w:rsidR="00DB5923" w:rsidRPr="00756ED2" w:rsidTr="00E14376">
        <w:tc>
          <w:tcPr>
            <w:tcW w:w="8897" w:type="dxa"/>
          </w:tcPr>
          <w:p w:rsidR="00DB5923" w:rsidRPr="00A2045E" w:rsidRDefault="00DB5923" w:rsidP="00D12695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41" w:type="dxa"/>
          </w:tcPr>
          <w:p w:rsidR="00DB5923" w:rsidRPr="00756ED2" w:rsidRDefault="00DB5923" w:rsidP="00B323E8">
            <w:pPr>
              <w:jc w:val="both"/>
              <w:rPr>
                <w:b/>
                <w:i/>
              </w:rPr>
            </w:pPr>
            <w:r>
              <w:t>+8539,8</w:t>
            </w:r>
          </w:p>
        </w:tc>
      </w:tr>
      <w:tr w:rsidR="00DB5923" w:rsidRPr="00756ED2" w:rsidTr="00E14376">
        <w:tc>
          <w:tcPr>
            <w:tcW w:w="8897" w:type="dxa"/>
          </w:tcPr>
          <w:p w:rsidR="00DB5923" w:rsidRPr="00756ED2" w:rsidRDefault="00DB5923" w:rsidP="00D12695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1" w:type="dxa"/>
          </w:tcPr>
          <w:p w:rsidR="00DB5923" w:rsidRPr="00756ED2" w:rsidRDefault="00DB5923" w:rsidP="00B323E8">
            <w:pPr>
              <w:jc w:val="both"/>
            </w:pPr>
            <w:r>
              <w:t>+6562,4</w:t>
            </w:r>
          </w:p>
        </w:tc>
      </w:tr>
      <w:tr w:rsidR="00DB5923" w:rsidRPr="00352ABF" w:rsidTr="00E14376">
        <w:tc>
          <w:tcPr>
            <w:tcW w:w="8897" w:type="dxa"/>
          </w:tcPr>
          <w:p w:rsidR="00DB5923" w:rsidRPr="00352ABF" w:rsidRDefault="00DB5923" w:rsidP="00D12695">
            <w:pPr>
              <w:jc w:val="both"/>
              <w:rPr>
                <w:i/>
                <w:sz w:val="18"/>
                <w:szCs w:val="18"/>
              </w:rPr>
            </w:pPr>
            <w:r w:rsidRPr="00352ABF">
              <w:rPr>
                <w:i/>
                <w:sz w:val="18"/>
                <w:szCs w:val="18"/>
              </w:rPr>
              <w:t xml:space="preserve"> в том числе:</w:t>
            </w:r>
          </w:p>
        </w:tc>
        <w:tc>
          <w:tcPr>
            <w:tcW w:w="1341" w:type="dxa"/>
          </w:tcPr>
          <w:p w:rsidR="00DB5923" w:rsidRPr="00352ABF" w:rsidRDefault="00DB5923" w:rsidP="00B323E8">
            <w:pPr>
              <w:jc w:val="both"/>
              <w:rPr>
                <w:sz w:val="18"/>
                <w:szCs w:val="18"/>
              </w:rPr>
            </w:pPr>
          </w:p>
        </w:tc>
      </w:tr>
      <w:tr w:rsidR="00DB5923" w:rsidRPr="00352ABF" w:rsidTr="00E14376">
        <w:tc>
          <w:tcPr>
            <w:tcW w:w="8897" w:type="dxa"/>
          </w:tcPr>
          <w:p w:rsidR="00DB5923" w:rsidRPr="00352ABF" w:rsidRDefault="00DB5923" w:rsidP="00352ABF">
            <w:pPr>
              <w:jc w:val="both"/>
              <w:rPr>
                <w:i/>
                <w:sz w:val="18"/>
                <w:szCs w:val="18"/>
              </w:rPr>
            </w:pPr>
            <w:r w:rsidRPr="00352ABF">
              <w:rPr>
                <w:i/>
                <w:sz w:val="18"/>
                <w:szCs w:val="18"/>
              </w:rPr>
              <w:t>-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41" w:type="dxa"/>
          </w:tcPr>
          <w:p w:rsidR="00DB5923" w:rsidRPr="00352ABF" w:rsidRDefault="00DB5923" w:rsidP="00B323E8">
            <w:pPr>
              <w:jc w:val="both"/>
              <w:rPr>
                <w:i/>
                <w:sz w:val="18"/>
                <w:szCs w:val="18"/>
              </w:rPr>
            </w:pPr>
            <w:r w:rsidRPr="00352ABF">
              <w:rPr>
                <w:i/>
                <w:sz w:val="18"/>
                <w:szCs w:val="18"/>
              </w:rPr>
              <w:t>+1036,8</w:t>
            </w:r>
          </w:p>
        </w:tc>
      </w:tr>
      <w:tr w:rsidR="00DB5923" w:rsidRPr="00352ABF" w:rsidTr="00E14376">
        <w:tc>
          <w:tcPr>
            <w:tcW w:w="8897" w:type="dxa"/>
          </w:tcPr>
          <w:p w:rsidR="00DB5923" w:rsidRPr="00352ABF" w:rsidRDefault="00DB5923" w:rsidP="00352ABF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-на софинансирование расходных обязательств муниципальных образований в Удмуртской республике по реализации мероприятий в области поддержки и развития коммунального хозяйства</w:t>
            </w:r>
          </w:p>
        </w:tc>
        <w:tc>
          <w:tcPr>
            <w:tcW w:w="1341" w:type="dxa"/>
          </w:tcPr>
          <w:p w:rsidR="00DB5923" w:rsidRPr="00352ABF" w:rsidRDefault="00DB5923" w:rsidP="00B323E8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+1807,1</w:t>
            </w:r>
          </w:p>
        </w:tc>
      </w:tr>
      <w:tr w:rsidR="00DB5923" w:rsidRPr="00352ABF" w:rsidTr="00E14376">
        <w:tc>
          <w:tcPr>
            <w:tcW w:w="8897" w:type="dxa"/>
          </w:tcPr>
          <w:p w:rsidR="00DB5923" w:rsidRDefault="00DB5923" w:rsidP="00D12695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-на содержание автомобильных дорог местного значения и сооружений на них, по которым проходят маршруты школьных автобусов </w:t>
            </w:r>
          </w:p>
        </w:tc>
        <w:tc>
          <w:tcPr>
            <w:tcW w:w="1341" w:type="dxa"/>
          </w:tcPr>
          <w:p w:rsidR="00DB5923" w:rsidRDefault="00DB5923" w:rsidP="00B323E8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+1670</w:t>
            </w:r>
          </w:p>
        </w:tc>
      </w:tr>
      <w:tr w:rsidR="00DB5923" w:rsidRPr="00352ABF" w:rsidTr="00E14376">
        <w:tc>
          <w:tcPr>
            <w:tcW w:w="8897" w:type="dxa"/>
          </w:tcPr>
          <w:p w:rsidR="00DB5923" w:rsidRDefault="00DB5923" w:rsidP="00D12695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-на расходы по присмотру и уходу за детьми инвалидами, детьми-сиротами, детьми, оставшимся без попечения родителей, а также за детьми с туберкулезной интоксикацией, обучающихся в муниципальных образовательных организациях</w:t>
            </w:r>
          </w:p>
        </w:tc>
        <w:tc>
          <w:tcPr>
            <w:tcW w:w="1341" w:type="dxa"/>
          </w:tcPr>
          <w:p w:rsidR="00DB5923" w:rsidRDefault="00DB5923" w:rsidP="00B323E8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+50,8</w:t>
            </w:r>
          </w:p>
        </w:tc>
      </w:tr>
      <w:tr w:rsidR="00DB5923" w:rsidRPr="00352ABF" w:rsidTr="00E14376">
        <w:tc>
          <w:tcPr>
            <w:tcW w:w="8897" w:type="dxa"/>
          </w:tcPr>
          <w:p w:rsidR="00DB5923" w:rsidRDefault="00DB5923" w:rsidP="00D12695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-на обеспечение мер пожарной безопасности в границах населенных пунктов</w:t>
            </w:r>
          </w:p>
        </w:tc>
        <w:tc>
          <w:tcPr>
            <w:tcW w:w="1341" w:type="dxa"/>
          </w:tcPr>
          <w:p w:rsidR="00DB5923" w:rsidRDefault="00DB5923" w:rsidP="00B323E8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+653,0</w:t>
            </w:r>
          </w:p>
        </w:tc>
      </w:tr>
      <w:tr w:rsidR="00DB5923" w:rsidRPr="00352ABF" w:rsidTr="00E14376">
        <w:tc>
          <w:tcPr>
            <w:tcW w:w="8897" w:type="dxa"/>
          </w:tcPr>
          <w:p w:rsidR="00DB5923" w:rsidRDefault="00DB5923" w:rsidP="00D12695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-на реализацию мероприятий по организации отдыха детей в каникулярное время</w:t>
            </w:r>
          </w:p>
        </w:tc>
        <w:tc>
          <w:tcPr>
            <w:tcW w:w="1341" w:type="dxa"/>
          </w:tcPr>
          <w:p w:rsidR="00DB5923" w:rsidRDefault="00DB5923" w:rsidP="00B323E8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+228,0</w:t>
            </w:r>
          </w:p>
        </w:tc>
      </w:tr>
      <w:tr w:rsidR="00DB5923" w:rsidRPr="00352ABF" w:rsidTr="00E14376">
        <w:tc>
          <w:tcPr>
            <w:tcW w:w="8897" w:type="dxa"/>
          </w:tcPr>
          <w:p w:rsidR="00DB5923" w:rsidRDefault="00DB5923" w:rsidP="00D12695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-на реализацию мероприятий подпрограммы «Детское и школьное питание» государственной программы Удмуртской Республики «Развитие образования»</w:t>
            </w:r>
          </w:p>
        </w:tc>
        <w:tc>
          <w:tcPr>
            <w:tcW w:w="1341" w:type="dxa"/>
          </w:tcPr>
          <w:p w:rsidR="00DB5923" w:rsidRDefault="00DB5923" w:rsidP="00B323E8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+1063,7</w:t>
            </w:r>
          </w:p>
        </w:tc>
      </w:tr>
      <w:tr w:rsidR="00DB5923" w:rsidRPr="00352ABF" w:rsidTr="00E14376">
        <w:tc>
          <w:tcPr>
            <w:tcW w:w="8897" w:type="dxa"/>
          </w:tcPr>
          <w:p w:rsidR="00DB5923" w:rsidRDefault="00DB5923" w:rsidP="00CE06DB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-на развитие общественных формирований правоохранительной направленности</w:t>
            </w:r>
          </w:p>
        </w:tc>
        <w:tc>
          <w:tcPr>
            <w:tcW w:w="1341" w:type="dxa"/>
          </w:tcPr>
          <w:p w:rsidR="00DB5923" w:rsidRDefault="00DB5923" w:rsidP="00B323E8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+53,0</w:t>
            </w:r>
          </w:p>
        </w:tc>
      </w:tr>
      <w:tr w:rsidR="00DB5923" w:rsidRPr="00756ED2" w:rsidTr="00E14376">
        <w:tc>
          <w:tcPr>
            <w:tcW w:w="8897" w:type="dxa"/>
          </w:tcPr>
          <w:p w:rsidR="00DB5923" w:rsidRPr="00756ED2" w:rsidRDefault="00DB5923" w:rsidP="00D12695"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41" w:type="dxa"/>
          </w:tcPr>
          <w:p w:rsidR="00DB5923" w:rsidRPr="00756ED2" w:rsidRDefault="00DB5923" w:rsidP="00B323E8">
            <w:pPr>
              <w:jc w:val="both"/>
            </w:pPr>
            <w:r>
              <w:t>+11430,9</w:t>
            </w:r>
          </w:p>
        </w:tc>
      </w:tr>
      <w:tr w:rsidR="00DB5923" w:rsidRPr="00756ED2" w:rsidTr="00E14376">
        <w:tc>
          <w:tcPr>
            <w:tcW w:w="8897" w:type="dxa"/>
          </w:tcPr>
          <w:p w:rsidR="00DB5923" w:rsidRPr="00756ED2" w:rsidRDefault="00DB5923" w:rsidP="00D12695">
            <w:pPr>
              <w:jc w:val="both"/>
            </w:pPr>
            <w:r w:rsidRPr="009A1C75">
              <w:t>Иные</w:t>
            </w:r>
            <w:r>
              <w:t xml:space="preserve"> межбюджетные трансферты</w:t>
            </w:r>
          </w:p>
        </w:tc>
        <w:tc>
          <w:tcPr>
            <w:tcW w:w="1341" w:type="dxa"/>
          </w:tcPr>
          <w:p w:rsidR="00DB5923" w:rsidRPr="00756ED2" w:rsidRDefault="00DB5923" w:rsidP="00B323E8">
            <w:pPr>
              <w:jc w:val="both"/>
            </w:pPr>
            <w:r>
              <w:t>-2559,5</w:t>
            </w:r>
          </w:p>
        </w:tc>
      </w:tr>
      <w:tr w:rsidR="00DB5923" w:rsidRPr="00756ED2" w:rsidTr="00E14376">
        <w:tc>
          <w:tcPr>
            <w:tcW w:w="8897" w:type="dxa"/>
          </w:tcPr>
          <w:p w:rsidR="00DB5923" w:rsidRPr="00756ED2" w:rsidRDefault="00DB5923" w:rsidP="00CD4361">
            <w:pPr>
              <w:jc w:val="both"/>
            </w:pPr>
            <w:r w:rsidRPr="00756ED2">
              <w:t>Прочие безвозмездные поступления</w:t>
            </w:r>
            <w:r>
              <w:t>:</w:t>
            </w:r>
          </w:p>
        </w:tc>
        <w:tc>
          <w:tcPr>
            <w:tcW w:w="1341" w:type="dxa"/>
          </w:tcPr>
          <w:p w:rsidR="00DB5923" w:rsidRPr="00756ED2" w:rsidRDefault="00DB5923" w:rsidP="00B323E8">
            <w:pPr>
              <w:jc w:val="both"/>
            </w:pPr>
            <w:r>
              <w:t>+1605,0</w:t>
            </w:r>
          </w:p>
        </w:tc>
      </w:tr>
      <w:tr w:rsidR="00DB5923" w:rsidRPr="00EA6E6D" w:rsidTr="00E14376">
        <w:tc>
          <w:tcPr>
            <w:tcW w:w="8897" w:type="dxa"/>
          </w:tcPr>
          <w:p w:rsidR="00DB5923" w:rsidRPr="00EA6E6D" w:rsidRDefault="00DB5923" w:rsidP="00CD4361">
            <w:pPr>
              <w:jc w:val="both"/>
              <w:rPr>
                <w:i/>
              </w:rPr>
            </w:pPr>
            <w:r>
              <w:rPr>
                <w:i/>
              </w:rPr>
              <w:t>в</w:t>
            </w:r>
            <w:r w:rsidRPr="00EA6E6D">
              <w:rPr>
                <w:i/>
              </w:rPr>
              <w:t xml:space="preserve"> том числе:</w:t>
            </w:r>
          </w:p>
        </w:tc>
        <w:tc>
          <w:tcPr>
            <w:tcW w:w="1341" w:type="dxa"/>
          </w:tcPr>
          <w:p w:rsidR="00DB5923" w:rsidRPr="00EA6E6D" w:rsidRDefault="00DB5923" w:rsidP="00B323E8">
            <w:pPr>
              <w:jc w:val="both"/>
              <w:rPr>
                <w:i/>
              </w:rPr>
            </w:pPr>
          </w:p>
        </w:tc>
      </w:tr>
      <w:tr w:rsidR="00DB5923" w:rsidRPr="00EA6E6D" w:rsidTr="00E14376">
        <w:tc>
          <w:tcPr>
            <w:tcW w:w="8897" w:type="dxa"/>
          </w:tcPr>
          <w:p w:rsidR="00DB5923" w:rsidRPr="00EA6E6D" w:rsidRDefault="00DB5923" w:rsidP="00CD4361">
            <w:pPr>
              <w:jc w:val="both"/>
              <w:rPr>
                <w:i/>
              </w:rPr>
            </w:pPr>
            <w:r w:rsidRPr="00EA6E6D">
              <w:rPr>
                <w:i/>
              </w:rPr>
              <w:t>БФ «Сафмар»</w:t>
            </w:r>
          </w:p>
        </w:tc>
        <w:tc>
          <w:tcPr>
            <w:tcW w:w="1341" w:type="dxa"/>
          </w:tcPr>
          <w:p w:rsidR="00DB5923" w:rsidRPr="00EA6E6D" w:rsidRDefault="00DB5923" w:rsidP="00B323E8">
            <w:pPr>
              <w:jc w:val="both"/>
              <w:rPr>
                <w:i/>
              </w:rPr>
            </w:pPr>
            <w:r>
              <w:rPr>
                <w:i/>
              </w:rPr>
              <w:t>1520</w:t>
            </w:r>
            <w:r w:rsidRPr="00EA6E6D">
              <w:rPr>
                <w:i/>
              </w:rPr>
              <w:t>,0</w:t>
            </w:r>
          </w:p>
        </w:tc>
      </w:tr>
      <w:tr w:rsidR="00DB5923" w:rsidRPr="00EA6E6D" w:rsidTr="00E14376">
        <w:tc>
          <w:tcPr>
            <w:tcW w:w="8897" w:type="dxa"/>
          </w:tcPr>
          <w:p w:rsidR="00DB5923" w:rsidRPr="00EA6E6D" w:rsidRDefault="00DB5923" w:rsidP="00CD4361">
            <w:pPr>
              <w:jc w:val="both"/>
              <w:rPr>
                <w:i/>
              </w:rPr>
            </w:pPr>
            <w:r w:rsidRPr="00EA6E6D">
              <w:rPr>
                <w:i/>
              </w:rPr>
              <w:t>БФ «Родниковый край»</w:t>
            </w:r>
          </w:p>
        </w:tc>
        <w:tc>
          <w:tcPr>
            <w:tcW w:w="1341" w:type="dxa"/>
          </w:tcPr>
          <w:p w:rsidR="00DB5923" w:rsidRPr="00EA6E6D" w:rsidRDefault="00DB5923" w:rsidP="00B323E8">
            <w:pPr>
              <w:jc w:val="both"/>
              <w:rPr>
                <w:i/>
              </w:rPr>
            </w:pPr>
            <w:r w:rsidRPr="00EA6E6D">
              <w:rPr>
                <w:i/>
              </w:rPr>
              <w:t>40,0</w:t>
            </w:r>
          </w:p>
        </w:tc>
      </w:tr>
      <w:tr w:rsidR="00DB5923" w:rsidRPr="00EA6E6D" w:rsidTr="00E14376">
        <w:tc>
          <w:tcPr>
            <w:tcW w:w="8897" w:type="dxa"/>
          </w:tcPr>
          <w:p w:rsidR="00DB5923" w:rsidRPr="00EA6E6D" w:rsidRDefault="00DB5923" w:rsidP="00CD4361">
            <w:pPr>
              <w:jc w:val="both"/>
              <w:rPr>
                <w:i/>
              </w:rPr>
            </w:pPr>
            <w:r w:rsidRPr="00EA6E6D">
              <w:rPr>
                <w:i/>
              </w:rPr>
              <w:t>ООО «Просто»</w:t>
            </w:r>
          </w:p>
        </w:tc>
        <w:tc>
          <w:tcPr>
            <w:tcW w:w="1341" w:type="dxa"/>
          </w:tcPr>
          <w:p w:rsidR="00DB5923" w:rsidRPr="00EA6E6D" w:rsidRDefault="00DB5923" w:rsidP="00B323E8">
            <w:pPr>
              <w:jc w:val="both"/>
              <w:rPr>
                <w:i/>
              </w:rPr>
            </w:pPr>
            <w:r w:rsidRPr="00EA6E6D">
              <w:rPr>
                <w:i/>
              </w:rPr>
              <w:t>30,0</w:t>
            </w:r>
          </w:p>
        </w:tc>
      </w:tr>
      <w:tr w:rsidR="00DB5923" w:rsidRPr="008F3172" w:rsidTr="00E14376">
        <w:tc>
          <w:tcPr>
            <w:tcW w:w="8897" w:type="dxa"/>
          </w:tcPr>
          <w:p w:rsidR="00DB5923" w:rsidRPr="008F3172" w:rsidRDefault="00DB5923" w:rsidP="00CD4361">
            <w:pPr>
              <w:jc w:val="both"/>
              <w:rPr>
                <w:i/>
              </w:rPr>
            </w:pPr>
            <w:r w:rsidRPr="008F3172">
              <w:rPr>
                <w:i/>
              </w:rPr>
              <w:t>Каракулинское РОО и Р</w:t>
            </w:r>
          </w:p>
        </w:tc>
        <w:tc>
          <w:tcPr>
            <w:tcW w:w="1341" w:type="dxa"/>
          </w:tcPr>
          <w:p w:rsidR="00DB5923" w:rsidRPr="008F3172" w:rsidRDefault="00DB5923" w:rsidP="00B323E8">
            <w:pPr>
              <w:jc w:val="both"/>
              <w:rPr>
                <w:i/>
              </w:rPr>
            </w:pPr>
            <w:r w:rsidRPr="008F3172">
              <w:rPr>
                <w:i/>
              </w:rPr>
              <w:t>15,0</w:t>
            </w:r>
          </w:p>
        </w:tc>
      </w:tr>
    </w:tbl>
    <w:p w:rsidR="00DB5923" w:rsidRDefault="00DB5923" w:rsidP="008B0DE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DB5923" w:rsidRDefault="00DB5923" w:rsidP="008B0DE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Сведения об исполнении бюджета по налоговым и неналоговым доходам бюджета по состоянию на 1 декабря 2017 года и суммах уточнения предлагаемых к утверждению согласно проекту Решения представлены в таблице </w:t>
      </w:r>
      <w:r w:rsidR="005710A1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DB5923" w:rsidRPr="00756ED2" w:rsidRDefault="00DB5923" w:rsidP="00F54C3F">
      <w:pPr>
        <w:ind w:firstLine="709"/>
        <w:jc w:val="right"/>
      </w:pPr>
      <w:r>
        <w:t xml:space="preserve">         Таблица  </w:t>
      </w:r>
      <w:r w:rsidR="005710A1">
        <w:t>4</w:t>
      </w:r>
      <w:r w:rsidR="000A2409">
        <w:t xml:space="preserve"> </w:t>
      </w:r>
      <w:r w:rsidRPr="00756ED2">
        <w:t>(тыс. рублей)</w:t>
      </w:r>
    </w:p>
    <w:tbl>
      <w:tblPr>
        <w:tblW w:w="9938" w:type="dxa"/>
        <w:tblInd w:w="93" w:type="dxa"/>
        <w:tblLayout w:type="fixed"/>
        <w:tblLook w:val="00A0"/>
      </w:tblPr>
      <w:tblGrid>
        <w:gridCol w:w="3701"/>
        <w:gridCol w:w="1121"/>
        <w:gridCol w:w="1288"/>
        <w:gridCol w:w="1276"/>
        <w:gridCol w:w="1134"/>
        <w:gridCol w:w="1418"/>
      </w:tblGrid>
      <w:tr w:rsidR="00DB5923" w:rsidRPr="00441760" w:rsidTr="00F54C3F">
        <w:trPr>
          <w:trHeight w:val="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5923" w:rsidRPr="00441760" w:rsidRDefault="00DB5923" w:rsidP="00F54C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441760" w:rsidRDefault="00DB5923" w:rsidP="00302C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Плановые назначения (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18"/>
                  <w:szCs w:val="18"/>
                </w:rPr>
                <w:t>2017 г</w:t>
              </w:r>
            </w:smartTag>
            <w:r>
              <w:rPr>
                <w:sz w:val="18"/>
                <w:szCs w:val="18"/>
              </w:rPr>
              <w:t>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5923" w:rsidRDefault="00DB59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на 01.12.2017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F54C3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 </w:t>
            </w:r>
          </w:p>
          <w:p w:rsidR="00DB5923" w:rsidRPr="00441760" w:rsidRDefault="00DB5923" w:rsidP="00F54C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23" w:rsidRDefault="00DB5923" w:rsidP="00302C2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Решения  (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18"/>
                  <w:szCs w:val="18"/>
                </w:rPr>
                <w:t>2017 г</w:t>
              </w:r>
            </w:smartTag>
            <w:r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923" w:rsidRDefault="00DB59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уточнения </w:t>
            </w:r>
          </w:p>
        </w:tc>
      </w:tr>
      <w:tr w:rsidR="00DB5923" w:rsidRPr="00205F98" w:rsidTr="00F54C3F">
        <w:trPr>
          <w:trHeight w:val="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5923" w:rsidRPr="00205F98" w:rsidRDefault="00DB5923" w:rsidP="00F54C3F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104 942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90 204,1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14 737,9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104942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B5923" w:rsidRPr="00205F98" w:rsidTr="00F54C3F">
        <w:trPr>
          <w:trHeight w:val="56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23" w:rsidRPr="00205F98" w:rsidRDefault="00DB5923" w:rsidP="00F54C3F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6 071,8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5 998,1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73,7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6416,7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+344,9</w:t>
            </w:r>
          </w:p>
        </w:tc>
      </w:tr>
      <w:tr w:rsidR="00DB5923" w:rsidRPr="00205F98" w:rsidTr="00F54C3F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5923" w:rsidRPr="00205F98" w:rsidRDefault="00DB5923" w:rsidP="00F54C3F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2 606,0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2 284,6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321,4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2606,0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B5923" w:rsidRPr="00205F98" w:rsidTr="00F54C3F">
        <w:trPr>
          <w:trHeight w:val="4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23" w:rsidRPr="00205F98" w:rsidRDefault="00DB5923" w:rsidP="00F54C3F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506,0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2 124,1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-1618,1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506,0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B5923" w:rsidRPr="00205F98" w:rsidTr="00F54C3F">
        <w:trPr>
          <w:trHeight w:val="3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23" w:rsidRPr="00205F98" w:rsidRDefault="00DB5923" w:rsidP="00F54C3F">
            <w:pPr>
              <w:rPr>
                <w:sz w:val="16"/>
                <w:szCs w:val="16"/>
              </w:rPr>
            </w:pPr>
            <w:r w:rsidRPr="00205F98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</w:pPr>
            <w:r>
              <w:t>580,0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</w:pPr>
            <w:r>
              <w:t>538,9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</w:pPr>
            <w:r>
              <w:t>41,1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</w:pPr>
            <w:r>
              <w:t>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EF15F6" w:rsidRDefault="00DB5923" w:rsidP="00F54C3F">
            <w:pPr>
              <w:jc w:val="center"/>
            </w:pPr>
            <w:r>
              <w:t>0</w:t>
            </w:r>
          </w:p>
        </w:tc>
      </w:tr>
      <w:tr w:rsidR="00DB5923" w:rsidRPr="00205F98" w:rsidTr="00F54C3F">
        <w:trPr>
          <w:trHeight w:val="5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23" w:rsidRPr="00205F98" w:rsidRDefault="00DB5923" w:rsidP="00F54C3F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3 078,0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3 036,6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41,4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3078,0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B5923" w:rsidRPr="00205F98" w:rsidTr="00F54C3F">
        <w:trPr>
          <w:trHeight w:val="2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23" w:rsidRPr="00205F98" w:rsidRDefault="00DB5923" w:rsidP="00F54C3F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936,0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299,1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636,9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936,0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B5923" w:rsidRPr="00205F98" w:rsidTr="00F54C3F">
        <w:trPr>
          <w:trHeight w:val="2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23" w:rsidRPr="00205F98" w:rsidRDefault="00DB5923" w:rsidP="00F54C3F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182,7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136,9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152,7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-30</w:t>
            </w:r>
          </w:p>
        </w:tc>
      </w:tr>
      <w:tr w:rsidR="00DB5923" w:rsidRPr="00205F98" w:rsidTr="00F54C3F">
        <w:trPr>
          <w:trHeight w:val="4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23" w:rsidRPr="00205F98" w:rsidRDefault="00DB5923" w:rsidP="00F54C3F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2 988,9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-2488,9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B5923" w:rsidRPr="00205F98" w:rsidTr="00F54C3F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23" w:rsidRPr="00205F98" w:rsidRDefault="00DB5923" w:rsidP="00F54C3F">
            <w:pPr>
              <w:rPr>
                <w:bCs/>
                <w:sz w:val="16"/>
                <w:szCs w:val="16"/>
              </w:rPr>
            </w:pPr>
            <w:r w:rsidRPr="00205F98">
              <w:rPr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385,0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684,8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-299,8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385,0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B5923" w:rsidRPr="00205F98" w:rsidTr="00F54C3F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23" w:rsidRPr="00205F98" w:rsidRDefault="00DB5923" w:rsidP="00F54C3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17,7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EF15F6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-17,7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F54C3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B5923" w:rsidRPr="00DA448E" w:rsidTr="00F54C3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5923" w:rsidRPr="00DA448E" w:rsidRDefault="00DB5923" w:rsidP="00F54C3F">
            <w:pPr>
              <w:rPr>
                <w:b/>
                <w:bCs/>
                <w:sz w:val="16"/>
                <w:szCs w:val="16"/>
              </w:rPr>
            </w:pPr>
            <w:r w:rsidRPr="00DA448E">
              <w:rPr>
                <w:b/>
                <w:bCs/>
                <w:sz w:val="16"/>
                <w:szCs w:val="16"/>
              </w:rPr>
              <w:t>ВСЕГО НАЛОГОВЫХ И НЕНАЛОГОВЫХ ДОХОДОВ</w:t>
            </w:r>
          </w:p>
          <w:p w:rsidR="00DB5923" w:rsidRPr="00DA448E" w:rsidRDefault="00DB5923" w:rsidP="00F54C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DA448E" w:rsidRDefault="00DB5923" w:rsidP="00F54C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119 787,5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DA448E" w:rsidRDefault="00DB5923" w:rsidP="00F54C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108 313,8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DA448E" w:rsidRDefault="00DB5923" w:rsidP="00F54C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11 473,7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DA448E" w:rsidRDefault="00DB5923" w:rsidP="00F54C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120102,4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DA448E" w:rsidRDefault="00DB5923" w:rsidP="00F54C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314,9</w:t>
            </w:r>
          </w:p>
        </w:tc>
      </w:tr>
    </w:tbl>
    <w:p w:rsidR="00DB5923" w:rsidRPr="007B45B6" w:rsidRDefault="00DB5923" w:rsidP="008B0D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B45B6">
        <w:rPr>
          <w:sz w:val="26"/>
          <w:szCs w:val="26"/>
        </w:rPr>
        <w:t xml:space="preserve">       Источниками увеличения расходов бюджета являются вышеперечисленные доходы бюджета, неиспользованные в 2016 году остатки средств бюджета муниципального обр</w:t>
      </w:r>
      <w:r w:rsidR="00C215BD">
        <w:rPr>
          <w:sz w:val="26"/>
          <w:szCs w:val="26"/>
        </w:rPr>
        <w:t>азования «Каракулинский район» а также планируемое</w:t>
      </w:r>
      <w:r w:rsidRPr="007B45B6">
        <w:rPr>
          <w:sz w:val="26"/>
          <w:szCs w:val="26"/>
        </w:rPr>
        <w:t xml:space="preserve"> получение бюджетного кредита от других бюджетов бюджетной системы Российской Федерации.</w:t>
      </w:r>
    </w:p>
    <w:p w:rsidR="00DB5923" w:rsidRPr="001B4124" w:rsidRDefault="00DB5923" w:rsidP="00B46EBC">
      <w:pPr>
        <w:ind w:firstLine="540"/>
        <w:jc w:val="both"/>
        <w:rPr>
          <w:sz w:val="26"/>
          <w:szCs w:val="26"/>
        </w:rPr>
      </w:pPr>
      <w:r w:rsidRPr="00012361">
        <w:rPr>
          <w:sz w:val="26"/>
          <w:szCs w:val="26"/>
        </w:rPr>
        <w:t xml:space="preserve">Анализ предлагаемых к увеличению и перераспределению показателей плановых назначений по расходам бюджета в разрезе классификации расходов представлен в таблице </w:t>
      </w:r>
      <w:r w:rsidR="005710A1">
        <w:rPr>
          <w:sz w:val="26"/>
          <w:szCs w:val="26"/>
        </w:rPr>
        <w:t>5</w:t>
      </w:r>
      <w:r>
        <w:rPr>
          <w:sz w:val="26"/>
          <w:szCs w:val="26"/>
        </w:rPr>
        <w:t xml:space="preserve"> (приложение 1 к проекту Решения), </w:t>
      </w:r>
      <w:r w:rsidRPr="001B4124">
        <w:rPr>
          <w:sz w:val="26"/>
          <w:szCs w:val="26"/>
        </w:rPr>
        <w:t xml:space="preserve">в разрезе муниципальных программ </w:t>
      </w:r>
      <w:r>
        <w:rPr>
          <w:sz w:val="26"/>
          <w:szCs w:val="26"/>
        </w:rPr>
        <w:t>в</w:t>
      </w:r>
      <w:r w:rsidRPr="001B41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таблице </w:t>
      </w:r>
      <w:r w:rsidR="005710A1">
        <w:rPr>
          <w:sz w:val="26"/>
          <w:szCs w:val="26"/>
        </w:rPr>
        <w:t>6</w:t>
      </w:r>
      <w:r>
        <w:rPr>
          <w:sz w:val="26"/>
          <w:szCs w:val="26"/>
        </w:rPr>
        <w:t xml:space="preserve"> (приложение 9 к проекту Решения)</w:t>
      </w:r>
      <w:r w:rsidRPr="001B4124">
        <w:rPr>
          <w:sz w:val="26"/>
          <w:szCs w:val="26"/>
        </w:rPr>
        <w:t xml:space="preserve">. </w:t>
      </w:r>
    </w:p>
    <w:p w:rsidR="00DB5923" w:rsidRPr="002B1FD1" w:rsidRDefault="00DB5923" w:rsidP="002B1FD1">
      <w:pPr>
        <w:ind w:firstLine="720"/>
        <w:jc w:val="right"/>
      </w:pPr>
      <w:r w:rsidRPr="002B1FD1">
        <w:t xml:space="preserve">Таблица </w:t>
      </w:r>
      <w:r w:rsidR="005710A1">
        <w:t>5</w:t>
      </w:r>
      <w:r>
        <w:t xml:space="preserve">  </w:t>
      </w:r>
      <w:r w:rsidRPr="00012361">
        <w:t>(тыс. руб</w:t>
      </w:r>
      <w:r>
        <w:t>лей</w:t>
      </w:r>
      <w:r w:rsidRPr="00012361">
        <w:t>)</w:t>
      </w:r>
    </w:p>
    <w:tbl>
      <w:tblPr>
        <w:tblW w:w="4864" w:type="pct"/>
        <w:tblLayout w:type="fixed"/>
        <w:tblLook w:val="00A0"/>
      </w:tblPr>
      <w:tblGrid>
        <w:gridCol w:w="517"/>
        <w:gridCol w:w="430"/>
        <w:gridCol w:w="4763"/>
        <w:gridCol w:w="1101"/>
        <w:gridCol w:w="1099"/>
        <w:gridCol w:w="991"/>
        <w:gridCol w:w="1237"/>
      </w:tblGrid>
      <w:tr w:rsidR="00DB5923" w:rsidRPr="00F80FEA" w:rsidTr="00127A76">
        <w:trPr>
          <w:cantSplit/>
          <w:trHeight w:val="838"/>
          <w:tblHeader/>
        </w:trPr>
        <w:tc>
          <w:tcPr>
            <w:tcW w:w="46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B5923" w:rsidRPr="00F80FEA" w:rsidRDefault="00DB5923" w:rsidP="00B46EBC">
            <w:pPr>
              <w:ind w:left="113" w:right="113"/>
              <w:jc w:val="center"/>
            </w:pPr>
            <w:r w:rsidRPr="00F80FEA">
              <w:t>Раздел</w:t>
            </w:r>
          </w:p>
          <w:p w:rsidR="00DB5923" w:rsidRPr="00F80FEA" w:rsidRDefault="00DB5923" w:rsidP="00B46EBC">
            <w:pPr>
              <w:ind w:left="113" w:right="113"/>
              <w:jc w:val="center"/>
            </w:pPr>
            <w:r w:rsidRPr="00F80FEA">
              <w:t>Подраздел</w:t>
            </w:r>
          </w:p>
        </w:tc>
        <w:tc>
          <w:tcPr>
            <w:tcW w:w="2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923" w:rsidRPr="00F80FEA" w:rsidRDefault="00DB5923" w:rsidP="00B46EBC">
            <w:pPr>
              <w:jc w:val="center"/>
            </w:pPr>
            <w:r w:rsidRPr="00F80FEA">
              <w:t>Наименование расходов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923" w:rsidRPr="00ED4B35" w:rsidRDefault="00DB5923" w:rsidP="00ED4B35">
            <w:pPr>
              <w:pStyle w:val="Default"/>
              <w:jc w:val="center"/>
              <w:rPr>
                <w:sz w:val="18"/>
                <w:szCs w:val="18"/>
              </w:rPr>
            </w:pPr>
            <w:r w:rsidRPr="00ED4B35">
              <w:rPr>
                <w:sz w:val="18"/>
                <w:szCs w:val="18"/>
              </w:rPr>
              <w:t xml:space="preserve">Действующее Решение о бюджете </w:t>
            </w:r>
            <w:r>
              <w:rPr>
                <w:sz w:val="18"/>
                <w:szCs w:val="18"/>
              </w:rPr>
              <w:t>(2017г)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5923" w:rsidRDefault="00DB5923" w:rsidP="00127A7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на 01.12.2017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5923" w:rsidRPr="00ED4B35" w:rsidRDefault="00DB5923" w:rsidP="00127A76">
            <w:pPr>
              <w:pStyle w:val="Default"/>
              <w:jc w:val="center"/>
              <w:rPr>
                <w:sz w:val="18"/>
                <w:szCs w:val="18"/>
              </w:rPr>
            </w:pPr>
            <w:r w:rsidRPr="00ED4B35">
              <w:rPr>
                <w:sz w:val="18"/>
                <w:szCs w:val="18"/>
              </w:rPr>
              <w:t xml:space="preserve">Проект Решения </w:t>
            </w:r>
            <w:r>
              <w:rPr>
                <w:sz w:val="18"/>
                <w:szCs w:val="18"/>
              </w:rPr>
              <w:t>(2017г)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5923" w:rsidRPr="00ED4B35" w:rsidRDefault="00DB5923" w:rsidP="00ED4B3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уточнения</w:t>
            </w:r>
          </w:p>
        </w:tc>
      </w:tr>
      <w:tr w:rsidR="00DB5923" w:rsidRPr="00F80FEA" w:rsidTr="00127A76">
        <w:trPr>
          <w:trHeight w:val="13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  <w:rPr>
                <w:b/>
                <w:bCs/>
              </w:rPr>
            </w:pPr>
          </w:p>
        </w:tc>
        <w:tc>
          <w:tcPr>
            <w:tcW w:w="23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B46EBC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48 487,2</w:t>
            </w:r>
          </w:p>
        </w:tc>
        <w:tc>
          <w:tcPr>
            <w:tcW w:w="5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2E1E19" w:rsidRDefault="00DB5923" w:rsidP="00127A76">
            <w:pPr>
              <w:jc w:val="center"/>
              <w:rPr>
                <w:b/>
                <w:color w:val="000000"/>
              </w:rPr>
            </w:pPr>
            <w:r w:rsidRPr="002E1E19">
              <w:rPr>
                <w:b/>
                <w:color w:val="000000"/>
              </w:rPr>
              <w:t>37 995,9</w:t>
            </w:r>
          </w:p>
        </w:tc>
        <w:tc>
          <w:tcPr>
            <w:tcW w:w="48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48 086,5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44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-400,7</w:t>
            </w:r>
          </w:p>
        </w:tc>
      </w:tr>
      <w:tr w:rsidR="00DB5923" w:rsidRPr="009723C7" w:rsidTr="00127A76">
        <w:trPr>
          <w:trHeight w:val="13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9723C7" w:rsidRDefault="00DB5923" w:rsidP="00B46EBC">
            <w:pPr>
              <w:jc w:val="center"/>
              <w:rPr>
                <w:bCs/>
              </w:rPr>
            </w:pPr>
            <w:r w:rsidRPr="009723C7">
              <w:rPr>
                <w:bCs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9723C7" w:rsidRDefault="00DB5923" w:rsidP="00B46EBC">
            <w:pPr>
              <w:jc w:val="center"/>
              <w:rPr>
                <w:bCs/>
              </w:rPr>
            </w:pPr>
            <w:r w:rsidRPr="009723C7">
              <w:rPr>
                <w:bCs/>
              </w:rPr>
              <w:t>02</w:t>
            </w:r>
          </w:p>
        </w:tc>
        <w:tc>
          <w:tcPr>
            <w:tcW w:w="23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9723C7" w:rsidRDefault="00DB5923" w:rsidP="00B46EBC">
            <w:pPr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9723C7" w:rsidRDefault="00DB5923" w:rsidP="004416CE">
            <w:pPr>
              <w:jc w:val="center"/>
              <w:rPr>
                <w:bCs/>
              </w:rPr>
            </w:pPr>
            <w:r>
              <w:rPr>
                <w:bCs/>
              </w:rPr>
              <w:t>1528,5</w:t>
            </w:r>
          </w:p>
        </w:tc>
        <w:tc>
          <w:tcPr>
            <w:tcW w:w="5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127A76" w:rsidRDefault="00DB5923" w:rsidP="004416CE">
            <w:pPr>
              <w:jc w:val="center"/>
              <w:rPr>
                <w:bCs/>
              </w:rPr>
            </w:pPr>
            <w:r>
              <w:rPr>
                <w:bCs/>
              </w:rPr>
              <w:t>1313,8</w:t>
            </w:r>
          </w:p>
        </w:tc>
        <w:tc>
          <w:tcPr>
            <w:tcW w:w="48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9723C7" w:rsidRDefault="00DB5923" w:rsidP="004416CE">
            <w:pPr>
              <w:jc w:val="center"/>
              <w:rPr>
                <w:bCs/>
              </w:rPr>
            </w:pPr>
            <w:r>
              <w:rPr>
                <w:bCs/>
              </w:rPr>
              <w:t>1500,1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9723C7" w:rsidRDefault="00DB5923" w:rsidP="004416CE">
            <w:pPr>
              <w:jc w:val="center"/>
              <w:rPr>
                <w:bCs/>
              </w:rPr>
            </w:pPr>
            <w:r>
              <w:rPr>
                <w:bCs/>
              </w:rPr>
              <w:t>-28,4</w:t>
            </w:r>
          </w:p>
        </w:tc>
      </w:tr>
      <w:tr w:rsidR="00DB5923" w:rsidRPr="009723C7" w:rsidTr="00127A76">
        <w:trPr>
          <w:trHeight w:val="13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9723C7" w:rsidRDefault="00DB5923" w:rsidP="00B46EB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9723C7" w:rsidRDefault="00DB5923" w:rsidP="00B46EB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3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B46EBC">
            <w:pPr>
              <w:rPr>
                <w:bCs/>
              </w:rPr>
            </w:pPr>
            <w:r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4416CE">
            <w:pPr>
              <w:jc w:val="center"/>
              <w:rPr>
                <w:bCs/>
              </w:rPr>
            </w:pPr>
            <w:r>
              <w:rPr>
                <w:bCs/>
              </w:rPr>
              <w:t>1051,4</w:t>
            </w:r>
          </w:p>
        </w:tc>
        <w:tc>
          <w:tcPr>
            <w:tcW w:w="5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127A76" w:rsidRDefault="00DB5923" w:rsidP="004416CE">
            <w:pPr>
              <w:jc w:val="center"/>
              <w:rPr>
                <w:bCs/>
              </w:rPr>
            </w:pPr>
            <w:r>
              <w:rPr>
                <w:bCs/>
              </w:rPr>
              <w:t>927,7</w:t>
            </w:r>
          </w:p>
        </w:tc>
        <w:tc>
          <w:tcPr>
            <w:tcW w:w="48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4416CE">
            <w:pPr>
              <w:jc w:val="center"/>
              <w:rPr>
                <w:bCs/>
              </w:rPr>
            </w:pPr>
            <w:r>
              <w:rPr>
                <w:bCs/>
              </w:rPr>
              <w:t>1056,6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4416CE">
            <w:pPr>
              <w:jc w:val="center"/>
              <w:rPr>
                <w:bCs/>
              </w:rPr>
            </w:pPr>
            <w:r>
              <w:rPr>
                <w:bCs/>
              </w:rPr>
              <w:t>+5,2</w:t>
            </w:r>
          </w:p>
        </w:tc>
      </w:tr>
      <w:tr w:rsidR="00DB5923" w:rsidRPr="00F80FEA" w:rsidTr="00127A76">
        <w:trPr>
          <w:trHeight w:val="60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</w:pPr>
            <w:r w:rsidRPr="00F80FEA">
              <w:t>01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</w:pPr>
            <w:r w:rsidRPr="00F80FEA">
              <w:t>0</w:t>
            </w:r>
            <w:r>
              <w:t>4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B46EBC">
            <w:r w:rsidRPr="00F80FE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</w:pPr>
            <w:r>
              <w:t>33 017,3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127A76" w:rsidRDefault="00DB5923" w:rsidP="004416CE">
            <w:pPr>
              <w:jc w:val="center"/>
            </w:pPr>
            <w:r>
              <w:t>27 075,8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</w:pPr>
            <w:r>
              <w:t>32330,0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</w:pPr>
            <w:r>
              <w:t>-687,3</w:t>
            </w:r>
          </w:p>
        </w:tc>
      </w:tr>
      <w:tr w:rsidR="00DB5923" w:rsidRPr="00F80FEA" w:rsidTr="00127A76">
        <w:trPr>
          <w:trHeight w:val="60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</w:pPr>
            <w:r>
              <w:t>01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</w:pPr>
            <w:r>
              <w:t>06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B46EBC">
            <w: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4416CE">
            <w:pPr>
              <w:jc w:val="center"/>
            </w:pPr>
            <w:r>
              <w:t>6 347,2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127A76" w:rsidRDefault="00DB5923" w:rsidP="004416CE">
            <w:pPr>
              <w:jc w:val="center"/>
            </w:pPr>
            <w:r>
              <w:t>5316,1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4416CE">
            <w:pPr>
              <w:jc w:val="center"/>
            </w:pPr>
            <w:r>
              <w:t>6416,4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4416CE">
            <w:pPr>
              <w:jc w:val="center"/>
            </w:pPr>
            <w:r>
              <w:t>+69,2</w:t>
            </w:r>
          </w:p>
        </w:tc>
      </w:tr>
      <w:tr w:rsidR="00DB5923" w:rsidRPr="00F80FEA" w:rsidTr="00127A76">
        <w:trPr>
          <w:trHeight w:val="60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</w:pPr>
            <w:r w:rsidRPr="00F80FEA">
              <w:t>01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</w:pPr>
            <w:r w:rsidRPr="00F80FEA">
              <w:t>13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B46EBC">
            <w:r w:rsidRPr="00F80FEA">
              <w:t>Другие общегосударственные вопросы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</w:pPr>
            <w:r>
              <w:t>6 542,8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</w:pPr>
            <w:r>
              <w:t>3362,5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</w:pPr>
            <w:r>
              <w:t>6783,4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4416CE">
            <w:pPr>
              <w:jc w:val="center"/>
            </w:pPr>
            <w:r>
              <w:t>+240,6</w:t>
            </w:r>
          </w:p>
        </w:tc>
      </w:tr>
      <w:tr w:rsidR="00DB5923" w:rsidRPr="00CD4361" w:rsidTr="00127A76">
        <w:trPr>
          <w:trHeight w:val="60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CD4361" w:rsidRDefault="00DB5923" w:rsidP="00B46EBC">
            <w:pPr>
              <w:jc w:val="center"/>
              <w:rPr>
                <w:b/>
              </w:rPr>
            </w:pPr>
            <w:r w:rsidRPr="00CD4361">
              <w:rPr>
                <w:b/>
              </w:rPr>
              <w:t>02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CD4361" w:rsidRDefault="00DB5923" w:rsidP="00B46EBC">
            <w:pPr>
              <w:jc w:val="center"/>
              <w:rPr>
                <w:b/>
              </w:rPr>
            </w:pP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CD4361" w:rsidRDefault="00DB5923" w:rsidP="00B46EBC">
            <w:pPr>
              <w:rPr>
                <w:b/>
              </w:rPr>
            </w:pPr>
            <w:r w:rsidRPr="00CD4361">
              <w:rPr>
                <w:b/>
              </w:rPr>
              <w:t xml:space="preserve">Национальная оборона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CD4361" w:rsidRDefault="00DB5923" w:rsidP="004416CE">
            <w:pPr>
              <w:jc w:val="center"/>
              <w:rPr>
                <w:b/>
              </w:rPr>
            </w:pPr>
            <w:r>
              <w:rPr>
                <w:b/>
              </w:rPr>
              <w:t>904,4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CD4361" w:rsidRDefault="00DB5923" w:rsidP="004416CE">
            <w:pPr>
              <w:jc w:val="center"/>
              <w:rPr>
                <w:b/>
              </w:rPr>
            </w:pPr>
            <w:r>
              <w:rPr>
                <w:b/>
              </w:rPr>
              <w:t>862,2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CD4361" w:rsidRDefault="00DB5923" w:rsidP="004416CE">
            <w:pPr>
              <w:jc w:val="center"/>
              <w:rPr>
                <w:b/>
              </w:rPr>
            </w:pPr>
            <w:r>
              <w:rPr>
                <w:b/>
              </w:rPr>
              <w:t>904,4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CD4361" w:rsidRDefault="00DB5923" w:rsidP="004416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5923" w:rsidRPr="00F80FEA" w:rsidTr="00127A76">
        <w:trPr>
          <w:trHeight w:val="106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  <w:rPr>
                <w:b/>
                <w:bCs/>
              </w:rPr>
            </w:pP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0523A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 xml:space="preserve">Национальная </w:t>
            </w:r>
            <w:r>
              <w:rPr>
                <w:b/>
                <w:bCs/>
              </w:rPr>
              <w:t>безопасность и правоохранительная деятельность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755,9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828,9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+656,0</w:t>
            </w:r>
          </w:p>
        </w:tc>
      </w:tr>
      <w:tr w:rsidR="00DB5923" w:rsidRPr="00F80FEA" w:rsidTr="00127A76">
        <w:trPr>
          <w:trHeight w:val="198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F80FEA" w:rsidRDefault="00DB5923" w:rsidP="0040523A">
            <w:pPr>
              <w:jc w:val="center"/>
            </w:pPr>
            <w:r w:rsidRPr="00F80FEA">
              <w:t>0</w:t>
            </w:r>
            <w:r>
              <w:t>3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</w:pPr>
            <w:r w:rsidRPr="00F80FEA">
              <w:t>09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B46EBC"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</w:pPr>
            <w:r>
              <w:t>172,9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</w:pPr>
            <w:r>
              <w:t>122,9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</w:pPr>
            <w:r>
              <w:t>122,9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</w:pPr>
            <w:r>
              <w:t>-50</w:t>
            </w:r>
          </w:p>
        </w:tc>
      </w:tr>
      <w:tr w:rsidR="00DB5923" w:rsidRPr="00F80FEA" w:rsidTr="00127A76">
        <w:trPr>
          <w:trHeight w:val="198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F80FEA" w:rsidRDefault="00DB5923" w:rsidP="0040523A">
            <w:pPr>
              <w:jc w:val="center"/>
            </w:pPr>
            <w:r>
              <w:t>03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</w:pPr>
            <w:r>
              <w:t>10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B46EBC">
            <w:r>
              <w:t>Обеспечение пожарной безопасности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4416CE">
            <w:pPr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4416CE">
            <w:pPr>
              <w:jc w:val="center"/>
            </w:pPr>
            <w:r>
              <w:t>633,0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4416CE">
            <w:pPr>
              <w:jc w:val="center"/>
            </w:pPr>
            <w:r>
              <w:t>653,0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4416CE">
            <w:pPr>
              <w:jc w:val="center"/>
            </w:pPr>
            <w:r>
              <w:t>+653,0</w:t>
            </w:r>
          </w:p>
        </w:tc>
      </w:tr>
      <w:tr w:rsidR="00DB5923" w:rsidRPr="00F80FEA" w:rsidTr="00127A76">
        <w:trPr>
          <w:trHeight w:val="198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Default="00DB5923" w:rsidP="0040523A">
            <w:pPr>
              <w:jc w:val="center"/>
            </w:pPr>
            <w:r>
              <w:t>03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B46EBC">
            <w:pPr>
              <w:jc w:val="center"/>
            </w:pPr>
            <w:r>
              <w:t>14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B46EBC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4416CE">
            <w:pPr>
              <w:jc w:val="center"/>
            </w:pPr>
            <w: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4416CE">
            <w:pPr>
              <w:jc w:val="center"/>
            </w:pPr>
            <w: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4416CE">
            <w:pPr>
              <w:jc w:val="center"/>
            </w:pPr>
            <w:r>
              <w:t>53,0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4416CE">
            <w:pPr>
              <w:jc w:val="center"/>
            </w:pPr>
            <w:r>
              <w:t>+53,0</w:t>
            </w:r>
          </w:p>
        </w:tc>
      </w:tr>
      <w:tr w:rsidR="00DB5923" w:rsidRPr="0040523A" w:rsidTr="00127A76">
        <w:trPr>
          <w:trHeight w:val="198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40523A" w:rsidRDefault="00DB5923" w:rsidP="0040523A">
            <w:pPr>
              <w:jc w:val="center"/>
              <w:rPr>
                <w:b/>
              </w:rPr>
            </w:pPr>
            <w:r w:rsidRPr="0040523A">
              <w:rPr>
                <w:b/>
              </w:rPr>
              <w:t>04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40523A" w:rsidRDefault="00DB5923" w:rsidP="00B46EBC">
            <w:pPr>
              <w:jc w:val="center"/>
              <w:rPr>
                <w:b/>
              </w:rPr>
            </w:pP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40523A" w:rsidRDefault="00DB5923" w:rsidP="00B46EBC">
            <w:pPr>
              <w:rPr>
                <w:b/>
              </w:rPr>
            </w:pPr>
            <w:r w:rsidRPr="0040523A">
              <w:rPr>
                <w:b/>
              </w:rPr>
              <w:t>Национальная экономика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40523A" w:rsidRDefault="00DB5923" w:rsidP="004416CE">
            <w:pPr>
              <w:jc w:val="center"/>
              <w:rPr>
                <w:b/>
              </w:rPr>
            </w:pPr>
            <w:r>
              <w:rPr>
                <w:b/>
              </w:rPr>
              <w:t>16793,3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40523A" w:rsidRDefault="00DB5923" w:rsidP="004416CE">
            <w:pPr>
              <w:jc w:val="center"/>
              <w:rPr>
                <w:b/>
              </w:rPr>
            </w:pPr>
            <w:r>
              <w:rPr>
                <w:b/>
              </w:rPr>
              <w:t>14242,9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40523A" w:rsidRDefault="00DB5923" w:rsidP="004416CE">
            <w:pPr>
              <w:jc w:val="center"/>
              <w:rPr>
                <w:b/>
              </w:rPr>
            </w:pPr>
            <w:r>
              <w:rPr>
                <w:b/>
              </w:rPr>
              <w:t>18891,4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40523A" w:rsidRDefault="00DB5923" w:rsidP="004416CE">
            <w:pPr>
              <w:jc w:val="center"/>
              <w:rPr>
                <w:b/>
              </w:rPr>
            </w:pPr>
            <w:r>
              <w:rPr>
                <w:b/>
              </w:rPr>
              <w:t>+2098,1</w:t>
            </w:r>
          </w:p>
        </w:tc>
      </w:tr>
      <w:tr w:rsidR="00DB5923" w:rsidRPr="00F80FEA" w:rsidTr="00127A76">
        <w:trPr>
          <w:trHeight w:val="198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Default="00DB5923" w:rsidP="0040523A">
            <w:pPr>
              <w:jc w:val="center"/>
            </w:pPr>
            <w:r>
              <w:t>04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</w:pPr>
            <w:r>
              <w:t>05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B46EBC">
            <w:r>
              <w:t>Сельское хозяйство и рыболовство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4416CE">
            <w:pPr>
              <w:jc w:val="center"/>
            </w:pPr>
            <w:r>
              <w:t>3336,9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4416CE">
            <w:pPr>
              <w:jc w:val="center"/>
            </w:pPr>
            <w:r>
              <w:t>2831,2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</w:pPr>
            <w:r>
              <w:t>3356,4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</w:pPr>
            <w:r>
              <w:t>+19,5</w:t>
            </w:r>
          </w:p>
        </w:tc>
      </w:tr>
      <w:tr w:rsidR="00DB5923" w:rsidRPr="00F80FEA" w:rsidTr="00127A76">
        <w:trPr>
          <w:trHeight w:val="198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Default="00DB5923" w:rsidP="0040523A">
            <w:pPr>
              <w:jc w:val="center"/>
            </w:pPr>
            <w:r>
              <w:t>04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B46EBC">
            <w:pPr>
              <w:jc w:val="center"/>
            </w:pPr>
            <w:r>
              <w:t>08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B46EBC">
            <w:r>
              <w:t xml:space="preserve">Транспорт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4416CE">
            <w:pPr>
              <w:jc w:val="center"/>
            </w:pPr>
            <w:r>
              <w:t>305,0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4416CE">
            <w:pPr>
              <w:jc w:val="center"/>
            </w:pPr>
            <w:r>
              <w:t>271,8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4416CE">
            <w:pPr>
              <w:jc w:val="center"/>
            </w:pPr>
            <w:r>
              <w:t>305,0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4416CE">
            <w:pPr>
              <w:jc w:val="center"/>
            </w:pPr>
            <w:r>
              <w:t>0</w:t>
            </w:r>
          </w:p>
        </w:tc>
      </w:tr>
      <w:tr w:rsidR="00DB5923" w:rsidRPr="00F80FEA" w:rsidTr="00127A76">
        <w:trPr>
          <w:trHeight w:val="198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Default="00DB5923" w:rsidP="0040523A">
            <w:pPr>
              <w:jc w:val="center"/>
            </w:pPr>
            <w:r>
              <w:t>04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B46EBC">
            <w:pPr>
              <w:jc w:val="center"/>
            </w:pPr>
            <w:r>
              <w:t>09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B46EBC">
            <w:r>
              <w:t>Дорожное хозяйство (дорожные фонды)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4416CE">
            <w:pPr>
              <w:jc w:val="center"/>
            </w:pPr>
            <w:r>
              <w:t>12 643,5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4416CE">
            <w:pPr>
              <w:jc w:val="center"/>
            </w:pPr>
            <w:r>
              <w:t>11139,9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</w:pPr>
            <w:r>
              <w:t>14 658,5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</w:pPr>
            <w:r>
              <w:t>+2015</w:t>
            </w:r>
          </w:p>
        </w:tc>
      </w:tr>
      <w:tr w:rsidR="00DB5923" w:rsidRPr="00F80FEA" w:rsidTr="00127A76">
        <w:trPr>
          <w:trHeight w:val="198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Default="00DB5923" w:rsidP="0040523A">
            <w:pPr>
              <w:jc w:val="center"/>
            </w:pPr>
            <w:r>
              <w:t>04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B46EBC">
            <w:pPr>
              <w:jc w:val="center"/>
            </w:pPr>
            <w:r>
              <w:t>12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B46EBC">
            <w:r>
              <w:t>Другие вопросы в области национальной экономики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4416CE">
            <w:pPr>
              <w:jc w:val="center"/>
            </w:pPr>
            <w:r>
              <w:t>507,9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4416CE">
            <w:pPr>
              <w:jc w:val="center"/>
            </w:pPr>
            <w: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</w:pPr>
            <w:r>
              <w:t>571,5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</w:pPr>
            <w:r>
              <w:t>+63,6</w:t>
            </w:r>
          </w:p>
        </w:tc>
      </w:tr>
      <w:tr w:rsidR="00DB5923" w:rsidRPr="00F80FEA" w:rsidTr="00127A76">
        <w:trPr>
          <w:trHeight w:val="226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05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  <w:rPr>
                <w:b/>
                <w:bCs/>
              </w:rPr>
            </w:pP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B46EBC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14005,1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12823,5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16929,5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2924,4</w:t>
            </w:r>
          </w:p>
        </w:tc>
      </w:tr>
      <w:tr w:rsidR="00DB5923" w:rsidRPr="0040523A" w:rsidTr="00127A76">
        <w:trPr>
          <w:trHeight w:val="226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40523A" w:rsidRDefault="00DB5923" w:rsidP="00B46EBC">
            <w:pPr>
              <w:jc w:val="center"/>
              <w:rPr>
                <w:bCs/>
              </w:rPr>
            </w:pPr>
            <w:r w:rsidRPr="0040523A">
              <w:rPr>
                <w:bCs/>
              </w:rPr>
              <w:t>05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40523A" w:rsidRDefault="00DB5923" w:rsidP="00B46EBC">
            <w:pPr>
              <w:jc w:val="center"/>
              <w:rPr>
                <w:bCs/>
              </w:rPr>
            </w:pPr>
            <w:r w:rsidRPr="0040523A">
              <w:rPr>
                <w:bCs/>
              </w:rPr>
              <w:t>01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40523A" w:rsidRDefault="00DB5923" w:rsidP="00B46EBC">
            <w:pPr>
              <w:rPr>
                <w:bCs/>
              </w:rPr>
            </w:pPr>
            <w:r w:rsidRPr="0040523A">
              <w:rPr>
                <w:bCs/>
              </w:rPr>
              <w:t>Жилищное хозяйство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40523A" w:rsidRDefault="00DB5923" w:rsidP="004416CE">
            <w:pPr>
              <w:jc w:val="center"/>
              <w:rPr>
                <w:bCs/>
              </w:rPr>
            </w:pPr>
            <w:r>
              <w:rPr>
                <w:bCs/>
              </w:rPr>
              <w:t>165,0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40523A" w:rsidRDefault="00DB5923" w:rsidP="004416CE">
            <w:pPr>
              <w:jc w:val="center"/>
              <w:rPr>
                <w:bCs/>
              </w:rPr>
            </w:pPr>
            <w:r>
              <w:rPr>
                <w:bCs/>
              </w:rPr>
              <w:t>149,6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40523A" w:rsidRDefault="00DB5923" w:rsidP="004416CE">
            <w:pPr>
              <w:jc w:val="center"/>
              <w:rPr>
                <w:bCs/>
              </w:rPr>
            </w:pPr>
            <w:r>
              <w:rPr>
                <w:bCs/>
              </w:rPr>
              <w:t>165,0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40523A" w:rsidRDefault="00DB5923" w:rsidP="004416C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B5923" w:rsidRPr="00F80FEA" w:rsidTr="00127A76">
        <w:trPr>
          <w:trHeight w:val="175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</w:pPr>
            <w:r w:rsidRPr="00F80FEA">
              <w:t>05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</w:pPr>
            <w:r w:rsidRPr="00F80FEA">
              <w:t>02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B46EBC">
            <w:r w:rsidRPr="00F80FEA">
              <w:t>Коммунальное хозяйство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</w:pPr>
            <w:r>
              <w:t>2679,1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</w:pPr>
            <w:r>
              <w:t>1530,5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</w:pPr>
            <w:r>
              <w:t>5603,5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</w:pPr>
            <w:r>
              <w:t>+2924,4</w:t>
            </w:r>
          </w:p>
        </w:tc>
      </w:tr>
      <w:tr w:rsidR="00DB5923" w:rsidRPr="00F80FEA" w:rsidTr="00127A76">
        <w:trPr>
          <w:trHeight w:val="175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</w:pPr>
            <w:r>
              <w:t>05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</w:pPr>
            <w:r>
              <w:t>03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B46EBC">
            <w:r>
              <w:t xml:space="preserve">Благоустройство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4416CE">
            <w:pPr>
              <w:jc w:val="center"/>
            </w:pPr>
            <w:r>
              <w:t>11063,0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4416CE">
            <w:pPr>
              <w:jc w:val="center"/>
            </w:pPr>
            <w:r>
              <w:t>11063,0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</w:pPr>
            <w:r>
              <w:t>11063,0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</w:pPr>
            <w:r>
              <w:t>0</w:t>
            </w:r>
          </w:p>
        </w:tc>
      </w:tr>
      <w:tr w:rsidR="00DB5923" w:rsidRPr="00F80FEA" w:rsidTr="00127A76">
        <w:trPr>
          <w:trHeight w:val="175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Default="00DB5923" w:rsidP="00B46EBC">
            <w:pPr>
              <w:jc w:val="center"/>
            </w:pPr>
            <w:r>
              <w:t>05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B46EBC">
            <w:pPr>
              <w:jc w:val="center"/>
            </w:pPr>
            <w:r>
              <w:t>05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B46EBC">
            <w:r>
              <w:t>Другие вопросы в области жилищно-коммунального хозяйства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4416CE">
            <w:pPr>
              <w:jc w:val="center"/>
            </w:pPr>
            <w:r>
              <w:t>98,0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4416CE">
            <w:pPr>
              <w:jc w:val="center"/>
            </w:pPr>
            <w:r>
              <w:t>80,4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4416CE">
            <w:pPr>
              <w:jc w:val="center"/>
            </w:pPr>
            <w:r>
              <w:t>98,0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4416CE">
            <w:pPr>
              <w:jc w:val="center"/>
            </w:pPr>
            <w:r>
              <w:t>0</w:t>
            </w:r>
          </w:p>
        </w:tc>
      </w:tr>
      <w:tr w:rsidR="00DB5923" w:rsidRPr="00F80FEA" w:rsidTr="00127A76">
        <w:trPr>
          <w:trHeight w:val="76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07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  <w:rPr>
                <w:b/>
                <w:bCs/>
              </w:rPr>
            </w:pP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B46EBC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Образование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279656,8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240443,7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305895,8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+26239,0</w:t>
            </w:r>
          </w:p>
        </w:tc>
      </w:tr>
      <w:tr w:rsidR="00DB5923" w:rsidRPr="00F80FEA" w:rsidTr="00127A76">
        <w:trPr>
          <w:trHeight w:val="122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</w:pPr>
            <w:r w:rsidRPr="00F80FEA">
              <w:t>07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</w:pPr>
            <w:r w:rsidRPr="00F80FEA">
              <w:t>01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B46EBC">
            <w:r w:rsidRPr="00F80FEA">
              <w:t>Дошкольное образование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</w:pPr>
            <w:r>
              <w:t>43130,8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</w:pPr>
            <w:r>
              <w:t>29504,1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</w:pPr>
            <w:r>
              <w:t>43864,9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</w:pPr>
            <w:r>
              <w:t>+734,1</w:t>
            </w:r>
          </w:p>
        </w:tc>
      </w:tr>
      <w:tr w:rsidR="00DB5923" w:rsidRPr="00F80FEA" w:rsidTr="00127A76">
        <w:trPr>
          <w:trHeight w:val="168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</w:pPr>
            <w:r w:rsidRPr="00F80FEA">
              <w:t>07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</w:pPr>
            <w:r w:rsidRPr="00F80FEA">
              <w:t>02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B46EBC">
            <w:r w:rsidRPr="00F80FEA">
              <w:t>Общее образование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</w:pPr>
            <w:r>
              <w:t>201272,7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191661">
            <w:pPr>
              <w:jc w:val="center"/>
            </w:pPr>
            <w:r>
              <w:t>18024</w:t>
            </w:r>
            <w:r w:rsidR="00191661">
              <w:t>8</w:t>
            </w:r>
            <w:r>
              <w:t>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</w:pPr>
            <w:r>
              <w:t>225205,6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</w:pPr>
            <w:r>
              <w:t>+23932,9</w:t>
            </w:r>
          </w:p>
        </w:tc>
      </w:tr>
      <w:tr w:rsidR="00DB5923" w:rsidRPr="00F80FEA" w:rsidTr="00127A76">
        <w:trPr>
          <w:trHeight w:val="168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</w:pPr>
            <w:r>
              <w:t xml:space="preserve">07    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</w:pPr>
            <w:r>
              <w:t>03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B46EBC">
            <w:r>
              <w:t>Дополнительное образование детей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4416CE">
            <w:pPr>
              <w:jc w:val="center"/>
            </w:pPr>
            <w:r>
              <w:t>21407,2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4416CE">
            <w:pPr>
              <w:jc w:val="center"/>
            </w:pPr>
            <w:r>
              <w:t>18719,4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</w:pPr>
            <w:r>
              <w:t>22853,0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</w:pPr>
            <w:r>
              <w:t>+1445,8</w:t>
            </w:r>
          </w:p>
        </w:tc>
      </w:tr>
      <w:tr w:rsidR="00DB5923" w:rsidRPr="00F80FEA" w:rsidTr="00127A76">
        <w:trPr>
          <w:trHeight w:val="168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Default="00DB5923" w:rsidP="00B46EBC">
            <w:pPr>
              <w:jc w:val="center"/>
            </w:pPr>
            <w:r>
              <w:lastRenderedPageBreak/>
              <w:t>07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B46EBC">
            <w:pPr>
              <w:jc w:val="center"/>
            </w:pPr>
            <w:r>
              <w:t>05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B46EBC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4416CE">
            <w:pPr>
              <w:jc w:val="center"/>
            </w:pPr>
            <w:r>
              <w:t>79,0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4416CE">
            <w:pPr>
              <w:jc w:val="center"/>
            </w:pPr>
            <w:r>
              <w:t>77,9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</w:pPr>
            <w:r>
              <w:t>131,1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</w:pPr>
            <w:r>
              <w:t>+52,1</w:t>
            </w:r>
          </w:p>
        </w:tc>
      </w:tr>
      <w:tr w:rsidR="00DB5923" w:rsidRPr="00F80FEA" w:rsidTr="00127A76">
        <w:trPr>
          <w:trHeight w:val="168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Default="00DB5923" w:rsidP="00B46EBC">
            <w:pPr>
              <w:jc w:val="center"/>
            </w:pPr>
            <w:r>
              <w:t>07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B46EBC">
            <w:pPr>
              <w:jc w:val="center"/>
            </w:pPr>
            <w:r>
              <w:t>07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B46EBC">
            <w:r>
              <w:t>Молодежная политика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4416CE">
            <w:pPr>
              <w:jc w:val="center"/>
            </w:pPr>
            <w:r>
              <w:t>2878,9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4416CE">
            <w:pPr>
              <w:jc w:val="center"/>
            </w:pPr>
            <w:r>
              <w:t>2823,2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</w:pPr>
            <w:r>
              <w:t>3157,6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</w:pPr>
            <w:r>
              <w:t>+278,7</w:t>
            </w:r>
          </w:p>
        </w:tc>
      </w:tr>
      <w:tr w:rsidR="00DB5923" w:rsidRPr="00F80FEA" w:rsidTr="00127A76">
        <w:trPr>
          <w:trHeight w:val="168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Default="00DB5923" w:rsidP="00B46EBC">
            <w:pPr>
              <w:jc w:val="center"/>
            </w:pPr>
            <w:r>
              <w:t>07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B46EBC">
            <w:pPr>
              <w:jc w:val="center"/>
            </w:pPr>
            <w:r>
              <w:t>09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B46EBC">
            <w:r>
              <w:t>Другие вопросы в области образования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4416CE">
            <w:pPr>
              <w:jc w:val="center"/>
            </w:pPr>
            <w:r>
              <w:t>10888,2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4416CE">
            <w:pPr>
              <w:jc w:val="center"/>
            </w:pPr>
            <w:r>
              <w:t>9070,8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</w:pPr>
            <w:r>
              <w:t>10683,6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</w:pPr>
            <w:r>
              <w:t>-204,6</w:t>
            </w:r>
          </w:p>
        </w:tc>
      </w:tr>
      <w:tr w:rsidR="00DB5923" w:rsidRPr="00F80FEA" w:rsidTr="00127A76">
        <w:trPr>
          <w:trHeight w:val="150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08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  <w:rPr>
                <w:b/>
                <w:bCs/>
              </w:rPr>
            </w:pP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B46EBC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Культура, кинематография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60060,1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37419,8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60114,9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+54,8</w:t>
            </w:r>
          </w:p>
        </w:tc>
      </w:tr>
      <w:tr w:rsidR="00DB5923" w:rsidRPr="00F80FEA" w:rsidTr="00127A76">
        <w:trPr>
          <w:trHeight w:val="196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</w:pPr>
            <w:r w:rsidRPr="00F80FEA">
              <w:t>08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</w:pPr>
            <w:r w:rsidRPr="00F80FEA">
              <w:t>01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B46EBC">
            <w:r w:rsidRPr="00F80FEA">
              <w:t>Культура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</w:pPr>
            <w:r>
              <w:t>54330,4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</w:pPr>
            <w:r>
              <w:t>33597,3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</w:pPr>
            <w:r>
              <w:t>54097,5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</w:pPr>
            <w:r>
              <w:t>+232,9</w:t>
            </w:r>
          </w:p>
        </w:tc>
      </w:tr>
      <w:tr w:rsidR="00DB5923" w:rsidRPr="00F80FEA" w:rsidTr="00127A76">
        <w:trPr>
          <w:trHeight w:val="196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</w:pPr>
            <w:r>
              <w:t>08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</w:pPr>
            <w:r>
              <w:t>04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B46EBC">
            <w:r>
              <w:t>Другие вопросы в области культуры, кинематографии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4416CE">
            <w:pPr>
              <w:jc w:val="center"/>
            </w:pPr>
            <w:r>
              <w:t>5729,7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4416CE">
            <w:pPr>
              <w:jc w:val="center"/>
            </w:pPr>
            <w:r>
              <w:t>3822,5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</w:pPr>
            <w:r>
              <w:t>6017,4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</w:pPr>
            <w:r>
              <w:t>+287,7</w:t>
            </w:r>
          </w:p>
        </w:tc>
      </w:tr>
      <w:tr w:rsidR="00DB5923" w:rsidRPr="00F80FEA" w:rsidTr="00127A76">
        <w:trPr>
          <w:trHeight w:val="188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10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  <w:rPr>
                <w:b/>
                <w:bCs/>
              </w:rPr>
            </w:pP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B46EBC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Социальная политика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13609,7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14091,8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+482,1</w:t>
            </w:r>
          </w:p>
        </w:tc>
      </w:tr>
      <w:tr w:rsidR="00DB5923" w:rsidRPr="0040523A" w:rsidTr="00127A76">
        <w:trPr>
          <w:trHeight w:val="188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40523A" w:rsidRDefault="00DB5923" w:rsidP="00B46EBC">
            <w:pPr>
              <w:jc w:val="center"/>
              <w:rPr>
                <w:bCs/>
              </w:rPr>
            </w:pPr>
            <w:r w:rsidRPr="0040523A">
              <w:rPr>
                <w:bCs/>
              </w:rPr>
              <w:t>10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40523A" w:rsidRDefault="00DB5923" w:rsidP="00B46EBC">
            <w:pPr>
              <w:jc w:val="center"/>
              <w:rPr>
                <w:bCs/>
              </w:rPr>
            </w:pPr>
            <w:r w:rsidRPr="0040523A">
              <w:rPr>
                <w:bCs/>
              </w:rPr>
              <w:t>01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40523A" w:rsidRDefault="00DB5923" w:rsidP="00B46EBC">
            <w:pPr>
              <w:rPr>
                <w:bCs/>
              </w:rPr>
            </w:pPr>
            <w:r w:rsidRPr="0040523A">
              <w:rPr>
                <w:bCs/>
              </w:rPr>
              <w:t>Пенсионное обеспечение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40523A" w:rsidRDefault="00DB5923" w:rsidP="004416CE">
            <w:pPr>
              <w:jc w:val="center"/>
              <w:rPr>
                <w:bCs/>
              </w:rPr>
            </w:pPr>
            <w:r>
              <w:rPr>
                <w:bCs/>
              </w:rPr>
              <w:t>471,0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40523A" w:rsidRDefault="00DB5923" w:rsidP="004416CE">
            <w:pPr>
              <w:jc w:val="center"/>
              <w:rPr>
                <w:bCs/>
              </w:rPr>
            </w:pPr>
            <w:r>
              <w:rPr>
                <w:bCs/>
              </w:rPr>
              <w:t>374,0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40523A" w:rsidRDefault="00DB5923" w:rsidP="004416CE">
            <w:pPr>
              <w:jc w:val="center"/>
              <w:rPr>
                <w:bCs/>
              </w:rPr>
            </w:pPr>
            <w:r>
              <w:rPr>
                <w:bCs/>
              </w:rPr>
              <w:t>420,8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40523A" w:rsidRDefault="00DB5923" w:rsidP="004416CE">
            <w:pPr>
              <w:jc w:val="center"/>
              <w:rPr>
                <w:bCs/>
              </w:rPr>
            </w:pPr>
            <w:r>
              <w:rPr>
                <w:bCs/>
              </w:rPr>
              <w:t>-50,2</w:t>
            </w:r>
          </w:p>
        </w:tc>
      </w:tr>
      <w:tr w:rsidR="00DB5923" w:rsidRPr="00F80FEA" w:rsidTr="00127A76">
        <w:trPr>
          <w:trHeight w:val="60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</w:pPr>
            <w:r w:rsidRPr="00F80FEA">
              <w:t>10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</w:pPr>
            <w:r w:rsidRPr="00F80FEA">
              <w:t>03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B46EBC">
            <w:r w:rsidRPr="00F80FEA">
              <w:t>Социальное обеспечение населения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</w:pPr>
            <w:r>
              <w:t>4738,7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</w:pPr>
            <w:r>
              <w:t>4600</w:t>
            </w:r>
            <w:r w:rsidR="00191661">
              <w:t>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</w:pPr>
            <w:r>
              <w:t>5535,9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</w:pPr>
            <w:r>
              <w:t>+797,2</w:t>
            </w:r>
          </w:p>
        </w:tc>
      </w:tr>
      <w:tr w:rsidR="00DB5923" w:rsidRPr="00F80FEA" w:rsidTr="00127A76">
        <w:trPr>
          <w:trHeight w:val="60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</w:pPr>
            <w:r>
              <w:t>10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center"/>
            </w:pPr>
            <w:r>
              <w:t>04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B46EBC">
            <w:r>
              <w:t>Охрана семьи и детства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4416CE">
            <w:pPr>
              <w:jc w:val="center"/>
            </w:pPr>
            <w:r>
              <w:t>8400,0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4416CE">
            <w:pPr>
              <w:jc w:val="center"/>
            </w:pPr>
            <w:r>
              <w:t>7165,6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4416CE">
            <w:pPr>
              <w:jc w:val="center"/>
            </w:pPr>
            <w:r>
              <w:t>8135,1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4416CE">
            <w:pPr>
              <w:jc w:val="center"/>
            </w:pPr>
            <w:r>
              <w:t>-264,9</w:t>
            </w:r>
          </w:p>
        </w:tc>
      </w:tr>
      <w:tr w:rsidR="00DB5923" w:rsidRPr="00CD4361" w:rsidTr="00127A76">
        <w:trPr>
          <w:trHeight w:val="60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CD4361" w:rsidRDefault="00DB5923" w:rsidP="00B46EBC">
            <w:pPr>
              <w:jc w:val="center"/>
              <w:rPr>
                <w:b/>
              </w:rPr>
            </w:pPr>
            <w:r w:rsidRPr="00CD4361">
              <w:rPr>
                <w:b/>
              </w:rPr>
              <w:t>11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CD4361" w:rsidRDefault="00DB5923" w:rsidP="00B46EBC">
            <w:pPr>
              <w:jc w:val="center"/>
              <w:rPr>
                <w:b/>
              </w:rPr>
            </w:pP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CD4361" w:rsidRDefault="00DB5923" w:rsidP="00B46EBC">
            <w:pPr>
              <w:rPr>
                <w:b/>
              </w:rPr>
            </w:pPr>
            <w:r w:rsidRPr="00CD4361">
              <w:rPr>
                <w:b/>
              </w:rPr>
              <w:t>Физическая культура и спорт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CD4361" w:rsidRDefault="00DB5923" w:rsidP="004416CE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CD4361" w:rsidRDefault="00DB5923" w:rsidP="004416CE">
            <w:pPr>
              <w:jc w:val="center"/>
              <w:rPr>
                <w:b/>
              </w:rPr>
            </w:pPr>
            <w:r>
              <w:rPr>
                <w:b/>
              </w:rPr>
              <w:t>484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CD4361" w:rsidRDefault="00DB5923" w:rsidP="004416CE">
            <w:pPr>
              <w:jc w:val="center"/>
              <w:rPr>
                <w:b/>
              </w:rPr>
            </w:pPr>
            <w:r>
              <w:rPr>
                <w:b/>
              </w:rPr>
              <w:t>1020,0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CD4361" w:rsidRDefault="00DB5923" w:rsidP="004416CE">
            <w:pPr>
              <w:jc w:val="center"/>
              <w:rPr>
                <w:b/>
              </w:rPr>
            </w:pPr>
            <w:r>
              <w:rPr>
                <w:b/>
              </w:rPr>
              <w:t>+520,0</w:t>
            </w:r>
          </w:p>
        </w:tc>
      </w:tr>
      <w:tr w:rsidR="00DB5923" w:rsidRPr="00CD4361" w:rsidTr="00127A76">
        <w:trPr>
          <w:trHeight w:val="60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CD4361" w:rsidRDefault="00DB5923" w:rsidP="00B46EB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CD4361" w:rsidRDefault="00DB5923" w:rsidP="00B46EBC">
            <w:pPr>
              <w:jc w:val="center"/>
              <w:rPr>
                <w:b/>
              </w:rPr>
            </w:pP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CD4361" w:rsidRDefault="00DB5923" w:rsidP="00CD4361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Default="00DB5923" w:rsidP="004416CE">
            <w:pPr>
              <w:jc w:val="center"/>
              <w:rPr>
                <w:b/>
              </w:rPr>
            </w:pPr>
            <w:r>
              <w:rPr>
                <w:b/>
              </w:rPr>
              <w:t>33,7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4416CE">
            <w:pPr>
              <w:jc w:val="center"/>
              <w:rPr>
                <w:b/>
              </w:rPr>
            </w:pPr>
            <w:r>
              <w:rPr>
                <w:b/>
              </w:rPr>
              <w:t>16,7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CD4361" w:rsidRDefault="00DB5923" w:rsidP="004416CE">
            <w:pPr>
              <w:jc w:val="center"/>
              <w:rPr>
                <w:b/>
              </w:rPr>
            </w:pPr>
            <w:r>
              <w:rPr>
                <w:b/>
              </w:rPr>
              <w:t>33,7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CD4361" w:rsidRDefault="00DB5923" w:rsidP="004416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5923" w:rsidRPr="0040523A" w:rsidTr="00127A76">
        <w:trPr>
          <w:trHeight w:val="60"/>
        </w:trPr>
        <w:tc>
          <w:tcPr>
            <w:tcW w:w="2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B5923" w:rsidRPr="0040523A" w:rsidRDefault="00DB5923" w:rsidP="00B46EBC">
            <w:pPr>
              <w:jc w:val="center"/>
              <w:rPr>
                <w:b/>
              </w:rPr>
            </w:pPr>
            <w:r w:rsidRPr="0040523A">
              <w:rPr>
                <w:b/>
              </w:rPr>
              <w:t>14</w:t>
            </w:r>
          </w:p>
        </w:tc>
        <w:tc>
          <w:tcPr>
            <w:tcW w:w="21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B5923" w:rsidRPr="0040523A" w:rsidRDefault="00DB5923" w:rsidP="00B46EBC">
            <w:pPr>
              <w:jc w:val="center"/>
              <w:rPr>
                <w:b/>
              </w:rPr>
            </w:pP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40523A" w:rsidRDefault="00DB5923" w:rsidP="00B46EBC">
            <w:pPr>
              <w:rPr>
                <w:b/>
              </w:rPr>
            </w:pPr>
            <w:r w:rsidRPr="0040523A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40523A" w:rsidRDefault="00DB5923" w:rsidP="004416CE">
            <w:pPr>
              <w:jc w:val="center"/>
              <w:rPr>
                <w:b/>
              </w:rPr>
            </w:pPr>
            <w:r>
              <w:rPr>
                <w:b/>
              </w:rPr>
              <w:t>33243,3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40523A" w:rsidRDefault="00DB5923" w:rsidP="004416CE">
            <w:pPr>
              <w:jc w:val="center"/>
              <w:rPr>
                <w:b/>
              </w:rPr>
            </w:pPr>
            <w:r>
              <w:rPr>
                <w:b/>
              </w:rPr>
              <w:t>22976,6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40523A" w:rsidRDefault="00DB5923" w:rsidP="004416CE">
            <w:pPr>
              <w:jc w:val="center"/>
              <w:rPr>
                <w:b/>
              </w:rPr>
            </w:pPr>
            <w:r>
              <w:rPr>
                <w:b/>
              </w:rPr>
              <w:t>30648,7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40523A" w:rsidRDefault="00DB5923" w:rsidP="004416CE">
            <w:pPr>
              <w:jc w:val="center"/>
              <w:rPr>
                <w:b/>
              </w:rPr>
            </w:pPr>
            <w:r>
              <w:rPr>
                <w:b/>
              </w:rPr>
              <w:t>-2594,6</w:t>
            </w:r>
          </w:p>
        </w:tc>
      </w:tr>
      <w:tr w:rsidR="00DB5923" w:rsidRPr="00F80FEA" w:rsidTr="00127A76">
        <w:trPr>
          <w:trHeight w:val="315"/>
        </w:trPr>
        <w:tc>
          <w:tcPr>
            <w:tcW w:w="281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B46EBC">
            <w:pPr>
              <w:jc w:val="right"/>
              <w:rPr>
                <w:b/>
                <w:bCs/>
              </w:rPr>
            </w:pPr>
            <w:r w:rsidRPr="005409A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467 466,5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Pr="00F80FEA" w:rsidRDefault="00DB5923" w:rsidP="0044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380161,2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23" w:rsidRPr="00F80FEA" w:rsidRDefault="00DB5923" w:rsidP="0044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497445,6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23" w:rsidRDefault="00DB5923" w:rsidP="0044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+29 979,1</w:t>
            </w:r>
          </w:p>
        </w:tc>
      </w:tr>
    </w:tbl>
    <w:p w:rsidR="00A91181" w:rsidRDefault="00A91181" w:rsidP="00B46EBC">
      <w:pPr>
        <w:ind w:firstLine="720"/>
        <w:jc w:val="both"/>
        <w:rPr>
          <w:sz w:val="27"/>
          <w:szCs w:val="27"/>
          <w:highlight w:val="yellow"/>
        </w:rPr>
      </w:pPr>
    </w:p>
    <w:p w:rsidR="00DB5923" w:rsidRPr="00012361" w:rsidRDefault="00A91181" w:rsidP="00941942">
      <w:pPr>
        <w:jc w:val="right"/>
      </w:pPr>
      <w:r>
        <w:t xml:space="preserve">Таблица </w:t>
      </w:r>
      <w:r w:rsidR="005710A1">
        <w:t>6</w:t>
      </w:r>
      <w:r w:rsidR="0040742C">
        <w:t xml:space="preserve"> </w:t>
      </w:r>
      <w:r w:rsidR="00DB5923">
        <w:t xml:space="preserve"> </w:t>
      </w:r>
      <w:r w:rsidR="00DB5923" w:rsidRPr="00012361">
        <w:t>(тыс. руб</w:t>
      </w:r>
      <w:r w:rsidR="00DB5923">
        <w:t>лей</w:t>
      </w:r>
      <w:r w:rsidR="00DB5923" w:rsidRPr="00012361">
        <w:t>)</w:t>
      </w:r>
    </w:p>
    <w:tbl>
      <w:tblPr>
        <w:tblW w:w="10222" w:type="dxa"/>
        <w:tblInd w:w="93" w:type="dxa"/>
        <w:tblLayout w:type="fixed"/>
        <w:tblLook w:val="00A0"/>
      </w:tblPr>
      <w:tblGrid>
        <w:gridCol w:w="6394"/>
        <w:gridCol w:w="1418"/>
        <w:gridCol w:w="1275"/>
        <w:gridCol w:w="1135"/>
      </w:tblGrid>
      <w:tr w:rsidR="00DB5923" w:rsidRPr="00474E40" w:rsidTr="00E25A7C">
        <w:trPr>
          <w:trHeight w:val="593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5923" w:rsidRPr="00474E40" w:rsidRDefault="00DB5923" w:rsidP="00941942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B5923" w:rsidRPr="00ED4B35" w:rsidRDefault="00DB5923" w:rsidP="00C64620">
            <w:pPr>
              <w:pStyle w:val="Default"/>
              <w:jc w:val="center"/>
              <w:rPr>
                <w:sz w:val="18"/>
                <w:szCs w:val="18"/>
              </w:rPr>
            </w:pPr>
            <w:r w:rsidRPr="00ED4B35">
              <w:rPr>
                <w:sz w:val="18"/>
                <w:szCs w:val="18"/>
              </w:rPr>
              <w:t xml:space="preserve">Действующее Решение о бюджете </w:t>
            </w:r>
            <w:r>
              <w:rPr>
                <w:sz w:val="18"/>
                <w:szCs w:val="18"/>
              </w:rPr>
              <w:t>(2017г)</w:t>
            </w:r>
          </w:p>
          <w:p w:rsidR="00DB5923" w:rsidRPr="00ED4B35" w:rsidRDefault="00DB5923" w:rsidP="00C64620">
            <w:pPr>
              <w:ind w:left="-92" w:right="-13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5923" w:rsidRPr="00ED4B35" w:rsidRDefault="00A91181" w:rsidP="00E25A7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уточнения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B5923" w:rsidRPr="00ED4B35" w:rsidRDefault="00DB5923" w:rsidP="00C64620">
            <w:pPr>
              <w:pStyle w:val="Default"/>
              <w:jc w:val="center"/>
              <w:rPr>
                <w:sz w:val="18"/>
                <w:szCs w:val="18"/>
              </w:rPr>
            </w:pPr>
            <w:r w:rsidRPr="00ED4B35">
              <w:rPr>
                <w:sz w:val="18"/>
                <w:szCs w:val="18"/>
              </w:rPr>
              <w:t>Проект Решения</w:t>
            </w:r>
            <w:r>
              <w:rPr>
                <w:sz w:val="18"/>
                <w:szCs w:val="18"/>
              </w:rPr>
              <w:t xml:space="preserve"> (2017г)</w:t>
            </w:r>
          </w:p>
        </w:tc>
      </w:tr>
      <w:tr w:rsidR="00DB5923" w:rsidRPr="00E25A7C" w:rsidTr="00E25A7C">
        <w:trPr>
          <w:trHeight w:val="19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E25A7C" w:rsidRDefault="00DB5923" w:rsidP="00EC7961">
            <w:pPr>
              <w:rPr>
                <w:b/>
              </w:rPr>
            </w:pPr>
            <w:r w:rsidRPr="00E25A7C">
              <w:rPr>
                <w:b/>
              </w:rPr>
              <w:t>«Развитие образования и воспитания» на 2015-2020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0"/>
              <w:rPr>
                <w:b/>
                <w:bCs/>
              </w:rPr>
            </w:pPr>
            <w:r w:rsidRPr="00355000">
              <w:rPr>
                <w:b/>
                <w:bCs/>
              </w:rPr>
              <w:t>262340,5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355000">
              <w:rPr>
                <w:b/>
                <w:bCs/>
              </w:rPr>
              <w:t>24142,2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0"/>
              <w:rPr>
                <w:b/>
                <w:bCs/>
              </w:rPr>
            </w:pPr>
            <w:r w:rsidRPr="00355000">
              <w:rPr>
                <w:b/>
                <w:bCs/>
              </w:rPr>
              <w:t>286482,7</w:t>
            </w:r>
          </w:p>
        </w:tc>
      </w:tr>
      <w:tr w:rsidR="00DB5923" w:rsidRPr="00780553" w:rsidTr="00E25A7C">
        <w:trPr>
          <w:trHeight w:val="19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780553" w:rsidRDefault="00DB5923" w:rsidP="00EC7961">
            <w:r w:rsidRPr="007504BC">
              <w:rPr>
                <w:i/>
              </w:rPr>
              <w:t>Подпрограмма «Развитие дошкольного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0"/>
              <w:rPr>
                <w:bCs/>
                <w:i/>
              </w:rPr>
            </w:pPr>
            <w:r w:rsidRPr="00355000">
              <w:rPr>
                <w:bCs/>
                <w:i/>
              </w:rPr>
              <w:t>34791,5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0"/>
              <w:rPr>
                <w:bCs/>
                <w:i/>
              </w:rPr>
            </w:pPr>
            <w:r>
              <w:rPr>
                <w:bCs/>
                <w:i/>
              </w:rPr>
              <w:t>+</w:t>
            </w:r>
            <w:r w:rsidRPr="00355000">
              <w:rPr>
                <w:bCs/>
                <w:i/>
              </w:rPr>
              <w:t>1577,5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0"/>
              <w:rPr>
                <w:bCs/>
                <w:i/>
              </w:rPr>
            </w:pPr>
            <w:r w:rsidRPr="00355000">
              <w:rPr>
                <w:bCs/>
                <w:i/>
              </w:rPr>
              <w:t>36369,0</w:t>
            </w:r>
          </w:p>
        </w:tc>
      </w:tr>
      <w:tr w:rsidR="00DB5923" w:rsidRPr="00780553" w:rsidTr="00E25A7C">
        <w:trPr>
          <w:trHeight w:val="19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780553" w:rsidRDefault="00DB5923" w:rsidP="00EC7961">
            <w:r w:rsidRPr="007504BC">
              <w:rPr>
                <w:i/>
              </w:rPr>
              <w:t>Подпрограмма «Развитие общего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0"/>
              <w:rPr>
                <w:bCs/>
                <w:i/>
              </w:rPr>
            </w:pPr>
            <w:r w:rsidRPr="00355000">
              <w:rPr>
                <w:bCs/>
                <w:i/>
              </w:rPr>
              <w:t>197682,7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0"/>
              <w:rPr>
                <w:bCs/>
                <w:i/>
              </w:rPr>
            </w:pPr>
            <w:r>
              <w:rPr>
                <w:bCs/>
                <w:i/>
              </w:rPr>
              <w:t>+</w:t>
            </w:r>
            <w:r w:rsidRPr="00355000">
              <w:rPr>
                <w:bCs/>
                <w:i/>
              </w:rPr>
              <w:t>22518,3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0"/>
              <w:rPr>
                <w:bCs/>
                <w:i/>
              </w:rPr>
            </w:pPr>
            <w:r w:rsidRPr="00355000">
              <w:rPr>
                <w:bCs/>
                <w:i/>
              </w:rPr>
              <w:t>220201,0</w:t>
            </w:r>
          </w:p>
        </w:tc>
      </w:tr>
      <w:tr w:rsidR="00DB5923" w:rsidRPr="00780553" w:rsidTr="00E25A7C">
        <w:trPr>
          <w:trHeight w:val="19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780553" w:rsidRDefault="00DB5923" w:rsidP="00EC7961">
            <w:r w:rsidRPr="007504BC">
              <w:rPr>
                <w:i/>
              </w:rPr>
              <w:t>Подпрограмма «Развитие дополнительного образования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18227,4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-272,3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17955,1</w:t>
            </w:r>
          </w:p>
        </w:tc>
      </w:tr>
      <w:tr w:rsidR="00DB5923" w:rsidRPr="00780553" w:rsidTr="00E25A7C">
        <w:trPr>
          <w:trHeight w:val="19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780553" w:rsidRDefault="00DB5923" w:rsidP="00EC7961">
            <w:r w:rsidRPr="007504BC">
              <w:rPr>
                <w:i/>
              </w:rPr>
              <w:t>Подпрограмма «Организация отдыха, оздоровления, занятости детей, подростков, молодежи»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1142,9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1142,9</w:t>
            </w:r>
          </w:p>
        </w:tc>
      </w:tr>
      <w:tr w:rsidR="00DB5923" w:rsidRPr="00780553" w:rsidTr="00E25A7C">
        <w:trPr>
          <w:trHeight w:val="19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780553" w:rsidRDefault="00DB5923" w:rsidP="00EC7961">
            <w:r w:rsidRPr="007504BC">
              <w:rPr>
                <w:i/>
              </w:rPr>
              <w:t>Подпрограмма «Управление системой образования муниципального образования «Каракулинский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10496,0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>
              <w:rPr>
                <w:bCs/>
                <w:i/>
              </w:rPr>
              <w:t>+</w:t>
            </w:r>
            <w:r w:rsidRPr="00355000">
              <w:rPr>
                <w:bCs/>
                <w:i/>
              </w:rPr>
              <w:t>318,7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10814,7</w:t>
            </w:r>
          </w:p>
        </w:tc>
      </w:tr>
      <w:tr w:rsidR="00DB5923" w:rsidRPr="00E25A7C" w:rsidTr="00E25A7C">
        <w:trPr>
          <w:trHeight w:val="2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E25A7C" w:rsidRDefault="00DB5923" w:rsidP="00EC7961">
            <w:pPr>
              <w:rPr>
                <w:b/>
              </w:rPr>
            </w:pPr>
            <w:r w:rsidRPr="00E25A7C">
              <w:rPr>
                <w:b/>
              </w:rPr>
              <w:t>«Формирование здорового образа жизни»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 w:rsidRPr="00355000">
              <w:rPr>
                <w:b/>
                <w:bCs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 w:rsidRPr="00355000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 w:rsidRPr="00355000">
              <w:rPr>
                <w:b/>
                <w:bCs/>
              </w:rPr>
              <w:t>500,0</w:t>
            </w:r>
          </w:p>
        </w:tc>
      </w:tr>
      <w:tr w:rsidR="00DB5923" w:rsidRPr="00E25A7C" w:rsidTr="00E25A7C">
        <w:trPr>
          <w:trHeight w:val="2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27415B" w:rsidRDefault="00DB5923" w:rsidP="00C64620">
            <w:pPr>
              <w:rPr>
                <w:i/>
              </w:rPr>
            </w:pPr>
            <w:r w:rsidRPr="0027415B">
              <w:rPr>
                <w:i/>
              </w:rPr>
              <w:t>Подпрограмма «Создание условий для развития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 w:rsidP="00C64620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 w:rsidP="00C64620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 w:rsidP="00C64620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500,0</w:t>
            </w:r>
          </w:p>
        </w:tc>
      </w:tr>
      <w:tr w:rsidR="00DB5923" w:rsidRPr="00E25A7C" w:rsidTr="00E25A7C">
        <w:trPr>
          <w:trHeight w:val="1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E25A7C" w:rsidRDefault="00DB5923" w:rsidP="00A81EF2">
            <w:pPr>
              <w:rPr>
                <w:b/>
              </w:rPr>
            </w:pPr>
            <w:r w:rsidRPr="00E25A7C">
              <w:rPr>
                <w:b/>
              </w:rPr>
              <w:t>«Развитие культуры на 2015-2020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 w:rsidRPr="00355000">
              <w:rPr>
                <w:b/>
                <w:bCs/>
              </w:rPr>
              <w:t>38889,4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355000">
              <w:rPr>
                <w:b/>
                <w:bCs/>
              </w:rPr>
              <w:t>972,9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 w:rsidRPr="00355000">
              <w:rPr>
                <w:b/>
                <w:bCs/>
              </w:rPr>
              <w:t>39862,3</w:t>
            </w:r>
          </w:p>
        </w:tc>
      </w:tr>
      <w:tr w:rsidR="00DB5923" w:rsidRPr="00E25A7C" w:rsidTr="00E25A7C">
        <w:trPr>
          <w:trHeight w:val="1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E25A7C" w:rsidRDefault="00DB5923" w:rsidP="00A81EF2">
            <w:pPr>
              <w:rPr>
                <w:b/>
              </w:rPr>
            </w:pPr>
            <w:r w:rsidRPr="0027415B">
              <w:rPr>
                <w:i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6291,0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-24,6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6266,4</w:t>
            </w:r>
          </w:p>
        </w:tc>
      </w:tr>
      <w:tr w:rsidR="00DB5923" w:rsidRPr="00E25A7C" w:rsidTr="00E25A7C">
        <w:trPr>
          <w:trHeight w:val="1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27415B" w:rsidRDefault="00DB5923" w:rsidP="00C64620">
            <w:pPr>
              <w:rPr>
                <w:i/>
              </w:rPr>
            </w:pPr>
            <w:r w:rsidRPr="0027415B">
              <w:rPr>
                <w:i/>
              </w:rPr>
              <w:t>Подпрограмма «Организация досуга, предоставление услуг организаций культуры и доступа к музейным фондам»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27811,5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>
              <w:rPr>
                <w:bCs/>
                <w:i/>
              </w:rPr>
              <w:t>+</w:t>
            </w:r>
            <w:r w:rsidRPr="00355000">
              <w:rPr>
                <w:bCs/>
                <w:i/>
              </w:rPr>
              <w:t>706,7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28518,2</w:t>
            </w:r>
          </w:p>
        </w:tc>
      </w:tr>
      <w:tr w:rsidR="00DB5923" w:rsidRPr="00E25A7C" w:rsidTr="00E25A7C">
        <w:trPr>
          <w:trHeight w:val="1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27415B" w:rsidRDefault="00DB5923" w:rsidP="00C64620">
            <w:pPr>
              <w:rPr>
                <w:i/>
              </w:rPr>
            </w:pPr>
            <w:r w:rsidRPr="0027415B">
              <w:rPr>
                <w:i/>
              </w:rPr>
              <w:t>Подпрограмма «Развитие местного народного творчества»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2591,4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>
              <w:rPr>
                <w:bCs/>
                <w:i/>
              </w:rPr>
              <w:t>+</w:t>
            </w:r>
            <w:r w:rsidRPr="00355000">
              <w:rPr>
                <w:bCs/>
                <w:i/>
              </w:rPr>
              <w:t>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2594,5</w:t>
            </w:r>
          </w:p>
        </w:tc>
      </w:tr>
      <w:tr w:rsidR="00DB5923" w:rsidRPr="00E25A7C" w:rsidTr="00E25A7C">
        <w:trPr>
          <w:trHeight w:val="1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27415B" w:rsidRDefault="00DB5923" w:rsidP="00C64620">
            <w:pPr>
              <w:rPr>
                <w:i/>
              </w:rPr>
            </w:pPr>
            <w:r w:rsidRPr="0027415B">
              <w:rPr>
                <w:i/>
              </w:rPr>
              <w:t>Подпрограмма «Создание условий для реализации муниципальной программы»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2195,5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>
              <w:rPr>
                <w:bCs/>
                <w:i/>
              </w:rPr>
              <w:t>+</w:t>
            </w:r>
            <w:r w:rsidRPr="00355000">
              <w:rPr>
                <w:bCs/>
                <w:i/>
              </w:rPr>
              <w:t>287,7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2483,2</w:t>
            </w:r>
          </w:p>
        </w:tc>
      </w:tr>
      <w:tr w:rsidR="00DB5923" w:rsidRPr="00C64620" w:rsidTr="00E25A7C">
        <w:trPr>
          <w:trHeight w:val="2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C64620" w:rsidRDefault="00DB5923" w:rsidP="00A81EF2">
            <w:pPr>
              <w:rPr>
                <w:b/>
              </w:rPr>
            </w:pPr>
            <w:r w:rsidRPr="00C64620">
              <w:rPr>
                <w:b/>
              </w:rPr>
              <w:t>«Социальная поддержка населения на 2015-2020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 w:rsidRPr="00355000">
              <w:rPr>
                <w:b/>
                <w:bCs/>
              </w:rPr>
              <w:t>13924,9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 w:rsidRPr="00355000">
              <w:rPr>
                <w:b/>
                <w:bCs/>
              </w:rPr>
              <w:t>-283,0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 w:rsidRPr="00355000">
              <w:rPr>
                <w:b/>
                <w:bCs/>
              </w:rPr>
              <w:t>13641,9</w:t>
            </w:r>
          </w:p>
        </w:tc>
      </w:tr>
      <w:tr w:rsidR="00DB5923" w:rsidRPr="00C64620" w:rsidTr="00E25A7C">
        <w:trPr>
          <w:trHeight w:val="2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27415B" w:rsidRDefault="00DB5923" w:rsidP="00C64620">
            <w:pPr>
              <w:rPr>
                <w:i/>
              </w:rPr>
            </w:pPr>
            <w:r w:rsidRPr="0027415B">
              <w:rPr>
                <w:i/>
              </w:rPr>
              <w:t>Подпрограмма «Семья и дети»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8008,1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-568,8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7439,3</w:t>
            </w:r>
          </w:p>
        </w:tc>
      </w:tr>
      <w:tr w:rsidR="00DB5923" w:rsidRPr="00C64620" w:rsidTr="00E25A7C">
        <w:trPr>
          <w:trHeight w:val="2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27415B" w:rsidRDefault="00DB5923" w:rsidP="00C64620">
            <w:pPr>
              <w:rPr>
                <w:i/>
              </w:rPr>
            </w:pPr>
            <w:r w:rsidRPr="0027415B">
              <w:rPr>
                <w:i/>
              </w:rPr>
              <w:t>Подпрограмма «Обеспечение жильем отдельных категорий граждан, стимулирование улучшения жилищных условий»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2489,8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>
              <w:rPr>
                <w:bCs/>
                <w:i/>
              </w:rPr>
              <w:t>+</w:t>
            </w:r>
            <w:r w:rsidRPr="00355000">
              <w:rPr>
                <w:bCs/>
                <w:i/>
              </w:rPr>
              <w:t>985,8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3475,6</w:t>
            </w:r>
          </w:p>
        </w:tc>
      </w:tr>
      <w:tr w:rsidR="00DB5923" w:rsidRPr="00C64620" w:rsidTr="00E25A7C">
        <w:trPr>
          <w:trHeight w:val="2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27415B" w:rsidRDefault="00DB5923" w:rsidP="00C64620">
            <w:pPr>
              <w:rPr>
                <w:i/>
              </w:rPr>
            </w:pPr>
            <w:r w:rsidRPr="0027415B">
              <w:rPr>
                <w:i/>
              </w:rPr>
              <w:t>Подпрограмма «Предоставление субсидий и льгот по оплате жилищно-коммунальных услуг»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3427,0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-700,0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2727,0</w:t>
            </w:r>
          </w:p>
        </w:tc>
      </w:tr>
      <w:tr w:rsidR="00DB5923" w:rsidRPr="00C64620" w:rsidTr="00E25A7C">
        <w:trPr>
          <w:trHeight w:val="26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C64620" w:rsidRDefault="00DB5923" w:rsidP="00A81EF2">
            <w:pPr>
              <w:rPr>
                <w:b/>
              </w:rPr>
            </w:pPr>
            <w:r w:rsidRPr="00C64620">
              <w:rPr>
                <w:b/>
              </w:rPr>
              <w:t>«Безопасность на 2015-2020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 w:rsidRPr="00355000">
              <w:rPr>
                <w:b/>
                <w:bCs/>
              </w:rPr>
              <w:t>571,2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355000">
              <w:rPr>
                <w:b/>
                <w:bCs/>
              </w:rPr>
              <w:t>656,0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 w:rsidRPr="00355000">
              <w:rPr>
                <w:b/>
                <w:bCs/>
              </w:rPr>
              <w:t>1227,2</w:t>
            </w:r>
          </w:p>
        </w:tc>
      </w:tr>
      <w:tr w:rsidR="00DB5923" w:rsidRPr="00C64620" w:rsidTr="00E25A7C">
        <w:trPr>
          <w:trHeight w:val="26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27415B" w:rsidRDefault="00DB5923" w:rsidP="00C64620">
            <w:pPr>
              <w:rPr>
                <w:i/>
              </w:rPr>
            </w:pPr>
            <w:r w:rsidRPr="0027415B">
              <w:rPr>
                <w:i/>
              </w:rPr>
              <w:t>Подпрограмма «Гражданская оборона, предупреждение и ликвидация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172,9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>
              <w:rPr>
                <w:bCs/>
                <w:i/>
              </w:rPr>
              <w:t>+</w:t>
            </w:r>
            <w:r w:rsidRPr="00355000">
              <w:rPr>
                <w:bCs/>
                <w:i/>
              </w:rPr>
              <w:t>603,0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775,9</w:t>
            </w:r>
          </w:p>
        </w:tc>
      </w:tr>
      <w:tr w:rsidR="00DB5923" w:rsidRPr="00C64620" w:rsidTr="00E25A7C">
        <w:trPr>
          <w:trHeight w:val="26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27415B" w:rsidRDefault="00DB5923" w:rsidP="00C64620">
            <w:pPr>
              <w:rPr>
                <w:i/>
              </w:rPr>
            </w:pPr>
            <w:r w:rsidRPr="0027415B">
              <w:rPr>
                <w:i/>
              </w:rPr>
              <w:t>Подпрограмма «Профилактика правонарушений»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398,3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>
              <w:rPr>
                <w:bCs/>
                <w:i/>
              </w:rPr>
              <w:t>+</w:t>
            </w:r>
            <w:r w:rsidRPr="00355000">
              <w:rPr>
                <w:bCs/>
                <w:i/>
              </w:rPr>
              <w:t>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451,3</w:t>
            </w:r>
          </w:p>
        </w:tc>
      </w:tr>
      <w:tr w:rsidR="00DB5923" w:rsidRPr="00C64620" w:rsidTr="00E25A7C">
        <w:trPr>
          <w:trHeight w:val="27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C64620" w:rsidRDefault="00DB5923" w:rsidP="00EC7961">
            <w:pPr>
              <w:rPr>
                <w:b/>
              </w:rPr>
            </w:pPr>
            <w:r w:rsidRPr="00C64620">
              <w:rPr>
                <w:b/>
              </w:rPr>
              <w:t>«Муниципальное хозяйство»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 w:rsidRPr="00355000">
              <w:rPr>
                <w:b/>
                <w:bCs/>
              </w:rPr>
              <w:t>15435,2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355000">
              <w:rPr>
                <w:b/>
                <w:bCs/>
              </w:rPr>
              <w:t>4859,0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 w:rsidRPr="00355000">
              <w:rPr>
                <w:b/>
                <w:bCs/>
              </w:rPr>
              <w:t>20294,2</w:t>
            </w:r>
          </w:p>
        </w:tc>
      </w:tr>
      <w:tr w:rsidR="00DB5923" w:rsidRPr="00C64620" w:rsidTr="00E25A7C">
        <w:trPr>
          <w:trHeight w:val="27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C64620" w:rsidRDefault="00DB5923" w:rsidP="00C64620">
            <w:pPr>
              <w:outlineLvl w:val="2"/>
              <w:rPr>
                <w:bCs/>
                <w:i/>
                <w:color w:val="000000"/>
              </w:rPr>
            </w:pPr>
            <w:r w:rsidRPr="00C64620">
              <w:rPr>
                <w:bCs/>
                <w:i/>
                <w:color w:val="000000"/>
              </w:rPr>
              <w:t>Территориальное развитие (градостроительство и землеустройство)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164,1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164,1</w:t>
            </w:r>
          </w:p>
        </w:tc>
      </w:tr>
      <w:tr w:rsidR="00DB5923" w:rsidRPr="00C64620" w:rsidTr="00E25A7C">
        <w:trPr>
          <w:trHeight w:val="27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27415B" w:rsidRDefault="00DB5923" w:rsidP="00C64620">
            <w:pPr>
              <w:rPr>
                <w:i/>
              </w:rPr>
            </w:pPr>
            <w:r w:rsidRPr="0027415B">
              <w:rPr>
                <w:i/>
              </w:rPr>
              <w:lastRenderedPageBreak/>
              <w:t xml:space="preserve">Подпрограмма «Содержание и развитие жилищного хозяйства»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263,0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263,0</w:t>
            </w:r>
          </w:p>
        </w:tc>
      </w:tr>
      <w:tr w:rsidR="00DB5923" w:rsidRPr="00C64620" w:rsidTr="00E25A7C">
        <w:trPr>
          <w:trHeight w:val="27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27415B" w:rsidRDefault="00DB5923" w:rsidP="00C64620">
            <w:pPr>
              <w:rPr>
                <w:i/>
              </w:rPr>
            </w:pPr>
            <w:r w:rsidRPr="00355000">
              <w:rPr>
                <w:i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2018,8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>
              <w:rPr>
                <w:bCs/>
                <w:i/>
              </w:rPr>
              <w:t>+</w:t>
            </w:r>
            <w:r w:rsidRPr="00355000">
              <w:rPr>
                <w:bCs/>
                <w:i/>
              </w:rPr>
              <w:t>2844,0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4862,8</w:t>
            </w:r>
          </w:p>
        </w:tc>
      </w:tr>
      <w:tr w:rsidR="00DB5923" w:rsidRPr="00C64620" w:rsidTr="00E25A7C">
        <w:trPr>
          <w:trHeight w:val="27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27415B" w:rsidRDefault="00DB5923" w:rsidP="00C64620">
            <w:pPr>
              <w:rPr>
                <w:i/>
              </w:rPr>
            </w:pPr>
            <w:r w:rsidRPr="0027415B">
              <w:rPr>
                <w:i/>
              </w:rPr>
              <w:t>Подпрограмма «Благоустройство и охрана окружающей среды»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40,8</w:t>
            </w:r>
          </w:p>
        </w:tc>
      </w:tr>
      <w:tr w:rsidR="00DB5923" w:rsidRPr="00C64620" w:rsidTr="00E25A7C">
        <w:trPr>
          <w:trHeight w:val="27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27415B" w:rsidRDefault="00DB5923" w:rsidP="00C64620">
            <w:pPr>
              <w:rPr>
                <w:i/>
              </w:rPr>
            </w:pPr>
            <w:r w:rsidRPr="0027415B">
              <w:rPr>
                <w:i/>
              </w:rPr>
              <w:t>Подпрограмма «Развитие транспортной системы (организация транспортного обслуживания населения, развитие дорожного хозяйства)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12948,5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>
              <w:rPr>
                <w:bCs/>
                <w:i/>
              </w:rPr>
              <w:t>+</w:t>
            </w:r>
            <w:r w:rsidRPr="00355000">
              <w:rPr>
                <w:bCs/>
                <w:i/>
              </w:rPr>
              <w:t>2015,0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14963,5</w:t>
            </w:r>
          </w:p>
        </w:tc>
      </w:tr>
      <w:tr w:rsidR="00DB5923" w:rsidRPr="00C64620" w:rsidTr="00E25A7C">
        <w:trPr>
          <w:trHeight w:val="5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C64620" w:rsidRDefault="00DB5923" w:rsidP="003147D5">
            <w:pPr>
              <w:rPr>
                <w:b/>
              </w:rPr>
            </w:pPr>
            <w:r w:rsidRPr="00C64620">
              <w:rPr>
                <w:b/>
              </w:rPr>
              <w:t>«Энергосбережение и повышение энергетической эффективности муниципального образования «Каракулинский район» на 2015-2020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 w:rsidRPr="00355000">
              <w:rPr>
                <w:b/>
                <w:bCs/>
              </w:rPr>
              <w:t>261,7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355000">
              <w:rPr>
                <w:b/>
                <w:bCs/>
              </w:rPr>
              <w:t>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 w:rsidRPr="00355000">
              <w:rPr>
                <w:b/>
                <w:bCs/>
              </w:rPr>
              <w:t>274,2</w:t>
            </w:r>
          </w:p>
        </w:tc>
      </w:tr>
      <w:tr w:rsidR="00DB5923" w:rsidRPr="00355000" w:rsidTr="00E25A7C">
        <w:trPr>
          <w:trHeight w:val="2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355000" w:rsidRDefault="00DB5923" w:rsidP="00EC7961">
            <w:pPr>
              <w:rPr>
                <w:b/>
              </w:rPr>
            </w:pPr>
            <w:r w:rsidRPr="00355000">
              <w:rPr>
                <w:b/>
              </w:rPr>
              <w:t>«Муниципальное управление»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 w:rsidRPr="00355000">
              <w:rPr>
                <w:b/>
                <w:bCs/>
              </w:rPr>
              <w:t>35642,4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 w:rsidRPr="00355000">
              <w:rPr>
                <w:b/>
                <w:bCs/>
              </w:rPr>
              <w:t>-652,1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 w:rsidRPr="00355000">
              <w:rPr>
                <w:b/>
                <w:bCs/>
              </w:rPr>
              <w:t>34990,3</w:t>
            </w:r>
          </w:p>
        </w:tc>
      </w:tr>
      <w:tr w:rsidR="00DB5923" w:rsidRPr="00355000" w:rsidTr="00E25A7C">
        <w:trPr>
          <w:trHeight w:val="2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27415B" w:rsidRDefault="00DB5923" w:rsidP="00442E1D">
            <w:pPr>
              <w:rPr>
                <w:i/>
              </w:rPr>
            </w:pPr>
            <w:r w:rsidRPr="0027415B">
              <w:rPr>
                <w:i/>
              </w:rPr>
              <w:t>Подпрограмма «Административная реформа»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3508,0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-144,4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3363,6</w:t>
            </w:r>
          </w:p>
        </w:tc>
      </w:tr>
      <w:tr w:rsidR="00DB5923" w:rsidRPr="00355000" w:rsidTr="00E25A7C">
        <w:trPr>
          <w:trHeight w:val="2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27415B" w:rsidRDefault="00DB5923" w:rsidP="00442E1D">
            <w:pPr>
              <w:rPr>
                <w:i/>
              </w:rPr>
            </w:pPr>
            <w:r w:rsidRPr="0027415B">
              <w:rPr>
                <w:i/>
              </w:rPr>
              <w:t>Подпрограмма «Архивное дело»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1190,3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>
              <w:rPr>
                <w:bCs/>
                <w:i/>
              </w:rPr>
              <w:t>+</w:t>
            </w:r>
            <w:r w:rsidRPr="00355000">
              <w:rPr>
                <w:bCs/>
                <w:i/>
              </w:rPr>
              <w:t>27,6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1217,9</w:t>
            </w:r>
          </w:p>
        </w:tc>
      </w:tr>
      <w:tr w:rsidR="00DB5923" w:rsidRPr="00355000" w:rsidTr="00E25A7C">
        <w:trPr>
          <w:trHeight w:val="2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27415B" w:rsidRDefault="00DB5923" w:rsidP="00442E1D">
            <w:pPr>
              <w:rPr>
                <w:i/>
              </w:rPr>
            </w:pPr>
            <w:r w:rsidRPr="0027415B">
              <w:rPr>
                <w:i/>
              </w:rPr>
              <w:t>Подпрограмма «Создание условий для государственной регистрации актов гражданского состояния в муниципальном образовании «Каракулинский район» на 2015-2020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1603,5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1603,5</w:t>
            </w:r>
          </w:p>
        </w:tc>
      </w:tr>
      <w:tr w:rsidR="00DB5923" w:rsidRPr="00355000" w:rsidTr="00E25A7C">
        <w:trPr>
          <w:trHeight w:val="2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27415B" w:rsidRDefault="00DB5923" w:rsidP="00442E1D">
            <w:pPr>
              <w:rPr>
                <w:i/>
              </w:rPr>
            </w:pPr>
            <w:r w:rsidRPr="00355000">
              <w:rPr>
                <w:i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82,1</w:t>
            </w:r>
          </w:p>
        </w:tc>
      </w:tr>
      <w:tr w:rsidR="00DB5923" w:rsidRPr="00355000" w:rsidTr="00E25A7C">
        <w:trPr>
          <w:trHeight w:val="2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27415B" w:rsidRDefault="00DB5923" w:rsidP="00442E1D">
            <w:pPr>
              <w:rPr>
                <w:i/>
              </w:rPr>
            </w:pPr>
            <w:r w:rsidRPr="0027415B">
              <w:rPr>
                <w:i/>
              </w:rPr>
              <w:t>Подпрограмма «Создание условий для реализации муниципальной программы»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29258,5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-535,3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28723,2</w:t>
            </w:r>
          </w:p>
        </w:tc>
      </w:tr>
      <w:tr w:rsidR="00DB5923" w:rsidRPr="00355000" w:rsidTr="00E25A7C">
        <w:trPr>
          <w:trHeight w:val="2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355000" w:rsidRDefault="00DB5923" w:rsidP="00EC7961">
            <w:pPr>
              <w:rPr>
                <w:b/>
              </w:rPr>
            </w:pPr>
            <w:r w:rsidRPr="00355000">
              <w:rPr>
                <w:b/>
              </w:rPr>
              <w:t>«Управление муниципальными финансами» на 2015-2020 годы муниципального образования «Каракулинский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 w:rsidRPr="00355000">
              <w:rPr>
                <w:b/>
                <w:bCs/>
              </w:rPr>
              <w:t>38988,0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 w:rsidRPr="00355000">
              <w:rPr>
                <w:b/>
                <w:bCs/>
              </w:rPr>
              <w:t>-2553,6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 w:rsidRPr="00355000">
              <w:rPr>
                <w:b/>
                <w:bCs/>
              </w:rPr>
              <w:t>36434,4</w:t>
            </w:r>
          </w:p>
        </w:tc>
      </w:tr>
      <w:tr w:rsidR="00DB5923" w:rsidRPr="00355000" w:rsidTr="00E25A7C">
        <w:trPr>
          <w:trHeight w:val="2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27415B" w:rsidRDefault="00DB5923" w:rsidP="00442E1D">
            <w:pPr>
              <w:rPr>
                <w:i/>
              </w:rPr>
            </w:pPr>
            <w:r w:rsidRPr="0027415B">
              <w:rPr>
                <w:i/>
              </w:rPr>
              <w:t>Подпрограмма «Организация бюджетного процесса в муниципальном образовании «Каракулинский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38968,0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-2553,6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36414,4</w:t>
            </w:r>
          </w:p>
        </w:tc>
      </w:tr>
      <w:tr w:rsidR="00DB5923" w:rsidRPr="00355000" w:rsidTr="00E25A7C">
        <w:trPr>
          <w:trHeight w:val="2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27415B" w:rsidRDefault="00DB5923" w:rsidP="00442E1D">
            <w:pPr>
              <w:rPr>
                <w:i/>
              </w:rPr>
            </w:pPr>
            <w:r w:rsidRPr="0027415B">
              <w:rPr>
                <w:i/>
              </w:rPr>
              <w:t>Подпрограмма «Повышение эффективности расходов бюджета муниципального образования «Каракулинский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  <w:i/>
              </w:rPr>
            </w:pPr>
            <w:r w:rsidRPr="00355000">
              <w:rPr>
                <w:bCs/>
                <w:i/>
              </w:rPr>
              <w:t>20,0</w:t>
            </w:r>
          </w:p>
        </w:tc>
      </w:tr>
      <w:tr w:rsidR="00DB5923" w:rsidRPr="00355000" w:rsidTr="00E25A7C">
        <w:trPr>
          <w:trHeight w:val="5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355000" w:rsidRDefault="00DB5923" w:rsidP="00EC7961">
            <w:pPr>
              <w:rPr>
                <w:b/>
              </w:rPr>
            </w:pPr>
            <w:r w:rsidRPr="00355000">
              <w:rPr>
                <w:b/>
              </w:rPr>
              <w:t>«Развитие сельского хозяйства и расширение рынка сельскохозяйственной продукции на период 2015-2020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 w:rsidRPr="00355000">
              <w:rPr>
                <w:b/>
                <w:bCs/>
              </w:rPr>
              <w:t>3336,9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355000">
              <w:rPr>
                <w:b/>
                <w:bCs/>
              </w:rPr>
              <w:t>19,5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 w:rsidRPr="00355000">
              <w:rPr>
                <w:b/>
                <w:bCs/>
              </w:rPr>
              <w:t>3356,4</w:t>
            </w:r>
          </w:p>
        </w:tc>
      </w:tr>
      <w:tr w:rsidR="00DB5923" w:rsidRPr="00355000" w:rsidTr="00E25A7C">
        <w:trPr>
          <w:trHeight w:val="2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355000" w:rsidRDefault="00DB5923" w:rsidP="00EC7961">
            <w:pPr>
              <w:rPr>
                <w:b/>
              </w:rPr>
            </w:pPr>
            <w:r w:rsidRPr="00355000">
              <w:rPr>
                <w:b/>
              </w:rPr>
              <w:t>«Реализация молодежной политики в муниципальном образовании «Каракулинский район» на 2015-2020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 w:rsidRPr="00355000">
              <w:rPr>
                <w:b/>
                <w:bCs/>
              </w:rPr>
              <w:t>1736,0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355000">
              <w:rPr>
                <w:b/>
                <w:bCs/>
              </w:rPr>
              <w:t>278,7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/>
                <w:bCs/>
              </w:rPr>
            </w:pPr>
            <w:r w:rsidRPr="00355000">
              <w:rPr>
                <w:b/>
                <w:bCs/>
              </w:rPr>
              <w:t>2014,7</w:t>
            </w:r>
          </w:p>
        </w:tc>
      </w:tr>
      <w:tr w:rsidR="00DB5923" w:rsidRPr="00780553" w:rsidTr="00E25A7C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923" w:rsidRPr="00780553" w:rsidRDefault="00DB5923" w:rsidP="00EC7961">
            <w:r w:rsidRPr="00780553">
              <w:t>Непрограммные направления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</w:rPr>
            </w:pPr>
            <w:r w:rsidRPr="00355000">
              <w:rPr>
                <w:bCs/>
              </w:rPr>
              <w:t>55840,3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+</w:t>
            </w:r>
            <w:r w:rsidRPr="00355000">
              <w:rPr>
                <w:bCs/>
              </w:rPr>
              <w:t>2527,0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outlineLvl w:val="2"/>
              <w:rPr>
                <w:bCs/>
              </w:rPr>
            </w:pPr>
            <w:r w:rsidRPr="00355000">
              <w:rPr>
                <w:bCs/>
              </w:rPr>
              <w:t>58367,3</w:t>
            </w:r>
          </w:p>
        </w:tc>
      </w:tr>
      <w:tr w:rsidR="00DB5923" w:rsidRPr="00780553" w:rsidTr="004700AD">
        <w:trPr>
          <w:trHeight w:val="2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5923" w:rsidRPr="00780553" w:rsidRDefault="00DB5923" w:rsidP="00EC7961">
            <w:pPr>
              <w:rPr>
                <w:b/>
                <w:color w:val="000000"/>
              </w:rPr>
            </w:pPr>
            <w:r w:rsidRPr="00780553">
              <w:rPr>
                <w:b/>
                <w:color w:val="000000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rPr>
                <w:b/>
                <w:bCs/>
              </w:rPr>
            </w:pPr>
            <w:r w:rsidRPr="00355000">
              <w:rPr>
                <w:b/>
                <w:bCs/>
              </w:rPr>
              <w:t>467466,5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355000">
              <w:rPr>
                <w:b/>
                <w:bCs/>
              </w:rPr>
              <w:t>29979,1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5923" w:rsidRPr="00355000" w:rsidRDefault="00DB5923">
            <w:pPr>
              <w:jc w:val="center"/>
              <w:rPr>
                <w:b/>
                <w:bCs/>
              </w:rPr>
            </w:pPr>
            <w:r w:rsidRPr="00355000">
              <w:rPr>
                <w:b/>
                <w:bCs/>
              </w:rPr>
              <w:t>497445,6</w:t>
            </w:r>
          </w:p>
        </w:tc>
      </w:tr>
    </w:tbl>
    <w:p w:rsidR="00DB5923" w:rsidRPr="00070C6E" w:rsidRDefault="00DB5923" w:rsidP="009232C8">
      <w:pPr>
        <w:ind w:firstLine="567"/>
        <w:jc w:val="both"/>
        <w:rPr>
          <w:sz w:val="26"/>
          <w:szCs w:val="26"/>
        </w:rPr>
      </w:pPr>
      <w:r w:rsidRPr="00A86CDD">
        <w:rPr>
          <w:sz w:val="26"/>
          <w:szCs w:val="26"/>
        </w:rPr>
        <w:t xml:space="preserve">Из приведенного в таблицах </w:t>
      </w:r>
      <w:r w:rsidR="0031541A">
        <w:rPr>
          <w:sz w:val="26"/>
          <w:szCs w:val="26"/>
        </w:rPr>
        <w:t>5-6</w:t>
      </w:r>
      <w:r w:rsidRPr="00A86CDD">
        <w:rPr>
          <w:sz w:val="26"/>
          <w:szCs w:val="26"/>
        </w:rPr>
        <w:t xml:space="preserve"> анализа изменений объема бюджетных ассигнований по расходам бюджета муниципального образования «Каракулинский район» следует</w:t>
      </w:r>
      <w:r>
        <w:rPr>
          <w:sz w:val="26"/>
          <w:szCs w:val="26"/>
        </w:rPr>
        <w:t>, что</w:t>
      </w:r>
      <w:r w:rsidRPr="00A86CDD">
        <w:rPr>
          <w:sz w:val="26"/>
          <w:szCs w:val="26"/>
        </w:rPr>
        <w:t xml:space="preserve"> </w:t>
      </w:r>
      <w:r w:rsidRPr="00070C6E">
        <w:rPr>
          <w:sz w:val="26"/>
          <w:szCs w:val="26"/>
        </w:rPr>
        <w:t xml:space="preserve">основному увеличению в проекте Решения </w:t>
      </w:r>
      <w:r>
        <w:rPr>
          <w:sz w:val="26"/>
          <w:szCs w:val="26"/>
        </w:rPr>
        <w:t xml:space="preserve">на 2017 год </w:t>
      </w:r>
      <w:r w:rsidRPr="00070C6E">
        <w:rPr>
          <w:sz w:val="26"/>
          <w:szCs w:val="26"/>
        </w:rPr>
        <w:t>подвергнуты расходы на  сферу образования (+</w:t>
      </w:r>
      <w:r>
        <w:rPr>
          <w:sz w:val="26"/>
          <w:szCs w:val="26"/>
        </w:rPr>
        <w:t>24142,2 тыс.рублей</w:t>
      </w:r>
      <w:r w:rsidRPr="00070C6E">
        <w:rPr>
          <w:sz w:val="26"/>
          <w:szCs w:val="26"/>
        </w:rPr>
        <w:t>).</w:t>
      </w:r>
    </w:p>
    <w:p w:rsidR="00DB5923" w:rsidRDefault="00DB5923" w:rsidP="009232C8">
      <w:pPr>
        <w:ind w:firstLine="567"/>
        <w:jc w:val="both"/>
        <w:rPr>
          <w:sz w:val="26"/>
          <w:szCs w:val="26"/>
        </w:rPr>
      </w:pPr>
      <w:r w:rsidRPr="00A86CDD">
        <w:rPr>
          <w:sz w:val="26"/>
          <w:szCs w:val="26"/>
        </w:rPr>
        <w:t xml:space="preserve">Соответственно приведенным изменениям по разделам расходов бюджета изменены бюджетные ассигнования главным распорядителям бюджетных средств, относящимся к этим разделам расходов. </w:t>
      </w:r>
    </w:p>
    <w:p w:rsidR="00DB5923" w:rsidRDefault="00DB5923" w:rsidP="00CD4361">
      <w:pPr>
        <w:ind w:firstLine="600"/>
        <w:jc w:val="both"/>
        <w:rPr>
          <w:sz w:val="26"/>
          <w:szCs w:val="26"/>
        </w:rPr>
      </w:pPr>
      <w:r w:rsidRPr="009145A2">
        <w:rPr>
          <w:sz w:val="26"/>
          <w:szCs w:val="26"/>
        </w:rPr>
        <w:t>Внесение изменений в бюджет муниципального образования «</w:t>
      </w:r>
      <w:r>
        <w:rPr>
          <w:sz w:val="26"/>
          <w:szCs w:val="26"/>
        </w:rPr>
        <w:t>Каракулинский район</w:t>
      </w:r>
      <w:r w:rsidRPr="009145A2">
        <w:rPr>
          <w:sz w:val="26"/>
          <w:szCs w:val="26"/>
        </w:rPr>
        <w:t xml:space="preserve">» </w:t>
      </w:r>
      <w:r>
        <w:rPr>
          <w:sz w:val="26"/>
          <w:szCs w:val="26"/>
        </w:rPr>
        <w:t>предусмотрено</w:t>
      </w:r>
      <w:r w:rsidRPr="009145A2">
        <w:rPr>
          <w:sz w:val="26"/>
          <w:szCs w:val="26"/>
        </w:rPr>
        <w:t xml:space="preserve"> по </w:t>
      </w:r>
      <w:r>
        <w:rPr>
          <w:sz w:val="26"/>
          <w:szCs w:val="26"/>
        </w:rPr>
        <w:t>всем</w:t>
      </w:r>
      <w:r w:rsidRPr="009145A2">
        <w:rPr>
          <w:sz w:val="26"/>
          <w:szCs w:val="26"/>
        </w:rPr>
        <w:t xml:space="preserve"> разделам. </w:t>
      </w:r>
      <w:r>
        <w:rPr>
          <w:sz w:val="26"/>
          <w:szCs w:val="26"/>
        </w:rPr>
        <w:t xml:space="preserve">Также изменения предусматриваются по 10 муниципальным программам из 11 и непрограммным направлениям деятельности. </w:t>
      </w:r>
    </w:p>
    <w:p w:rsidR="00DB5923" w:rsidRDefault="00DB5923" w:rsidP="00A86CD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A86CDD">
        <w:rPr>
          <w:sz w:val="26"/>
          <w:szCs w:val="26"/>
        </w:rPr>
        <w:t>Подробн</w:t>
      </w:r>
      <w:r>
        <w:rPr>
          <w:sz w:val="26"/>
          <w:szCs w:val="26"/>
        </w:rPr>
        <w:t>ая информация</w:t>
      </w:r>
      <w:r w:rsidRPr="00A86C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 изменениях общего объема доходов и расходов бюджета муниципального образования «Каракулинский район» </w:t>
      </w:r>
      <w:r w:rsidRPr="00A86CDD">
        <w:rPr>
          <w:sz w:val="26"/>
          <w:szCs w:val="26"/>
        </w:rPr>
        <w:t>приведен</w:t>
      </w:r>
      <w:r>
        <w:rPr>
          <w:sz w:val="26"/>
          <w:szCs w:val="26"/>
        </w:rPr>
        <w:t>а</w:t>
      </w:r>
      <w:r w:rsidRPr="00A86CDD">
        <w:rPr>
          <w:sz w:val="26"/>
          <w:szCs w:val="26"/>
        </w:rPr>
        <w:t xml:space="preserve"> в пояснительной записке к проекту Решения.</w:t>
      </w:r>
    </w:p>
    <w:p w:rsidR="0040742C" w:rsidRPr="00A86CDD" w:rsidRDefault="0040742C" w:rsidP="00A86CD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DB5923" w:rsidRPr="00055DC6" w:rsidRDefault="00DB5923" w:rsidP="00055DC6">
      <w:pPr>
        <w:pStyle w:val="aff"/>
        <w:tabs>
          <w:tab w:val="left" w:pos="9900"/>
        </w:tabs>
        <w:ind w:right="21"/>
        <w:jc w:val="left"/>
        <w:rPr>
          <w:b w:val="0"/>
          <w:sz w:val="20"/>
          <w:szCs w:val="20"/>
        </w:rPr>
      </w:pPr>
      <w:r w:rsidRPr="00055DC6">
        <w:rPr>
          <w:b w:val="0"/>
          <w:sz w:val="20"/>
          <w:szCs w:val="20"/>
        </w:rPr>
        <w:t xml:space="preserve">Заключение составлено в </w:t>
      </w:r>
      <w:r>
        <w:rPr>
          <w:b w:val="0"/>
          <w:sz w:val="20"/>
          <w:szCs w:val="20"/>
        </w:rPr>
        <w:t>2</w:t>
      </w:r>
      <w:r w:rsidRPr="00055DC6">
        <w:rPr>
          <w:b w:val="0"/>
          <w:sz w:val="20"/>
          <w:szCs w:val="20"/>
        </w:rPr>
        <w:t>-х экземплярах:</w:t>
      </w:r>
    </w:p>
    <w:p w:rsidR="00DB5923" w:rsidRPr="00055DC6" w:rsidRDefault="00DB5923" w:rsidP="00055DC6">
      <w:pPr>
        <w:pStyle w:val="21"/>
        <w:tabs>
          <w:tab w:val="left" w:pos="9900"/>
        </w:tabs>
        <w:spacing w:after="0" w:line="240" w:lineRule="auto"/>
        <w:ind w:left="0" w:right="23"/>
      </w:pPr>
      <w:r w:rsidRPr="00055DC6">
        <w:t>- для Контрольно-счетного органа муниципального образования «Каракулинский район»;</w:t>
      </w:r>
    </w:p>
    <w:p w:rsidR="00DB5923" w:rsidRDefault="00DB5923" w:rsidP="00055DC6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  <w:r w:rsidRPr="00055DC6">
        <w:rPr>
          <w:b w:val="0"/>
          <w:sz w:val="20"/>
          <w:szCs w:val="20"/>
        </w:rPr>
        <w:t xml:space="preserve">- для Совета депутатов муниципального образования «Каракулинский район»; </w:t>
      </w:r>
    </w:p>
    <w:p w:rsidR="0040742C" w:rsidRDefault="0040742C" w:rsidP="00055DC6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2D21CE" w:rsidRDefault="002D21CE" w:rsidP="00055DC6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2D21CE" w:rsidRDefault="002D21CE" w:rsidP="00055DC6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DB5923" w:rsidRPr="00515B7D" w:rsidRDefault="00DB5923" w:rsidP="00A11BA2">
      <w:pPr>
        <w:shd w:val="clear" w:color="auto" w:fill="FFFFFF"/>
        <w:suppressAutoHyphens/>
        <w:jc w:val="both"/>
        <w:rPr>
          <w:sz w:val="22"/>
          <w:szCs w:val="22"/>
        </w:rPr>
      </w:pPr>
      <w:r w:rsidRPr="00515B7D">
        <w:rPr>
          <w:sz w:val="22"/>
          <w:szCs w:val="22"/>
        </w:rPr>
        <w:t>Председатель Контрольно-счетного органа</w:t>
      </w:r>
    </w:p>
    <w:p w:rsidR="00DB5923" w:rsidRPr="00515B7D" w:rsidRDefault="00DB5923" w:rsidP="00A11BA2">
      <w:pPr>
        <w:shd w:val="clear" w:color="auto" w:fill="FFFFFF"/>
        <w:suppressAutoHyphens/>
        <w:jc w:val="both"/>
        <w:rPr>
          <w:sz w:val="22"/>
          <w:szCs w:val="22"/>
        </w:rPr>
      </w:pPr>
      <w:r w:rsidRPr="00515B7D">
        <w:rPr>
          <w:sz w:val="22"/>
          <w:szCs w:val="22"/>
        </w:rPr>
        <w:t>МО «Каракулинский район»</w:t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  <w:t xml:space="preserve">      Т.Н.Коновалова</w:t>
      </w:r>
    </w:p>
    <w:p w:rsidR="00DB5923" w:rsidRPr="0039203C" w:rsidRDefault="00DB5923" w:rsidP="0039203C">
      <w:pPr>
        <w:jc w:val="both"/>
        <w:rPr>
          <w:sz w:val="26"/>
          <w:szCs w:val="26"/>
        </w:rPr>
      </w:pPr>
    </w:p>
    <w:sectPr w:rsidR="00DB5923" w:rsidRPr="0039203C" w:rsidSect="00F54C3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567" w:bottom="851" w:left="1134" w:header="142" w:footer="7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9A8" w:rsidRDefault="00DF39A8">
      <w:r>
        <w:separator/>
      </w:r>
    </w:p>
  </w:endnote>
  <w:endnote w:type="continuationSeparator" w:id="0">
    <w:p w:rsidR="00DF39A8" w:rsidRDefault="00DF3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18" w:rsidRDefault="001D4D18" w:rsidP="00F145F6">
    <w:pPr>
      <w:pStyle w:val="a5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1D4D18" w:rsidRDefault="001D4D18" w:rsidP="007562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18" w:rsidRDefault="001D4D18">
    <w:pPr>
      <w:pStyle w:val="a5"/>
      <w:jc w:val="right"/>
    </w:pPr>
    <w:fldSimple w:instr=" PAGE   \* MERGEFORMAT ">
      <w:r w:rsidR="0008284B">
        <w:rPr>
          <w:noProof/>
        </w:rPr>
        <w:t>2</w:t>
      </w:r>
    </w:fldSimple>
  </w:p>
  <w:p w:rsidR="001D4D18" w:rsidRDefault="001D4D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9A8" w:rsidRDefault="00DF39A8">
      <w:r>
        <w:separator/>
      </w:r>
    </w:p>
  </w:footnote>
  <w:footnote w:type="continuationSeparator" w:id="0">
    <w:p w:rsidR="00DF39A8" w:rsidRDefault="00DF3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18" w:rsidRDefault="001D4D18" w:rsidP="00D438E7">
    <w:pPr>
      <w:pStyle w:val="1"/>
      <w:spacing w:line="360" w:lineRule="exact"/>
      <w:ind w:firstLine="426"/>
      <w:rPr>
        <w:b w:val="0"/>
        <w:spacing w:val="80"/>
        <w:lang w:val="en-US"/>
      </w:rPr>
    </w:pPr>
  </w:p>
  <w:p w:rsidR="001D4D18" w:rsidRDefault="001D4D18">
    <w:pPr>
      <w:jc w:val="right"/>
      <w:rPr>
        <w:b/>
        <w:noProof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18" w:rsidRDefault="001D4D18" w:rsidP="00D5531F">
    <w:pPr>
      <w:pStyle w:val="1"/>
      <w:ind w:firstLine="426"/>
      <w:rPr>
        <w:b w:val="0"/>
        <w:spacing w:val="80"/>
        <w:sz w:val="20"/>
      </w:rPr>
    </w:pPr>
  </w:p>
  <w:p w:rsidR="001D4D18" w:rsidRPr="00D5531F" w:rsidRDefault="001D4D18" w:rsidP="00D5531F">
    <w:pPr>
      <w:pStyle w:val="1"/>
      <w:ind w:firstLine="426"/>
      <w:rPr>
        <w:b w:val="0"/>
        <w:spacing w:val="80"/>
        <w:sz w:val="20"/>
      </w:rPr>
    </w:pPr>
  </w:p>
  <w:p w:rsidR="001D4D18" w:rsidRPr="006A1F58" w:rsidRDefault="001D4D18" w:rsidP="005847BA">
    <w:pPr>
      <w:pStyle w:val="1"/>
      <w:spacing w:line="360" w:lineRule="exact"/>
      <w:rPr>
        <w:b w:val="0"/>
        <w:spacing w:val="80"/>
      </w:rPr>
    </w:pPr>
  </w:p>
  <w:tbl>
    <w:tblPr>
      <w:tblW w:w="147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9214"/>
      <w:gridCol w:w="4820"/>
    </w:tblGrid>
    <w:tr w:rsidR="001D4D18" w:rsidRPr="00E60F47" w:rsidTr="003F7B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D4D18" w:rsidRDefault="001D4D18" w:rsidP="003F7BED">
          <w:pPr>
            <w:tabs>
              <w:tab w:val="left" w:pos="1400"/>
            </w:tabs>
            <w:jc w:val="center"/>
          </w:pPr>
        </w:p>
        <w:p w:rsidR="001D4D18" w:rsidRPr="004B5A18" w:rsidRDefault="001D4D18" w:rsidP="003F7BED">
          <w:pPr>
            <w:tabs>
              <w:tab w:val="left" w:pos="1400"/>
            </w:tabs>
            <w:jc w:val="center"/>
            <w:rPr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1D4D18" w:rsidRPr="00E60F47" w:rsidRDefault="001D4D18" w:rsidP="003F7BED">
          <w:pPr>
            <w:jc w:val="center"/>
          </w:pPr>
          <w:r w:rsidRPr="00E66258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49.2pt;height:47.4pt;visibility:visible">
                <v:imagedata r:id="rId1" o:title=""/>
              </v:shape>
            </w:pic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1D4D18" w:rsidRDefault="001D4D18" w:rsidP="003F7BED">
          <w:pPr>
            <w:jc w:val="both"/>
            <w:rPr>
              <w:bCs/>
              <w:sz w:val="18"/>
              <w:szCs w:val="18"/>
            </w:rPr>
          </w:pPr>
        </w:p>
        <w:p w:rsidR="001D4D18" w:rsidRPr="004B5A18" w:rsidRDefault="001D4D18" w:rsidP="003F7BED">
          <w:pPr>
            <w:jc w:val="center"/>
            <w:rPr>
              <w:bCs/>
              <w:sz w:val="18"/>
              <w:szCs w:val="18"/>
            </w:rPr>
          </w:pPr>
        </w:p>
        <w:p w:rsidR="001D4D18" w:rsidRPr="004B5A18" w:rsidRDefault="001D4D18" w:rsidP="003F7BED">
          <w:pPr>
            <w:jc w:val="center"/>
            <w:rPr>
              <w:bCs/>
              <w:sz w:val="18"/>
              <w:szCs w:val="18"/>
            </w:rPr>
          </w:pPr>
        </w:p>
      </w:tc>
    </w:tr>
  </w:tbl>
  <w:p w:rsidR="001D4D18" w:rsidRPr="00542C30" w:rsidRDefault="001D4D18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КОНТРОЛЬНО-СЧЕТНЫЙ ОРГАН МУНИЦИПАЛЬНОГО ОБРАЗОВАНИЯ</w:t>
    </w:r>
  </w:p>
  <w:p w:rsidR="001D4D18" w:rsidRPr="00542C30" w:rsidRDefault="001D4D18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«КАРАКУЛИНСКИЙ РАЙОН»</w:t>
    </w:r>
  </w:p>
  <w:p w:rsidR="001D4D18" w:rsidRPr="003F7BED" w:rsidRDefault="001D4D18" w:rsidP="003F7BED">
    <w:pPr>
      <w:pStyle w:val="1"/>
      <w:spacing w:line="360" w:lineRule="exac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398"/>
    <w:multiLevelType w:val="hybridMultilevel"/>
    <w:tmpl w:val="5F0C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2ACA"/>
    <w:multiLevelType w:val="hybridMultilevel"/>
    <w:tmpl w:val="0A98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821EB"/>
    <w:multiLevelType w:val="hybridMultilevel"/>
    <w:tmpl w:val="1A48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B0E78"/>
    <w:multiLevelType w:val="hybridMultilevel"/>
    <w:tmpl w:val="A16C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B7859"/>
    <w:multiLevelType w:val="hybridMultilevel"/>
    <w:tmpl w:val="A724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46392"/>
    <w:multiLevelType w:val="hybridMultilevel"/>
    <w:tmpl w:val="360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E621E"/>
    <w:multiLevelType w:val="hybridMultilevel"/>
    <w:tmpl w:val="AEA0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94E13"/>
    <w:multiLevelType w:val="hybridMultilevel"/>
    <w:tmpl w:val="E7A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F0812"/>
    <w:multiLevelType w:val="hybridMultilevel"/>
    <w:tmpl w:val="9B74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646AC"/>
    <w:multiLevelType w:val="hybridMultilevel"/>
    <w:tmpl w:val="0FFE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01430"/>
    <w:multiLevelType w:val="hybridMultilevel"/>
    <w:tmpl w:val="7618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644FE"/>
    <w:multiLevelType w:val="hybridMultilevel"/>
    <w:tmpl w:val="D91A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F629B"/>
    <w:multiLevelType w:val="hybridMultilevel"/>
    <w:tmpl w:val="E124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C1ADF"/>
    <w:multiLevelType w:val="hybridMultilevel"/>
    <w:tmpl w:val="DA744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8155DD0"/>
    <w:multiLevelType w:val="hybridMultilevel"/>
    <w:tmpl w:val="812CF0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A5B1E92"/>
    <w:multiLevelType w:val="multilevel"/>
    <w:tmpl w:val="B00EBA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2AF24676"/>
    <w:multiLevelType w:val="hybridMultilevel"/>
    <w:tmpl w:val="29DC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50BAF"/>
    <w:multiLevelType w:val="hybridMultilevel"/>
    <w:tmpl w:val="F9AC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03BF2"/>
    <w:multiLevelType w:val="hybridMultilevel"/>
    <w:tmpl w:val="0182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FD6269"/>
    <w:multiLevelType w:val="hybridMultilevel"/>
    <w:tmpl w:val="7A9C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71DAD"/>
    <w:multiLevelType w:val="hybridMultilevel"/>
    <w:tmpl w:val="63784D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B291FFB"/>
    <w:multiLevelType w:val="hybridMultilevel"/>
    <w:tmpl w:val="0F5C94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D67200A"/>
    <w:multiLevelType w:val="hybridMultilevel"/>
    <w:tmpl w:val="9B7A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154E2"/>
    <w:multiLevelType w:val="hybridMultilevel"/>
    <w:tmpl w:val="9A4A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94FC8"/>
    <w:multiLevelType w:val="hybridMultilevel"/>
    <w:tmpl w:val="CC3809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4C00289"/>
    <w:multiLevelType w:val="hybridMultilevel"/>
    <w:tmpl w:val="7ACA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E2737"/>
    <w:multiLevelType w:val="hybridMultilevel"/>
    <w:tmpl w:val="0F84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92C6D"/>
    <w:multiLevelType w:val="hybridMultilevel"/>
    <w:tmpl w:val="45C6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4572B"/>
    <w:multiLevelType w:val="hybridMultilevel"/>
    <w:tmpl w:val="C0C6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151ED"/>
    <w:multiLevelType w:val="hybridMultilevel"/>
    <w:tmpl w:val="AD065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1E962EE"/>
    <w:multiLevelType w:val="hybridMultilevel"/>
    <w:tmpl w:val="92B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71991"/>
    <w:multiLevelType w:val="hybridMultilevel"/>
    <w:tmpl w:val="BE50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B0CA8"/>
    <w:multiLevelType w:val="hybridMultilevel"/>
    <w:tmpl w:val="75360622"/>
    <w:lvl w:ilvl="0" w:tplc="FF2AB8A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3">
    <w:nsid w:val="704A06D0"/>
    <w:multiLevelType w:val="hybridMultilevel"/>
    <w:tmpl w:val="D1C0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11E18"/>
    <w:multiLevelType w:val="hybridMultilevel"/>
    <w:tmpl w:val="40B6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0565FF"/>
    <w:multiLevelType w:val="hybridMultilevel"/>
    <w:tmpl w:val="7876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511D1"/>
    <w:multiLevelType w:val="hybridMultilevel"/>
    <w:tmpl w:val="5EB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C34805"/>
    <w:multiLevelType w:val="hybridMultilevel"/>
    <w:tmpl w:val="0396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B6113"/>
    <w:multiLevelType w:val="hybridMultilevel"/>
    <w:tmpl w:val="ADE0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1176E3"/>
    <w:multiLevelType w:val="hybridMultilevel"/>
    <w:tmpl w:val="63B4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21231"/>
    <w:multiLevelType w:val="hybridMultilevel"/>
    <w:tmpl w:val="35F6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515F2F"/>
    <w:multiLevelType w:val="hybridMultilevel"/>
    <w:tmpl w:val="6352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34"/>
  </w:num>
  <w:num w:numId="4">
    <w:abstractNumId w:val="35"/>
  </w:num>
  <w:num w:numId="5">
    <w:abstractNumId w:val="6"/>
  </w:num>
  <w:num w:numId="6">
    <w:abstractNumId w:val="0"/>
  </w:num>
  <w:num w:numId="7">
    <w:abstractNumId w:val="23"/>
  </w:num>
  <w:num w:numId="8">
    <w:abstractNumId w:val="39"/>
  </w:num>
  <w:num w:numId="9">
    <w:abstractNumId w:val="4"/>
  </w:num>
  <w:num w:numId="10">
    <w:abstractNumId w:val="28"/>
  </w:num>
  <w:num w:numId="11">
    <w:abstractNumId w:val="15"/>
  </w:num>
  <w:num w:numId="12">
    <w:abstractNumId w:val="3"/>
  </w:num>
  <w:num w:numId="13">
    <w:abstractNumId w:val="36"/>
  </w:num>
  <w:num w:numId="14">
    <w:abstractNumId w:val="8"/>
  </w:num>
  <w:num w:numId="15">
    <w:abstractNumId w:val="17"/>
  </w:num>
  <w:num w:numId="16">
    <w:abstractNumId w:val="5"/>
  </w:num>
  <w:num w:numId="17">
    <w:abstractNumId w:val="14"/>
  </w:num>
  <w:num w:numId="18">
    <w:abstractNumId w:val="27"/>
  </w:num>
  <w:num w:numId="19">
    <w:abstractNumId w:val="19"/>
  </w:num>
  <w:num w:numId="20">
    <w:abstractNumId w:val="25"/>
  </w:num>
  <w:num w:numId="21">
    <w:abstractNumId w:val="41"/>
  </w:num>
  <w:num w:numId="22">
    <w:abstractNumId w:val="30"/>
  </w:num>
  <w:num w:numId="23">
    <w:abstractNumId w:val="16"/>
  </w:num>
  <w:num w:numId="24">
    <w:abstractNumId w:val="2"/>
  </w:num>
  <w:num w:numId="25">
    <w:abstractNumId w:val="40"/>
  </w:num>
  <w:num w:numId="26">
    <w:abstractNumId w:val="12"/>
  </w:num>
  <w:num w:numId="27">
    <w:abstractNumId w:val="33"/>
  </w:num>
  <w:num w:numId="28">
    <w:abstractNumId w:val="7"/>
  </w:num>
  <w:num w:numId="29">
    <w:abstractNumId w:val="22"/>
  </w:num>
  <w:num w:numId="30">
    <w:abstractNumId w:val="10"/>
  </w:num>
  <w:num w:numId="31">
    <w:abstractNumId w:val="1"/>
  </w:num>
  <w:num w:numId="32">
    <w:abstractNumId w:val="21"/>
  </w:num>
  <w:num w:numId="33">
    <w:abstractNumId w:val="31"/>
  </w:num>
  <w:num w:numId="34">
    <w:abstractNumId w:val="26"/>
  </w:num>
  <w:num w:numId="35">
    <w:abstractNumId w:val="37"/>
  </w:num>
  <w:num w:numId="36">
    <w:abstractNumId w:val="11"/>
  </w:num>
  <w:num w:numId="37">
    <w:abstractNumId w:val="13"/>
  </w:num>
  <w:num w:numId="38">
    <w:abstractNumId w:val="9"/>
  </w:num>
  <w:num w:numId="39">
    <w:abstractNumId w:val="20"/>
  </w:num>
  <w:num w:numId="40">
    <w:abstractNumId w:val="29"/>
  </w:num>
  <w:num w:numId="41">
    <w:abstractNumId w:val="24"/>
  </w:num>
  <w:num w:numId="42">
    <w:abstractNumId w:val="3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B7"/>
    <w:rsid w:val="00000C07"/>
    <w:rsid w:val="00001C2E"/>
    <w:rsid w:val="00002B09"/>
    <w:rsid w:val="000039C6"/>
    <w:rsid w:val="00003C80"/>
    <w:rsid w:val="00004D3C"/>
    <w:rsid w:val="0000533C"/>
    <w:rsid w:val="00006A50"/>
    <w:rsid w:val="000079BC"/>
    <w:rsid w:val="000118E7"/>
    <w:rsid w:val="000119FC"/>
    <w:rsid w:val="00012287"/>
    <w:rsid w:val="00012361"/>
    <w:rsid w:val="00012673"/>
    <w:rsid w:val="000127FC"/>
    <w:rsid w:val="00012D9D"/>
    <w:rsid w:val="000134E6"/>
    <w:rsid w:val="000151B8"/>
    <w:rsid w:val="00016C6E"/>
    <w:rsid w:val="00020B87"/>
    <w:rsid w:val="000217D1"/>
    <w:rsid w:val="000219A2"/>
    <w:rsid w:val="000224A8"/>
    <w:rsid w:val="000226D4"/>
    <w:rsid w:val="00024A93"/>
    <w:rsid w:val="00025366"/>
    <w:rsid w:val="00025A14"/>
    <w:rsid w:val="00025D69"/>
    <w:rsid w:val="000277AD"/>
    <w:rsid w:val="00031395"/>
    <w:rsid w:val="00032AEA"/>
    <w:rsid w:val="00033F5D"/>
    <w:rsid w:val="00034BD6"/>
    <w:rsid w:val="00034E05"/>
    <w:rsid w:val="00035302"/>
    <w:rsid w:val="00035C7F"/>
    <w:rsid w:val="00035D12"/>
    <w:rsid w:val="00036DF3"/>
    <w:rsid w:val="00041279"/>
    <w:rsid w:val="000414E4"/>
    <w:rsid w:val="0004200C"/>
    <w:rsid w:val="00042423"/>
    <w:rsid w:val="000426C5"/>
    <w:rsid w:val="00043493"/>
    <w:rsid w:val="00044218"/>
    <w:rsid w:val="00044A78"/>
    <w:rsid w:val="00044A83"/>
    <w:rsid w:val="00045898"/>
    <w:rsid w:val="00046E0B"/>
    <w:rsid w:val="00046FEE"/>
    <w:rsid w:val="00047157"/>
    <w:rsid w:val="00047E22"/>
    <w:rsid w:val="000507A6"/>
    <w:rsid w:val="000510EF"/>
    <w:rsid w:val="000516BA"/>
    <w:rsid w:val="000525FE"/>
    <w:rsid w:val="00052E50"/>
    <w:rsid w:val="0005316D"/>
    <w:rsid w:val="0005379F"/>
    <w:rsid w:val="0005504B"/>
    <w:rsid w:val="000557FD"/>
    <w:rsid w:val="00055DC6"/>
    <w:rsid w:val="00055F1F"/>
    <w:rsid w:val="00056C5D"/>
    <w:rsid w:val="0005712A"/>
    <w:rsid w:val="00057C6A"/>
    <w:rsid w:val="00057D61"/>
    <w:rsid w:val="00060028"/>
    <w:rsid w:val="000612EE"/>
    <w:rsid w:val="00061571"/>
    <w:rsid w:val="00061585"/>
    <w:rsid w:val="00061A15"/>
    <w:rsid w:val="00061E3C"/>
    <w:rsid w:val="000620AC"/>
    <w:rsid w:val="000625C1"/>
    <w:rsid w:val="00062D2B"/>
    <w:rsid w:val="00062ECA"/>
    <w:rsid w:val="00063384"/>
    <w:rsid w:val="00063967"/>
    <w:rsid w:val="00063EB5"/>
    <w:rsid w:val="000644BA"/>
    <w:rsid w:val="0006536B"/>
    <w:rsid w:val="000669A8"/>
    <w:rsid w:val="000706CB"/>
    <w:rsid w:val="00070C6E"/>
    <w:rsid w:val="00071A0E"/>
    <w:rsid w:val="00073FFD"/>
    <w:rsid w:val="00074FE9"/>
    <w:rsid w:val="00075196"/>
    <w:rsid w:val="00077364"/>
    <w:rsid w:val="00077F15"/>
    <w:rsid w:val="00077F2B"/>
    <w:rsid w:val="000800B7"/>
    <w:rsid w:val="0008046F"/>
    <w:rsid w:val="0008284B"/>
    <w:rsid w:val="00082A91"/>
    <w:rsid w:val="00083363"/>
    <w:rsid w:val="0008346A"/>
    <w:rsid w:val="000835CD"/>
    <w:rsid w:val="000837AC"/>
    <w:rsid w:val="00083F7B"/>
    <w:rsid w:val="00083FE7"/>
    <w:rsid w:val="000844A5"/>
    <w:rsid w:val="00084ED7"/>
    <w:rsid w:val="00085225"/>
    <w:rsid w:val="00085CD9"/>
    <w:rsid w:val="00086F55"/>
    <w:rsid w:val="00087192"/>
    <w:rsid w:val="00092119"/>
    <w:rsid w:val="00092A8D"/>
    <w:rsid w:val="00093021"/>
    <w:rsid w:val="00096133"/>
    <w:rsid w:val="000964A8"/>
    <w:rsid w:val="00097D0F"/>
    <w:rsid w:val="000A0C1D"/>
    <w:rsid w:val="000A2009"/>
    <w:rsid w:val="000A2409"/>
    <w:rsid w:val="000A28D1"/>
    <w:rsid w:val="000A312D"/>
    <w:rsid w:val="000A3479"/>
    <w:rsid w:val="000A4917"/>
    <w:rsid w:val="000A492C"/>
    <w:rsid w:val="000A60D7"/>
    <w:rsid w:val="000A6CAF"/>
    <w:rsid w:val="000A6F78"/>
    <w:rsid w:val="000A6F88"/>
    <w:rsid w:val="000A7F0B"/>
    <w:rsid w:val="000B0362"/>
    <w:rsid w:val="000B0C61"/>
    <w:rsid w:val="000B1C43"/>
    <w:rsid w:val="000B3ED3"/>
    <w:rsid w:val="000B42E2"/>
    <w:rsid w:val="000B543E"/>
    <w:rsid w:val="000B5B79"/>
    <w:rsid w:val="000B6446"/>
    <w:rsid w:val="000B7496"/>
    <w:rsid w:val="000B74B4"/>
    <w:rsid w:val="000C0475"/>
    <w:rsid w:val="000C0DBC"/>
    <w:rsid w:val="000C2719"/>
    <w:rsid w:val="000C33E2"/>
    <w:rsid w:val="000C3856"/>
    <w:rsid w:val="000C3C1F"/>
    <w:rsid w:val="000C49F2"/>
    <w:rsid w:val="000C5178"/>
    <w:rsid w:val="000C58F8"/>
    <w:rsid w:val="000C6235"/>
    <w:rsid w:val="000C66B4"/>
    <w:rsid w:val="000C70B3"/>
    <w:rsid w:val="000C7335"/>
    <w:rsid w:val="000C7505"/>
    <w:rsid w:val="000C7A7D"/>
    <w:rsid w:val="000C7C1C"/>
    <w:rsid w:val="000D020E"/>
    <w:rsid w:val="000D0FC0"/>
    <w:rsid w:val="000D1EAC"/>
    <w:rsid w:val="000D1FA0"/>
    <w:rsid w:val="000D2A21"/>
    <w:rsid w:val="000D4474"/>
    <w:rsid w:val="000D4A01"/>
    <w:rsid w:val="000D52DF"/>
    <w:rsid w:val="000D5E1A"/>
    <w:rsid w:val="000E1EAD"/>
    <w:rsid w:val="000E4525"/>
    <w:rsid w:val="000E57EE"/>
    <w:rsid w:val="000E583E"/>
    <w:rsid w:val="000E5A4B"/>
    <w:rsid w:val="000E6A17"/>
    <w:rsid w:val="000E70FD"/>
    <w:rsid w:val="000E7994"/>
    <w:rsid w:val="000F0172"/>
    <w:rsid w:val="000F20CD"/>
    <w:rsid w:val="000F3322"/>
    <w:rsid w:val="000F6943"/>
    <w:rsid w:val="000F76AC"/>
    <w:rsid w:val="00100174"/>
    <w:rsid w:val="00100AD4"/>
    <w:rsid w:val="001027AF"/>
    <w:rsid w:val="001036A2"/>
    <w:rsid w:val="001044F6"/>
    <w:rsid w:val="00105F70"/>
    <w:rsid w:val="00106C5B"/>
    <w:rsid w:val="0010727E"/>
    <w:rsid w:val="0010776C"/>
    <w:rsid w:val="00107DEA"/>
    <w:rsid w:val="00110B73"/>
    <w:rsid w:val="00111069"/>
    <w:rsid w:val="00113B07"/>
    <w:rsid w:val="00113F5F"/>
    <w:rsid w:val="0011474B"/>
    <w:rsid w:val="00114D68"/>
    <w:rsid w:val="00114EFC"/>
    <w:rsid w:val="00114FF1"/>
    <w:rsid w:val="0011503B"/>
    <w:rsid w:val="00115103"/>
    <w:rsid w:val="00115883"/>
    <w:rsid w:val="0011593F"/>
    <w:rsid w:val="00115F5A"/>
    <w:rsid w:val="00116D2F"/>
    <w:rsid w:val="0011760E"/>
    <w:rsid w:val="00117CB5"/>
    <w:rsid w:val="00122465"/>
    <w:rsid w:val="001235D2"/>
    <w:rsid w:val="00123A93"/>
    <w:rsid w:val="00126115"/>
    <w:rsid w:val="00126FBF"/>
    <w:rsid w:val="001272FF"/>
    <w:rsid w:val="00127A76"/>
    <w:rsid w:val="00127DAF"/>
    <w:rsid w:val="0013168D"/>
    <w:rsid w:val="00131E7F"/>
    <w:rsid w:val="00132669"/>
    <w:rsid w:val="0013557F"/>
    <w:rsid w:val="00135C93"/>
    <w:rsid w:val="00135E57"/>
    <w:rsid w:val="00141767"/>
    <w:rsid w:val="00141E82"/>
    <w:rsid w:val="00142FE1"/>
    <w:rsid w:val="001430E6"/>
    <w:rsid w:val="001446E3"/>
    <w:rsid w:val="00144928"/>
    <w:rsid w:val="0014625B"/>
    <w:rsid w:val="00147E1C"/>
    <w:rsid w:val="00151272"/>
    <w:rsid w:val="00153AE0"/>
    <w:rsid w:val="00153E18"/>
    <w:rsid w:val="00155519"/>
    <w:rsid w:val="00156C40"/>
    <w:rsid w:val="00160427"/>
    <w:rsid w:val="00160F0B"/>
    <w:rsid w:val="00162CA6"/>
    <w:rsid w:val="0016303B"/>
    <w:rsid w:val="00164040"/>
    <w:rsid w:val="00164194"/>
    <w:rsid w:val="0016481D"/>
    <w:rsid w:val="00164D00"/>
    <w:rsid w:val="00166373"/>
    <w:rsid w:val="00167045"/>
    <w:rsid w:val="001672CB"/>
    <w:rsid w:val="00171307"/>
    <w:rsid w:val="00174DD5"/>
    <w:rsid w:val="001810A3"/>
    <w:rsid w:val="0018127B"/>
    <w:rsid w:val="001817C5"/>
    <w:rsid w:val="00182B5E"/>
    <w:rsid w:val="00184A33"/>
    <w:rsid w:val="00185A34"/>
    <w:rsid w:val="00185AFC"/>
    <w:rsid w:val="001874F7"/>
    <w:rsid w:val="00191661"/>
    <w:rsid w:val="001923C0"/>
    <w:rsid w:val="00193244"/>
    <w:rsid w:val="00193751"/>
    <w:rsid w:val="00193872"/>
    <w:rsid w:val="00194BA5"/>
    <w:rsid w:val="001955A0"/>
    <w:rsid w:val="00195D71"/>
    <w:rsid w:val="001963FF"/>
    <w:rsid w:val="00197C9B"/>
    <w:rsid w:val="001A0055"/>
    <w:rsid w:val="001A0DEC"/>
    <w:rsid w:val="001A2D8D"/>
    <w:rsid w:val="001A3548"/>
    <w:rsid w:val="001A39DF"/>
    <w:rsid w:val="001A585D"/>
    <w:rsid w:val="001A68F7"/>
    <w:rsid w:val="001B01DD"/>
    <w:rsid w:val="001B036B"/>
    <w:rsid w:val="001B13BD"/>
    <w:rsid w:val="001B169F"/>
    <w:rsid w:val="001B1AD5"/>
    <w:rsid w:val="001B2A61"/>
    <w:rsid w:val="001B40B5"/>
    <w:rsid w:val="001B4124"/>
    <w:rsid w:val="001B48C7"/>
    <w:rsid w:val="001B4ADF"/>
    <w:rsid w:val="001B5B13"/>
    <w:rsid w:val="001B6C98"/>
    <w:rsid w:val="001B7935"/>
    <w:rsid w:val="001C1858"/>
    <w:rsid w:val="001C32E8"/>
    <w:rsid w:val="001C35F6"/>
    <w:rsid w:val="001C472C"/>
    <w:rsid w:val="001C4874"/>
    <w:rsid w:val="001C61B3"/>
    <w:rsid w:val="001C6573"/>
    <w:rsid w:val="001D0FBC"/>
    <w:rsid w:val="001D199C"/>
    <w:rsid w:val="001D3EAD"/>
    <w:rsid w:val="001D49EA"/>
    <w:rsid w:val="001D4D18"/>
    <w:rsid w:val="001D555B"/>
    <w:rsid w:val="001D5650"/>
    <w:rsid w:val="001E221E"/>
    <w:rsid w:val="001E291E"/>
    <w:rsid w:val="001E2F39"/>
    <w:rsid w:val="001E2FFF"/>
    <w:rsid w:val="001E5DEB"/>
    <w:rsid w:val="001E7C3D"/>
    <w:rsid w:val="001F17B8"/>
    <w:rsid w:val="001F5182"/>
    <w:rsid w:val="001F53E4"/>
    <w:rsid w:val="001F5B78"/>
    <w:rsid w:val="001F7712"/>
    <w:rsid w:val="002003F0"/>
    <w:rsid w:val="002015C3"/>
    <w:rsid w:val="00202B45"/>
    <w:rsid w:val="00203226"/>
    <w:rsid w:val="00203B37"/>
    <w:rsid w:val="0020405A"/>
    <w:rsid w:val="00204CE1"/>
    <w:rsid w:val="00205317"/>
    <w:rsid w:val="002057C6"/>
    <w:rsid w:val="00205C2E"/>
    <w:rsid w:val="00205F98"/>
    <w:rsid w:val="00207BB7"/>
    <w:rsid w:val="00210514"/>
    <w:rsid w:val="00210A2F"/>
    <w:rsid w:val="00210EF8"/>
    <w:rsid w:val="00210FFE"/>
    <w:rsid w:val="002110D8"/>
    <w:rsid w:val="002127EE"/>
    <w:rsid w:val="00215A7E"/>
    <w:rsid w:val="00216EDA"/>
    <w:rsid w:val="002171FC"/>
    <w:rsid w:val="00217DA3"/>
    <w:rsid w:val="00220294"/>
    <w:rsid w:val="00222D53"/>
    <w:rsid w:val="002236D1"/>
    <w:rsid w:val="002245BF"/>
    <w:rsid w:val="00224D4B"/>
    <w:rsid w:val="00224F59"/>
    <w:rsid w:val="002259BE"/>
    <w:rsid w:val="00225D5D"/>
    <w:rsid w:val="002273AB"/>
    <w:rsid w:val="00232CA1"/>
    <w:rsid w:val="0023303E"/>
    <w:rsid w:val="00234DAD"/>
    <w:rsid w:val="00236A27"/>
    <w:rsid w:val="002406A5"/>
    <w:rsid w:val="00241C10"/>
    <w:rsid w:val="00241E7A"/>
    <w:rsid w:val="0024325A"/>
    <w:rsid w:val="00243521"/>
    <w:rsid w:val="00244774"/>
    <w:rsid w:val="00245C52"/>
    <w:rsid w:val="00246B38"/>
    <w:rsid w:val="00250870"/>
    <w:rsid w:val="002508A6"/>
    <w:rsid w:val="00250A78"/>
    <w:rsid w:val="00250D8B"/>
    <w:rsid w:val="002530E3"/>
    <w:rsid w:val="00253595"/>
    <w:rsid w:val="00253A05"/>
    <w:rsid w:val="00253C48"/>
    <w:rsid w:val="0025594E"/>
    <w:rsid w:val="00256BD3"/>
    <w:rsid w:val="00257E27"/>
    <w:rsid w:val="00260B6B"/>
    <w:rsid w:val="00261AD5"/>
    <w:rsid w:val="00262A67"/>
    <w:rsid w:val="00263181"/>
    <w:rsid w:val="00263C63"/>
    <w:rsid w:val="002643A0"/>
    <w:rsid w:val="00264BCC"/>
    <w:rsid w:val="00265E5A"/>
    <w:rsid w:val="002667F6"/>
    <w:rsid w:val="002677FB"/>
    <w:rsid w:val="00267A71"/>
    <w:rsid w:val="00267C46"/>
    <w:rsid w:val="00267F6E"/>
    <w:rsid w:val="002705C5"/>
    <w:rsid w:val="002720B7"/>
    <w:rsid w:val="00272D04"/>
    <w:rsid w:val="0027336E"/>
    <w:rsid w:val="00274030"/>
    <w:rsid w:val="0027415B"/>
    <w:rsid w:val="002755B3"/>
    <w:rsid w:val="002777AB"/>
    <w:rsid w:val="00277CDF"/>
    <w:rsid w:val="00280E03"/>
    <w:rsid w:val="00281596"/>
    <w:rsid w:val="002817D2"/>
    <w:rsid w:val="00281D4E"/>
    <w:rsid w:val="0028374F"/>
    <w:rsid w:val="00285233"/>
    <w:rsid w:val="00286334"/>
    <w:rsid w:val="002863D9"/>
    <w:rsid w:val="00287122"/>
    <w:rsid w:val="00291866"/>
    <w:rsid w:val="00291A14"/>
    <w:rsid w:val="00291C68"/>
    <w:rsid w:val="0029201B"/>
    <w:rsid w:val="00292E41"/>
    <w:rsid w:val="00293076"/>
    <w:rsid w:val="00294069"/>
    <w:rsid w:val="00294F4B"/>
    <w:rsid w:val="00295083"/>
    <w:rsid w:val="0029679F"/>
    <w:rsid w:val="00296C23"/>
    <w:rsid w:val="002A0C42"/>
    <w:rsid w:val="002A20FC"/>
    <w:rsid w:val="002A2B78"/>
    <w:rsid w:val="002A355E"/>
    <w:rsid w:val="002A4BC4"/>
    <w:rsid w:val="002A518F"/>
    <w:rsid w:val="002A5CB4"/>
    <w:rsid w:val="002B1FD1"/>
    <w:rsid w:val="002B2933"/>
    <w:rsid w:val="002B34D1"/>
    <w:rsid w:val="002B688A"/>
    <w:rsid w:val="002C1332"/>
    <w:rsid w:val="002C2833"/>
    <w:rsid w:val="002C2E31"/>
    <w:rsid w:val="002C3A38"/>
    <w:rsid w:val="002C433D"/>
    <w:rsid w:val="002C4961"/>
    <w:rsid w:val="002C5073"/>
    <w:rsid w:val="002C53EE"/>
    <w:rsid w:val="002C5AC1"/>
    <w:rsid w:val="002C5E5B"/>
    <w:rsid w:val="002C5E72"/>
    <w:rsid w:val="002D027C"/>
    <w:rsid w:val="002D08A0"/>
    <w:rsid w:val="002D21CE"/>
    <w:rsid w:val="002D223C"/>
    <w:rsid w:val="002D3145"/>
    <w:rsid w:val="002D34AF"/>
    <w:rsid w:val="002D46DD"/>
    <w:rsid w:val="002D67A5"/>
    <w:rsid w:val="002D74C8"/>
    <w:rsid w:val="002E172A"/>
    <w:rsid w:val="002E1E19"/>
    <w:rsid w:val="002E4C47"/>
    <w:rsid w:val="002E53C2"/>
    <w:rsid w:val="002F08D2"/>
    <w:rsid w:val="002F09C7"/>
    <w:rsid w:val="002F1EE5"/>
    <w:rsid w:val="002F30EB"/>
    <w:rsid w:val="002F3675"/>
    <w:rsid w:val="002F3BEA"/>
    <w:rsid w:val="002F74BA"/>
    <w:rsid w:val="00300601"/>
    <w:rsid w:val="00301F3E"/>
    <w:rsid w:val="00302C2D"/>
    <w:rsid w:val="00303341"/>
    <w:rsid w:val="003045D7"/>
    <w:rsid w:val="003057A7"/>
    <w:rsid w:val="00306733"/>
    <w:rsid w:val="0031164F"/>
    <w:rsid w:val="00311B51"/>
    <w:rsid w:val="003121F1"/>
    <w:rsid w:val="003128DE"/>
    <w:rsid w:val="003139DB"/>
    <w:rsid w:val="00313B50"/>
    <w:rsid w:val="0031431B"/>
    <w:rsid w:val="003147D5"/>
    <w:rsid w:val="0031541A"/>
    <w:rsid w:val="00315959"/>
    <w:rsid w:val="00315EBB"/>
    <w:rsid w:val="00317DE9"/>
    <w:rsid w:val="00321498"/>
    <w:rsid w:val="003238D7"/>
    <w:rsid w:val="00324BA6"/>
    <w:rsid w:val="0032548D"/>
    <w:rsid w:val="00326F62"/>
    <w:rsid w:val="00327B89"/>
    <w:rsid w:val="0033026E"/>
    <w:rsid w:val="00331736"/>
    <w:rsid w:val="0033177B"/>
    <w:rsid w:val="003337FC"/>
    <w:rsid w:val="0033566C"/>
    <w:rsid w:val="00336B74"/>
    <w:rsid w:val="00337EB2"/>
    <w:rsid w:val="0034000A"/>
    <w:rsid w:val="00340ADC"/>
    <w:rsid w:val="0034109E"/>
    <w:rsid w:val="00341852"/>
    <w:rsid w:val="00341894"/>
    <w:rsid w:val="0034202B"/>
    <w:rsid w:val="003420B8"/>
    <w:rsid w:val="00342DE1"/>
    <w:rsid w:val="0034440C"/>
    <w:rsid w:val="003446AD"/>
    <w:rsid w:val="00344CFA"/>
    <w:rsid w:val="00345AA1"/>
    <w:rsid w:val="003507BC"/>
    <w:rsid w:val="0035201E"/>
    <w:rsid w:val="00352ABF"/>
    <w:rsid w:val="00352C8F"/>
    <w:rsid w:val="00353B38"/>
    <w:rsid w:val="00353EEE"/>
    <w:rsid w:val="003547D0"/>
    <w:rsid w:val="00355000"/>
    <w:rsid w:val="003576A7"/>
    <w:rsid w:val="003600E2"/>
    <w:rsid w:val="003615F2"/>
    <w:rsid w:val="003634DE"/>
    <w:rsid w:val="0036425C"/>
    <w:rsid w:val="00364385"/>
    <w:rsid w:val="00364514"/>
    <w:rsid w:val="0036498A"/>
    <w:rsid w:val="003652D3"/>
    <w:rsid w:val="0036638B"/>
    <w:rsid w:val="003663DC"/>
    <w:rsid w:val="00367189"/>
    <w:rsid w:val="00371026"/>
    <w:rsid w:val="00371AF9"/>
    <w:rsid w:val="003739DF"/>
    <w:rsid w:val="00373CB8"/>
    <w:rsid w:val="00375681"/>
    <w:rsid w:val="00377811"/>
    <w:rsid w:val="003778A0"/>
    <w:rsid w:val="00382998"/>
    <w:rsid w:val="003829FC"/>
    <w:rsid w:val="00382A6D"/>
    <w:rsid w:val="00383190"/>
    <w:rsid w:val="0038333B"/>
    <w:rsid w:val="003836F7"/>
    <w:rsid w:val="00384012"/>
    <w:rsid w:val="003841A4"/>
    <w:rsid w:val="00384955"/>
    <w:rsid w:val="003861B9"/>
    <w:rsid w:val="00387177"/>
    <w:rsid w:val="0038777D"/>
    <w:rsid w:val="0039032E"/>
    <w:rsid w:val="0039040E"/>
    <w:rsid w:val="003909EC"/>
    <w:rsid w:val="00391863"/>
    <w:rsid w:val="0039203C"/>
    <w:rsid w:val="0039215F"/>
    <w:rsid w:val="00393496"/>
    <w:rsid w:val="003935A3"/>
    <w:rsid w:val="00393AB7"/>
    <w:rsid w:val="00394D44"/>
    <w:rsid w:val="00396156"/>
    <w:rsid w:val="00396A1A"/>
    <w:rsid w:val="00397EEF"/>
    <w:rsid w:val="003A073D"/>
    <w:rsid w:val="003A16FE"/>
    <w:rsid w:val="003A2E3A"/>
    <w:rsid w:val="003A2EF6"/>
    <w:rsid w:val="003A3696"/>
    <w:rsid w:val="003A4173"/>
    <w:rsid w:val="003A4CA4"/>
    <w:rsid w:val="003A5602"/>
    <w:rsid w:val="003A5EFA"/>
    <w:rsid w:val="003A63EA"/>
    <w:rsid w:val="003A6A86"/>
    <w:rsid w:val="003A6E2B"/>
    <w:rsid w:val="003A7336"/>
    <w:rsid w:val="003A78B0"/>
    <w:rsid w:val="003B10A3"/>
    <w:rsid w:val="003B2379"/>
    <w:rsid w:val="003B2A9F"/>
    <w:rsid w:val="003B3E02"/>
    <w:rsid w:val="003B40D5"/>
    <w:rsid w:val="003B40F0"/>
    <w:rsid w:val="003B4743"/>
    <w:rsid w:val="003B52CD"/>
    <w:rsid w:val="003B5BDC"/>
    <w:rsid w:val="003B5DEA"/>
    <w:rsid w:val="003B7201"/>
    <w:rsid w:val="003B776C"/>
    <w:rsid w:val="003B7879"/>
    <w:rsid w:val="003B78B5"/>
    <w:rsid w:val="003B7DB1"/>
    <w:rsid w:val="003C0283"/>
    <w:rsid w:val="003C0DB4"/>
    <w:rsid w:val="003C45D8"/>
    <w:rsid w:val="003C490C"/>
    <w:rsid w:val="003C5197"/>
    <w:rsid w:val="003C62C0"/>
    <w:rsid w:val="003C635D"/>
    <w:rsid w:val="003C67A1"/>
    <w:rsid w:val="003C745E"/>
    <w:rsid w:val="003C7934"/>
    <w:rsid w:val="003D12B8"/>
    <w:rsid w:val="003D1B80"/>
    <w:rsid w:val="003D2C9B"/>
    <w:rsid w:val="003D4C62"/>
    <w:rsid w:val="003D4EFD"/>
    <w:rsid w:val="003D53BB"/>
    <w:rsid w:val="003D629C"/>
    <w:rsid w:val="003D62EC"/>
    <w:rsid w:val="003D6D59"/>
    <w:rsid w:val="003D71D1"/>
    <w:rsid w:val="003D7860"/>
    <w:rsid w:val="003D7B4E"/>
    <w:rsid w:val="003E0C9F"/>
    <w:rsid w:val="003E1722"/>
    <w:rsid w:val="003E1DF3"/>
    <w:rsid w:val="003E324D"/>
    <w:rsid w:val="003E42C0"/>
    <w:rsid w:val="003E4572"/>
    <w:rsid w:val="003E65F8"/>
    <w:rsid w:val="003E7565"/>
    <w:rsid w:val="003E7CC4"/>
    <w:rsid w:val="003F0EE1"/>
    <w:rsid w:val="003F239C"/>
    <w:rsid w:val="003F5C38"/>
    <w:rsid w:val="003F64D4"/>
    <w:rsid w:val="003F6B1E"/>
    <w:rsid w:val="003F6ED1"/>
    <w:rsid w:val="003F760C"/>
    <w:rsid w:val="003F7BED"/>
    <w:rsid w:val="00400108"/>
    <w:rsid w:val="0040222C"/>
    <w:rsid w:val="00403158"/>
    <w:rsid w:val="0040356F"/>
    <w:rsid w:val="00404030"/>
    <w:rsid w:val="0040422D"/>
    <w:rsid w:val="00404CA0"/>
    <w:rsid w:val="0040523A"/>
    <w:rsid w:val="0040580D"/>
    <w:rsid w:val="00405923"/>
    <w:rsid w:val="00406273"/>
    <w:rsid w:val="0040742C"/>
    <w:rsid w:val="00407AF5"/>
    <w:rsid w:val="00411F3D"/>
    <w:rsid w:val="004122CB"/>
    <w:rsid w:val="00412D7E"/>
    <w:rsid w:val="004139DF"/>
    <w:rsid w:val="004155F0"/>
    <w:rsid w:val="0041586D"/>
    <w:rsid w:val="00415C6B"/>
    <w:rsid w:val="004171D9"/>
    <w:rsid w:val="00420D9E"/>
    <w:rsid w:val="004212CA"/>
    <w:rsid w:val="00422A16"/>
    <w:rsid w:val="00422B19"/>
    <w:rsid w:val="0042339F"/>
    <w:rsid w:val="00423752"/>
    <w:rsid w:val="00423CAC"/>
    <w:rsid w:val="004247DA"/>
    <w:rsid w:val="00424D3B"/>
    <w:rsid w:val="00426F4E"/>
    <w:rsid w:val="00427859"/>
    <w:rsid w:val="00427A88"/>
    <w:rsid w:val="00427E31"/>
    <w:rsid w:val="00432114"/>
    <w:rsid w:val="004330C2"/>
    <w:rsid w:val="0043322B"/>
    <w:rsid w:val="00433679"/>
    <w:rsid w:val="00433944"/>
    <w:rsid w:val="004340DB"/>
    <w:rsid w:val="00435216"/>
    <w:rsid w:val="004367D2"/>
    <w:rsid w:val="00436A78"/>
    <w:rsid w:val="00436ABC"/>
    <w:rsid w:val="004379BF"/>
    <w:rsid w:val="00437B88"/>
    <w:rsid w:val="004401CE"/>
    <w:rsid w:val="0044097C"/>
    <w:rsid w:val="00440E5C"/>
    <w:rsid w:val="004415DD"/>
    <w:rsid w:val="004416CE"/>
    <w:rsid w:val="00441760"/>
    <w:rsid w:val="0044229B"/>
    <w:rsid w:val="00442B95"/>
    <w:rsid w:val="00442E1D"/>
    <w:rsid w:val="00442FAC"/>
    <w:rsid w:val="004437CA"/>
    <w:rsid w:val="0044399F"/>
    <w:rsid w:val="00443B24"/>
    <w:rsid w:val="00443C55"/>
    <w:rsid w:val="004447A0"/>
    <w:rsid w:val="00444AC4"/>
    <w:rsid w:val="0044540A"/>
    <w:rsid w:val="0044666A"/>
    <w:rsid w:val="00451737"/>
    <w:rsid w:val="00451E9E"/>
    <w:rsid w:val="0045253A"/>
    <w:rsid w:val="00454221"/>
    <w:rsid w:val="00454DBD"/>
    <w:rsid w:val="00456615"/>
    <w:rsid w:val="00457682"/>
    <w:rsid w:val="004600D8"/>
    <w:rsid w:val="00461569"/>
    <w:rsid w:val="00461981"/>
    <w:rsid w:val="004624A9"/>
    <w:rsid w:val="0046457A"/>
    <w:rsid w:val="0046487E"/>
    <w:rsid w:val="00465007"/>
    <w:rsid w:val="00466867"/>
    <w:rsid w:val="00466ECA"/>
    <w:rsid w:val="004700AD"/>
    <w:rsid w:val="00470E2D"/>
    <w:rsid w:val="0047239E"/>
    <w:rsid w:val="00472E06"/>
    <w:rsid w:val="00474CA0"/>
    <w:rsid w:val="00474E40"/>
    <w:rsid w:val="00475552"/>
    <w:rsid w:val="004761EB"/>
    <w:rsid w:val="004766F1"/>
    <w:rsid w:val="004770E0"/>
    <w:rsid w:val="00480E29"/>
    <w:rsid w:val="00481823"/>
    <w:rsid w:val="00481CA0"/>
    <w:rsid w:val="00482816"/>
    <w:rsid w:val="00482848"/>
    <w:rsid w:val="00482A57"/>
    <w:rsid w:val="004830F0"/>
    <w:rsid w:val="004867E3"/>
    <w:rsid w:val="00487429"/>
    <w:rsid w:val="00487AC0"/>
    <w:rsid w:val="00490335"/>
    <w:rsid w:val="00490A3A"/>
    <w:rsid w:val="004910DB"/>
    <w:rsid w:val="004918EB"/>
    <w:rsid w:val="00493754"/>
    <w:rsid w:val="00493BB5"/>
    <w:rsid w:val="00493EA1"/>
    <w:rsid w:val="00494019"/>
    <w:rsid w:val="004948EF"/>
    <w:rsid w:val="00495BDE"/>
    <w:rsid w:val="00495F09"/>
    <w:rsid w:val="0049680C"/>
    <w:rsid w:val="00497272"/>
    <w:rsid w:val="004973E2"/>
    <w:rsid w:val="004977A2"/>
    <w:rsid w:val="004A23CB"/>
    <w:rsid w:val="004A2D82"/>
    <w:rsid w:val="004A5CB6"/>
    <w:rsid w:val="004A661F"/>
    <w:rsid w:val="004A7C00"/>
    <w:rsid w:val="004B261D"/>
    <w:rsid w:val="004B29C4"/>
    <w:rsid w:val="004B3ECB"/>
    <w:rsid w:val="004B4506"/>
    <w:rsid w:val="004B5380"/>
    <w:rsid w:val="004B539B"/>
    <w:rsid w:val="004B5A18"/>
    <w:rsid w:val="004B5E23"/>
    <w:rsid w:val="004B6C65"/>
    <w:rsid w:val="004B74C1"/>
    <w:rsid w:val="004B7CF2"/>
    <w:rsid w:val="004C0B5B"/>
    <w:rsid w:val="004C17A6"/>
    <w:rsid w:val="004C23FA"/>
    <w:rsid w:val="004C452B"/>
    <w:rsid w:val="004C4C2B"/>
    <w:rsid w:val="004C51C6"/>
    <w:rsid w:val="004C593E"/>
    <w:rsid w:val="004C5E7E"/>
    <w:rsid w:val="004C7587"/>
    <w:rsid w:val="004D02B5"/>
    <w:rsid w:val="004D2224"/>
    <w:rsid w:val="004D5176"/>
    <w:rsid w:val="004D630E"/>
    <w:rsid w:val="004D6E4F"/>
    <w:rsid w:val="004D724A"/>
    <w:rsid w:val="004D7668"/>
    <w:rsid w:val="004D7DC5"/>
    <w:rsid w:val="004E018D"/>
    <w:rsid w:val="004E11F2"/>
    <w:rsid w:val="004E160F"/>
    <w:rsid w:val="004E479D"/>
    <w:rsid w:val="004E6564"/>
    <w:rsid w:val="004E7238"/>
    <w:rsid w:val="004E7BF9"/>
    <w:rsid w:val="004F008C"/>
    <w:rsid w:val="004F1E2C"/>
    <w:rsid w:val="004F1F01"/>
    <w:rsid w:val="004F25C4"/>
    <w:rsid w:val="004F2A9D"/>
    <w:rsid w:val="004F3022"/>
    <w:rsid w:val="004F3FA2"/>
    <w:rsid w:val="004F4E38"/>
    <w:rsid w:val="004F7696"/>
    <w:rsid w:val="0050093B"/>
    <w:rsid w:val="00500AA4"/>
    <w:rsid w:val="00500E60"/>
    <w:rsid w:val="00502C17"/>
    <w:rsid w:val="00502FAD"/>
    <w:rsid w:val="00503B3E"/>
    <w:rsid w:val="00503FF9"/>
    <w:rsid w:val="005047BB"/>
    <w:rsid w:val="005066AF"/>
    <w:rsid w:val="00506AF5"/>
    <w:rsid w:val="00507354"/>
    <w:rsid w:val="0051028D"/>
    <w:rsid w:val="00510BD5"/>
    <w:rsid w:val="00510D06"/>
    <w:rsid w:val="00512153"/>
    <w:rsid w:val="00512C07"/>
    <w:rsid w:val="0051424D"/>
    <w:rsid w:val="00515B7D"/>
    <w:rsid w:val="005166F3"/>
    <w:rsid w:val="005206C1"/>
    <w:rsid w:val="005210E4"/>
    <w:rsid w:val="00523286"/>
    <w:rsid w:val="00524F1D"/>
    <w:rsid w:val="00525089"/>
    <w:rsid w:val="0052575B"/>
    <w:rsid w:val="00526CCA"/>
    <w:rsid w:val="0053341E"/>
    <w:rsid w:val="005342A8"/>
    <w:rsid w:val="00534725"/>
    <w:rsid w:val="0053790C"/>
    <w:rsid w:val="005405C1"/>
    <w:rsid w:val="005409A9"/>
    <w:rsid w:val="00542333"/>
    <w:rsid w:val="005424C5"/>
    <w:rsid w:val="00542C30"/>
    <w:rsid w:val="005445D0"/>
    <w:rsid w:val="00545100"/>
    <w:rsid w:val="0054631B"/>
    <w:rsid w:val="005476EF"/>
    <w:rsid w:val="00547763"/>
    <w:rsid w:val="005477FA"/>
    <w:rsid w:val="00547F53"/>
    <w:rsid w:val="005501D9"/>
    <w:rsid w:val="0055050E"/>
    <w:rsid w:val="0055133E"/>
    <w:rsid w:val="00551BCD"/>
    <w:rsid w:val="005521C4"/>
    <w:rsid w:val="00554423"/>
    <w:rsid w:val="00556585"/>
    <w:rsid w:val="005572E1"/>
    <w:rsid w:val="005574D4"/>
    <w:rsid w:val="0055754E"/>
    <w:rsid w:val="005576F6"/>
    <w:rsid w:val="00560AEB"/>
    <w:rsid w:val="00560B2D"/>
    <w:rsid w:val="00560CBF"/>
    <w:rsid w:val="00561F55"/>
    <w:rsid w:val="00562345"/>
    <w:rsid w:val="0056348B"/>
    <w:rsid w:val="00563A79"/>
    <w:rsid w:val="00563D73"/>
    <w:rsid w:val="00563D9D"/>
    <w:rsid w:val="00564500"/>
    <w:rsid w:val="00564504"/>
    <w:rsid w:val="00566B08"/>
    <w:rsid w:val="00570389"/>
    <w:rsid w:val="00570769"/>
    <w:rsid w:val="00570CBE"/>
    <w:rsid w:val="005710A1"/>
    <w:rsid w:val="0057210F"/>
    <w:rsid w:val="00572436"/>
    <w:rsid w:val="00572F80"/>
    <w:rsid w:val="00573CA2"/>
    <w:rsid w:val="005769EC"/>
    <w:rsid w:val="0057755B"/>
    <w:rsid w:val="00580877"/>
    <w:rsid w:val="00580C13"/>
    <w:rsid w:val="00581DF3"/>
    <w:rsid w:val="005843F0"/>
    <w:rsid w:val="005847BA"/>
    <w:rsid w:val="005848F7"/>
    <w:rsid w:val="00585592"/>
    <w:rsid w:val="00585A4C"/>
    <w:rsid w:val="0058730B"/>
    <w:rsid w:val="005873C2"/>
    <w:rsid w:val="00590E20"/>
    <w:rsid w:val="00590E37"/>
    <w:rsid w:val="0059111D"/>
    <w:rsid w:val="00591352"/>
    <w:rsid w:val="00591615"/>
    <w:rsid w:val="005917D4"/>
    <w:rsid w:val="005924F8"/>
    <w:rsid w:val="0059358C"/>
    <w:rsid w:val="00594614"/>
    <w:rsid w:val="00594F0B"/>
    <w:rsid w:val="00595D7C"/>
    <w:rsid w:val="00596E86"/>
    <w:rsid w:val="00597ACA"/>
    <w:rsid w:val="005A26BA"/>
    <w:rsid w:val="005A2D26"/>
    <w:rsid w:val="005A4771"/>
    <w:rsid w:val="005A49D4"/>
    <w:rsid w:val="005A7933"/>
    <w:rsid w:val="005B0BFF"/>
    <w:rsid w:val="005B0E9B"/>
    <w:rsid w:val="005B191C"/>
    <w:rsid w:val="005B3715"/>
    <w:rsid w:val="005B3CFB"/>
    <w:rsid w:val="005B45FA"/>
    <w:rsid w:val="005B73C5"/>
    <w:rsid w:val="005C0962"/>
    <w:rsid w:val="005C0C16"/>
    <w:rsid w:val="005C33A0"/>
    <w:rsid w:val="005C5B53"/>
    <w:rsid w:val="005C6F57"/>
    <w:rsid w:val="005C734B"/>
    <w:rsid w:val="005C7F82"/>
    <w:rsid w:val="005D04ED"/>
    <w:rsid w:val="005D19D6"/>
    <w:rsid w:val="005D27AE"/>
    <w:rsid w:val="005D2C1B"/>
    <w:rsid w:val="005D2E4E"/>
    <w:rsid w:val="005D373F"/>
    <w:rsid w:val="005D5488"/>
    <w:rsid w:val="005D5823"/>
    <w:rsid w:val="005D5EA6"/>
    <w:rsid w:val="005E26D3"/>
    <w:rsid w:val="005E3461"/>
    <w:rsid w:val="005E358C"/>
    <w:rsid w:val="005E43A6"/>
    <w:rsid w:val="005E518E"/>
    <w:rsid w:val="005E51C7"/>
    <w:rsid w:val="005E5CC9"/>
    <w:rsid w:val="005E7846"/>
    <w:rsid w:val="005F03EB"/>
    <w:rsid w:val="005F1911"/>
    <w:rsid w:val="005F1F3F"/>
    <w:rsid w:val="005F3923"/>
    <w:rsid w:val="005F4E3B"/>
    <w:rsid w:val="005F6800"/>
    <w:rsid w:val="00601836"/>
    <w:rsid w:val="00601FF0"/>
    <w:rsid w:val="00603050"/>
    <w:rsid w:val="00604203"/>
    <w:rsid w:val="006047AE"/>
    <w:rsid w:val="00604822"/>
    <w:rsid w:val="006114C3"/>
    <w:rsid w:val="006125CA"/>
    <w:rsid w:val="0061284B"/>
    <w:rsid w:val="00614165"/>
    <w:rsid w:val="00614B61"/>
    <w:rsid w:val="006169E9"/>
    <w:rsid w:val="00616B26"/>
    <w:rsid w:val="00616F90"/>
    <w:rsid w:val="006204DB"/>
    <w:rsid w:val="00620D4F"/>
    <w:rsid w:val="006220EA"/>
    <w:rsid w:val="006236D0"/>
    <w:rsid w:val="00624D16"/>
    <w:rsid w:val="00624E67"/>
    <w:rsid w:val="00625316"/>
    <w:rsid w:val="00626206"/>
    <w:rsid w:val="006269B9"/>
    <w:rsid w:val="006269BF"/>
    <w:rsid w:val="00626D62"/>
    <w:rsid w:val="00630E96"/>
    <w:rsid w:val="00630EFB"/>
    <w:rsid w:val="006316B4"/>
    <w:rsid w:val="006319C5"/>
    <w:rsid w:val="00631EF4"/>
    <w:rsid w:val="00632A8A"/>
    <w:rsid w:val="0063353A"/>
    <w:rsid w:val="00634AD3"/>
    <w:rsid w:val="0063702F"/>
    <w:rsid w:val="00637954"/>
    <w:rsid w:val="00640AA9"/>
    <w:rsid w:val="00640CBB"/>
    <w:rsid w:val="00641242"/>
    <w:rsid w:val="0064152D"/>
    <w:rsid w:val="00642622"/>
    <w:rsid w:val="0064456C"/>
    <w:rsid w:val="00644956"/>
    <w:rsid w:val="00644AF3"/>
    <w:rsid w:val="00644B7F"/>
    <w:rsid w:val="00644F6F"/>
    <w:rsid w:val="00645279"/>
    <w:rsid w:val="00645CB0"/>
    <w:rsid w:val="00646C79"/>
    <w:rsid w:val="006501EE"/>
    <w:rsid w:val="00650CFF"/>
    <w:rsid w:val="00652985"/>
    <w:rsid w:val="006555CB"/>
    <w:rsid w:val="00656082"/>
    <w:rsid w:val="0065657E"/>
    <w:rsid w:val="00657812"/>
    <w:rsid w:val="00657BD0"/>
    <w:rsid w:val="00657D81"/>
    <w:rsid w:val="00660162"/>
    <w:rsid w:val="00660696"/>
    <w:rsid w:val="00663C50"/>
    <w:rsid w:val="00664D76"/>
    <w:rsid w:val="00665642"/>
    <w:rsid w:val="00665B56"/>
    <w:rsid w:val="00666D51"/>
    <w:rsid w:val="00667E59"/>
    <w:rsid w:val="00671F1A"/>
    <w:rsid w:val="00671F3D"/>
    <w:rsid w:val="006721BB"/>
    <w:rsid w:val="006725A0"/>
    <w:rsid w:val="00673452"/>
    <w:rsid w:val="006737A5"/>
    <w:rsid w:val="00674DCE"/>
    <w:rsid w:val="00675A5F"/>
    <w:rsid w:val="00677037"/>
    <w:rsid w:val="00677430"/>
    <w:rsid w:val="00677B6D"/>
    <w:rsid w:val="00681680"/>
    <w:rsid w:val="00681A1A"/>
    <w:rsid w:val="006831B2"/>
    <w:rsid w:val="0068424C"/>
    <w:rsid w:val="00684ED5"/>
    <w:rsid w:val="0068547E"/>
    <w:rsid w:val="006859AA"/>
    <w:rsid w:val="006906A6"/>
    <w:rsid w:val="00691339"/>
    <w:rsid w:val="006916D1"/>
    <w:rsid w:val="006936A4"/>
    <w:rsid w:val="00694F49"/>
    <w:rsid w:val="00695191"/>
    <w:rsid w:val="0069564F"/>
    <w:rsid w:val="00696B5B"/>
    <w:rsid w:val="00696CF7"/>
    <w:rsid w:val="006A00A7"/>
    <w:rsid w:val="006A02E9"/>
    <w:rsid w:val="006A0CFA"/>
    <w:rsid w:val="006A0EC0"/>
    <w:rsid w:val="006A1E7F"/>
    <w:rsid w:val="006A1F58"/>
    <w:rsid w:val="006A370D"/>
    <w:rsid w:val="006A56F1"/>
    <w:rsid w:val="006A65D0"/>
    <w:rsid w:val="006A689A"/>
    <w:rsid w:val="006A70C6"/>
    <w:rsid w:val="006B0BF4"/>
    <w:rsid w:val="006B1EC6"/>
    <w:rsid w:val="006B5ACF"/>
    <w:rsid w:val="006C1378"/>
    <w:rsid w:val="006C1E8D"/>
    <w:rsid w:val="006C411C"/>
    <w:rsid w:val="006C4E43"/>
    <w:rsid w:val="006C51B0"/>
    <w:rsid w:val="006C6106"/>
    <w:rsid w:val="006C6255"/>
    <w:rsid w:val="006C692B"/>
    <w:rsid w:val="006C74C9"/>
    <w:rsid w:val="006C7D28"/>
    <w:rsid w:val="006D2520"/>
    <w:rsid w:val="006D3121"/>
    <w:rsid w:val="006D3945"/>
    <w:rsid w:val="006D3C90"/>
    <w:rsid w:val="006D48AA"/>
    <w:rsid w:val="006D755E"/>
    <w:rsid w:val="006D7DF9"/>
    <w:rsid w:val="006E1121"/>
    <w:rsid w:val="006E2BC6"/>
    <w:rsid w:val="006E3EC1"/>
    <w:rsid w:val="006E3EFD"/>
    <w:rsid w:val="006E4801"/>
    <w:rsid w:val="006E5735"/>
    <w:rsid w:val="006E6B74"/>
    <w:rsid w:val="006E7077"/>
    <w:rsid w:val="006E7AB3"/>
    <w:rsid w:val="006F1A1E"/>
    <w:rsid w:val="006F21BB"/>
    <w:rsid w:val="006F3CC3"/>
    <w:rsid w:val="006F457F"/>
    <w:rsid w:val="006F4F91"/>
    <w:rsid w:val="006F5FDC"/>
    <w:rsid w:val="00700262"/>
    <w:rsid w:val="00700BAE"/>
    <w:rsid w:val="00700E31"/>
    <w:rsid w:val="0070127F"/>
    <w:rsid w:val="00701B0C"/>
    <w:rsid w:val="00702F33"/>
    <w:rsid w:val="00704018"/>
    <w:rsid w:val="00705B21"/>
    <w:rsid w:val="00706ECB"/>
    <w:rsid w:val="00707CA5"/>
    <w:rsid w:val="00707E87"/>
    <w:rsid w:val="00712881"/>
    <w:rsid w:val="007134CC"/>
    <w:rsid w:val="00713DF5"/>
    <w:rsid w:val="00714229"/>
    <w:rsid w:val="0071426C"/>
    <w:rsid w:val="007150F2"/>
    <w:rsid w:val="00715A3B"/>
    <w:rsid w:val="007168E4"/>
    <w:rsid w:val="00716A9C"/>
    <w:rsid w:val="00716CD1"/>
    <w:rsid w:val="0072012E"/>
    <w:rsid w:val="00721246"/>
    <w:rsid w:val="0072528E"/>
    <w:rsid w:val="007266A0"/>
    <w:rsid w:val="0072679A"/>
    <w:rsid w:val="00726FC9"/>
    <w:rsid w:val="0073066B"/>
    <w:rsid w:val="00731240"/>
    <w:rsid w:val="00731294"/>
    <w:rsid w:val="00731D38"/>
    <w:rsid w:val="007326DD"/>
    <w:rsid w:val="00733653"/>
    <w:rsid w:val="007336DB"/>
    <w:rsid w:val="00734152"/>
    <w:rsid w:val="00734CF1"/>
    <w:rsid w:val="00735EFE"/>
    <w:rsid w:val="00736AAA"/>
    <w:rsid w:val="00741453"/>
    <w:rsid w:val="00741D81"/>
    <w:rsid w:val="00743F51"/>
    <w:rsid w:val="00746F0D"/>
    <w:rsid w:val="007479D5"/>
    <w:rsid w:val="00747B0A"/>
    <w:rsid w:val="007501C9"/>
    <w:rsid w:val="007504BC"/>
    <w:rsid w:val="00750EA9"/>
    <w:rsid w:val="00751ED9"/>
    <w:rsid w:val="007529B4"/>
    <w:rsid w:val="00752FE4"/>
    <w:rsid w:val="00753148"/>
    <w:rsid w:val="0075345A"/>
    <w:rsid w:val="007539BC"/>
    <w:rsid w:val="00754719"/>
    <w:rsid w:val="007562E4"/>
    <w:rsid w:val="00756ED2"/>
    <w:rsid w:val="00761B97"/>
    <w:rsid w:val="00761FD5"/>
    <w:rsid w:val="007624D8"/>
    <w:rsid w:val="00764674"/>
    <w:rsid w:val="007648D9"/>
    <w:rsid w:val="00765A8B"/>
    <w:rsid w:val="0076611E"/>
    <w:rsid w:val="00766543"/>
    <w:rsid w:val="00766B79"/>
    <w:rsid w:val="00767531"/>
    <w:rsid w:val="00767755"/>
    <w:rsid w:val="00767ABC"/>
    <w:rsid w:val="007700F1"/>
    <w:rsid w:val="00771466"/>
    <w:rsid w:val="00774DEE"/>
    <w:rsid w:val="0077610E"/>
    <w:rsid w:val="007764B6"/>
    <w:rsid w:val="00777CA6"/>
    <w:rsid w:val="00777CD6"/>
    <w:rsid w:val="00780553"/>
    <w:rsid w:val="00781950"/>
    <w:rsid w:val="007823B1"/>
    <w:rsid w:val="007834F0"/>
    <w:rsid w:val="007863F9"/>
    <w:rsid w:val="007864E6"/>
    <w:rsid w:val="00787096"/>
    <w:rsid w:val="0078725E"/>
    <w:rsid w:val="00790215"/>
    <w:rsid w:val="00792CAA"/>
    <w:rsid w:val="00793AD8"/>
    <w:rsid w:val="007948F5"/>
    <w:rsid w:val="00794A7A"/>
    <w:rsid w:val="00795461"/>
    <w:rsid w:val="00795D03"/>
    <w:rsid w:val="0079651D"/>
    <w:rsid w:val="00796746"/>
    <w:rsid w:val="007975A2"/>
    <w:rsid w:val="00797CED"/>
    <w:rsid w:val="007A0708"/>
    <w:rsid w:val="007A0DA8"/>
    <w:rsid w:val="007A44E3"/>
    <w:rsid w:val="007A50FD"/>
    <w:rsid w:val="007A62B0"/>
    <w:rsid w:val="007A63E2"/>
    <w:rsid w:val="007A6763"/>
    <w:rsid w:val="007A6FA8"/>
    <w:rsid w:val="007A782F"/>
    <w:rsid w:val="007B0068"/>
    <w:rsid w:val="007B1968"/>
    <w:rsid w:val="007B2818"/>
    <w:rsid w:val="007B2C8C"/>
    <w:rsid w:val="007B45B6"/>
    <w:rsid w:val="007C20B4"/>
    <w:rsid w:val="007C24BA"/>
    <w:rsid w:val="007C325B"/>
    <w:rsid w:val="007C4607"/>
    <w:rsid w:val="007C54A8"/>
    <w:rsid w:val="007C5915"/>
    <w:rsid w:val="007C59EF"/>
    <w:rsid w:val="007C6EF0"/>
    <w:rsid w:val="007C7AFE"/>
    <w:rsid w:val="007C7BB4"/>
    <w:rsid w:val="007D01E2"/>
    <w:rsid w:val="007D16CF"/>
    <w:rsid w:val="007D1C95"/>
    <w:rsid w:val="007D1D44"/>
    <w:rsid w:val="007D23ED"/>
    <w:rsid w:val="007D3A9B"/>
    <w:rsid w:val="007D41BE"/>
    <w:rsid w:val="007E1477"/>
    <w:rsid w:val="007E166A"/>
    <w:rsid w:val="007E1744"/>
    <w:rsid w:val="007E18E6"/>
    <w:rsid w:val="007E2EA3"/>
    <w:rsid w:val="007E3342"/>
    <w:rsid w:val="007E4CD6"/>
    <w:rsid w:val="007E62FC"/>
    <w:rsid w:val="007E6A7A"/>
    <w:rsid w:val="007F0E6F"/>
    <w:rsid w:val="007F1297"/>
    <w:rsid w:val="007F234B"/>
    <w:rsid w:val="007F558B"/>
    <w:rsid w:val="007F6180"/>
    <w:rsid w:val="007F621A"/>
    <w:rsid w:val="007F6BAC"/>
    <w:rsid w:val="007F714B"/>
    <w:rsid w:val="007F75DF"/>
    <w:rsid w:val="007F7DEF"/>
    <w:rsid w:val="00802FB4"/>
    <w:rsid w:val="008064ED"/>
    <w:rsid w:val="0080658D"/>
    <w:rsid w:val="00806E84"/>
    <w:rsid w:val="008071F8"/>
    <w:rsid w:val="00810042"/>
    <w:rsid w:val="00810826"/>
    <w:rsid w:val="00810CB0"/>
    <w:rsid w:val="00811A86"/>
    <w:rsid w:val="0081299A"/>
    <w:rsid w:val="00814891"/>
    <w:rsid w:val="008152BE"/>
    <w:rsid w:val="00816704"/>
    <w:rsid w:val="00816908"/>
    <w:rsid w:val="00816CC8"/>
    <w:rsid w:val="008174C8"/>
    <w:rsid w:val="00820794"/>
    <w:rsid w:val="0082274D"/>
    <w:rsid w:val="00823883"/>
    <w:rsid w:val="00823B4C"/>
    <w:rsid w:val="00824755"/>
    <w:rsid w:val="0082483D"/>
    <w:rsid w:val="00826C7E"/>
    <w:rsid w:val="00826C97"/>
    <w:rsid w:val="008307CC"/>
    <w:rsid w:val="008313A8"/>
    <w:rsid w:val="008317E8"/>
    <w:rsid w:val="00832E7C"/>
    <w:rsid w:val="00835000"/>
    <w:rsid w:val="008363DD"/>
    <w:rsid w:val="00840D5A"/>
    <w:rsid w:val="00840E34"/>
    <w:rsid w:val="00841586"/>
    <w:rsid w:val="00841B2B"/>
    <w:rsid w:val="00842D50"/>
    <w:rsid w:val="0084398A"/>
    <w:rsid w:val="00846CB9"/>
    <w:rsid w:val="00847C60"/>
    <w:rsid w:val="008509C2"/>
    <w:rsid w:val="008510E3"/>
    <w:rsid w:val="008519A0"/>
    <w:rsid w:val="00852CD1"/>
    <w:rsid w:val="0085395A"/>
    <w:rsid w:val="008539B0"/>
    <w:rsid w:val="00854073"/>
    <w:rsid w:val="00854E14"/>
    <w:rsid w:val="0085603F"/>
    <w:rsid w:val="00856B5D"/>
    <w:rsid w:val="00857B52"/>
    <w:rsid w:val="00860661"/>
    <w:rsid w:val="00860EC1"/>
    <w:rsid w:val="0086117E"/>
    <w:rsid w:val="00863ACE"/>
    <w:rsid w:val="00863DB7"/>
    <w:rsid w:val="0086464B"/>
    <w:rsid w:val="0086503F"/>
    <w:rsid w:val="008660A9"/>
    <w:rsid w:val="00866C66"/>
    <w:rsid w:val="00871384"/>
    <w:rsid w:val="00871D12"/>
    <w:rsid w:val="00871D2F"/>
    <w:rsid w:val="00872007"/>
    <w:rsid w:val="0087284F"/>
    <w:rsid w:val="00872ED6"/>
    <w:rsid w:val="00875BBC"/>
    <w:rsid w:val="008776C9"/>
    <w:rsid w:val="008777D3"/>
    <w:rsid w:val="0088337C"/>
    <w:rsid w:val="00883421"/>
    <w:rsid w:val="00884CD7"/>
    <w:rsid w:val="008852BA"/>
    <w:rsid w:val="00885F5A"/>
    <w:rsid w:val="00887334"/>
    <w:rsid w:val="00887802"/>
    <w:rsid w:val="00887959"/>
    <w:rsid w:val="00891828"/>
    <w:rsid w:val="0089219B"/>
    <w:rsid w:val="0089223E"/>
    <w:rsid w:val="0089238C"/>
    <w:rsid w:val="00892E01"/>
    <w:rsid w:val="00893C3F"/>
    <w:rsid w:val="00893E65"/>
    <w:rsid w:val="00894D9F"/>
    <w:rsid w:val="00894FFE"/>
    <w:rsid w:val="00895464"/>
    <w:rsid w:val="008968B7"/>
    <w:rsid w:val="00897111"/>
    <w:rsid w:val="008A05A8"/>
    <w:rsid w:val="008A1169"/>
    <w:rsid w:val="008A156D"/>
    <w:rsid w:val="008A2870"/>
    <w:rsid w:val="008A2C7C"/>
    <w:rsid w:val="008A33BB"/>
    <w:rsid w:val="008A4276"/>
    <w:rsid w:val="008A5316"/>
    <w:rsid w:val="008A5696"/>
    <w:rsid w:val="008A57E6"/>
    <w:rsid w:val="008A5BD6"/>
    <w:rsid w:val="008A6643"/>
    <w:rsid w:val="008A69C2"/>
    <w:rsid w:val="008A6CEB"/>
    <w:rsid w:val="008A7674"/>
    <w:rsid w:val="008A7E61"/>
    <w:rsid w:val="008B05EE"/>
    <w:rsid w:val="008B0DE9"/>
    <w:rsid w:val="008B0E51"/>
    <w:rsid w:val="008B0F17"/>
    <w:rsid w:val="008B34B0"/>
    <w:rsid w:val="008B382B"/>
    <w:rsid w:val="008B3F84"/>
    <w:rsid w:val="008B4547"/>
    <w:rsid w:val="008B6A2A"/>
    <w:rsid w:val="008C05F4"/>
    <w:rsid w:val="008C0B3C"/>
    <w:rsid w:val="008C112F"/>
    <w:rsid w:val="008C3665"/>
    <w:rsid w:val="008C37ED"/>
    <w:rsid w:val="008C5E3E"/>
    <w:rsid w:val="008C7558"/>
    <w:rsid w:val="008C78D5"/>
    <w:rsid w:val="008D096D"/>
    <w:rsid w:val="008D0A0F"/>
    <w:rsid w:val="008D2B53"/>
    <w:rsid w:val="008D2FE1"/>
    <w:rsid w:val="008D3295"/>
    <w:rsid w:val="008D3630"/>
    <w:rsid w:val="008D3C1C"/>
    <w:rsid w:val="008D41C8"/>
    <w:rsid w:val="008D4C22"/>
    <w:rsid w:val="008D4F8D"/>
    <w:rsid w:val="008D52B0"/>
    <w:rsid w:val="008D5487"/>
    <w:rsid w:val="008D5825"/>
    <w:rsid w:val="008D7BE4"/>
    <w:rsid w:val="008E2A6B"/>
    <w:rsid w:val="008E3A1E"/>
    <w:rsid w:val="008E3ACB"/>
    <w:rsid w:val="008E590A"/>
    <w:rsid w:val="008E5A43"/>
    <w:rsid w:val="008E6CE7"/>
    <w:rsid w:val="008E6FFF"/>
    <w:rsid w:val="008F1972"/>
    <w:rsid w:val="008F30FB"/>
    <w:rsid w:val="008F3172"/>
    <w:rsid w:val="008F5577"/>
    <w:rsid w:val="008F62CA"/>
    <w:rsid w:val="008F67E3"/>
    <w:rsid w:val="008F7A89"/>
    <w:rsid w:val="008F7F52"/>
    <w:rsid w:val="00900EF0"/>
    <w:rsid w:val="0090184B"/>
    <w:rsid w:val="0090251A"/>
    <w:rsid w:val="00902719"/>
    <w:rsid w:val="009030F2"/>
    <w:rsid w:val="0090535A"/>
    <w:rsid w:val="00905D0F"/>
    <w:rsid w:val="00905E55"/>
    <w:rsid w:val="00906F89"/>
    <w:rsid w:val="0091008B"/>
    <w:rsid w:val="009100B8"/>
    <w:rsid w:val="00910552"/>
    <w:rsid w:val="00911C17"/>
    <w:rsid w:val="00911F76"/>
    <w:rsid w:val="00913F85"/>
    <w:rsid w:val="009145A2"/>
    <w:rsid w:val="00916E24"/>
    <w:rsid w:val="00917E1A"/>
    <w:rsid w:val="00920582"/>
    <w:rsid w:val="00920FF7"/>
    <w:rsid w:val="00921D48"/>
    <w:rsid w:val="009229AE"/>
    <w:rsid w:val="00922E74"/>
    <w:rsid w:val="009232C8"/>
    <w:rsid w:val="00923FAE"/>
    <w:rsid w:val="00924671"/>
    <w:rsid w:val="00924F34"/>
    <w:rsid w:val="00927651"/>
    <w:rsid w:val="0093285C"/>
    <w:rsid w:val="009341A5"/>
    <w:rsid w:val="00934D88"/>
    <w:rsid w:val="009401FE"/>
    <w:rsid w:val="00941942"/>
    <w:rsid w:val="00941C59"/>
    <w:rsid w:val="00941FA5"/>
    <w:rsid w:val="00942C10"/>
    <w:rsid w:val="00943776"/>
    <w:rsid w:val="0094495D"/>
    <w:rsid w:val="00945807"/>
    <w:rsid w:val="00950E14"/>
    <w:rsid w:val="00951341"/>
    <w:rsid w:val="0095146F"/>
    <w:rsid w:val="00951F75"/>
    <w:rsid w:val="00953CA9"/>
    <w:rsid w:val="00954AE5"/>
    <w:rsid w:val="00955977"/>
    <w:rsid w:val="009566FA"/>
    <w:rsid w:val="009567F8"/>
    <w:rsid w:val="00956CE3"/>
    <w:rsid w:val="00960813"/>
    <w:rsid w:val="0096164F"/>
    <w:rsid w:val="00961E35"/>
    <w:rsid w:val="00963428"/>
    <w:rsid w:val="00963D7F"/>
    <w:rsid w:val="009660F2"/>
    <w:rsid w:val="00966313"/>
    <w:rsid w:val="0096669D"/>
    <w:rsid w:val="00967CA2"/>
    <w:rsid w:val="009723C7"/>
    <w:rsid w:val="009726E1"/>
    <w:rsid w:val="00973124"/>
    <w:rsid w:val="0097320D"/>
    <w:rsid w:val="00973272"/>
    <w:rsid w:val="009737A9"/>
    <w:rsid w:val="00973B01"/>
    <w:rsid w:val="009740C0"/>
    <w:rsid w:val="00974B37"/>
    <w:rsid w:val="00974B89"/>
    <w:rsid w:val="00976342"/>
    <w:rsid w:val="009768E2"/>
    <w:rsid w:val="00976D57"/>
    <w:rsid w:val="00976E5B"/>
    <w:rsid w:val="009810DD"/>
    <w:rsid w:val="00981E4F"/>
    <w:rsid w:val="00982024"/>
    <w:rsid w:val="009841E0"/>
    <w:rsid w:val="009846E8"/>
    <w:rsid w:val="009848D9"/>
    <w:rsid w:val="00984EDA"/>
    <w:rsid w:val="00985C58"/>
    <w:rsid w:val="00985D61"/>
    <w:rsid w:val="0098631B"/>
    <w:rsid w:val="00986766"/>
    <w:rsid w:val="00986EFF"/>
    <w:rsid w:val="00987FA8"/>
    <w:rsid w:val="0099037D"/>
    <w:rsid w:val="00990AF6"/>
    <w:rsid w:val="00991056"/>
    <w:rsid w:val="009913B3"/>
    <w:rsid w:val="009914F9"/>
    <w:rsid w:val="009927B0"/>
    <w:rsid w:val="00994E0B"/>
    <w:rsid w:val="00997473"/>
    <w:rsid w:val="009A190F"/>
    <w:rsid w:val="009A1C75"/>
    <w:rsid w:val="009A55AD"/>
    <w:rsid w:val="009A5D0D"/>
    <w:rsid w:val="009A7764"/>
    <w:rsid w:val="009A7905"/>
    <w:rsid w:val="009B0D4C"/>
    <w:rsid w:val="009B2197"/>
    <w:rsid w:val="009B60EB"/>
    <w:rsid w:val="009B6734"/>
    <w:rsid w:val="009B78FB"/>
    <w:rsid w:val="009B7B3F"/>
    <w:rsid w:val="009C018F"/>
    <w:rsid w:val="009C0BCA"/>
    <w:rsid w:val="009C1521"/>
    <w:rsid w:val="009C1CBB"/>
    <w:rsid w:val="009C1EBF"/>
    <w:rsid w:val="009C4625"/>
    <w:rsid w:val="009C499B"/>
    <w:rsid w:val="009C4DFD"/>
    <w:rsid w:val="009C5144"/>
    <w:rsid w:val="009C5BEF"/>
    <w:rsid w:val="009C6B7D"/>
    <w:rsid w:val="009C71D7"/>
    <w:rsid w:val="009D01C2"/>
    <w:rsid w:val="009D0F9E"/>
    <w:rsid w:val="009D12EF"/>
    <w:rsid w:val="009D3C55"/>
    <w:rsid w:val="009D4D44"/>
    <w:rsid w:val="009D4F5E"/>
    <w:rsid w:val="009D5C14"/>
    <w:rsid w:val="009D641D"/>
    <w:rsid w:val="009D6B65"/>
    <w:rsid w:val="009D73DA"/>
    <w:rsid w:val="009D74B6"/>
    <w:rsid w:val="009D7E5B"/>
    <w:rsid w:val="009E4B69"/>
    <w:rsid w:val="009E50F6"/>
    <w:rsid w:val="009E5925"/>
    <w:rsid w:val="009E6B29"/>
    <w:rsid w:val="009E7FC3"/>
    <w:rsid w:val="009F19E9"/>
    <w:rsid w:val="009F2D0C"/>
    <w:rsid w:val="009F2E45"/>
    <w:rsid w:val="009F33DD"/>
    <w:rsid w:val="009F35DD"/>
    <w:rsid w:val="009F3AAD"/>
    <w:rsid w:val="009F4202"/>
    <w:rsid w:val="009F4529"/>
    <w:rsid w:val="009F462C"/>
    <w:rsid w:val="009F509A"/>
    <w:rsid w:val="009F63FC"/>
    <w:rsid w:val="009F7FD4"/>
    <w:rsid w:val="00A00A6F"/>
    <w:rsid w:val="00A011A7"/>
    <w:rsid w:val="00A012CA"/>
    <w:rsid w:val="00A01F0F"/>
    <w:rsid w:val="00A02094"/>
    <w:rsid w:val="00A02255"/>
    <w:rsid w:val="00A026BA"/>
    <w:rsid w:val="00A02CB1"/>
    <w:rsid w:val="00A03457"/>
    <w:rsid w:val="00A050F2"/>
    <w:rsid w:val="00A05403"/>
    <w:rsid w:val="00A05FDD"/>
    <w:rsid w:val="00A0638B"/>
    <w:rsid w:val="00A06FB7"/>
    <w:rsid w:val="00A07B15"/>
    <w:rsid w:val="00A104AC"/>
    <w:rsid w:val="00A10560"/>
    <w:rsid w:val="00A118B8"/>
    <w:rsid w:val="00A11BA2"/>
    <w:rsid w:val="00A11EA1"/>
    <w:rsid w:val="00A13D63"/>
    <w:rsid w:val="00A1518C"/>
    <w:rsid w:val="00A155E6"/>
    <w:rsid w:val="00A166CB"/>
    <w:rsid w:val="00A17ABD"/>
    <w:rsid w:val="00A2045E"/>
    <w:rsid w:val="00A22B9E"/>
    <w:rsid w:val="00A22EC7"/>
    <w:rsid w:val="00A232DF"/>
    <w:rsid w:val="00A23CA0"/>
    <w:rsid w:val="00A23E95"/>
    <w:rsid w:val="00A2553B"/>
    <w:rsid w:val="00A26148"/>
    <w:rsid w:val="00A26593"/>
    <w:rsid w:val="00A30888"/>
    <w:rsid w:val="00A309F5"/>
    <w:rsid w:val="00A30D04"/>
    <w:rsid w:val="00A31F63"/>
    <w:rsid w:val="00A32A58"/>
    <w:rsid w:val="00A33020"/>
    <w:rsid w:val="00A35DFE"/>
    <w:rsid w:val="00A40172"/>
    <w:rsid w:val="00A42A5D"/>
    <w:rsid w:val="00A4324E"/>
    <w:rsid w:val="00A44180"/>
    <w:rsid w:val="00A44182"/>
    <w:rsid w:val="00A45620"/>
    <w:rsid w:val="00A45747"/>
    <w:rsid w:val="00A5059A"/>
    <w:rsid w:val="00A511A3"/>
    <w:rsid w:val="00A52AA7"/>
    <w:rsid w:val="00A5493A"/>
    <w:rsid w:val="00A54D0F"/>
    <w:rsid w:val="00A55009"/>
    <w:rsid w:val="00A56554"/>
    <w:rsid w:val="00A60598"/>
    <w:rsid w:val="00A616E4"/>
    <w:rsid w:val="00A61C70"/>
    <w:rsid w:val="00A62DB5"/>
    <w:rsid w:val="00A64820"/>
    <w:rsid w:val="00A6546F"/>
    <w:rsid w:val="00A65733"/>
    <w:rsid w:val="00A65D26"/>
    <w:rsid w:val="00A66988"/>
    <w:rsid w:val="00A66CC6"/>
    <w:rsid w:val="00A70A12"/>
    <w:rsid w:val="00A70BD7"/>
    <w:rsid w:val="00A71A0D"/>
    <w:rsid w:val="00A727F9"/>
    <w:rsid w:val="00A729FC"/>
    <w:rsid w:val="00A73A3A"/>
    <w:rsid w:val="00A7495F"/>
    <w:rsid w:val="00A7638E"/>
    <w:rsid w:val="00A768D5"/>
    <w:rsid w:val="00A77545"/>
    <w:rsid w:val="00A77D4C"/>
    <w:rsid w:val="00A80BF8"/>
    <w:rsid w:val="00A8197A"/>
    <w:rsid w:val="00A81EF2"/>
    <w:rsid w:val="00A824A7"/>
    <w:rsid w:val="00A83DE8"/>
    <w:rsid w:val="00A845DA"/>
    <w:rsid w:val="00A84A15"/>
    <w:rsid w:val="00A84A55"/>
    <w:rsid w:val="00A86A27"/>
    <w:rsid w:val="00A86CDD"/>
    <w:rsid w:val="00A90609"/>
    <w:rsid w:val="00A90BB1"/>
    <w:rsid w:val="00A91181"/>
    <w:rsid w:val="00A9194F"/>
    <w:rsid w:val="00A92859"/>
    <w:rsid w:val="00A932CC"/>
    <w:rsid w:val="00A93681"/>
    <w:rsid w:val="00A95ED9"/>
    <w:rsid w:val="00A97260"/>
    <w:rsid w:val="00AA0784"/>
    <w:rsid w:val="00AA2220"/>
    <w:rsid w:val="00AA3B20"/>
    <w:rsid w:val="00AA3B86"/>
    <w:rsid w:val="00AA613D"/>
    <w:rsid w:val="00AA68B4"/>
    <w:rsid w:val="00AB02FE"/>
    <w:rsid w:val="00AB1132"/>
    <w:rsid w:val="00AB2078"/>
    <w:rsid w:val="00AB2396"/>
    <w:rsid w:val="00AB4391"/>
    <w:rsid w:val="00AB4505"/>
    <w:rsid w:val="00AB4969"/>
    <w:rsid w:val="00AB4EA0"/>
    <w:rsid w:val="00AB6672"/>
    <w:rsid w:val="00AB7038"/>
    <w:rsid w:val="00AC0EE6"/>
    <w:rsid w:val="00AC1257"/>
    <w:rsid w:val="00AC1CA6"/>
    <w:rsid w:val="00AC55EE"/>
    <w:rsid w:val="00AC5A26"/>
    <w:rsid w:val="00AC6B22"/>
    <w:rsid w:val="00AC6C95"/>
    <w:rsid w:val="00AD035B"/>
    <w:rsid w:val="00AD0395"/>
    <w:rsid w:val="00AD0EFF"/>
    <w:rsid w:val="00AD173A"/>
    <w:rsid w:val="00AD1BA2"/>
    <w:rsid w:val="00AD2B8E"/>
    <w:rsid w:val="00AD4FA6"/>
    <w:rsid w:val="00AD717F"/>
    <w:rsid w:val="00AD7F98"/>
    <w:rsid w:val="00AE009B"/>
    <w:rsid w:val="00AE1601"/>
    <w:rsid w:val="00AE1CEB"/>
    <w:rsid w:val="00AE2357"/>
    <w:rsid w:val="00AE3D78"/>
    <w:rsid w:val="00AE441C"/>
    <w:rsid w:val="00AE4A8E"/>
    <w:rsid w:val="00AE5E9D"/>
    <w:rsid w:val="00AE6FC6"/>
    <w:rsid w:val="00AF06EE"/>
    <w:rsid w:val="00AF1FCA"/>
    <w:rsid w:val="00AF26B7"/>
    <w:rsid w:val="00AF2CE1"/>
    <w:rsid w:val="00AF3533"/>
    <w:rsid w:val="00AF36AD"/>
    <w:rsid w:val="00AF37DB"/>
    <w:rsid w:val="00AF3AE7"/>
    <w:rsid w:val="00AF4BBA"/>
    <w:rsid w:val="00AF56B7"/>
    <w:rsid w:val="00AF5785"/>
    <w:rsid w:val="00AF5E6F"/>
    <w:rsid w:val="00AF7098"/>
    <w:rsid w:val="00AF76F7"/>
    <w:rsid w:val="00B019BD"/>
    <w:rsid w:val="00B03D26"/>
    <w:rsid w:val="00B0470F"/>
    <w:rsid w:val="00B05692"/>
    <w:rsid w:val="00B063E5"/>
    <w:rsid w:val="00B103AA"/>
    <w:rsid w:val="00B1094C"/>
    <w:rsid w:val="00B115FE"/>
    <w:rsid w:val="00B1310B"/>
    <w:rsid w:val="00B14C5D"/>
    <w:rsid w:val="00B14D00"/>
    <w:rsid w:val="00B15088"/>
    <w:rsid w:val="00B151C4"/>
    <w:rsid w:val="00B16193"/>
    <w:rsid w:val="00B163BB"/>
    <w:rsid w:val="00B166A7"/>
    <w:rsid w:val="00B17254"/>
    <w:rsid w:val="00B17485"/>
    <w:rsid w:val="00B174B1"/>
    <w:rsid w:val="00B208AE"/>
    <w:rsid w:val="00B2138A"/>
    <w:rsid w:val="00B232FB"/>
    <w:rsid w:val="00B2337A"/>
    <w:rsid w:val="00B238F1"/>
    <w:rsid w:val="00B23DAD"/>
    <w:rsid w:val="00B2539E"/>
    <w:rsid w:val="00B25C0C"/>
    <w:rsid w:val="00B26D01"/>
    <w:rsid w:val="00B27CC9"/>
    <w:rsid w:val="00B3069B"/>
    <w:rsid w:val="00B31113"/>
    <w:rsid w:val="00B323E8"/>
    <w:rsid w:val="00B34709"/>
    <w:rsid w:val="00B35812"/>
    <w:rsid w:val="00B3701C"/>
    <w:rsid w:val="00B37783"/>
    <w:rsid w:val="00B37940"/>
    <w:rsid w:val="00B37A57"/>
    <w:rsid w:val="00B40A0B"/>
    <w:rsid w:val="00B421EE"/>
    <w:rsid w:val="00B433AC"/>
    <w:rsid w:val="00B43E03"/>
    <w:rsid w:val="00B4507A"/>
    <w:rsid w:val="00B45D5F"/>
    <w:rsid w:val="00B4601E"/>
    <w:rsid w:val="00B46664"/>
    <w:rsid w:val="00B469AB"/>
    <w:rsid w:val="00B46EBC"/>
    <w:rsid w:val="00B46FAC"/>
    <w:rsid w:val="00B51C11"/>
    <w:rsid w:val="00B5285B"/>
    <w:rsid w:val="00B5373E"/>
    <w:rsid w:val="00B53AAF"/>
    <w:rsid w:val="00B53DA7"/>
    <w:rsid w:val="00B54FBA"/>
    <w:rsid w:val="00B550D8"/>
    <w:rsid w:val="00B55FE3"/>
    <w:rsid w:val="00B562F2"/>
    <w:rsid w:val="00B5665F"/>
    <w:rsid w:val="00B567D4"/>
    <w:rsid w:val="00B56C93"/>
    <w:rsid w:val="00B57D9F"/>
    <w:rsid w:val="00B60376"/>
    <w:rsid w:val="00B63006"/>
    <w:rsid w:val="00B64925"/>
    <w:rsid w:val="00B652C7"/>
    <w:rsid w:val="00B659E0"/>
    <w:rsid w:val="00B66497"/>
    <w:rsid w:val="00B666BD"/>
    <w:rsid w:val="00B671B7"/>
    <w:rsid w:val="00B6729C"/>
    <w:rsid w:val="00B67D76"/>
    <w:rsid w:val="00B701CB"/>
    <w:rsid w:val="00B71194"/>
    <w:rsid w:val="00B7187E"/>
    <w:rsid w:val="00B72080"/>
    <w:rsid w:val="00B72278"/>
    <w:rsid w:val="00B7293B"/>
    <w:rsid w:val="00B73793"/>
    <w:rsid w:val="00B74FB3"/>
    <w:rsid w:val="00B75496"/>
    <w:rsid w:val="00B81F91"/>
    <w:rsid w:val="00B82CBC"/>
    <w:rsid w:val="00B82F14"/>
    <w:rsid w:val="00B84244"/>
    <w:rsid w:val="00B842E7"/>
    <w:rsid w:val="00B84B9B"/>
    <w:rsid w:val="00B87D2D"/>
    <w:rsid w:val="00B904F3"/>
    <w:rsid w:val="00B905E1"/>
    <w:rsid w:val="00B90E80"/>
    <w:rsid w:val="00B91243"/>
    <w:rsid w:val="00B9183B"/>
    <w:rsid w:val="00B91C47"/>
    <w:rsid w:val="00B91D19"/>
    <w:rsid w:val="00B9333B"/>
    <w:rsid w:val="00B941B6"/>
    <w:rsid w:val="00B946C1"/>
    <w:rsid w:val="00B958E9"/>
    <w:rsid w:val="00B959AB"/>
    <w:rsid w:val="00B96F4C"/>
    <w:rsid w:val="00B97DE8"/>
    <w:rsid w:val="00BA0913"/>
    <w:rsid w:val="00BA1487"/>
    <w:rsid w:val="00BA1DCB"/>
    <w:rsid w:val="00BA1FEF"/>
    <w:rsid w:val="00BA26AC"/>
    <w:rsid w:val="00BA57D5"/>
    <w:rsid w:val="00BA595B"/>
    <w:rsid w:val="00BA5C65"/>
    <w:rsid w:val="00BA5CF2"/>
    <w:rsid w:val="00BA65DF"/>
    <w:rsid w:val="00BB056E"/>
    <w:rsid w:val="00BB13AC"/>
    <w:rsid w:val="00BB1AF2"/>
    <w:rsid w:val="00BB3665"/>
    <w:rsid w:val="00BB4596"/>
    <w:rsid w:val="00BB503C"/>
    <w:rsid w:val="00BB60B7"/>
    <w:rsid w:val="00BB696E"/>
    <w:rsid w:val="00BB6E54"/>
    <w:rsid w:val="00BC01E7"/>
    <w:rsid w:val="00BC0723"/>
    <w:rsid w:val="00BC22EB"/>
    <w:rsid w:val="00BC242B"/>
    <w:rsid w:val="00BC24E1"/>
    <w:rsid w:val="00BC3657"/>
    <w:rsid w:val="00BC60B6"/>
    <w:rsid w:val="00BC6C53"/>
    <w:rsid w:val="00BC78CE"/>
    <w:rsid w:val="00BC7FBB"/>
    <w:rsid w:val="00BD045D"/>
    <w:rsid w:val="00BD0C60"/>
    <w:rsid w:val="00BD1658"/>
    <w:rsid w:val="00BD1AE8"/>
    <w:rsid w:val="00BD1BFE"/>
    <w:rsid w:val="00BD1E8B"/>
    <w:rsid w:val="00BD2F76"/>
    <w:rsid w:val="00BD46BA"/>
    <w:rsid w:val="00BD5F5A"/>
    <w:rsid w:val="00BD67CE"/>
    <w:rsid w:val="00BD6F71"/>
    <w:rsid w:val="00BE03D5"/>
    <w:rsid w:val="00BE08CA"/>
    <w:rsid w:val="00BE14B8"/>
    <w:rsid w:val="00BE3911"/>
    <w:rsid w:val="00BE422D"/>
    <w:rsid w:val="00BE5218"/>
    <w:rsid w:val="00BE5295"/>
    <w:rsid w:val="00BE6A6A"/>
    <w:rsid w:val="00BE71F6"/>
    <w:rsid w:val="00BE76CA"/>
    <w:rsid w:val="00BE7993"/>
    <w:rsid w:val="00BE7F1C"/>
    <w:rsid w:val="00BF0DC4"/>
    <w:rsid w:val="00BF1844"/>
    <w:rsid w:val="00BF3919"/>
    <w:rsid w:val="00BF5E7C"/>
    <w:rsid w:val="00BF7EAE"/>
    <w:rsid w:val="00C0031C"/>
    <w:rsid w:val="00C00C9A"/>
    <w:rsid w:val="00C021DC"/>
    <w:rsid w:val="00C031B7"/>
    <w:rsid w:val="00C03316"/>
    <w:rsid w:val="00C04EA4"/>
    <w:rsid w:val="00C06CF2"/>
    <w:rsid w:val="00C06F4C"/>
    <w:rsid w:val="00C075B3"/>
    <w:rsid w:val="00C07629"/>
    <w:rsid w:val="00C07D4B"/>
    <w:rsid w:val="00C07DCC"/>
    <w:rsid w:val="00C1130F"/>
    <w:rsid w:val="00C117B1"/>
    <w:rsid w:val="00C1329A"/>
    <w:rsid w:val="00C1344A"/>
    <w:rsid w:val="00C13919"/>
    <w:rsid w:val="00C13D42"/>
    <w:rsid w:val="00C14DA4"/>
    <w:rsid w:val="00C154D0"/>
    <w:rsid w:val="00C16A5E"/>
    <w:rsid w:val="00C170E7"/>
    <w:rsid w:val="00C17273"/>
    <w:rsid w:val="00C20776"/>
    <w:rsid w:val="00C20A7B"/>
    <w:rsid w:val="00C20BC1"/>
    <w:rsid w:val="00C20EEF"/>
    <w:rsid w:val="00C215B8"/>
    <w:rsid w:val="00C215BD"/>
    <w:rsid w:val="00C21784"/>
    <w:rsid w:val="00C21BC3"/>
    <w:rsid w:val="00C22F26"/>
    <w:rsid w:val="00C24533"/>
    <w:rsid w:val="00C24C2F"/>
    <w:rsid w:val="00C2592F"/>
    <w:rsid w:val="00C25B39"/>
    <w:rsid w:val="00C25C5D"/>
    <w:rsid w:val="00C26017"/>
    <w:rsid w:val="00C269D9"/>
    <w:rsid w:val="00C27576"/>
    <w:rsid w:val="00C27AC8"/>
    <w:rsid w:val="00C3038A"/>
    <w:rsid w:val="00C31A83"/>
    <w:rsid w:val="00C32062"/>
    <w:rsid w:val="00C33A3F"/>
    <w:rsid w:val="00C34231"/>
    <w:rsid w:val="00C34822"/>
    <w:rsid w:val="00C34EF1"/>
    <w:rsid w:val="00C35510"/>
    <w:rsid w:val="00C363D1"/>
    <w:rsid w:val="00C368F5"/>
    <w:rsid w:val="00C3692C"/>
    <w:rsid w:val="00C36AFE"/>
    <w:rsid w:val="00C401EC"/>
    <w:rsid w:val="00C404C2"/>
    <w:rsid w:val="00C40CAF"/>
    <w:rsid w:val="00C433C5"/>
    <w:rsid w:val="00C4378E"/>
    <w:rsid w:val="00C43A14"/>
    <w:rsid w:val="00C462CB"/>
    <w:rsid w:val="00C469EF"/>
    <w:rsid w:val="00C46DF7"/>
    <w:rsid w:val="00C5064E"/>
    <w:rsid w:val="00C53342"/>
    <w:rsid w:val="00C5335A"/>
    <w:rsid w:val="00C53CC8"/>
    <w:rsid w:val="00C561EE"/>
    <w:rsid w:val="00C56409"/>
    <w:rsid w:val="00C57019"/>
    <w:rsid w:val="00C57439"/>
    <w:rsid w:val="00C60762"/>
    <w:rsid w:val="00C60E6E"/>
    <w:rsid w:val="00C634D1"/>
    <w:rsid w:val="00C639BE"/>
    <w:rsid w:val="00C64620"/>
    <w:rsid w:val="00C66950"/>
    <w:rsid w:val="00C669C5"/>
    <w:rsid w:val="00C66A82"/>
    <w:rsid w:val="00C70E99"/>
    <w:rsid w:val="00C71B6F"/>
    <w:rsid w:val="00C73936"/>
    <w:rsid w:val="00C73965"/>
    <w:rsid w:val="00C75564"/>
    <w:rsid w:val="00C7575C"/>
    <w:rsid w:val="00C76B72"/>
    <w:rsid w:val="00C76B84"/>
    <w:rsid w:val="00C77129"/>
    <w:rsid w:val="00C77674"/>
    <w:rsid w:val="00C77D0F"/>
    <w:rsid w:val="00C81361"/>
    <w:rsid w:val="00C82B29"/>
    <w:rsid w:val="00C83A7A"/>
    <w:rsid w:val="00C83D36"/>
    <w:rsid w:val="00C84B96"/>
    <w:rsid w:val="00C85201"/>
    <w:rsid w:val="00C85888"/>
    <w:rsid w:val="00C8692B"/>
    <w:rsid w:val="00C86C09"/>
    <w:rsid w:val="00C90BBE"/>
    <w:rsid w:val="00C90F3C"/>
    <w:rsid w:val="00C91638"/>
    <w:rsid w:val="00C918A0"/>
    <w:rsid w:val="00C91A76"/>
    <w:rsid w:val="00C93A10"/>
    <w:rsid w:val="00C93B90"/>
    <w:rsid w:val="00C949E2"/>
    <w:rsid w:val="00C94F52"/>
    <w:rsid w:val="00C96016"/>
    <w:rsid w:val="00C97427"/>
    <w:rsid w:val="00CA1498"/>
    <w:rsid w:val="00CA173A"/>
    <w:rsid w:val="00CA195B"/>
    <w:rsid w:val="00CA20D4"/>
    <w:rsid w:val="00CA354C"/>
    <w:rsid w:val="00CA35C9"/>
    <w:rsid w:val="00CA4B52"/>
    <w:rsid w:val="00CA73DC"/>
    <w:rsid w:val="00CB09D3"/>
    <w:rsid w:val="00CB1C22"/>
    <w:rsid w:val="00CB48DE"/>
    <w:rsid w:val="00CB50B7"/>
    <w:rsid w:val="00CB5846"/>
    <w:rsid w:val="00CB5966"/>
    <w:rsid w:val="00CC175B"/>
    <w:rsid w:val="00CC3384"/>
    <w:rsid w:val="00CC3BCB"/>
    <w:rsid w:val="00CC3CE1"/>
    <w:rsid w:val="00CC3D7F"/>
    <w:rsid w:val="00CC3E99"/>
    <w:rsid w:val="00CC441A"/>
    <w:rsid w:val="00CC466A"/>
    <w:rsid w:val="00CC4E2B"/>
    <w:rsid w:val="00CC6305"/>
    <w:rsid w:val="00CC67B2"/>
    <w:rsid w:val="00CC6ED2"/>
    <w:rsid w:val="00CD1001"/>
    <w:rsid w:val="00CD1E7A"/>
    <w:rsid w:val="00CD23E0"/>
    <w:rsid w:val="00CD256B"/>
    <w:rsid w:val="00CD2B0A"/>
    <w:rsid w:val="00CD3DD7"/>
    <w:rsid w:val="00CD3F8C"/>
    <w:rsid w:val="00CD4361"/>
    <w:rsid w:val="00CD79FD"/>
    <w:rsid w:val="00CD7AD1"/>
    <w:rsid w:val="00CD7AF7"/>
    <w:rsid w:val="00CD7ED9"/>
    <w:rsid w:val="00CE06DB"/>
    <w:rsid w:val="00CE39A5"/>
    <w:rsid w:val="00CE4C79"/>
    <w:rsid w:val="00CE58D3"/>
    <w:rsid w:val="00CE5A0F"/>
    <w:rsid w:val="00CE66F9"/>
    <w:rsid w:val="00CE6F72"/>
    <w:rsid w:val="00CF19D0"/>
    <w:rsid w:val="00CF2507"/>
    <w:rsid w:val="00CF362A"/>
    <w:rsid w:val="00CF4701"/>
    <w:rsid w:val="00CF4BB8"/>
    <w:rsid w:val="00CF78FC"/>
    <w:rsid w:val="00D001B2"/>
    <w:rsid w:val="00D00B13"/>
    <w:rsid w:val="00D00D37"/>
    <w:rsid w:val="00D01C16"/>
    <w:rsid w:val="00D025BC"/>
    <w:rsid w:val="00D02BCD"/>
    <w:rsid w:val="00D03826"/>
    <w:rsid w:val="00D039AD"/>
    <w:rsid w:val="00D05C41"/>
    <w:rsid w:val="00D11004"/>
    <w:rsid w:val="00D113D6"/>
    <w:rsid w:val="00D12695"/>
    <w:rsid w:val="00D127C9"/>
    <w:rsid w:val="00D12C13"/>
    <w:rsid w:val="00D12FB2"/>
    <w:rsid w:val="00D150F7"/>
    <w:rsid w:val="00D154A3"/>
    <w:rsid w:val="00D163B0"/>
    <w:rsid w:val="00D1669E"/>
    <w:rsid w:val="00D1786B"/>
    <w:rsid w:val="00D17970"/>
    <w:rsid w:val="00D17A7D"/>
    <w:rsid w:val="00D17ECC"/>
    <w:rsid w:val="00D21162"/>
    <w:rsid w:val="00D22589"/>
    <w:rsid w:val="00D22A76"/>
    <w:rsid w:val="00D2310D"/>
    <w:rsid w:val="00D23ED3"/>
    <w:rsid w:val="00D2445B"/>
    <w:rsid w:val="00D24DCD"/>
    <w:rsid w:val="00D24EA2"/>
    <w:rsid w:val="00D2515D"/>
    <w:rsid w:val="00D254F4"/>
    <w:rsid w:val="00D279FF"/>
    <w:rsid w:val="00D30B36"/>
    <w:rsid w:val="00D318F9"/>
    <w:rsid w:val="00D31954"/>
    <w:rsid w:val="00D34F3A"/>
    <w:rsid w:val="00D35D29"/>
    <w:rsid w:val="00D4031B"/>
    <w:rsid w:val="00D4073F"/>
    <w:rsid w:val="00D42A6D"/>
    <w:rsid w:val="00D42A7B"/>
    <w:rsid w:val="00D438E7"/>
    <w:rsid w:val="00D448DE"/>
    <w:rsid w:val="00D454A4"/>
    <w:rsid w:val="00D46F69"/>
    <w:rsid w:val="00D47046"/>
    <w:rsid w:val="00D5043B"/>
    <w:rsid w:val="00D52581"/>
    <w:rsid w:val="00D5398A"/>
    <w:rsid w:val="00D54414"/>
    <w:rsid w:val="00D5531F"/>
    <w:rsid w:val="00D55A37"/>
    <w:rsid w:val="00D55A86"/>
    <w:rsid w:val="00D55AE8"/>
    <w:rsid w:val="00D57FCD"/>
    <w:rsid w:val="00D60706"/>
    <w:rsid w:val="00D614A5"/>
    <w:rsid w:val="00D61613"/>
    <w:rsid w:val="00D62DD6"/>
    <w:rsid w:val="00D63B8A"/>
    <w:rsid w:val="00D648B3"/>
    <w:rsid w:val="00D67D10"/>
    <w:rsid w:val="00D7279C"/>
    <w:rsid w:val="00D73058"/>
    <w:rsid w:val="00D7325C"/>
    <w:rsid w:val="00D734CF"/>
    <w:rsid w:val="00D740CB"/>
    <w:rsid w:val="00D74FA7"/>
    <w:rsid w:val="00D75BF5"/>
    <w:rsid w:val="00D7626C"/>
    <w:rsid w:val="00D767BA"/>
    <w:rsid w:val="00D771E7"/>
    <w:rsid w:val="00D775FF"/>
    <w:rsid w:val="00D810FA"/>
    <w:rsid w:val="00D84D72"/>
    <w:rsid w:val="00D854D1"/>
    <w:rsid w:val="00D87B19"/>
    <w:rsid w:val="00D913AE"/>
    <w:rsid w:val="00D926C4"/>
    <w:rsid w:val="00D93728"/>
    <w:rsid w:val="00D945E5"/>
    <w:rsid w:val="00D94E80"/>
    <w:rsid w:val="00D95319"/>
    <w:rsid w:val="00D9613B"/>
    <w:rsid w:val="00D96CC2"/>
    <w:rsid w:val="00DA448E"/>
    <w:rsid w:val="00DA545A"/>
    <w:rsid w:val="00DA59C9"/>
    <w:rsid w:val="00DB04B6"/>
    <w:rsid w:val="00DB0C26"/>
    <w:rsid w:val="00DB230C"/>
    <w:rsid w:val="00DB23FF"/>
    <w:rsid w:val="00DB3B1D"/>
    <w:rsid w:val="00DB3B7B"/>
    <w:rsid w:val="00DB44CC"/>
    <w:rsid w:val="00DB461C"/>
    <w:rsid w:val="00DB488A"/>
    <w:rsid w:val="00DB5302"/>
    <w:rsid w:val="00DB5923"/>
    <w:rsid w:val="00DB59F8"/>
    <w:rsid w:val="00DB5CD9"/>
    <w:rsid w:val="00DB6D60"/>
    <w:rsid w:val="00DB76AC"/>
    <w:rsid w:val="00DC02A1"/>
    <w:rsid w:val="00DC0B78"/>
    <w:rsid w:val="00DC3964"/>
    <w:rsid w:val="00DC43F8"/>
    <w:rsid w:val="00DC4948"/>
    <w:rsid w:val="00DD148F"/>
    <w:rsid w:val="00DD160F"/>
    <w:rsid w:val="00DD1660"/>
    <w:rsid w:val="00DD19F6"/>
    <w:rsid w:val="00DD4A44"/>
    <w:rsid w:val="00DD4BFC"/>
    <w:rsid w:val="00DD4E77"/>
    <w:rsid w:val="00DD778E"/>
    <w:rsid w:val="00DE17AC"/>
    <w:rsid w:val="00DE1DF9"/>
    <w:rsid w:val="00DE2531"/>
    <w:rsid w:val="00DE29F8"/>
    <w:rsid w:val="00DE3484"/>
    <w:rsid w:val="00DE37F2"/>
    <w:rsid w:val="00DE3E5E"/>
    <w:rsid w:val="00DE42D6"/>
    <w:rsid w:val="00DE43EC"/>
    <w:rsid w:val="00DE49FD"/>
    <w:rsid w:val="00DE5427"/>
    <w:rsid w:val="00DF0B02"/>
    <w:rsid w:val="00DF20B1"/>
    <w:rsid w:val="00DF3790"/>
    <w:rsid w:val="00DF39A8"/>
    <w:rsid w:val="00DF3A35"/>
    <w:rsid w:val="00DF626F"/>
    <w:rsid w:val="00DF6368"/>
    <w:rsid w:val="00DF63C1"/>
    <w:rsid w:val="00DF70DE"/>
    <w:rsid w:val="00DF7285"/>
    <w:rsid w:val="00DF767E"/>
    <w:rsid w:val="00DF7765"/>
    <w:rsid w:val="00DF79F9"/>
    <w:rsid w:val="00E02899"/>
    <w:rsid w:val="00E047D0"/>
    <w:rsid w:val="00E06688"/>
    <w:rsid w:val="00E0670B"/>
    <w:rsid w:val="00E06941"/>
    <w:rsid w:val="00E06E21"/>
    <w:rsid w:val="00E1022B"/>
    <w:rsid w:val="00E1056E"/>
    <w:rsid w:val="00E11BA6"/>
    <w:rsid w:val="00E12484"/>
    <w:rsid w:val="00E126B8"/>
    <w:rsid w:val="00E128C2"/>
    <w:rsid w:val="00E130ED"/>
    <w:rsid w:val="00E14376"/>
    <w:rsid w:val="00E15F17"/>
    <w:rsid w:val="00E164E8"/>
    <w:rsid w:val="00E17064"/>
    <w:rsid w:val="00E20334"/>
    <w:rsid w:val="00E208DD"/>
    <w:rsid w:val="00E20DE6"/>
    <w:rsid w:val="00E22868"/>
    <w:rsid w:val="00E22EBA"/>
    <w:rsid w:val="00E234E0"/>
    <w:rsid w:val="00E24346"/>
    <w:rsid w:val="00E24CB9"/>
    <w:rsid w:val="00E25A7C"/>
    <w:rsid w:val="00E25B8D"/>
    <w:rsid w:val="00E25D11"/>
    <w:rsid w:val="00E26463"/>
    <w:rsid w:val="00E30AD8"/>
    <w:rsid w:val="00E3194D"/>
    <w:rsid w:val="00E31B17"/>
    <w:rsid w:val="00E31B2A"/>
    <w:rsid w:val="00E32C1D"/>
    <w:rsid w:val="00E32C1E"/>
    <w:rsid w:val="00E335F3"/>
    <w:rsid w:val="00E33B84"/>
    <w:rsid w:val="00E35938"/>
    <w:rsid w:val="00E3596F"/>
    <w:rsid w:val="00E36317"/>
    <w:rsid w:val="00E36928"/>
    <w:rsid w:val="00E37764"/>
    <w:rsid w:val="00E37E6B"/>
    <w:rsid w:val="00E4085D"/>
    <w:rsid w:val="00E4092E"/>
    <w:rsid w:val="00E42A1D"/>
    <w:rsid w:val="00E43390"/>
    <w:rsid w:val="00E43A59"/>
    <w:rsid w:val="00E43A75"/>
    <w:rsid w:val="00E43EDA"/>
    <w:rsid w:val="00E444B8"/>
    <w:rsid w:val="00E456D9"/>
    <w:rsid w:val="00E47569"/>
    <w:rsid w:val="00E50845"/>
    <w:rsid w:val="00E52246"/>
    <w:rsid w:val="00E524F3"/>
    <w:rsid w:val="00E55666"/>
    <w:rsid w:val="00E5655C"/>
    <w:rsid w:val="00E56642"/>
    <w:rsid w:val="00E6045F"/>
    <w:rsid w:val="00E60903"/>
    <w:rsid w:val="00E60F47"/>
    <w:rsid w:val="00E612D4"/>
    <w:rsid w:val="00E61ABC"/>
    <w:rsid w:val="00E621A2"/>
    <w:rsid w:val="00E629E8"/>
    <w:rsid w:val="00E63101"/>
    <w:rsid w:val="00E646F6"/>
    <w:rsid w:val="00E65624"/>
    <w:rsid w:val="00E65EE2"/>
    <w:rsid w:val="00E66258"/>
    <w:rsid w:val="00E66A99"/>
    <w:rsid w:val="00E67CBD"/>
    <w:rsid w:val="00E7015B"/>
    <w:rsid w:val="00E70BB1"/>
    <w:rsid w:val="00E72CD7"/>
    <w:rsid w:val="00E73337"/>
    <w:rsid w:val="00E73C99"/>
    <w:rsid w:val="00E74288"/>
    <w:rsid w:val="00E75823"/>
    <w:rsid w:val="00E75F2E"/>
    <w:rsid w:val="00E763AB"/>
    <w:rsid w:val="00E775F0"/>
    <w:rsid w:val="00E80859"/>
    <w:rsid w:val="00E81053"/>
    <w:rsid w:val="00E812DA"/>
    <w:rsid w:val="00E81A3A"/>
    <w:rsid w:val="00E82363"/>
    <w:rsid w:val="00E833AC"/>
    <w:rsid w:val="00E836A2"/>
    <w:rsid w:val="00E85406"/>
    <w:rsid w:val="00E879F0"/>
    <w:rsid w:val="00E92D68"/>
    <w:rsid w:val="00E92FA7"/>
    <w:rsid w:val="00E94671"/>
    <w:rsid w:val="00E94AF1"/>
    <w:rsid w:val="00E95FD0"/>
    <w:rsid w:val="00E9662F"/>
    <w:rsid w:val="00E96B72"/>
    <w:rsid w:val="00E97291"/>
    <w:rsid w:val="00E97995"/>
    <w:rsid w:val="00E97FA4"/>
    <w:rsid w:val="00EA0D6B"/>
    <w:rsid w:val="00EA0FBB"/>
    <w:rsid w:val="00EA103F"/>
    <w:rsid w:val="00EA13D8"/>
    <w:rsid w:val="00EA1CCC"/>
    <w:rsid w:val="00EA2BDB"/>
    <w:rsid w:val="00EA35A1"/>
    <w:rsid w:val="00EA36C2"/>
    <w:rsid w:val="00EA3E67"/>
    <w:rsid w:val="00EA4EE6"/>
    <w:rsid w:val="00EA6E6D"/>
    <w:rsid w:val="00EA6E89"/>
    <w:rsid w:val="00EA753D"/>
    <w:rsid w:val="00EA7A43"/>
    <w:rsid w:val="00EB019A"/>
    <w:rsid w:val="00EB0B16"/>
    <w:rsid w:val="00EB194C"/>
    <w:rsid w:val="00EB2365"/>
    <w:rsid w:val="00EB41F6"/>
    <w:rsid w:val="00EB4D33"/>
    <w:rsid w:val="00EB65C3"/>
    <w:rsid w:val="00EB6A35"/>
    <w:rsid w:val="00EC0430"/>
    <w:rsid w:val="00EC213C"/>
    <w:rsid w:val="00EC2B19"/>
    <w:rsid w:val="00EC4250"/>
    <w:rsid w:val="00EC555F"/>
    <w:rsid w:val="00EC6832"/>
    <w:rsid w:val="00EC7961"/>
    <w:rsid w:val="00ED0328"/>
    <w:rsid w:val="00ED0CFA"/>
    <w:rsid w:val="00ED1258"/>
    <w:rsid w:val="00ED4B35"/>
    <w:rsid w:val="00ED6BD2"/>
    <w:rsid w:val="00ED7657"/>
    <w:rsid w:val="00ED7AFE"/>
    <w:rsid w:val="00EE0163"/>
    <w:rsid w:val="00EE0A94"/>
    <w:rsid w:val="00EE0CEE"/>
    <w:rsid w:val="00EE1257"/>
    <w:rsid w:val="00EE2036"/>
    <w:rsid w:val="00EE3461"/>
    <w:rsid w:val="00EE3A32"/>
    <w:rsid w:val="00EE49CB"/>
    <w:rsid w:val="00EE59E8"/>
    <w:rsid w:val="00EE61AE"/>
    <w:rsid w:val="00EF0309"/>
    <w:rsid w:val="00EF140A"/>
    <w:rsid w:val="00EF15F6"/>
    <w:rsid w:val="00EF1F03"/>
    <w:rsid w:val="00EF2813"/>
    <w:rsid w:val="00EF3C54"/>
    <w:rsid w:val="00EF478C"/>
    <w:rsid w:val="00EF4A9D"/>
    <w:rsid w:val="00EF53E3"/>
    <w:rsid w:val="00F00FA7"/>
    <w:rsid w:val="00F01E2F"/>
    <w:rsid w:val="00F032E2"/>
    <w:rsid w:val="00F04BC6"/>
    <w:rsid w:val="00F050E1"/>
    <w:rsid w:val="00F05237"/>
    <w:rsid w:val="00F0603E"/>
    <w:rsid w:val="00F061D6"/>
    <w:rsid w:val="00F06304"/>
    <w:rsid w:val="00F1344B"/>
    <w:rsid w:val="00F145F6"/>
    <w:rsid w:val="00F147A5"/>
    <w:rsid w:val="00F151F2"/>
    <w:rsid w:val="00F16E81"/>
    <w:rsid w:val="00F17B72"/>
    <w:rsid w:val="00F17B7A"/>
    <w:rsid w:val="00F17FA0"/>
    <w:rsid w:val="00F17FCF"/>
    <w:rsid w:val="00F20490"/>
    <w:rsid w:val="00F2377F"/>
    <w:rsid w:val="00F23827"/>
    <w:rsid w:val="00F2436C"/>
    <w:rsid w:val="00F2558A"/>
    <w:rsid w:val="00F26CA4"/>
    <w:rsid w:val="00F27028"/>
    <w:rsid w:val="00F300CC"/>
    <w:rsid w:val="00F307B9"/>
    <w:rsid w:val="00F34172"/>
    <w:rsid w:val="00F3564E"/>
    <w:rsid w:val="00F37F46"/>
    <w:rsid w:val="00F4189A"/>
    <w:rsid w:val="00F41DEE"/>
    <w:rsid w:val="00F41FA0"/>
    <w:rsid w:val="00F4234C"/>
    <w:rsid w:val="00F4370C"/>
    <w:rsid w:val="00F44CFA"/>
    <w:rsid w:val="00F478D0"/>
    <w:rsid w:val="00F502A5"/>
    <w:rsid w:val="00F509B6"/>
    <w:rsid w:val="00F50BA8"/>
    <w:rsid w:val="00F50BC9"/>
    <w:rsid w:val="00F50C7F"/>
    <w:rsid w:val="00F50DFE"/>
    <w:rsid w:val="00F518EC"/>
    <w:rsid w:val="00F51EC5"/>
    <w:rsid w:val="00F5286A"/>
    <w:rsid w:val="00F545D7"/>
    <w:rsid w:val="00F54C3F"/>
    <w:rsid w:val="00F54EEB"/>
    <w:rsid w:val="00F55A48"/>
    <w:rsid w:val="00F5604A"/>
    <w:rsid w:val="00F5622F"/>
    <w:rsid w:val="00F56A41"/>
    <w:rsid w:val="00F57999"/>
    <w:rsid w:val="00F63C66"/>
    <w:rsid w:val="00F64666"/>
    <w:rsid w:val="00F647EF"/>
    <w:rsid w:val="00F65EF3"/>
    <w:rsid w:val="00F664D0"/>
    <w:rsid w:val="00F66854"/>
    <w:rsid w:val="00F679C4"/>
    <w:rsid w:val="00F70A84"/>
    <w:rsid w:val="00F70C3A"/>
    <w:rsid w:val="00F716B6"/>
    <w:rsid w:val="00F72745"/>
    <w:rsid w:val="00F72E07"/>
    <w:rsid w:val="00F730C0"/>
    <w:rsid w:val="00F73826"/>
    <w:rsid w:val="00F73D77"/>
    <w:rsid w:val="00F74257"/>
    <w:rsid w:val="00F77E2F"/>
    <w:rsid w:val="00F80FEA"/>
    <w:rsid w:val="00F82FBF"/>
    <w:rsid w:val="00F8380F"/>
    <w:rsid w:val="00F84813"/>
    <w:rsid w:val="00F85815"/>
    <w:rsid w:val="00F85A5D"/>
    <w:rsid w:val="00F90099"/>
    <w:rsid w:val="00F91172"/>
    <w:rsid w:val="00F91A1C"/>
    <w:rsid w:val="00F91C02"/>
    <w:rsid w:val="00F92779"/>
    <w:rsid w:val="00F92C83"/>
    <w:rsid w:val="00F931E3"/>
    <w:rsid w:val="00FA0B5F"/>
    <w:rsid w:val="00FA10DE"/>
    <w:rsid w:val="00FA1BEC"/>
    <w:rsid w:val="00FA1DEC"/>
    <w:rsid w:val="00FA2BC7"/>
    <w:rsid w:val="00FA2CEF"/>
    <w:rsid w:val="00FA6D63"/>
    <w:rsid w:val="00FA73CF"/>
    <w:rsid w:val="00FA7E69"/>
    <w:rsid w:val="00FB0A4A"/>
    <w:rsid w:val="00FB206D"/>
    <w:rsid w:val="00FB2460"/>
    <w:rsid w:val="00FB2BB3"/>
    <w:rsid w:val="00FB2CD5"/>
    <w:rsid w:val="00FB36F2"/>
    <w:rsid w:val="00FB4823"/>
    <w:rsid w:val="00FB54BC"/>
    <w:rsid w:val="00FB59C1"/>
    <w:rsid w:val="00FB7297"/>
    <w:rsid w:val="00FB72CC"/>
    <w:rsid w:val="00FB7C04"/>
    <w:rsid w:val="00FC2C8F"/>
    <w:rsid w:val="00FC2DDC"/>
    <w:rsid w:val="00FC4BF0"/>
    <w:rsid w:val="00FC4D6E"/>
    <w:rsid w:val="00FC4D7F"/>
    <w:rsid w:val="00FD1E5F"/>
    <w:rsid w:val="00FD3B86"/>
    <w:rsid w:val="00FD49DE"/>
    <w:rsid w:val="00FD5D49"/>
    <w:rsid w:val="00FD63A5"/>
    <w:rsid w:val="00FD751D"/>
    <w:rsid w:val="00FE097D"/>
    <w:rsid w:val="00FE0A10"/>
    <w:rsid w:val="00FE1843"/>
    <w:rsid w:val="00FE1D23"/>
    <w:rsid w:val="00FE2642"/>
    <w:rsid w:val="00FE3A49"/>
    <w:rsid w:val="00FE4CAB"/>
    <w:rsid w:val="00FE51D2"/>
    <w:rsid w:val="00FE5960"/>
    <w:rsid w:val="00FE6170"/>
    <w:rsid w:val="00FE6BC2"/>
    <w:rsid w:val="00FE784A"/>
    <w:rsid w:val="00FE7933"/>
    <w:rsid w:val="00FF15EB"/>
    <w:rsid w:val="00FF18F5"/>
    <w:rsid w:val="00FF2FC9"/>
    <w:rsid w:val="00FF49DF"/>
    <w:rsid w:val="00FF6D12"/>
    <w:rsid w:val="00FF756A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823B1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E2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90E2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0E2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0E2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0E2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0E20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0E20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0E2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0E2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E2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E20"/>
    <w:rPr>
      <w:rFonts w:cs="Times New Roman"/>
      <w:sz w:val="20"/>
    </w:rPr>
  </w:style>
  <w:style w:type="paragraph" w:styleId="a7">
    <w:name w:val="Body Text"/>
    <w:aliases w:val="Знак Знак Знак Знак,Знак Знак Знак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aliases w:val="Знак Знак Знак Знак Знак1,Знак Знак Знак Знак2"/>
    <w:basedOn w:val="a0"/>
    <w:link w:val="a7"/>
    <w:uiPriority w:val="99"/>
    <w:locked/>
    <w:rsid w:val="00590E20"/>
    <w:rPr>
      <w:rFonts w:cs="Times New Roman"/>
      <w:sz w:val="20"/>
    </w:rPr>
  </w:style>
  <w:style w:type="character" w:styleId="a9">
    <w:name w:val="Hyperlink"/>
    <w:basedOn w:val="a0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0E20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0E20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9B7B3F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106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link w:val="af2"/>
    <w:uiPriority w:val="99"/>
    <w:qFormat/>
    <w:rsid w:val="000127FC"/>
    <w:pPr>
      <w:ind w:left="720"/>
      <w:contextualSpacing/>
    </w:pPr>
  </w:style>
  <w:style w:type="paragraph" w:styleId="af3">
    <w:name w:val="Normal (Web)"/>
    <w:basedOn w:val="a"/>
    <w:uiPriority w:val="99"/>
    <w:locked/>
    <w:rsid w:val="00B466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62D2B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494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--">
    <w:name w:val="- СТРАНИЦА -"/>
    <w:uiPriority w:val="99"/>
    <w:rsid w:val="00494019"/>
  </w:style>
  <w:style w:type="table" w:styleId="af5">
    <w:name w:val="Table Grid"/>
    <w:basedOn w:val="a1"/>
    <w:uiPriority w:val="99"/>
    <w:rsid w:val="004940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locked/>
    <w:rsid w:val="00494019"/>
  </w:style>
  <w:style w:type="character" w:customStyle="1" w:styleId="af7">
    <w:name w:val="Текст сноски Знак"/>
    <w:basedOn w:val="a0"/>
    <w:link w:val="af6"/>
    <w:uiPriority w:val="99"/>
    <w:locked/>
    <w:rsid w:val="00494019"/>
    <w:rPr>
      <w:rFonts w:cs="Times New Roman"/>
    </w:rPr>
  </w:style>
  <w:style w:type="paragraph" w:styleId="31">
    <w:name w:val="Body Text Indent 3"/>
    <w:basedOn w:val="a"/>
    <w:link w:val="32"/>
    <w:uiPriority w:val="99"/>
    <w:locked/>
    <w:rsid w:val="00494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94019"/>
    <w:rPr>
      <w:rFonts w:cs="Times New Roman"/>
      <w:sz w:val="16"/>
      <w:szCs w:val="16"/>
    </w:rPr>
  </w:style>
  <w:style w:type="paragraph" w:customStyle="1" w:styleId="FR1">
    <w:name w:val="FR1"/>
    <w:uiPriority w:val="99"/>
    <w:rsid w:val="004940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4940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8">
    <w:name w:val="annotation text"/>
    <w:basedOn w:val="a"/>
    <w:link w:val="af9"/>
    <w:uiPriority w:val="99"/>
    <w:semiHidden/>
    <w:locked/>
    <w:rsid w:val="00E8236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E82363"/>
    <w:rPr>
      <w:rFonts w:cs="Times New Roman"/>
    </w:rPr>
  </w:style>
  <w:style w:type="character" w:styleId="afa">
    <w:name w:val="annotation reference"/>
    <w:basedOn w:val="a0"/>
    <w:uiPriority w:val="99"/>
    <w:semiHidden/>
    <w:locked/>
    <w:rsid w:val="00210FFE"/>
    <w:rPr>
      <w:rFonts w:cs="Times New Roman"/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locked/>
    <w:rsid w:val="00210FFE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locked/>
    <w:rsid w:val="00210FFE"/>
    <w:rPr>
      <w:b/>
      <w:bCs/>
    </w:rPr>
  </w:style>
  <w:style w:type="paragraph" w:customStyle="1" w:styleId="entry-comment">
    <w:name w:val="entry-comment"/>
    <w:basedOn w:val="a"/>
    <w:uiPriority w:val="99"/>
    <w:rsid w:val="009D5C1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C0BCA"/>
    <w:pPr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9C0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otnote reference"/>
    <w:basedOn w:val="a0"/>
    <w:uiPriority w:val="99"/>
    <w:semiHidden/>
    <w:locked/>
    <w:rsid w:val="00AF3533"/>
    <w:rPr>
      <w:rFonts w:cs="Times New Roman"/>
      <w:vertAlign w:val="superscript"/>
    </w:rPr>
  </w:style>
  <w:style w:type="character" w:customStyle="1" w:styleId="af2">
    <w:name w:val="Абзац списка Знак"/>
    <w:basedOn w:val="a0"/>
    <w:link w:val="af1"/>
    <w:uiPriority w:val="99"/>
    <w:locked/>
    <w:rsid w:val="00D75BF5"/>
    <w:rPr>
      <w:rFonts w:cs="Times New Roman"/>
    </w:rPr>
  </w:style>
  <w:style w:type="paragraph" w:customStyle="1" w:styleId="afe">
    <w:name w:val="ЭЭГ"/>
    <w:basedOn w:val="a"/>
    <w:uiPriority w:val="99"/>
    <w:rsid w:val="000A28D1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locked/>
    <w:rsid w:val="003F7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7BED"/>
    <w:rPr>
      <w:rFonts w:cs="Times New Roman"/>
    </w:rPr>
  </w:style>
  <w:style w:type="paragraph" w:styleId="aff">
    <w:name w:val="Subtitle"/>
    <w:basedOn w:val="a"/>
    <w:link w:val="aff0"/>
    <w:uiPriority w:val="99"/>
    <w:qFormat/>
    <w:rsid w:val="008D41C8"/>
    <w:pPr>
      <w:jc w:val="both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8D41C8"/>
    <w:rPr>
      <w:rFonts w:cs="Times New Roman"/>
      <w:b/>
      <w:bCs/>
      <w:sz w:val="24"/>
      <w:szCs w:val="24"/>
    </w:rPr>
  </w:style>
  <w:style w:type="character" w:customStyle="1" w:styleId="11">
    <w:name w:val="Основной текст Знак1"/>
    <w:aliases w:val="Знак Знак Знак Знак Знак,Знак Знак Знак Знак1"/>
    <w:basedOn w:val="a0"/>
    <w:uiPriority w:val="99"/>
    <w:rsid w:val="00657D8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a"/>
    <w:link w:val="24"/>
    <w:uiPriority w:val="99"/>
    <w:locked/>
    <w:rsid w:val="00657D8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4">
    <w:name w:val="Красная строка 2 Знак"/>
    <w:basedOn w:val="ab"/>
    <w:link w:val="23"/>
    <w:uiPriority w:val="99"/>
    <w:locked/>
    <w:rsid w:val="00657D81"/>
    <w:rPr>
      <w:sz w:val="24"/>
      <w:szCs w:val="24"/>
    </w:rPr>
  </w:style>
  <w:style w:type="character" w:styleId="aff1">
    <w:name w:val="page number"/>
    <w:basedOn w:val="a0"/>
    <w:uiPriority w:val="99"/>
    <w:locked/>
    <w:rsid w:val="00657D81"/>
    <w:rPr>
      <w:rFonts w:cs="Times New Roman"/>
    </w:rPr>
  </w:style>
  <w:style w:type="table" w:customStyle="1" w:styleId="12">
    <w:name w:val="Сетка таблицы1"/>
    <w:uiPriority w:val="99"/>
    <w:rsid w:val="0065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link w:val="ListParagraphChar"/>
    <w:uiPriority w:val="99"/>
    <w:rsid w:val="00657D81"/>
    <w:pPr>
      <w:spacing w:before="240"/>
      <w:ind w:left="720"/>
    </w:pPr>
    <w:rPr>
      <w:sz w:val="24"/>
      <w:lang w:eastAsia="en-US"/>
    </w:rPr>
  </w:style>
  <w:style w:type="character" w:customStyle="1" w:styleId="ListParagraphChar">
    <w:name w:val="List Paragraph Char"/>
    <w:link w:val="13"/>
    <w:uiPriority w:val="99"/>
    <w:locked/>
    <w:rsid w:val="00657D81"/>
    <w:rPr>
      <w:rFonts w:eastAsia="Times New Roman"/>
      <w:sz w:val="24"/>
      <w:lang w:eastAsia="en-US"/>
    </w:rPr>
  </w:style>
  <w:style w:type="paragraph" w:customStyle="1" w:styleId="CharChar">
    <w:name w:val="Char Char Знак Знак Знак"/>
    <w:basedOn w:val="a"/>
    <w:uiPriority w:val="99"/>
    <w:rsid w:val="00657D8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Cell">
    <w:name w:val="ConsCell"/>
    <w:uiPriority w:val="99"/>
    <w:rsid w:val="00044A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4040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6748</TotalTime>
  <Pages>1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Петрович Нечаенко</dc:creator>
  <cp:keywords/>
  <dc:description/>
  <cp:lastModifiedBy>Контрольный счетный орган</cp:lastModifiedBy>
  <cp:revision>783</cp:revision>
  <cp:lastPrinted>2017-12-26T04:55:00Z</cp:lastPrinted>
  <dcterms:created xsi:type="dcterms:W3CDTF">2015-09-22T09:59:00Z</dcterms:created>
  <dcterms:modified xsi:type="dcterms:W3CDTF">2017-12-26T07:38:00Z</dcterms:modified>
</cp:coreProperties>
</file>